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D76B6B" w14:textId="77777777" w:rsidR="00747411" w:rsidRPr="00BA77A5" w:rsidRDefault="00747411" w:rsidP="00747411">
      <w:pPr>
        <w:sectPr w:rsidR="00747411"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3F2FA7BD" wp14:editId="2242D21B">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E894" w14:textId="559AF11A" w:rsidR="00747411" w:rsidRPr="00993426" w:rsidRDefault="00747411" w:rsidP="00747411">
                            <w:pPr>
                              <w:pStyle w:val="CoverLessonTitle"/>
                            </w:pPr>
                            <w:r w:rsidRPr="00747411">
                              <w:rPr>
                                <w:cs/>
                                <w:lang w:bidi="my-MM"/>
                              </w:rPr>
                              <w:t>အသင်းတော်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2FA7BD"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044AE894" w14:textId="559AF11A" w:rsidR="00747411" w:rsidRPr="00993426" w:rsidRDefault="00747411" w:rsidP="00747411">
                      <w:pPr>
                        <w:pStyle w:val="CoverLessonTitle"/>
                      </w:pPr>
                      <w:r w:rsidRPr="00747411">
                        <w:rPr>
                          <w:cs/>
                          <w:lang w:bidi="my-MM"/>
                        </w:rPr>
                        <w:t>အသင်းတော်</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883247B" wp14:editId="5A1B783F">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2CC2" w14:textId="77777777" w:rsidR="00747411" w:rsidRPr="008E422F" w:rsidRDefault="00747411" w:rsidP="00346A82">
                            <w:pPr>
                              <w:pStyle w:val="CoverSeriesTitle"/>
                              <w:rPr>
                                <w:sz w:val="96"/>
                                <w:szCs w:val="96"/>
                              </w:rPr>
                            </w:pPr>
                            <w:r w:rsidRPr="008E422F">
                              <w:rPr>
                                <w:sz w:val="96"/>
                                <w:szCs w:val="96"/>
                                <w:cs/>
                              </w:rPr>
                              <w:t>တမန်တော်များ၏အယူ၀ါဒ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3247B"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6A062CC2" w14:textId="77777777" w:rsidR="00747411" w:rsidRPr="008E422F" w:rsidRDefault="00747411" w:rsidP="00346A82">
                      <w:pPr>
                        <w:pStyle w:val="CoverSeriesTitle"/>
                        <w:rPr>
                          <w:sz w:val="96"/>
                          <w:szCs w:val="96"/>
                        </w:rPr>
                      </w:pPr>
                      <w:r w:rsidRPr="008E422F">
                        <w:rPr>
                          <w:sz w:val="96"/>
                          <w:szCs w:val="96"/>
                          <w:cs/>
                        </w:rPr>
                        <w:t>တမန်တော်များ၏အယူ၀ါဒ</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AE0E293" wp14:editId="50610B80">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986F9D9" w14:textId="77777777" w:rsidR="00747411" w:rsidRPr="000D62C1" w:rsidRDefault="00747411" w:rsidP="0074741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0E293"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986F9D9" w14:textId="77777777" w:rsidR="00747411" w:rsidRPr="000D62C1" w:rsidRDefault="00747411" w:rsidP="00747411">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6030F22" wp14:editId="2E6858D4">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4248FCF" wp14:editId="39ADED63">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F69E" w14:textId="01980FE6" w:rsidR="00747411" w:rsidRPr="00993426" w:rsidRDefault="00747411" w:rsidP="00747411">
                            <w:pPr>
                              <w:pStyle w:val="CoverLessonNumber"/>
                              <w:rPr>
                                <w:cs/>
                                <w:lang w:bidi="my-MM"/>
                              </w:rPr>
                            </w:pPr>
                            <w:r w:rsidRPr="00747411">
                              <w:rPr>
                                <w:cs/>
                                <w:lang w:bidi="my-MM"/>
                              </w:rPr>
                              <w:t>သင်ခန်းစာ 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248FCF"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6F21F69E" w14:textId="01980FE6" w:rsidR="00747411" w:rsidRPr="00993426" w:rsidRDefault="00747411" w:rsidP="00747411">
                      <w:pPr>
                        <w:pStyle w:val="CoverLessonNumber"/>
                        <w:rPr>
                          <w:cs/>
                          <w:lang w:bidi="my-MM"/>
                        </w:rPr>
                      </w:pPr>
                      <w:r w:rsidRPr="00747411">
                        <w:rPr>
                          <w:cs/>
                          <w:lang w:bidi="my-MM"/>
                        </w:rPr>
                        <w:t>သင်ခန်းစာ ငါး</w:t>
                      </w:r>
                    </w:p>
                  </w:txbxContent>
                </v:textbox>
                <w10:wrap anchorx="page" anchory="page"/>
                <w10:anchorlock/>
              </v:shape>
            </w:pict>
          </mc:Fallback>
        </mc:AlternateContent>
      </w:r>
    </w:p>
    <w:bookmarkEnd w:id="0"/>
    <w:p w14:paraId="5140B858" w14:textId="11054D7F" w:rsidR="00747411" w:rsidRPr="00985459" w:rsidRDefault="00747411" w:rsidP="00747411">
      <w:pPr>
        <w:pStyle w:val="IntroTextFirst"/>
        <w:rPr>
          <w:rFonts w:cs="Gautami"/>
          <w:cs/>
          <w:lang w:bidi="te-IN"/>
        </w:rPr>
      </w:pPr>
      <w:r w:rsidRPr="005A4EED">
        <w:rPr>
          <w:cs/>
        </w:rPr>
        <w:lastRenderedPageBreak/>
        <w:t xml:space="preserve">တတိယ ထောင်စုနှစ် </w:t>
      </w:r>
      <w:r w:rsidRPr="00502443">
        <w:rPr>
          <w:cs/>
        </w:rPr>
        <w:t>အမှုတော်များ၊</w:t>
      </w:r>
      <w:r w:rsidRPr="005A4EED">
        <w:rPr>
          <w:cs/>
        </w:rPr>
        <w:t xml:space="preserve"> ၂၀၁၂</w:t>
      </w:r>
    </w:p>
    <w:p w14:paraId="3AECE4F5" w14:textId="77777777" w:rsidR="00747411" w:rsidRPr="005A4EED" w:rsidRDefault="00747411" w:rsidP="00747411">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2D184E71" w14:textId="77777777" w:rsidR="00747411" w:rsidRPr="002E19DE" w:rsidRDefault="00747411" w:rsidP="00747411">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18860AD0" w14:textId="77777777" w:rsidR="00747411" w:rsidRPr="002E19DE" w:rsidRDefault="00747411" w:rsidP="00747411">
      <w:pPr>
        <w:pStyle w:val="IntroTextTitle"/>
        <w:spacing w:before="0" w:after="0"/>
        <w:rPr>
          <w:sz w:val="12"/>
          <w:szCs w:val="12"/>
          <w:lang w:bidi="te-IN"/>
        </w:rPr>
      </w:pPr>
    </w:p>
    <w:p w14:paraId="69598528" w14:textId="77777777" w:rsidR="00747411" w:rsidRPr="00502443" w:rsidRDefault="00747411" w:rsidP="00747411">
      <w:pPr>
        <w:pStyle w:val="IntroTextTitle"/>
        <w:rPr>
          <w:cs/>
        </w:rPr>
      </w:pPr>
      <w:r w:rsidRPr="00502443">
        <w:rPr>
          <w:cs/>
        </w:rPr>
        <w:t>သာ့ဒ်မစ်လ် အကြောင်း</w:t>
      </w:r>
    </w:p>
    <w:p w14:paraId="2A564732" w14:textId="77777777" w:rsidR="00747411" w:rsidRPr="00502443" w:rsidRDefault="00747411" w:rsidP="00747411">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4AF5FFB6" w14:textId="77777777" w:rsidR="00747411" w:rsidRPr="00171BB3" w:rsidRDefault="00747411" w:rsidP="00747411">
      <w:pPr>
        <w:pStyle w:val="IntroText"/>
        <w:rPr>
          <w:cs/>
        </w:rPr>
      </w:pPr>
      <w:r w:rsidRPr="005A4EED">
        <w:rPr>
          <w:cs/>
        </w:rPr>
        <w:t>ကမ္ဘာကြီးအတွက် အခမဲ့ သမ္မာကျမ်းစာ ပညာရေး</w:t>
      </w:r>
    </w:p>
    <w:p w14:paraId="5A5FCBF2" w14:textId="77777777" w:rsidR="00747411" w:rsidRPr="00502443" w:rsidRDefault="00747411" w:rsidP="00747411">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281FF329" w14:textId="77777777" w:rsidR="00747411" w:rsidRPr="00502443" w:rsidRDefault="00747411" w:rsidP="00747411">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6CC0231D" w14:textId="77777777" w:rsidR="00747411" w:rsidRPr="00502443" w:rsidRDefault="00747411" w:rsidP="00747411">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22100AB8" w14:textId="77777777" w:rsidR="00747411" w:rsidRDefault="00747411" w:rsidP="00747411">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5C77FFFF" w14:textId="77777777" w:rsidR="00747411" w:rsidRPr="006E5CF8" w:rsidRDefault="00747411" w:rsidP="00747411">
      <w:pPr>
        <w:pStyle w:val="IntroTextTitle"/>
        <w:spacing w:before="0" w:after="0"/>
        <w:rPr>
          <w:sz w:val="12"/>
          <w:szCs w:val="12"/>
        </w:rPr>
      </w:pPr>
    </w:p>
    <w:p w14:paraId="02A4BA99" w14:textId="77777777" w:rsidR="00747411" w:rsidRPr="005F785E" w:rsidRDefault="00747411" w:rsidP="00747411">
      <w:pPr>
        <w:sectPr w:rsidR="00747411"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049734B6" w14:textId="77777777" w:rsidR="00747411" w:rsidRPr="009604EE" w:rsidRDefault="00747411" w:rsidP="00747411">
      <w:pPr>
        <w:pStyle w:val="TOCHeading"/>
      </w:pPr>
      <w:r w:rsidRPr="009604EE">
        <w:rPr>
          <w:cs/>
        </w:rPr>
        <w:lastRenderedPageBreak/>
        <w:t>မာတိကာ</w:t>
      </w:r>
    </w:p>
    <w:p w14:paraId="06203D77" w14:textId="16430127" w:rsidR="00747411" w:rsidRDefault="00747411">
      <w:pPr>
        <w:pStyle w:val="TOC1"/>
        <w:rPr>
          <w:rFonts w:asciiTheme="minorHAnsi" w:hAnsiTheme="minorHAnsi" w:cstheme="minorBidi"/>
          <w:b w:val="0"/>
          <w:bCs w:val="0"/>
          <w:noProof/>
          <w:color w:val="auto"/>
          <w:sz w:val="22"/>
          <w:szCs w:val="22"/>
          <w:lang w:val="en-IN" w:eastAsia="zh-CN" w:bidi="my-MM"/>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23398604" w:history="1">
        <w:r w:rsidRPr="007A74FF">
          <w:rPr>
            <w:rStyle w:val="Hyperlink"/>
            <w:rFonts w:cs="Myanmar Text" w:hint="cs"/>
            <w:cs/>
            <w:lang w:val="my-MM"/>
          </w:rPr>
          <w:t>နိဒါန်း</w:t>
        </w:r>
        <w:r>
          <w:rPr>
            <w:noProof/>
            <w:webHidden/>
          </w:rPr>
          <w:tab/>
        </w:r>
        <w:r>
          <w:rPr>
            <w:noProof/>
            <w:webHidden/>
          </w:rPr>
          <w:fldChar w:fldCharType="begin"/>
        </w:r>
        <w:r>
          <w:rPr>
            <w:noProof/>
            <w:webHidden/>
          </w:rPr>
          <w:instrText xml:space="preserve"> PAGEREF _Toc123398604 \h </w:instrText>
        </w:r>
        <w:r>
          <w:rPr>
            <w:noProof/>
            <w:webHidden/>
          </w:rPr>
        </w:r>
        <w:r>
          <w:rPr>
            <w:noProof/>
            <w:webHidden/>
          </w:rPr>
          <w:fldChar w:fldCharType="separate"/>
        </w:r>
        <w:r w:rsidR="00EE2677">
          <w:rPr>
            <w:noProof/>
            <w:webHidden/>
          </w:rPr>
          <w:t>1</w:t>
        </w:r>
        <w:r>
          <w:rPr>
            <w:noProof/>
            <w:webHidden/>
          </w:rPr>
          <w:fldChar w:fldCharType="end"/>
        </w:r>
      </w:hyperlink>
    </w:p>
    <w:p w14:paraId="1DE2A1C0" w14:textId="4BA41095" w:rsidR="00747411" w:rsidRDefault="00000000">
      <w:pPr>
        <w:pStyle w:val="TOC1"/>
        <w:rPr>
          <w:rFonts w:asciiTheme="minorHAnsi" w:hAnsiTheme="minorHAnsi" w:cstheme="minorBidi"/>
          <w:b w:val="0"/>
          <w:bCs w:val="0"/>
          <w:noProof/>
          <w:color w:val="auto"/>
          <w:sz w:val="22"/>
          <w:szCs w:val="22"/>
          <w:lang w:val="en-IN" w:eastAsia="zh-CN" w:bidi="my-MM"/>
        </w:rPr>
      </w:pPr>
      <w:hyperlink w:anchor="_Toc123398605" w:history="1">
        <w:r w:rsidR="00747411" w:rsidRPr="007A74FF">
          <w:rPr>
            <w:rStyle w:val="Hyperlink"/>
            <w:rFonts w:cs="Myanmar Text" w:hint="cs"/>
            <w:cs/>
            <w:lang w:val="my-MM"/>
          </w:rPr>
          <w:t>ခွင့်ပြုမှု</w:t>
        </w:r>
        <w:r w:rsidR="00747411">
          <w:rPr>
            <w:noProof/>
            <w:webHidden/>
          </w:rPr>
          <w:tab/>
        </w:r>
        <w:r w:rsidR="00747411">
          <w:rPr>
            <w:noProof/>
            <w:webHidden/>
          </w:rPr>
          <w:fldChar w:fldCharType="begin"/>
        </w:r>
        <w:r w:rsidR="00747411">
          <w:rPr>
            <w:noProof/>
            <w:webHidden/>
          </w:rPr>
          <w:instrText xml:space="preserve"> PAGEREF _Toc123398605 \h </w:instrText>
        </w:r>
        <w:r w:rsidR="00747411">
          <w:rPr>
            <w:noProof/>
            <w:webHidden/>
          </w:rPr>
        </w:r>
        <w:r w:rsidR="00747411">
          <w:rPr>
            <w:noProof/>
            <w:webHidden/>
          </w:rPr>
          <w:fldChar w:fldCharType="separate"/>
        </w:r>
        <w:r w:rsidR="00EE2677">
          <w:rPr>
            <w:noProof/>
            <w:webHidden/>
          </w:rPr>
          <w:t>2</w:t>
        </w:r>
        <w:r w:rsidR="00747411">
          <w:rPr>
            <w:noProof/>
            <w:webHidden/>
          </w:rPr>
          <w:fldChar w:fldCharType="end"/>
        </w:r>
      </w:hyperlink>
    </w:p>
    <w:p w14:paraId="1A63F9FA" w14:textId="239B4104" w:rsidR="00747411" w:rsidRDefault="00000000">
      <w:pPr>
        <w:pStyle w:val="TOC2"/>
        <w:rPr>
          <w:rFonts w:asciiTheme="minorHAnsi" w:hAnsiTheme="minorHAnsi" w:cstheme="minorBidi"/>
          <w:b w:val="0"/>
          <w:bCs w:val="0"/>
          <w:lang w:val="en-IN" w:eastAsia="zh-CN" w:bidi="my-MM"/>
        </w:rPr>
      </w:pPr>
      <w:hyperlink w:anchor="_Toc123398606" w:history="1">
        <w:r w:rsidR="00747411" w:rsidRPr="007A74FF">
          <w:rPr>
            <w:rStyle w:val="Hyperlink"/>
            <w:rFonts w:cs="Myanmar Text" w:hint="cs"/>
            <w:cs/>
            <w:lang w:val="my-MM"/>
          </w:rPr>
          <w:t>ဓမ္မဟောင်းကျမ်း</w:t>
        </w:r>
        <w:r w:rsidR="00747411">
          <w:rPr>
            <w:webHidden/>
          </w:rPr>
          <w:tab/>
        </w:r>
        <w:r w:rsidR="00747411">
          <w:rPr>
            <w:webHidden/>
          </w:rPr>
          <w:fldChar w:fldCharType="begin"/>
        </w:r>
        <w:r w:rsidR="00747411">
          <w:rPr>
            <w:webHidden/>
          </w:rPr>
          <w:instrText xml:space="preserve"> PAGEREF _Toc123398606 \h </w:instrText>
        </w:r>
        <w:r w:rsidR="00747411">
          <w:rPr>
            <w:webHidden/>
          </w:rPr>
        </w:r>
        <w:r w:rsidR="00747411">
          <w:rPr>
            <w:webHidden/>
          </w:rPr>
          <w:fldChar w:fldCharType="separate"/>
        </w:r>
        <w:r w:rsidR="00EE2677">
          <w:rPr>
            <w:rFonts w:cs="Gautami"/>
            <w:webHidden/>
            <w:cs/>
            <w:lang w:bidi="te"/>
          </w:rPr>
          <w:t>4</w:t>
        </w:r>
        <w:r w:rsidR="00747411">
          <w:rPr>
            <w:webHidden/>
          </w:rPr>
          <w:fldChar w:fldCharType="end"/>
        </w:r>
      </w:hyperlink>
    </w:p>
    <w:p w14:paraId="08799A48" w14:textId="0037E733" w:rsidR="00747411" w:rsidRDefault="00000000">
      <w:pPr>
        <w:pStyle w:val="TOC2"/>
        <w:rPr>
          <w:rFonts w:asciiTheme="minorHAnsi" w:hAnsiTheme="minorHAnsi" w:cstheme="minorBidi"/>
          <w:b w:val="0"/>
          <w:bCs w:val="0"/>
          <w:lang w:val="en-IN" w:eastAsia="zh-CN" w:bidi="my-MM"/>
        </w:rPr>
      </w:pPr>
      <w:hyperlink w:anchor="_Toc123398607" w:history="1">
        <w:r w:rsidR="00747411" w:rsidRPr="007A74FF">
          <w:rPr>
            <w:rStyle w:val="Hyperlink"/>
            <w:rFonts w:cs="Myanmar Text" w:hint="cs"/>
            <w:cs/>
            <w:lang w:val="my-MM"/>
          </w:rPr>
          <w:t>ယေရှု</w:t>
        </w:r>
        <w:r w:rsidR="00747411">
          <w:rPr>
            <w:webHidden/>
          </w:rPr>
          <w:tab/>
        </w:r>
        <w:r w:rsidR="00747411">
          <w:rPr>
            <w:webHidden/>
          </w:rPr>
          <w:fldChar w:fldCharType="begin"/>
        </w:r>
        <w:r w:rsidR="00747411">
          <w:rPr>
            <w:webHidden/>
          </w:rPr>
          <w:instrText xml:space="preserve"> PAGEREF _Toc123398607 \h </w:instrText>
        </w:r>
        <w:r w:rsidR="00747411">
          <w:rPr>
            <w:webHidden/>
          </w:rPr>
        </w:r>
        <w:r w:rsidR="00747411">
          <w:rPr>
            <w:webHidden/>
          </w:rPr>
          <w:fldChar w:fldCharType="separate"/>
        </w:r>
        <w:r w:rsidR="00EE2677">
          <w:rPr>
            <w:rFonts w:cs="Gautami"/>
            <w:webHidden/>
            <w:cs/>
            <w:lang w:bidi="te"/>
          </w:rPr>
          <w:t>6</w:t>
        </w:r>
        <w:r w:rsidR="00747411">
          <w:rPr>
            <w:webHidden/>
          </w:rPr>
          <w:fldChar w:fldCharType="end"/>
        </w:r>
      </w:hyperlink>
    </w:p>
    <w:p w14:paraId="3C2060F2" w14:textId="40271817" w:rsidR="00747411" w:rsidRDefault="00000000">
      <w:pPr>
        <w:pStyle w:val="TOC2"/>
        <w:rPr>
          <w:rFonts w:asciiTheme="minorHAnsi" w:hAnsiTheme="minorHAnsi" w:cstheme="minorBidi"/>
          <w:b w:val="0"/>
          <w:bCs w:val="0"/>
          <w:lang w:val="en-IN" w:eastAsia="zh-CN" w:bidi="my-MM"/>
        </w:rPr>
      </w:pPr>
      <w:hyperlink w:anchor="_Toc123398608" w:history="1">
        <w:r w:rsidR="00747411" w:rsidRPr="007A74FF">
          <w:rPr>
            <w:rStyle w:val="Hyperlink"/>
            <w:rFonts w:cs="Myanmar Text" w:hint="cs"/>
            <w:cs/>
            <w:lang w:val="my-MM"/>
          </w:rPr>
          <w:t>ပတ်သက်မှုများ</w:t>
        </w:r>
        <w:r w:rsidR="00747411">
          <w:rPr>
            <w:webHidden/>
          </w:rPr>
          <w:tab/>
        </w:r>
        <w:r w:rsidR="00747411">
          <w:rPr>
            <w:webHidden/>
          </w:rPr>
          <w:fldChar w:fldCharType="begin"/>
        </w:r>
        <w:r w:rsidR="00747411">
          <w:rPr>
            <w:webHidden/>
          </w:rPr>
          <w:instrText xml:space="preserve"> PAGEREF _Toc123398608 \h </w:instrText>
        </w:r>
        <w:r w:rsidR="00747411">
          <w:rPr>
            <w:webHidden/>
          </w:rPr>
        </w:r>
        <w:r w:rsidR="00747411">
          <w:rPr>
            <w:webHidden/>
          </w:rPr>
          <w:fldChar w:fldCharType="separate"/>
        </w:r>
        <w:r w:rsidR="00EE2677">
          <w:rPr>
            <w:rFonts w:cs="Gautami"/>
            <w:webHidden/>
            <w:cs/>
            <w:lang w:bidi="te"/>
          </w:rPr>
          <w:t>9</w:t>
        </w:r>
        <w:r w:rsidR="00747411">
          <w:rPr>
            <w:webHidden/>
          </w:rPr>
          <w:fldChar w:fldCharType="end"/>
        </w:r>
      </w:hyperlink>
    </w:p>
    <w:p w14:paraId="413404DF" w14:textId="7E054B98" w:rsidR="00747411" w:rsidRDefault="00000000">
      <w:pPr>
        <w:pStyle w:val="TOC3"/>
        <w:rPr>
          <w:rFonts w:asciiTheme="minorHAnsi" w:hAnsiTheme="minorHAnsi" w:cstheme="minorBidi"/>
          <w:sz w:val="22"/>
          <w:szCs w:val="22"/>
          <w:lang w:val="en-IN" w:eastAsia="zh-CN" w:bidi="my-MM"/>
        </w:rPr>
      </w:pPr>
      <w:hyperlink w:anchor="_Toc123398609" w:history="1">
        <w:r w:rsidR="00747411" w:rsidRPr="007A74FF">
          <w:rPr>
            <w:rStyle w:val="Hyperlink"/>
            <w:rFonts w:cs="Myanmar Text" w:hint="cs"/>
            <w:cs/>
            <w:lang w:val="my-MM"/>
          </w:rPr>
          <w:t>ရည်ရွယ်ချက်</w:t>
        </w:r>
        <w:r w:rsidR="00747411">
          <w:rPr>
            <w:webHidden/>
          </w:rPr>
          <w:tab/>
        </w:r>
        <w:r w:rsidR="00747411">
          <w:rPr>
            <w:webHidden/>
          </w:rPr>
          <w:fldChar w:fldCharType="begin"/>
        </w:r>
        <w:r w:rsidR="00747411">
          <w:rPr>
            <w:webHidden/>
          </w:rPr>
          <w:instrText xml:space="preserve"> PAGEREF _Toc123398609 \h </w:instrText>
        </w:r>
        <w:r w:rsidR="00747411">
          <w:rPr>
            <w:webHidden/>
          </w:rPr>
        </w:r>
        <w:r w:rsidR="00747411">
          <w:rPr>
            <w:webHidden/>
          </w:rPr>
          <w:fldChar w:fldCharType="separate"/>
        </w:r>
        <w:r w:rsidR="00EE2677">
          <w:rPr>
            <w:rFonts w:cs="Gautami"/>
            <w:webHidden/>
            <w:cs/>
            <w:lang w:bidi="te"/>
          </w:rPr>
          <w:t>10</w:t>
        </w:r>
        <w:r w:rsidR="00747411">
          <w:rPr>
            <w:webHidden/>
          </w:rPr>
          <w:fldChar w:fldCharType="end"/>
        </w:r>
      </w:hyperlink>
    </w:p>
    <w:p w14:paraId="03ABBA81" w14:textId="12EB947D" w:rsidR="00747411" w:rsidRDefault="00000000">
      <w:pPr>
        <w:pStyle w:val="TOC3"/>
        <w:rPr>
          <w:rFonts w:asciiTheme="minorHAnsi" w:hAnsiTheme="minorHAnsi" w:cstheme="minorBidi"/>
          <w:sz w:val="22"/>
          <w:szCs w:val="22"/>
          <w:lang w:val="en-IN" w:eastAsia="zh-CN" w:bidi="my-MM"/>
        </w:rPr>
      </w:pPr>
      <w:hyperlink w:anchor="_Toc123398610" w:history="1">
        <w:r w:rsidR="00747411" w:rsidRPr="007A74FF">
          <w:rPr>
            <w:rStyle w:val="Hyperlink"/>
            <w:rFonts w:cs="Myanmar Text" w:hint="cs"/>
            <w:cs/>
            <w:lang w:val="my-MM"/>
          </w:rPr>
          <w:t>ယုံကြည်သူများနှင့်</w:t>
        </w:r>
        <w:r w:rsidR="00747411" w:rsidRPr="007A74FF">
          <w:rPr>
            <w:rStyle w:val="Hyperlink"/>
            <w:lang w:val="my-MM"/>
          </w:rPr>
          <w:t xml:space="preserve"> </w:t>
        </w:r>
        <w:r w:rsidR="00747411" w:rsidRPr="007A74FF">
          <w:rPr>
            <w:rStyle w:val="Hyperlink"/>
            <w:rFonts w:cs="Myanmar Text" w:hint="cs"/>
            <w:cs/>
            <w:lang w:val="my-MM"/>
          </w:rPr>
          <w:t>မယုံကြည်သူများ</w:t>
        </w:r>
        <w:r w:rsidR="00747411">
          <w:rPr>
            <w:webHidden/>
          </w:rPr>
          <w:tab/>
        </w:r>
        <w:r w:rsidR="00747411">
          <w:rPr>
            <w:webHidden/>
          </w:rPr>
          <w:fldChar w:fldCharType="begin"/>
        </w:r>
        <w:r w:rsidR="00747411">
          <w:rPr>
            <w:webHidden/>
          </w:rPr>
          <w:instrText xml:space="preserve"> PAGEREF _Toc123398610 \h </w:instrText>
        </w:r>
        <w:r w:rsidR="00747411">
          <w:rPr>
            <w:webHidden/>
          </w:rPr>
        </w:r>
        <w:r w:rsidR="00747411">
          <w:rPr>
            <w:webHidden/>
          </w:rPr>
          <w:fldChar w:fldCharType="separate"/>
        </w:r>
        <w:r w:rsidR="00EE2677">
          <w:rPr>
            <w:rFonts w:cs="Gautami"/>
            <w:webHidden/>
            <w:cs/>
            <w:lang w:bidi="te"/>
          </w:rPr>
          <w:t>11</w:t>
        </w:r>
        <w:r w:rsidR="00747411">
          <w:rPr>
            <w:webHidden/>
          </w:rPr>
          <w:fldChar w:fldCharType="end"/>
        </w:r>
      </w:hyperlink>
    </w:p>
    <w:p w14:paraId="6E1E9205" w14:textId="55034ACC" w:rsidR="00747411" w:rsidRDefault="00000000">
      <w:pPr>
        <w:pStyle w:val="TOC3"/>
        <w:rPr>
          <w:rFonts w:asciiTheme="minorHAnsi" w:hAnsiTheme="minorHAnsi" w:cstheme="minorBidi"/>
          <w:sz w:val="22"/>
          <w:szCs w:val="22"/>
          <w:lang w:val="en-IN" w:eastAsia="zh-CN" w:bidi="my-MM"/>
        </w:rPr>
      </w:pPr>
      <w:hyperlink w:anchor="_Toc123398611" w:history="1">
        <w:r w:rsidR="00747411" w:rsidRPr="007A74FF">
          <w:rPr>
            <w:rStyle w:val="Hyperlink"/>
            <w:rFonts w:cs="Myanmar Text" w:hint="cs"/>
            <w:cs/>
            <w:lang w:val="my-MM"/>
          </w:rPr>
          <w:t>တာဝန်ဝတ္တရားများ</w:t>
        </w:r>
        <w:r w:rsidR="00747411">
          <w:rPr>
            <w:webHidden/>
          </w:rPr>
          <w:tab/>
        </w:r>
        <w:r w:rsidR="00747411">
          <w:rPr>
            <w:webHidden/>
          </w:rPr>
          <w:fldChar w:fldCharType="begin"/>
        </w:r>
        <w:r w:rsidR="00747411">
          <w:rPr>
            <w:webHidden/>
          </w:rPr>
          <w:instrText xml:space="preserve"> PAGEREF _Toc123398611 \h </w:instrText>
        </w:r>
        <w:r w:rsidR="00747411">
          <w:rPr>
            <w:webHidden/>
          </w:rPr>
        </w:r>
        <w:r w:rsidR="00747411">
          <w:rPr>
            <w:webHidden/>
          </w:rPr>
          <w:fldChar w:fldCharType="separate"/>
        </w:r>
        <w:r w:rsidR="00EE2677">
          <w:rPr>
            <w:rFonts w:cs="Gautami"/>
            <w:webHidden/>
            <w:cs/>
            <w:lang w:bidi="te"/>
          </w:rPr>
          <w:t>12</w:t>
        </w:r>
        <w:r w:rsidR="00747411">
          <w:rPr>
            <w:webHidden/>
          </w:rPr>
          <w:fldChar w:fldCharType="end"/>
        </w:r>
      </w:hyperlink>
    </w:p>
    <w:p w14:paraId="25D4BBA2" w14:textId="5097235C" w:rsidR="00747411" w:rsidRDefault="00000000">
      <w:pPr>
        <w:pStyle w:val="TOC1"/>
        <w:rPr>
          <w:rFonts w:asciiTheme="minorHAnsi" w:hAnsiTheme="minorHAnsi" w:cstheme="minorBidi"/>
          <w:b w:val="0"/>
          <w:bCs w:val="0"/>
          <w:noProof/>
          <w:color w:val="auto"/>
          <w:sz w:val="22"/>
          <w:szCs w:val="22"/>
          <w:lang w:val="en-IN" w:eastAsia="zh-CN" w:bidi="my-MM"/>
        </w:rPr>
      </w:pPr>
      <w:hyperlink w:anchor="_Toc123398612" w:history="1">
        <w:r w:rsidR="00747411" w:rsidRPr="007A74FF">
          <w:rPr>
            <w:rStyle w:val="Hyperlink"/>
            <w:rFonts w:cs="Myanmar Text" w:hint="cs"/>
            <w:cs/>
            <w:lang w:val="my-MM"/>
          </w:rPr>
          <w:t>သန့်ရှင်းခြင်း</w:t>
        </w:r>
        <w:r w:rsidR="00747411">
          <w:rPr>
            <w:noProof/>
            <w:webHidden/>
          </w:rPr>
          <w:tab/>
        </w:r>
        <w:r w:rsidR="00747411">
          <w:rPr>
            <w:noProof/>
            <w:webHidden/>
          </w:rPr>
          <w:fldChar w:fldCharType="begin"/>
        </w:r>
        <w:r w:rsidR="00747411">
          <w:rPr>
            <w:noProof/>
            <w:webHidden/>
          </w:rPr>
          <w:instrText xml:space="preserve"> PAGEREF _Toc123398612 \h </w:instrText>
        </w:r>
        <w:r w:rsidR="00747411">
          <w:rPr>
            <w:noProof/>
            <w:webHidden/>
          </w:rPr>
        </w:r>
        <w:r w:rsidR="00747411">
          <w:rPr>
            <w:noProof/>
            <w:webHidden/>
          </w:rPr>
          <w:fldChar w:fldCharType="separate"/>
        </w:r>
        <w:r w:rsidR="00EE2677">
          <w:rPr>
            <w:noProof/>
            <w:webHidden/>
          </w:rPr>
          <w:t>14</w:t>
        </w:r>
        <w:r w:rsidR="00747411">
          <w:rPr>
            <w:noProof/>
            <w:webHidden/>
          </w:rPr>
          <w:fldChar w:fldCharType="end"/>
        </w:r>
      </w:hyperlink>
    </w:p>
    <w:p w14:paraId="6D2F0C64" w14:textId="62AAF4A9" w:rsidR="00747411" w:rsidRDefault="00000000">
      <w:pPr>
        <w:pStyle w:val="TOC2"/>
        <w:rPr>
          <w:rFonts w:asciiTheme="minorHAnsi" w:hAnsiTheme="minorHAnsi" w:cstheme="minorBidi"/>
          <w:b w:val="0"/>
          <w:bCs w:val="0"/>
          <w:lang w:val="en-IN" w:eastAsia="zh-CN" w:bidi="my-MM"/>
        </w:rPr>
      </w:pPr>
      <w:hyperlink w:anchor="_Toc123398613" w:history="1">
        <w:r w:rsidR="00747411" w:rsidRPr="007A74FF">
          <w:rPr>
            <w:rStyle w:val="Hyperlink"/>
            <w:rFonts w:cs="Myanmar Text" w:hint="cs"/>
            <w:cs/>
            <w:lang w:val="my-MM"/>
          </w:rPr>
          <w:t>အဓိပ္ပါယ်ဖွင့်ဆိုချက်</w:t>
        </w:r>
        <w:r w:rsidR="00747411">
          <w:rPr>
            <w:webHidden/>
          </w:rPr>
          <w:tab/>
        </w:r>
        <w:r w:rsidR="00747411">
          <w:rPr>
            <w:webHidden/>
          </w:rPr>
          <w:fldChar w:fldCharType="begin"/>
        </w:r>
        <w:r w:rsidR="00747411">
          <w:rPr>
            <w:webHidden/>
          </w:rPr>
          <w:instrText xml:space="preserve"> PAGEREF _Toc123398613 \h </w:instrText>
        </w:r>
        <w:r w:rsidR="00747411">
          <w:rPr>
            <w:webHidden/>
          </w:rPr>
        </w:r>
        <w:r w:rsidR="00747411">
          <w:rPr>
            <w:webHidden/>
          </w:rPr>
          <w:fldChar w:fldCharType="separate"/>
        </w:r>
        <w:r w:rsidR="00EE2677">
          <w:rPr>
            <w:rFonts w:cs="Gautami"/>
            <w:webHidden/>
            <w:cs/>
            <w:lang w:bidi="te"/>
          </w:rPr>
          <w:t>15</w:t>
        </w:r>
        <w:r w:rsidR="00747411">
          <w:rPr>
            <w:webHidden/>
          </w:rPr>
          <w:fldChar w:fldCharType="end"/>
        </w:r>
      </w:hyperlink>
    </w:p>
    <w:p w14:paraId="40FB50AA" w14:textId="625DBEA6" w:rsidR="00747411" w:rsidRDefault="00000000">
      <w:pPr>
        <w:pStyle w:val="TOC2"/>
        <w:rPr>
          <w:rFonts w:asciiTheme="minorHAnsi" w:hAnsiTheme="minorHAnsi" w:cstheme="minorBidi"/>
          <w:b w:val="0"/>
          <w:bCs w:val="0"/>
          <w:lang w:val="en-IN" w:eastAsia="zh-CN" w:bidi="my-MM"/>
        </w:rPr>
      </w:pPr>
      <w:hyperlink w:anchor="_Toc123398614" w:history="1">
        <w:r w:rsidR="00747411" w:rsidRPr="007A74FF">
          <w:rPr>
            <w:rStyle w:val="Hyperlink"/>
            <w:rFonts w:cs="Myanmar Text" w:hint="cs"/>
            <w:cs/>
            <w:lang w:val="my-MM"/>
          </w:rPr>
          <w:t>လူများ</w:t>
        </w:r>
        <w:r w:rsidR="00747411">
          <w:rPr>
            <w:webHidden/>
          </w:rPr>
          <w:tab/>
        </w:r>
        <w:r w:rsidR="00747411">
          <w:rPr>
            <w:webHidden/>
          </w:rPr>
          <w:fldChar w:fldCharType="begin"/>
        </w:r>
        <w:r w:rsidR="00747411">
          <w:rPr>
            <w:webHidden/>
          </w:rPr>
          <w:instrText xml:space="preserve"> PAGEREF _Toc123398614 \h </w:instrText>
        </w:r>
        <w:r w:rsidR="00747411">
          <w:rPr>
            <w:webHidden/>
          </w:rPr>
        </w:r>
        <w:r w:rsidR="00747411">
          <w:rPr>
            <w:webHidden/>
          </w:rPr>
          <w:fldChar w:fldCharType="separate"/>
        </w:r>
        <w:r w:rsidR="00EE2677">
          <w:rPr>
            <w:rFonts w:cs="Gautami"/>
            <w:webHidden/>
            <w:cs/>
            <w:lang w:bidi="te"/>
          </w:rPr>
          <w:t>18</w:t>
        </w:r>
        <w:r w:rsidR="00747411">
          <w:rPr>
            <w:webHidden/>
          </w:rPr>
          <w:fldChar w:fldCharType="end"/>
        </w:r>
      </w:hyperlink>
    </w:p>
    <w:p w14:paraId="045258D0" w14:textId="47F1F2B2" w:rsidR="00747411" w:rsidRDefault="00000000">
      <w:pPr>
        <w:pStyle w:val="TOC3"/>
        <w:rPr>
          <w:rFonts w:asciiTheme="minorHAnsi" w:hAnsiTheme="minorHAnsi" w:cstheme="minorBidi"/>
          <w:sz w:val="22"/>
          <w:szCs w:val="22"/>
          <w:lang w:val="en-IN" w:eastAsia="zh-CN" w:bidi="my-MM"/>
        </w:rPr>
      </w:pPr>
      <w:hyperlink w:anchor="_Toc123398615" w:history="1">
        <w:r w:rsidR="00747411" w:rsidRPr="007A74FF">
          <w:rPr>
            <w:rStyle w:val="Hyperlink"/>
            <w:rFonts w:cs="Myanmar Text" w:hint="cs"/>
            <w:cs/>
            <w:lang w:val="my-MM"/>
          </w:rPr>
          <w:t>မြင်နိုင်သောအသင်းတော်</w:t>
        </w:r>
        <w:r w:rsidR="00747411">
          <w:rPr>
            <w:webHidden/>
          </w:rPr>
          <w:tab/>
        </w:r>
        <w:r w:rsidR="00747411">
          <w:rPr>
            <w:webHidden/>
          </w:rPr>
          <w:fldChar w:fldCharType="begin"/>
        </w:r>
        <w:r w:rsidR="00747411">
          <w:rPr>
            <w:webHidden/>
          </w:rPr>
          <w:instrText xml:space="preserve"> PAGEREF _Toc123398615 \h </w:instrText>
        </w:r>
        <w:r w:rsidR="00747411">
          <w:rPr>
            <w:webHidden/>
          </w:rPr>
        </w:r>
        <w:r w:rsidR="00747411">
          <w:rPr>
            <w:webHidden/>
          </w:rPr>
          <w:fldChar w:fldCharType="separate"/>
        </w:r>
        <w:r w:rsidR="00EE2677">
          <w:rPr>
            <w:rFonts w:cs="Gautami"/>
            <w:webHidden/>
            <w:cs/>
            <w:lang w:bidi="te"/>
          </w:rPr>
          <w:t>19</w:t>
        </w:r>
        <w:r w:rsidR="00747411">
          <w:rPr>
            <w:webHidden/>
          </w:rPr>
          <w:fldChar w:fldCharType="end"/>
        </w:r>
      </w:hyperlink>
    </w:p>
    <w:p w14:paraId="6625C8E0" w14:textId="7F96A6D4" w:rsidR="00747411" w:rsidRDefault="00000000">
      <w:pPr>
        <w:pStyle w:val="TOC3"/>
        <w:rPr>
          <w:rFonts w:asciiTheme="minorHAnsi" w:hAnsiTheme="minorHAnsi" w:cstheme="minorBidi"/>
          <w:sz w:val="22"/>
          <w:szCs w:val="22"/>
          <w:lang w:val="en-IN" w:eastAsia="zh-CN" w:bidi="my-MM"/>
        </w:rPr>
      </w:pPr>
      <w:hyperlink w:anchor="_Toc123398616" w:history="1">
        <w:r w:rsidR="00747411" w:rsidRPr="007A74FF">
          <w:rPr>
            <w:rStyle w:val="Hyperlink"/>
            <w:rFonts w:cs="Myanmar Text" w:hint="cs"/>
            <w:cs/>
            <w:lang w:val="my-MM"/>
          </w:rPr>
          <w:t>မမြင်နိုင်သောအသင်းတော်</w:t>
        </w:r>
        <w:r w:rsidR="00747411">
          <w:rPr>
            <w:webHidden/>
          </w:rPr>
          <w:tab/>
        </w:r>
        <w:r w:rsidR="00747411">
          <w:rPr>
            <w:webHidden/>
          </w:rPr>
          <w:fldChar w:fldCharType="begin"/>
        </w:r>
        <w:r w:rsidR="00747411">
          <w:rPr>
            <w:webHidden/>
          </w:rPr>
          <w:instrText xml:space="preserve"> PAGEREF _Toc123398616 \h </w:instrText>
        </w:r>
        <w:r w:rsidR="00747411">
          <w:rPr>
            <w:webHidden/>
          </w:rPr>
        </w:r>
        <w:r w:rsidR="00747411">
          <w:rPr>
            <w:webHidden/>
          </w:rPr>
          <w:fldChar w:fldCharType="separate"/>
        </w:r>
        <w:r w:rsidR="00EE2677">
          <w:rPr>
            <w:rFonts w:cs="Gautami"/>
            <w:webHidden/>
            <w:cs/>
            <w:lang w:bidi="te"/>
          </w:rPr>
          <w:t>21</w:t>
        </w:r>
        <w:r w:rsidR="00747411">
          <w:rPr>
            <w:webHidden/>
          </w:rPr>
          <w:fldChar w:fldCharType="end"/>
        </w:r>
      </w:hyperlink>
    </w:p>
    <w:p w14:paraId="529824BF" w14:textId="5CAFBCA5" w:rsidR="00747411" w:rsidRDefault="00000000">
      <w:pPr>
        <w:pStyle w:val="TOC1"/>
        <w:rPr>
          <w:rFonts w:asciiTheme="minorHAnsi" w:hAnsiTheme="minorHAnsi" w:cstheme="minorBidi"/>
          <w:b w:val="0"/>
          <w:bCs w:val="0"/>
          <w:noProof/>
          <w:color w:val="auto"/>
          <w:sz w:val="22"/>
          <w:szCs w:val="22"/>
          <w:lang w:val="en-IN" w:eastAsia="zh-CN" w:bidi="my-MM"/>
        </w:rPr>
      </w:pPr>
      <w:hyperlink w:anchor="_Toc123398617" w:history="1">
        <w:r w:rsidR="00747411" w:rsidRPr="007A74FF">
          <w:rPr>
            <w:rStyle w:val="Hyperlink"/>
            <w:rFonts w:cs="Myanmar Text" w:hint="cs"/>
            <w:cs/>
            <w:lang w:val="my-MM"/>
          </w:rPr>
          <w:t>ကက်သလစ်</w:t>
        </w:r>
        <w:r w:rsidR="00747411">
          <w:rPr>
            <w:noProof/>
            <w:webHidden/>
          </w:rPr>
          <w:tab/>
        </w:r>
        <w:r w:rsidR="00747411">
          <w:rPr>
            <w:noProof/>
            <w:webHidden/>
          </w:rPr>
          <w:fldChar w:fldCharType="begin"/>
        </w:r>
        <w:r w:rsidR="00747411">
          <w:rPr>
            <w:noProof/>
            <w:webHidden/>
          </w:rPr>
          <w:instrText xml:space="preserve"> PAGEREF _Toc123398617 \h </w:instrText>
        </w:r>
        <w:r w:rsidR="00747411">
          <w:rPr>
            <w:noProof/>
            <w:webHidden/>
          </w:rPr>
        </w:r>
        <w:r w:rsidR="00747411">
          <w:rPr>
            <w:noProof/>
            <w:webHidden/>
          </w:rPr>
          <w:fldChar w:fldCharType="separate"/>
        </w:r>
        <w:r w:rsidR="00EE2677">
          <w:rPr>
            <w:noProof/>
            <w:webHidden/>
          </w:rPr>
          <w:t>23</w:t>
        </w:r>
        <w:r w:rsidR="00747411">
          <w:rPr>
            <w:noProof/>
            <w:webHidden/>
          </w:rPr>
          <w:fldChar w:fldCharType="end"/>
        </w:r>
      </w:hyperlink>
    </w:p>
    <w:p w14:paraId="31C69864" w14:textId="559A541C" w:rsidR="00747411" w:rsidRDefault="00000000">
      <w:pPr>
        <w:pStyle w:val="TOC2"/>
        <w:rPr>
          <w:rFonts w:asciiTheme="minorHAnsi" w:hAnsiTheme="minorHAnsi" w:cstheme="minorBidi"/>
          <w:b w:val="0"/>
          <w:bCs w:val="0"/>
          <w:lang w:val="en-IN" w:eastAsia="zh-CN" w:bidi="my-MM"/>
        </w:rPr>
      </w:pPr>
      <w:hyperlink w:anchor="_Toc123398618" w:history="1">
        <w:r w:rsidR="00747411" w:rsidRPr="007A74FF">
          <w:rPr>
            <w:rStyle w:val="Hyperlink"/>
            <w:rFonts w:cs="Myanmar Text" w:hint="cs"/>
            <w:cs/>
            <w:lang w:val="my-MM"/>
          </w:rPr>
          <w:t>အဓိပ္ပါယ်ဖွင့်ဆိုချက်</w:t>
        </w:r>
        <w:r w:rsidR="00747411">
          <w:rPr>
            <w:webHidden/>
          </w:rPr>
          <w:tab/>
        </w:r>
        <w:r w:rsidR="00747411">
          <w:rPr>
            <w:webHidden/>
          </w:rPr>
          <w:fldChar w:fldCharType="begin"/>
        </w:r>
        <w:r w:rsidR="00747411">
          <w:rPr>
            <w:webHidden/>
          </w:rPr>
          <w:instrText xml:space="preserve"> PAGEREF _Toc123398618 \h </w:instrText>
        </w:r>
        <w:r w:rsidR="00747411">
          <w:rPr>
            <w:webHidden/>
          </w:rPr>
        </w:r>
        <w:r w:rsidR="00747411">
          <w:rPr>
            <w:webHidden/>
          </w:rPr>
          <w:fldChar w:fldCharType="separate"/>
        </w:r>
        <w:r w:rsidR="00EE2677">
          <w:rPr>
            <w:rFonts w:cs="Gautami"/>
            <w:webHidden/>
            <w:cs/>
            <w:lang w:bidi="te"/>
          </w:rPr>
          <w:t>23</w:t>
        </w:r>
        <w:r w:rsidR="00747411">
          <w:rPr>
            <w:webHidden/>
          </w:rPr>
          <w:fldChar w:fldCharType="end"/>
        </w:r>
      </w:hyperlink>
    </w:p>
    <w:p w14:paraId="2AD10879" w14:textId="4A72F20C" w:rsidR="00747411" w:rsidRDefault="00000000">
      <w:pPr>
        <w:pStyle w:val="TOC2"/>
        <w:rPr>
          <w:rFonts w:asciiTheme="minorHAnsi" w:hAnsiTheme="minorHAnsi" w:cstheme="minorBidi"/>
          <w:b w:val="0"/>
          <w:bCs w:val="0"/>
          <w:lang w:val="en-IN" w:eastAsia="zh-CN" w:bidi="my-MM"/>
        </w:rPr>
      </w:pPr>
      <w:hyperlink w:anchor="_Toc123398619" w:history="1">
        <w:r w:rsidR="00747411" w:rsidRPr="007A74FF">
          <w:rPr>
            <w:rStyle w:val="Hyperlink"/>
            <w:rFonts w:cs="Myanmar Text" w:hint="cs"/>
            <w:cs/>
            <w:lang w:val="my-MM"/>
          </w:rPr>
          <w:t>မြင်နိုင်သောကက်သလစ်အသင်းတော်</w:t>
        </w:r>
        <w:r w:rsidR="00747411">
          <w:rPr>
            <w:webHidden/>
          </w:rPr>
          <w:tab/>
        </w:r>
        <w:r w:rsidR="00747411">
          <w:rPr>
            <w:webHidden/>
          </w:rPr>
          <w:fldChar w:fldCharType="begin"/>
        </w:r>
        <w:r w:rsidR="00747411">
          <w:rPr>
            <w:webHidden/>
          </w:rPr>
          <w:instrText xml:space="preserve"> PAGEREF _Toc123398619 \h </w:instrText>
        </w:r>
        <w:r w:rsidR="00747411">
          <w:rPr>
            <w:webHidden/>
          </w:rPr>
        </w:r>
        <w:r w:rsidR="00747411">
          <w:rPr>
            <w:webHidden/>
          </w:rPr>
          <w:fldChar w:fldCharType="separate"/>
        </w:r>
        <w:r w:rsidR="00EE2677">
          <w:rPr>
            <w:rFonts w:cs="Gautami"/>
            <w:webHidden/>
            <w:cs/>
            <w:lang w:bidi="te"/>
          </w:rPr>
          <w:t>25</w:t>
        </w:r>
        <w:r w:rsidR="00747411">
          <w:rPr>
            <w:webHidden/>
          </w:rPr>
          <w:fldChar w:fldCharType="end"/>
        </w:r>
      </w:hyperlink>
    </w:p>
    <w:p w14:paraId="303EE31F" w14:textId="796AF7EA" w:rsidR="00747411" w:rsidRDefault="00000000">
      <w:pPr>
        <w:pStyle w:val="TOC2"/>
        <w:rPr>
          <w:rFonts w:asciiTheme="minorHAnsi" w:hAnsiTheme="minorHAnsi" w:cstheme="minorBidi"/>
          <w:b w:val="0"/>
          <w:bCs w:val="0"/>
          <w:lang w:val="en-IN" w:eastAsia="zh-CN" w:bidi="my-MM"/>
        </w:rPr>
      </w:pPr>
      <w:hyperlink w:anchor="_Toc123398620" w:history="1">
        <w:r w:rsidR="00747411" w:rsidRPr="007A74FF">
          <w:rPr>
            <w:rStyle w:val="Hyperlink"/>
            <w:rFonts w:cs="Myanmar Text" w:hint="cs"/>
            <w:cs/>
            <w:lang w:val="my-MM"/>
          </w:rPr>
          <w:t>မမြင်နိုင်သောကက်သလစ်အသင်းတော်</w:t>
        </w:r>
        <w:r w:rsidR="00747411">
          <w:rPr>
            <w:webHidden/>
          </w:rPr>
          <w:tab/>
        </w:r>
        <w:r w:rsidR="00747411">
          <w:rPr>
            <w:webHidden/>
          </w:rPr>
          <w:fldChar w:fldCharType="begin"/>
        </w:r>
        <w:r w:rsidR="00747411">
          <w:rPr>
            <w:webHidden/>
          </w:rPr>
          <w:instrText xml:space="preserve"> PAGEREF _Toc123398620 \h </w:instrText>
        </w:r>
        <w:r w:rsidR="00747411">
          <w:rPr>
            <w:webHidden/>
          </w:rPr>
        </w:r>
        <w:r w:rsidR="00747411">
          <w:rPr>
            <w:webHidden/>
          </w:rPr>
          <w:fldChar w:fldCharType="separate"/>
        </w:r>
        <w:r w:rsidR="00EE2677">
          <w:rPr>
            <w:rFonts w:cs="Gautami"/>
            <w:webHidden/>
            <w:cs/>
            <w:lang w:bidi="te"/>
          </w:rPr>
          <w:t>29</w:t>
        </w:r>
        <w:r w:rsidR="00747411">
          <w:rPr>
            <w:webHidden/>
          </w:rPr>
          <w:fldChar w:fldCharType="end"/>
        </w:r>
      </w:hyperlink>
    </w:p>
    <w:p w14:paraId="779BFBF1" w14:textId="32B5F8D2" w:rsidR="00747411" w:rsidRDefault="00000000">
      <w:pPr>
        <w:pStyle w:val="TOC3"/>
        <w:rPr>
          <w:rFonts w:asciiTheme="minorHAnsi" w:hAnsiTheme="minorHAnsi" w:cstheme="minorBidi"/>
          <w:sz w:val="22"/>
          <w:szCs w:val="22"/>
          <w:lang w:val="en-IN" w:eastAsia="zh-CN" w:bidi="my-MM"/>
        </w:rPr>
      </w:pPr>
      <w:hyperlink w:anchor="_Toc123398621" w:history="1">
        <w:r w:rsidR="00747411" w:rsidRPr="007A74FF">
          <w:rPr>
            <w:rStyle w:val="Hyperlink"/>
            <w:rFonts w:cs="Myanmar Text" w:hint="cs"/>
            <w:cs/>
            <w:lang w:val="my-MM"/>
          </w:rPr>
          <w:t>တစ်ပါးတည်းသောကယ်တင်ရှင်</w:t>
        </w:r>
        <w:r w:rsidR="00747411">
          <w:rPr>
            <w:webHidden/>
          </w:rPr>
          <w:tab/>
        </w:r>
        <w:r w:rsidR="00747411">
          <w:rPr>
            <w:webHidden/>
          </w:rPr>
          <w:fldChar w:fldCharType="begin"/>
        </w:r>
        <w:r w:rsidR="00747411">
          <w:rPr>
            <w:webHidden/>
          </w:rPr>
          <w:instrText xml:space="preserve"> PAGEREF _Toc123398621 \h </w:instrText>
        </w:r>
        <w:r w:rsidR="00747411">
          <w:rPr>
            <w:webHidden/>
          </w:rPr>
        </w:r>
        <w:r w:rsidR="00747411">
          <w:rPr>
            <w:webHidden/>
          </w:rPr>
          <w:fldChar w:fldCharType="separate"/>
        </w:r>
        <w:r w:rsidR="00EE2677">
          <w:rPr>
            <w:rFonts w:cs="Gautami"/>
            <w:webHidden/>
            <w:cs/>
            <w:lang w:bidi="te"/>
          </w:rPr>
          <w:t>29</w:t>
        </w:r>
        <w:r w:rsidR="00747411">
          <w:rPr>
            <w:webHidden/>
          </w:rPr>
          <w:fldChar w:fldCharType="end"/>
        </w:r>
      </w:hyperlink>
    </w:p>
    <w:p w14:paraId="361D4B08" w14:textId="3AC31A0A" w:rsidR="00747411" w:rsidRDefault="00000000">
      <w:pPr>
        <w:pStyle w:val="TOC3"/>
        <w:rPr>
          <w:rFonts w:asciiTheme="minorHAnsi" w:hAnsiTheme="minorHAnsi" w:cstheme="minorBidi"/>
          <w:sz w:val="22"/>
          <w:szCs w:val="22"/>
          <w:lang w:val="en-IN" w:eastAsia="zh-CN" w:bidi="my-MM"/>
        </w:rPr>
      </w:pPr>
      <w:hyperlink w:anchor="_Toc123398622" w:history="1">
        <w:r w:rsidR="00747411" w:rsidRPr="007A74FF">
          <w:rPr>
            <w:rStyle w:val="Hyperlink"/>
            <w:rFonts w:cs="Myanmar Text" w:hint="cs"/>
            <w:cs/>
            <w:lang w:val="my-MM"/>
          </w:rPr>
          <w:t>တစ်ခုတည်းသောဘာသာတရား</w:t>
        </w:r>
        <w:r w:rsidR="00747411">
          <w:rPr>
            <w:webHidden/>
          </w:rPr>
          <w:tab/>
        </w:r>
        <w:r w:rsidR="00747411">
          <w:rPr>
            <w:webHidden/>
          </w:rPr>
          <w:fldChar w:fldCharType="begin"/>
        </w:r>
        <w:r w:rsidR="00747411">
          <w:rPr>
            <w:webHidden/>
          </w:rPr>
          <w:instrText xml:space="preserve"> PAGEREF _Toc123398622 \h </w:instrText>
        </w:r>
        <w:r w:rsidR="00747411">
          <w:rPr>
            <w:webHidden/>
          </w:rPr>
        </w:r>
        <w:r w:rsidR="00747411">
          <w:rPr>
            <w:webHidden/>
          </w:rPr>
          <w:fldChar w:fldCharType="separate"/>
        </w:r>
        <w:r w:rsidR="00EE2677">
          <w:rPr>
            <w:rFonts w:cs="Gautami"/>
            <w:webHidden/>
            <w:cs/>
            <w:lang w:bidi="te"/>
          </w:rPr>
          <w:t>31</w:t>
        </w:r>
        <w:r w:rsidR="00747411">
          <w:rPr>
            <w:webHidden/>
          </w:rPr>
          <w:fldChar w:fldCharType="end"/>
        </w:r>
      </w:hyperlink>
    </w:p>
    <w:p w14:paraId="1CD43CC3" w14:textId="21043420" w:rsidR="00747411" w:rsidRDefault="00000000">
      <w:pPr>
        <w:pStyle w:val="TOC1"/>
        <w:rPr>
          <w:rFonts w:asciiTheme="minorHAnsi" w:hAnsiTheme="minorHAnsi" w:cstheme="minorBidi"/>
          <w:b w:val="0"/>
          <w:bCs w:val="0"/>
          <w:noProof/>
          <w:color w:val="auto"/>
          <w:sz w:val="22"/>
          <w:szCs w:val="22"/>
          <w:lang w:val="en-IN" w:eastAsia="zh-CN" w:bidi="my-MM"/>
        </w:rPr>
      </w:pPr>
      <w:hyperlink w:anchor="_Toc123398623" w:history="1">
        <w:r w:rsidR="00747411" w:rsidRPr="007A74FF">
          <w:rPr>
            <w:rStyle w:val="Hyperlink"/>
            <w:rFonts w:cs="Myanmar Text" w:hint="cs"/>
            <w:cs/>
            <w:lang w:val="my-MM"/>
          </w:rPr>
          <w:t>မိတ်သဟာယ</w:t>
        </w:r>
        <w:r w:rsidR="00747411">
          <w:rPr>
            <w:noProof/>
            <w:webHidden/>
          </w:rPr>
          <w:tab/>
        </w:r>
        <w:r w:rsidR="00747411">
          <w:rPr>
            <w:noProof/>
            <w:webHidden/>
          </w:rPr>
          <w:fldChar w:fldCharType="begin"/>
        </w:r>
        <w:r w:rsidR="00747411">
          <w:rPr>
            <w:noProof/>
            <w:webHidden/>
          </w:rPr>
          <w:instrText xml:space="preserve"> PAGEREF _Toc123398623 \h </w:instrText>
        </w:r>
        <w:r w:rsidR="00747411">
          <w:rPr>
            <w:noProof/>
            <w:webHidden/>
          </w:rPr>
        </w:r>
        <w:r w:rsidR="00747411">
          <w:rPr>
            <w:noProof/>
            <w:webHidden/>
          </w:rPr>
          <w:fldChar w:fldCharType="separate"/>
        </w:r>
        <w:r w:rsidR="00EE2677">
          <w:rPr>
            <w:noProof/>
            <w:webHidden/>
          </w:rPr>
          <w:t>34</w:t>
        </w:r>
        <w:r w:rsidR="00747411">
          <w:rPr>
            <w:noProof/>
            <w:webHidden/>
          </w:rPr>
          <w:fldChar w:fldCharType="end"/>
        </w:r>
      </w:hyperlink>
    </w:p>
    <w:p w14:paraId="152BC9ED" w14:textId="609F9872" w:rsidR="00747411" w:rsidRDefault="00000000">
      <w:pPr>
        <w:pStyle w:val="TOC2"/>
        <w:rPr>
          <w:rFonts w:asciiTheme="minorHAnsi" w:hAnsiTheme="minorHAnsi" w:cstheme="minorBidi"/>
          <w:b w:val="0"/>
          <w:bCs w:val="0"/>
          <w:lang w:val="en-IN" w:eastAsia="zh-CN" w:bidi="my-MM"/>
        </w:rPr>
      </w:pPr>
      <w:hyperlink w:anchor="_Toc123398624" w:history="1">
        <w:r w:rsidR="00747411" w:rsidRPr="007A74FF">
          <w:rPr>
            <w:rStyle w:val="Hyperlink"/>
            <w:rFonts w:cs="Myanmar Text" w:hint="cs"/>
            <w:cs/>
            <w:lang w:val="my-MM"/>
          </w:rPr>
          <w:t>မြင်နိုင်သောအသင်းတော်</w:t>
        </w:r>
        <w:r w:rsidR="00747411">
          <w:rPr>
            <w:webHidden/>
          </w:rPr>
          <w:tab/>
        </w:r>
        <w:r w:rsidR="00747411">
          <w:rPr>
            <w:webHidden/>
          </w:rPr>
          <w:fldChar w:fldCharType="begin"/>
        </w:r>
        <w:r w:rsidR="00747411">
          <w:rPr>
            <w:webHidden/>
          </w:rPr>
          <w:instrText xml:space="preserve"> PAGEREF _Toc123398624 \h </w:instrText>
        </w:r>
        <w:r w:rsidR="00747411">
          <w:rPr>
            <w:webHidden/>
          </w:rPr>
        </w:r>
        <w:r w:rsidR="00747411">
          <w:rPr>
            <w:webHidden/>
          </w:rPr>
          <w:fldChar w:fldCharType="separate"/>
        </w:r>
        <w:r w:rsidR="00EE2677">
          <w:rPr>
            <w:rFonts w:cs="Gautami"/>
            <w:webHidden/>
            <w:cs/>
            <w:lang w:bidi="te"/>
          </w:rPr>
          <w:t>34</w:t>
        </w:r>
        <w:r w:rsidR="00747411">
          <w:rPr>
            <w:webHidden/>
          </w:rPr>
          <w:fldChar w:fldCharType="end"/>
        </w:r>
      </w:hyperlink>
    </w:p>
    <w:p w14:paraId="4BEE4EB5" w14:textId="014F7F43" w:rsidR="00747411" w:rsidRDefault="00000000">
      <w:pPr>
        <w:pStyle w:val="TOC3"/>
        <w:rPr>
          <w:rFonts w:asciiTheme="minorHAnsi" w:hAnsiTheme="minorHAnsi" w:cstheme="minorBidi"/>
          <w:sz w:val="22"/>
          <w:szCs w:val="22"/>
          <w:lang w:val="en-IN" w:eastAsia="zh-CN" w:bidi="my-MM"/>
        </w:rPr>
      </w:pPr>
      <w:hyperlink w:anchor="_Toc123398625" w:history="1">
        <w:r w:rsidR="00747411" w:rsidRPr="007A74FF">
          <w:rPr>
            <w:rStyle w:val="Hyperlink"/>
            <w:rFonts w:cs="Myanmar Text" w:hint="cs"/>
            <w:cs/>
            <w:lang w:val="my-MM"/>
          </w:rPr>
          <w:t>ကျေးဇူးတော်၏အဓိပ္ပါယ်</w:t>
        </w:r>
        <w:r w:rsidR="00747411">
          <w:rPr>
            <w:webHidden/>
          </w:rPr>
          <w:tab/>
        </w:r>
        <w:r w:rsidR="00747411">
          <w:rPr>
            <w:webHidden/>
          </w:rPr>
          <w:fldChar w:fldCharType="begin"/>
        </w:r>
        <w:r w:rsidR="00747411">
          <w:rPr>
            <w:webHidden/>
          </w:rPr>
          <w:instrText xml:space="preserve"> PAGEREF _Toc123398625 \h </w:instrText>
        </w:r>
        <w:r w:rsidR="00747411">
          <w:rPr>
            <w:webHidden/>
          </w:rPr>
        </w:r>
        <w:r w:rsidR="00747411">
          <w:rPr>
            <w:webHidden/>
          </w:rPr>
          <w:fldChar w:fldCharType="separate"/>
        </w:r>
        <w:r w:rsidR="00EE2677">
          <w:rPr>
            <w:rFonts w:cs="Gautami"/>
            <w:webHidden/>
            <w:cs/>
            <w:lang w:bidi="te"/>
          </w:rPr>
          <w:t>35</w:t>
        </w:r>
        <w:r w:rsidR="00747411">
          <w:rPr>
            <w:webHidden/>
          </w:rPr>
          <w:fldChar w:fldCharType="end"/>
        </w:r>
      </w:hyperlink>
    </w:p>
    <w:p w14:paraId="104E45C8" w14:textId="49014240" w:rsidR="00747411" w:rsidRDefault="00000000">
      <w:pPr>
        <w:pStyle w:val="TOC3"/>
        <w:rPr>
          <w:rFonts w:asciiTheme="minorHAnsi" w:hAnsiTheme="minorHAnsi" w:cstheme="minorBidi"/>
          <w:sz w:val="22"/>
          <w:szCs w:val="22"/>
          <w:lang w:val="en-IN" w:eastAsia="zh-CN" w:bidi="my-MM"/>
        </w:rPr>
      </w:pPr>
      <w:hyperlink w:anchor="_Toc123398626" w:history="1">
        <w:r w:rsidR="00747411" w:rsidRPr="007A74FF">
          <w:rPr>
            <w:rStyle w:val="Hyperlink"/>
            <w:rFonts w:cs="Myanmar Text" w:hint="cs"/>
            <w:cs/>
            <w:lang w:val="my-MM"/>
          </w:rPr>
          <w:t>ဝိညာဉ်ဆုကျေးဇူးများ</w:t>
        </w:r>
        <w:r w:rsidR="00747411">
          <w:rPr>
            <w:webHidden/>
          </w:rPr>
          <w:tab/>
        </w:r>
        <w:r w:rsidR="00747411">
          <w:rPr>
            <w:webHidden/>
          </w:rPr>
          <w:fldChar w:fldCharType="begin"/>
        </w:r>
        <w:r w:rsidR="00747411">
          <w:rPr>
            <w:webHidden/>
          </w:rPr>
          <w:instrText xml:space="preserve"> PAGEREF _Toc123398626 \h </w:instrText>
        </w:r>
        <w:r w:rsidR="00747411">
          <w:rPr>
            <w:webHidden/>
          </w:rPr>
        </w:r>
        <w:r w:rsidR="00747411">
          <w:rPr>
            <w:webHidden/>
          </w:rPr>
          <w:fldChar w:fldCharType="separate"/>
        </w:r>
        <w:r w:rsidR="00EE2677">
          <w:rPr>
            <w:rFonts w:cs="Gautami"/>
            <w:webHidden/>
            <w:cs/>
            <w:lang w:bidi="te"/>
          </w:rPr>
          <w:t>37</w:t>
        </w:r>
        <w:r w:rsidR="00747411">
          <w:rPr>
            <w:webHidden/>
          </w:rPr>
          <w:fldChar w:fldCharType="end"/>
        </w:r>
      </w:hyperlink>
    </w:p>
    <w:p w14:paraId="25D7BCD6" w14:textId="433E73D7" w:rsidR="00747411" w:rsidRDefault="00000000">
      <w:pPr>
        <w:pStyle w:val="TOC3"/>
        <w:rPr>
          <w:rFonts w:asciiTheme="minorHAnsi" w:hAnsiTheme="minorHAnsi" w:cstheme="minorBidi"/>
          <w:sz w:val="22"/>
          <w:szCs w:val="22"/>
          <w:lang w:val="en-IN" w:eastAsia="zh-CN" w:bidi="my-MM"/>
        </w:rPr>
      </w:pPr>
      <w:hyperlink w:anchor="_Toc123398627" w:history="1">
        <w:r w:rsidR="00747411" w:rsidRPr="007A74FF">
          <w:rPr>
            <w:rStyle w:val="Hyperlink"/>
            <w:rFonts w:cs="Myanmar Text" w:hint="cs"/>
            <w:cs/>
            <w:lang w:val="my-MM"/>
          </w:rPr>
          <w:t>ပစ္စည်းဥစ္စာများ</w:t>
        </w:r>
        <w:r w:rsidR="00747411">
          <w:rPr>
            <w:webHidden/>
          </w:rPr>
          <w:tab/>
        </w:r>
        <w:r w:rsidR="00747411">
          <w:rPr>
            <w:webHidden/>
          </w:rPr>
          <w:fldChar w:fldCharType="begin"/>
        </w:r>
        <w:r w:rsidR="00747411">
          <w:rPr>
            <w:webHidden/>
          </w:rPr>
          <w:instrText xml:space="preserve"> PAGEREF _Toc123398627 \h </w:instrText>
        </w:r>
        <w:r w:rsidR="00747411">
          <w:rPr>
            <w:webHidden/>
          </w:rPr>
        </w:r>
        <w:r w:rsidR="00747411">
          <w:rPr>
            <w:webHidden/>
          </w:rPr>
          <w:fldChar w:fldCharType="separate"/>
        </w:r>
        <w:r w:rsidR="00EE2677">
          <w:rPr>
            <w:rFonts w:cs="Gautami"/>
            <w:webHidden/>
            <w:cs/>
            <w:lang w:bidi="te"/>
          </w:rPr>
          <w:t>38</w:t>
        </w:r>
        <w:r w:rsidR="00747411">
          <w:rPr>
            <w:webHidden/>
          </w:rPr>
          <w:fldChar w:fldCharType="end"/>
        </w:r>
      </w:hyperlink>
    </w:p>
    <w:p w14:paraId="6074138A" w14:textId="5EC090B0" w:rsidR="00747411" w:rsidRDefault="00000000">
      <w:pPr>
        <w:pStyle w:val="TOC2"/>
        <w:rPr>
          <w:rFonts w:asciiTheme="minorHAnsi" w:hAnsiTheme="minorHAnsi" w:cstheme="minorBidi"/>
          <w:b w:val="0"/>
          <w:bCs w:val="0"/>
          <w:lang w:val="en-IN" w:eastAsia="zh-CN" w:bidi="my-MM"/>
        </w:rPr>
      </w:pPr>
      <w:hyperlink w:anchor="_Toc123398628" w:history="1">
        <w:r w:rsidR="00747411" w:rsidRPr="007A74FF">
          <w:rPr>
            <w:rStyle w:val="Hyperlink"/>
            <w:rFonts w:cs="Myanmar Text" w:hint="cs"/>
            <w:cs/>
            <w:lang w:val="my-MM"/>
          </w:rPr>
          <w:t>မမြင်နိုင်သောအသင်းတော်</w:t>
        </w:r>
        <w:r w:rsidR="00747411">
          <w:rPr>
            <w:webHidden/>
          </w:rPr>
          <w:tab/>
        </w:r>
        <w:r w:rsidR="00747411">
          <w:rPr>
            <w:webHidden/>
          </w:rPr>
          <w:fldChar w:fldCharType="begin"/>
        </w:r>
        <w:r w:rsidR="00747411">
          <w:rPr>
            <w:webHidden/>
          </w:rPr>
          <w:instrText xml:space="preserve"> PAGEREF _Toc123398628 \h </w:instrText>
        </w:r>
        <w:r w:rsidR="00747411">
          <w:rPr>
            <w:webHidden/>
          </w:rPr>
        </w:r>
        <w:r w:rsidR="00747411">
          <w:rPr>
            <w:webHidden/>
          </w:rPr>
          <w:fldChar w:fldCharType="separate"/>
        </w:r>
        <w:r w:rsidR="00EE2677">
          <w:rPr>
            <w:rFonts w:cs="Gautami"/>
            <w:webHidden/>
            <w:cs/>
            <w:lang w:bidi="te"/>
          </w:rPr>
          <w:t>39</w:t>
        </w:r>
        <w:r w:rsidR="00747411">
          <w:rPr>
            <w:webHidden/>
          </w:rPr>
          <w:fldChar w:fldCharType="end"/>
        </w:r>
      </w:hyperlink>
    </w:p>
    <w:p w14:paraId="601E7F01" w14:textId="4DA30376" w:rsidR="00747411" w:rsidRDefault="00000000">
      <w:pPr>
        <w:pStyle w:val="TOC3"/>
        <w:rPr>
          <w:rFonts w:asciiTheme="minorHAnsi" w:hAnsiTheme="minorHAnsi" w:cstheme="minorBidi"/>
          <w:sz w:val="22"/>
          <w:szCs w:val="22"/>
          <w:lang w:val="en-IN" w:eastAsia="zh-CN" w:bidi="my-MM"/>
        </w:rPr>
      </w:pPr>
      <w:hyperlink w:anchor="_Toc123398629" w:history="1">
        <w:r w:rsidR="00747411" w:rsidRPr="007A74FF">
          <w:rPr>
            <w:rStyle w:val="Hyperlink"/>
            <w:rFonts w:cs="Myanmar Text" w:hint="cs"/>
            <w:cs/>
            <w:lang w:val="my-MM"/>
          </w:rPr>
          <w:t>ခရစ်တော်နှင့်ပေါင်းစည်းခြင်း</w:t>
        </w:r>
        <w:r w:rsidR="00747411">
          <w:rPr>
            <w:webHidden/>
          </w:rPr>
          <w:tab/>
        </w:r>
        <w:r w:rsidR="00747411">
          <w:rPr>
            <w:webHidden/>
          </w:rPr>
          <w:fldChar w:fldCharType="begin"/>
        </w:r>
        <w:r w:rsidR="00747411">
          <w:rPr>
            <w:webHidden/>
          </w:rPr>
          <w:instrText xml:space="preserve"> PAGEREF _Toc123398629 \h </w:instrText>
        </w:r>
        <w:r w:rsidR="00747411">
          <w:rPr>
            <w:webHidden/>
          </w:rPr>
        </w:r>
        <w:r w:rsidR="00747411">
          <w:rPr>
            <w:webHidden/>
          </w:rPr>
          <w:fldChar w:fldCharType="separate"/>
        </w:r>
        <w:r w:rsidR="00EE2677">
          <w:rPr>
            <w:rFonts w:cs="Gautami"/>
            <w:webHidden/>
            <w:cs/>
            <w:lang w:bidi="te"/>
          </w:rPr>
          <w:t>39</w:t>
        </w:r>
        <w:r w:rsidR="00747411">
          <w:rPr>
            <w:webHidden/>
          </w:rPr>
          <w:fldChar w:fldCharType="end"/>
        </w:r>
      </w:hyperlink>
    </w:p>
    <w:p w14:paraId="0CFB3C75" w14:textId="07B23F4B" w:rsidR="00747411" w:rsidRDefault="00000000">
      <w:pPr>
        <w:pStyle w:val="TOC3"/>
        <w:rPr>
          <w:rFonts w:asciiTheme="minorHAnsi" w:hAnsiTheme="minorHAnsi" w:cstheme="minorBidi"/>
          <w:sz w:val="22"/>
          <w:szCs w:val="22"/>
          <w:lang w:val="en-IN" w:eastAsia="zh-CN" w:bidi="my-MM"/>
        </w:rPr>
      </w:pPr>
      <w:hyperlink w:anchor="_Toc123398630" w:history="1">
        <w:r w:rsidR="00747411" w:rsidRPr="007A74FF">
          <w:rPr>
            <w:rStyle w:val="Hyperlink"/>
            <w:rFonts w:cs="Myanmar Text" w:hint="cs"/>
            <w:cs/>
            <w:lang w:val="my-MM"/>
          </w:rPr>
          <w:t>ယုံကြည်သူများနှင့်</w:t>
        </w:r>
        <w:r w:rsidR="00747411" w:rsidRPr="007A74FF">
          <w:rPr>
            <w:rStyle w:val="Hyperlink"/>
            <w:lang w:val="my-MM"/>
          </w:rPr>
          <w:t xml:space="preserve"> </w:t>
        </w:r>
        <w:r w:rsidR="00747411" w:rsidRPr="007A74FF">
          <w:rPr>
            <w:rStyle w:val="Hyperlink"/>
            <w:rFonts w:cs="Myanmar Text" w:hint="cs"/>
            <w:cs/>
            <w:lang w:val="my-MM"/>
          </w:rPr>
          <w:t>ပေါင်းစည်း</w:t>
        </w:r>
        <w:r w:rsidR="00FA7B6B">
          <w:rPr>
            <w:rStyle w:val="Hyperlink"/>
            <w:rFonts w:cs="Myanmar Text" w:hint="cs"/>
            <w:cs/>
            <w:lang w:val="my-MM" w:bidi="my-MM"/>
          </w:rPr>
          <w:t>ခြင်း</w:t>
        </w:r>
        <w:r w:rsidR="00747411">
          <w:rPr>
            <w:webHidden/>
          </w:rPr>
          <w:tab/>
        </w:r>
        <w:r w:rsidR="00747411">
          <w:rPr>
            <w:webHidden/>
          </w:rPr>
          <w:fldChar w:fldCharType="begin"/>
        </w:r>
        <w:r w:rsidR="00747411">
          <w:rPr>
            <w:webHidden/>
          </w:rPr>
          <w:instrText xml:space="preserve"> PAGEREF _Toc123398630 \h </w:instrText>
        </w:r>
        <w:r w:rsidR="00747411">
          <w:rPr>
            <w:webHidden/>
          </w:rPr>
        </w:r>
        <w:r w:rsidR="00747411">
          <w:rPr>
            <w:webHidden/>
          </w:rPr>
          <w:fldChar w:fldCharType="separate"/>
        </w:r>
        <w:r w:rsidR="00EE2677">
          <w:rPr>
            <w:rFonts w:cs="Gautami"/>
            <w:webHidden/>
            <w:cs/>
            <w:lang w:bidi="te"/>
          </w:rPr>
          <w:t>41</w:t>
        </w:r>
        <w:r w:rsidR="00747411">
          <w:rPr>
            <w:webHidden/>
          </w:rPr>
          <w:fldChar w:fldCharType="end"/>
        </w:r>
      </w:hyperlink>
    </w:p>
    <w:p w14:paraId="1D4B07FB" w14:textId="25028819" w:rsidR="00747411" w:rsidRDefault="00000000">
      <w:pPr>
        <w:pStyle w:val="TOC1"/>
        <w:rPr>
          <w:rFonts w:asciiTheme="minorHAnsi" w:hAnsiTheme="minorHAnsi" w:cstheme="minorBidi"/>
          <w:b w:val="0"/>
          <w:bCs w:val="0"/>
          <w:noProof/>
          <w:color w:val="auto"/>
          <w:sz w:val="22"/>
          <w:szCs w:val="22"/>
          <w:lang w:val="en-IN" w:eastAsia="zh-CN" w:bidi="my-MM"/>
        </w:rPr>
      </w:pPr>
      <w:hyperlink w:anchor="_Toc123398631" w:history="1">
        <w:r w:rsidR="00747411" w:rsidRPr="007A74FF">
          <w:rPr>
            <w:rStyle w:val="Hyperlink"/>
            <w:rFonts w:cs="Myanmar Text" w:hint="cs"/>
            <w:cs/>
            <w:lang w:val="my-MM"/>
          </w:rPr>
          <w:t>နိဂုံး</w:t>
        </w:r>
        <w:r w:rsidR="00747411">
          <w:rPr>
            <w:noProof/>
            <w:webHidden/>
          </w:rPr>
          <w:tab/>
        </w:r>
        <w:r w:rsidR="00747411">
          <w:rPr>
            <w:noProof/>
            <w:webHidden/>
          </w:rPr>
          <w:fldChar w:fldCharType="begin"/>
        </w:r>
        <w:r w:rsidR="00747411">
          <w:rPr>
            <w:noProof/>
            <w:webHidden/>
          </w:rPr>
          <w:instrText xml:space="preserve"> PAGEREF _Toc123398631 \h </w:instrText>
        </w:r>
        <w:r w:rsidR="00747411">
          <w:rPr>
            <w:noProof/>
            <w:webHidden/>
          </w:rPr>
        </w:r>
        <w:r w:rsidR="00747411">
          <w:rPr>
            <w:noProof/>
            <w:webHidden/>
          </w:rPr>
          <w:fldChar w:fldCharType="separate"/>
        </w:r>
        <w:r w:rsidR="00EE2677">
          <w:rPr>
            <w:noProof/>
            <w:webHidden/>
          </w:rPr>
          <w:t>43</w:t>
        </w:r>
        <w:r w:rsidR="00747411">
          <w:rPr>
            <w:noProof/>
            <w:webHidden/>
          </w:rPr>
          <w:fldChar w:fldCharType="end"/>
        </w:r>
      </w:hyperlink>
    </w:p>
    <w:p w14:paraId="3F446DA8" w14:textId="627DF9DB" w:rsidR="00747411" w:rsidRPr="002A7813" w:rsidRDefault="00747411" w:rsidP="00747411">
      <w:pPr>
        <w:sectPr w:rsidR="00747411"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0B6488C9" w14:textId="77777777" w:rsidR="00C951AF" w:rsidRDefault="00EE3E21" w:rsidP="00C951AF">
      <w:pPr>
        <w:pStyle w:val="ChapterHeading"/>
      </w:pPr>
      <w:bookmarkStart w:id="2" w:name="_Toc123398604"/>
      <w:bookmarkEnd w:id="1"/>
      <w:r w:rsidRPr="00444C36">
        <w:rPr>
          <w:lang w:val="my-MM" w:bidi="my-MM"/>
        </w:rPr>
        <w:lastRenderedPageBreak/>
        <w:t>နိဒါန်း</w:t>
      </w:r>
      <w:bookmarkEnd w:id="2"/>
    </w:p>
    <w:p w14:paraId="07109CE9" w14:textId="305FB4CB" w:rsidR="00CD14AD" w:rsidRPr="00CD14AD" w:rsidRDefault="00CD14AD" w:rsidP="00854A62">
      <w:pPr>
        <w:pStyle w:val="BodyText0"/>
      </w:pPr>
      <w:r w:rsidRPr="009C1BFC">
        <w:rPr>
          <w:lang w:val="my-MM" w:bidi="my-MM"/>
        </w:rPr>
        <w:t>မျက်မှောက်ခေတ်တွင်၊ လူအများစုသည် “အသင်းတော်” ဟူသော စကားလုံးကို ကြားသောအခါ၊ ဘုရားသခင်အားဝတ်ပြုရန် ခရစ်ယာန်များတွေ့ဆုံသည့် အဆောက်အအုံ</w:t>
      </w:r>
      <w:r w:rsidR="00FA7B6B">
        <w:rPr>
          <w:rFonts w:hint="cs"/>
          <w:cs/>
          <w:lang w:val="my-MM" w:bidi="my-MM"/>
        </w:rPr>
        <w:t>ဟု ထင်</w:t>
      </w:r>
      <w:r w:rsidRPr="009C1BFC">
        <w:rPr>
          <w:lang w:val="my-MM" w:bidi="my-MM"/>
        </w:rPr>
        <w:t>ကြသည်။ တစ်ခါတစ်ရံ ဤအဆောက်အအုံများသည် အနုပညာဖြင့် လှပစွာအလှဆင်ထားသည့် ကြီးမားသောဘုရားရှိခိုးကျောင်း</w:t>
      </w:r>
      <w:r w:rsidR="00FA7B6B">
        <w:rPr>
          <w:rFonts w:hint="cs"/>
          <w:cs/>
          <w:lang w:val="my-MM" w:bidi="my-MM"/>
        </w:rPr>
        <w:t xml:space="preserve"> </w:t>
      </w:r>
      <w:r w:rsidRPr="009C1BFC">
        <w:rPr>
          <w:lang w:val="my-MM" w:bidi="my-MM"/>
        </w:rPr>
        <w:t>များဖြစ်သည်။ တစ်ခါတစ်ရံ ရိုးရှင်းသောပရိဘောဂများဖြင့် တည်ဆောက်ထားသည့် သေးငယ်သော</w:t>
      </w:r>
      <w:r w:rsidR="00FA7B6B">
        <w:rPr>
          <w:rFonts w:hint="cs"/>
          <w:cs/>
          <w:lang w:val="my-MM" w:bidi="my-MM"/>
        </w:rPr>
        <w:t xml:space="preserve"> </w:t>
      </w:r>
      <w:r w:rsidRPr="009C1BFC">
        <w:rPr>
          <w:lang w:val="my-MM" w:bidi="my-MM"/>
        </w:rPr>
        <w:t>ဘုရားကျောင်းများဖြစ်သည်။ တစ်ခါတစ်ရံ ၎င်းတို့သည် ဂိုဒေါင်များ သို့မဟုတ် စတိုးဆိုင်များအဖြစ်</w:t>
      </w:r>
      <w:r w:rsidR="00FA7B6B">
        <w:rPr>
          <w:rFonts w:hint="cs"/>
          <w:cs/>
          <w:lang w:val="my-MM" w:bidi="my-MM"/>
        </w:rPr>
        <w:t xml:space="preserve"> အသွင်</w:t>
      </w:r>
      <w:r w:rsidRPr="009C1BFC">
        <w:rPr>
          <w:lang w:val="my-MM" w:bidi="my-MM"/>
        </w:rPr>
        <w:t>ပြောင်းလဲကြသည်။ တစ်ခါတစ်ရံ ၎င်းတို့သည် ဝတ်ပြုသူများ</w:t>
      </w:r>
      <w:r w:rsidR="00FA7B6B">
        <w:rPr>
          <w:rFonts w:hint="cs"/>
          <w:cs/>
          <w:lang w:val="my-MM" w:bidi="my-MM"/>
        </w:rPr>
        <w:t xml:space="preserve">အနေဖြင့် </w:t>
      </w:r>
      <w:r w:rsidRPr="009C1BFC">
        <w:rPr>
          <w:lang w:val="my-MM" w:bidi="my-MM"/>
        </w:rPr>
        <w:t>အန္တရာယ်မှ ပုန်းရှောင်ရ</w:t>
      </w:r>
      <w:r w:rsidR="00FA7B6B">
        <w:rPr>
          <w:rFonts w:hint="cs"/>
          <w:cs/>
          <w:lang w:val="my-MM" w:bidi="my-MM"/>
        </w:rPr>
        <w:t xml:space="preserve"> </w:t>
      </w:r>
      <w:r w:rsidRPr="009C1BFC">
        <w:rPr>
          <w:lang w:val="my-MM" w:bidi="my-MM"/>
        </w:rPr>
        <w:t>သည့်အိမ်များ၊ တဲငယ်များ၊ ရွှံ့တဲအိမ်များ၊ သို့မဟုတ် လိုဏ်ဂူများပင်ဖြစ်သည်။ သို့သော် တမန်တော်များ</w:t>
      </w:r>
      <w:r w:rsidR="00FA7B6B">
        <w:rPr>
          <w:rFonts w:hint="cs"/>
          <w:cs/>
          <w:lang w:val="my-MM" w:bidi="my-MM"/>
        </w:rPr>
        <w:t xml:space="preserve"> </w:t>
      </w:r>
      <w:r w:rsidRPr="009C1BFC">
        <w:rPr>
          <w:lang w:val="my-MM" w:bidi="my-MM"/>
        </w:rPr>
        <w:t>၏အယူဝါဒတွင် သမ္မာကျမ်းစာထဲ၌ကဲ့သို့ပင်၊ “အသင်းတော်” ဟူသောစကားလုံးသည် ခမည်းတော်၊ သားတော်နှင့် သန့်ရှင်းသောဝိညာဉ်တော်အား ယုံကြည်ကိုးကွယ်သူတို့ဖြင့် စုဖွဲ့စည်းထားသော သန့်ရှင်း</w:t>
      </w:r>
      <w:r w:rsidR="00FA7B6B">
        <w:rPr>
          <w:rFonts w:hint="cs"/>
          <w:cs/>
          <w:lang w:val="my-MM" w:bidi="my-MM"/>
        </w:rPr>
        <w:t xml:space="preserve"> </w:t>
      </w:r>
      <w:r w:rsidRPr="009C1BFC">
        <w:rPr>
          <w:lang w:val="my-MM" w:bidi="my-MM"/>
        </w:rPr>
        <w:t>သောအသိုက်အဝန်းကို ရည်ညွှန်းသည်။</w:t>
      </w:r>
    </w:p>
    <w:p w14:paraId="1E2AC628" w14:textId="1B5D95AE" w:rsidR="00C951AF" w:rsidRDefault="00CD14AD" w:rsidP="00854A62">
      <w:pPr>
        <w:pStyle w:val="BodyText0"/>
      </w:pPr>
      <w:r w:rsidRPr="00CD14AD">
        <w:rPr>
          <w:lang w:val="my-MM" w:bidi="my-MM"/>
        </w:rPr>
        <w:t xml:space="preserve">ဤသင်ခန်းစာသည် တမန်တော်များ၏အယူ၀ါဒ သင်ခန်းစားမှ </w:t>
      </w:r>
      <w:r w:rsidR="00FA7B6B" w:rsidRPr="00FA7B6B">
        <w:rPr>
          <w:cs/>
          <w:lang w:val="my-MM" w:bidi="my-MM"/>
        </w:rPr>
        <w:t>ပဉ္စမ</w:t>
      </w:r>
      <w:r w:rsidR="00FA7B6B">
        <w:rPr>
          <w:rFonts w:hint="cs"/>
          <w:cs/>
          <w:lang w:val="my-MM" w:bidi="my-MM"/>
        </w:rPr>
        <w:t>မြောက်</w:t>
      </w:r>
      <w:r w:rsidRPr="00CD14AD">
        <w:rPr>
          <w:lang w:val="my-MM" w:bidi="my-MM"/>
        </w:rPr>
        <w:t>သင်ခန်းစာဖြစ်</w:t>
      </w:r>
      <w:r w:rsidR="00FA7B6B">
        <w:rPr>
          <w:rFonts w:hint="cs"/>
          <w:cs/>
          <w:lang w:val="my-MM" w:bidi="my-MM"/>
        </w:rPr>
        <w:t xml:space="preserve"> </w:t>
      </w:r>
      <w:r w:rsidRPr="00CD14AD">
        <w:rPr>
          <w:lang w:val="my-MM" w:bidi="my-MM"/>
        </w:rPr>
        <w:t>သည်။ “အသင်းတော်” ဟု ခေါင်းစဉ်တပ်ထားပါသည်။ ဤသင်ခန်းစာတွင်၊ အထွတ်အမြတ်ထားရသော</w:t>
      </w:r>
      <w:r w:rsidR="00FA7B6B">
        <w:rPr>
          <w:rFonts w:hint="cs"/>
          <w:cs/>
          <w:lang w:val="my-MM" w:bidi="my-MM"/>
        </w:rPr>
        <w:t xml:space="preserve"> </w:t>
      </w:r>
      <w:r w:rsidRPr="00CD14AD">
        <w:rPr>
          <w:lang w:val="my-MM" w:bidi="my-MM"/>
        </w:rPr>
        <w:t>အဖွဲ့အစည်းကို ယုံကြည်ကြောင်းဝန်ခံသည့် တမန်တော်များ၏အယူဝါဒ ထုတ်ပြန်ချက်များကို လေ့လာ</w:t>
      </w:r>
      <w:r w:rsidR="00FA7B6B">
        <w:rPr>
          <w:rFonts w:hint="cs"/>
          <w:cs/>
          <w:lang w:val="my-MM" w:bidi="my-MM"/>
        </w:rPr>
        <w:t xml:space="preserve"> </w:t>
      </w:r>
      <w:r w:rsidRPr="00CD14AD">
        <w:rPr>
          <w:lang w:val="my-MM" w:bidi="my-MM"/>
        </w:rPr>
        <w:t>မည်။</w:t>
      </w:r>
    </w:p>
    <w:p w14:paraId="6DB77024" w14:textId="4A9A5FB6" w:rsidR="00CD14AD" w:rsidRPr="00854A62" w:rsidRDefault="00CD14AD" w:rsidP="009C1BFC">
      <w:pPr>
        <w:pStyle w:val="BodyText0"/>
      </w:pPr>
      <w:r w:rsidRPr="00CD14AD">
        <w:rPr>
          <w:lang w:val="my-MM" w:bidi="my-MM"/>
        </w:rPr>
        <w:t xml:space="preserve">တမန်တော်များ၏အယူဝါဒသည် </w:t>
      </w:r>
      <w:r w:rsidR="00592E94">
        <w:rPr>
          <w:rFonts w:hint="cs"/>
          <w:cs/>
          <w:lang w:val="my-MM" w:bidi="my-MM"/>
        </w:rPr>
        <w:t>အောက်ပါ</w:t>
      </w:r>
      <w:r w:rsidRPr="00CD14AD">
        <w:rPr>
          <w:lang w:val="my-MM" w:bidi="my-MM"/>
        </w:rPr>
        <w:t>စကားလုံးများဖြင့် အသင်းတော်အကြောင်းကို အတိအလင်းဖော်ပြထားသည်–</w:t>
      </w:r>
    </w:p>
    <w:p w14:paraId="79C60E0F" w14:textId="24B87BE0" w:rsidR="00C951AF" w:rsidRPr="000744C6" w:rsidRDefault="00CD14AD" w:rsidP="000744C6">
      <w:pPr>
        <w:pStyle w:val="Quotations"/>
      </w:pPr>
      <w:r w:rsidRPr="000744C6">
        <w:rPr>
          <w:lang w:val="my-MM" w:bidi="my-MM"/>
        </w:rPr>
        <w:t>"ကျွန်ုပ်ယုံကြည်သည်"</w:t>
      </w:r>
      <w:r w:rsidRPr="000744C6">
        <w:rPr>
          <w:lang w:val="my-MM" w:bidi="my-MM"/>
        </w:rPr>
        <w:br/>
        <w:t>သန့်ရှင်းသောကက်သလစ်အသင်းတော်၊</w:t>
      </w:r>
      <w:r w:rsidRPr="000744C6">
        <w:rPr>
          <w:lang w:val="my-MM" w:bidi="my-MM"/>
        </w:rPr>
        <w:br/>
        <w:t>မိတ်သဟာယ</w:t>
      </w:r>
      <w:r w:rsidR="00091C8A">
        <w:rPr>
          <w:rFonts w:hint="cs"/>
          <w:cs/>
          <w:lang w:val="my-MM" w:bidi="my-MM"/>
        </w:rPr>
        <w:t>တို့၌</w:t>
      </w:r>
      <w:r w:rsidRPr="000744C6">
        <w:rPr>
          <w:lang w:val="my-MM" w:bidi="my-MM"/>
        </w:rPr>
        <w:t>၊</w:t>
      </w:r>
    </w:p>
    <w:p w14:paraId="1B826EDA" w14:textId="4B320CFD" w:rsidR="00CD14AD" w:rsidRPr="00CD14AD" w:rsidRDefault="00CD14AD" w:rsidP="00854A62">
      <w:pPr>
        <w:pStyle w:val="BodyText0"/>
      </w:pPr>
      <w:r w:rsidRPr="00CD14AD">
        <w:rPr>
          <w:lang w:val="my-MM" w:bidi="my-MM"/>
        </w:rPr>
        <w:t>ဤအချက်များသည် အယူဝါဒ၌သန့်ရှင်းသောဝိညာဉ်တော်နှင့် သူ၏ဓမ္မအမှုများအတွက် ရည်ရွယ်ထား</w:t>
      </w:r>
      <w:r w:rsidR="00592E94">
        <w:rPr>
          <w:rFonts w:hint="cs"/>
          <w:cs/>
          <w:lang w:val="my-MM" w:bidi="my-MM"/>
        </w:rPr>
        <w:t>သည့် အရေး</w:t>
      </w:r>
      <w:r w:rsidRPr="00CD14AD">
        <w:rPr>
          <w:lang w:val="my-MM" w:bidi="my-MM"/>
        </w:rPr>
        <w:t>ကြီးသောအပိုင်းတွင် ဖော်ပြထားသည်။ အဘယ်ကြောင့်ဆိုသော် ဝိညာဉ်တော်</w:t>
      </w:r>
      <w:r w:rsidR="00592E94">
        <w:rPr>
          <w:rFonts w:hint="cs"/>
          <w:cs/>
          <w:lang w:val="my-MM" w:bidi="my-MM"/>
        </w:rPr>
        <w:t xml:space="preserve"> </w:t>
      </w:r>
      <w:r w:rsidRPr="00CD14AD">
        <w:rPr>
          <w:lang w:val="my-MM" w:bidi="my-MM"/>
        </w:rPr>
        <w:t>သည် နေ့စဉ်နေ့တိုင်း အသင်းတော်နှင့် တိုက်ရိုက်ပတ်သက်</w:t>
      </w:r>
      <w:r w:rsidR="00592E94">
        <w:rPr>
          <w:rFonts w:hint="cs"/>
          <w:cs/>
          <w:lang w:val="my-MM" w:bidi="my-MM"/>
        </w:rPr>
        <w:t>နေ</w:t>
      </w:r>
      <w:r w:rsidRPr="00CD14AD">
        <w:rPr>
          <w:lang w:val="my-MM" w:bidi="my-MM"/>
        </w:rPr>
        <w:t>သော သုံးပါးတစ်ဆူ၏ပုဂ္ဂိုလ်ဖြစ်သော</w:t>
      </w:r>
      <w:r w:rsidR="00592E94">
        <w:rPr>
          <w:rFonts w:hint="cs"/>
          <w:cs/>
          <w:lang w:val="my-MM" w:bidi="my-MM"/>
        </w:rPr>
        <w:t xml:space="preserve"> </w:t>
      </w:r>
      <w:r w:rsidRPr="00CD14AD">
        <w:rPr>
          <w:lang w:val="my-MM" w:bidi="my-MM"/>
        </w:rPr>
        <w:t>ကြောင့် ဖြစ်သည်။ ထို့ကြောင့်၊ သန့်ရှင်းသောဝိညာဉ်တော်နှင့်ပတ်သက်သော သင်ခန်းစာတွင်လည်း အသင်းတော်အကြောင်း လေ့လာနိုင်ပါသည်။ သို့သော် ခရစ်ယာန်ဘာသာနှင့် ခရစ်တော်၏နောက်လိုက်</w:t>
      </w:r>
      <w:r w:rsidR="00592E94">
        <w:rPr>
          <w:rFonts w:hint="cs"/>
          <w:cs/>
          <w:lang w:val="my-MM" w:bidi="my-MM"/>
        </w:rPr>
        <w:t xml:space="preserve"> </w:t>
      </w:r>
      <w:r w:rsidRPr="00CD14AD">
        <w:rPr>
          <w:lang w:val="my-MM" w:bidi="my-MM"/>
        </w:rPr>
        <w:t>ဖြစ်ခြင်း၏ဘဝအတွေ့အကြုံအတွက် အခြေခံဖြစ်သောကြောင့် အသင်းတော်သင်ခန်းစာတွင် အပြည့်</w:t>
      </w:r>
      <w:r w:rsidR="00592E94">
        <w:rPr>
          <w:rFonts w:hint="cs"/>
          <w:cs/>
          <w:lang w:val="my-MM" w:bidi="my-MM"/>
        </w:rPr>
        <w:t xml:space="preserve"> </w:t>
      </w:r>
      <w:r w:rsidRPr="00CD14AD">
        <w:rPr>
          <w:lang w:val="my-MM" w:bidi="my-MM"/>
        </w:rPr>
        <w:t>အစုံလေ့လာ</w:t>
      </w:r>
      <w:r w:rsidR="00592E94">
        <w:rPr>
          <w:rFonts w:hint="cs"/>
          <w:cs/>
          <w:lang w:val="my-MM" w:bidi="my-MM"/>
        </w:rPr>
        <w:t>နိုင်</w:t>
      </w:r>
      <w:r w:rsidRPr="00CD14AD">
        <w:rPr>
          <w:lang w:val="my-MM" w:bidi="my-MM"/>
        </w:rPr>
        <w:t>ရန် ကျွန်ုပ်တို့ရွေးချယ်</w:t>
      </w:r>
      <w:r w:rsidR="00592E94">
        <w:rPr>
          <w:rFonts w:hint="cs"/>
          <w:cs/>
          <w:lang w:val="my-MM" w:bidi="my-MM"/>
        </w:rPr>
        <w:t>ထားပါ</w:t>
      </w:r>
      <w:r w:rsidRPr="00CD14AD">
        <w:rPr>
          <w:lang w:val="my-MM" w:bidi="my-MM"/>
        </w:rPr>
        <w:t>သည်။</w:t>
      </w:r>
    </w:p>
    <w:p w14:paraId="75E35591" w14:textId="2FAC6063" w:rsidR="00CD14AD" w:rsidRPr="00854A62" w:rsidRDefault="00CD14AD" w:rsidP="00854A62">
      <w:pPr>
        <w:pStyle w:val="BodyText0"/>
      </w:pPr>
      <w:r w:rsidRPr="00854A62">
        <w:rPr>
          <w:lang w:val="my-MM" w:bidi="my-MM"/>
        </w:rPr>
        <w:lastRenderedPageBreak/>
        <w:t>အစောပိုင်းသင်ခန်းစာတစ်ခုတွင် တွေ့ရသည့်အတိုင်း၊ ပရိုတက်စတင့်များစွာသည် အသင်းတော်</w:t>
      </w:r>
      <w:r w:rsidR="00592E94">
        <w:rPr>
          <w:rFonts w:hint="cs"/>
          <w:cs/>
          <w:lang w:val="my-MM" w:bidi="my-MM"/>
        </w:rPr>
        <w:t xml:space="preserve"> </w:t>
      </w:r>
      <w:r w:rsidRPr="00854A62">
        <w:rPr>
          <w:lang w:val="my-MM" w:bidi="my-MM"/>
        </w:rPr>
        <w:t>ကိုယုံကြည်ကြောင်းဝန်ခံခြင်းသည် ထူးဆန်းသည်ဖြစ်၍၊ အသင်းတော်</w:t>
      </w:r>
      <w:r w:rsidR="00592E94">
        <w:rPr>
          <w:rFonts w:hint="cs"/>
          <w:cs/>
          <w:lang w:val="my-MM" w:bidi="my-MM"/>
        </w:rPr>
        <w:t>ကို</w:t>
      </w:r>
      <w:r w:rsidRPr="00854A62">
        <w:rPr>
          <w:lang w:val="my-MM" w:bidi="my-MM"/>
        </w:rPr>
        <w:t>ကျွန်ုပ်တို့၏ယုံကြည်ခြင်းသည် ဘုရားသခင်ကိုယုံကြည်ခြင်းနှင့် တစ်နည်းတစ်ဖုံဆင်တူသည်ဟု ထင်မြင်ယူဆကြသည်။ အယူဝါဒတွင် အသင်းတော်ကိုကျွန်ုပ်တို့ယုံကြည်သည်ဟု ဆိုသောအခါ၊ ကယ်တင်ခြင်းအတွက် ယုံကြည်သည်ဟု မဆို</w:t>
      </w:r>
      <w:r w:rsidR="00592E94">
        <w:rPr>
          <w:rFonts w:hint="cs"/>
          <w:cs/>
          <w:lang w:val="my-MM" w:bidi="my-MM"/>
        </w:rPr>
        <w:t xml:space="preserve"> </w:t>
      </w:r>
      <w:r w:rsidRPr="00854A62">
        <w:rPr>
          <w:lang w:val="my-MM" w:bidi="my-MM"/>
        </w:rPr>
        <w:t>လိုပါ။ ကယ်တင်ခြင်းပေးသောယုံကြည်ခြင်းသည် ခရစ်တော်နှင့် ခရစ်တော်၌သာဖြစ်သည်။ သို့သော် ကျွန်ုပ်တို့သည် သမ္မာကျမ်းစာကို ယုံကြည်သည့်</w:t>
      </w:r>
      <w:r w:rsidR="00592E94">
        <w:rPr>
          <w:rFonts w:hint="cs"/>
          <w:cs/>
          <w:lang w:val="my-MM" w:bidi="my-MM"/>
        </w:rPr>
        <w:t>အနေ</w:t>
      </w:r>
      <w:r w:rsidRPr="00854A62">
        <w:rPr>
          <w:lang w:val="my-MM" w:bidi="my-MM"/>
        </w:rPr>
        <w:t>ဖြင့် အသင်းတော်ကို ယုံကြည်ပါသည်။ အ</w:t>
      </w:r>
      <w:r w:rsidR="00592E94">
        <w:rPr>
          <w:rFonts w:hint="cs"/>
          <w:cs/>
          <w:lang w:val="my-MM" w:bidi="my-MM"/>
        </w:rPr>
        <w:t>ဘယ်</w:t>
      </w:r>
      <w:r w:rsidR="00217184">
        <w:rPr>
          <w:rFonts w:hint="cs"/>
          <w:cs/>
          <w:lang w:val="my-MM" w:bidi="my-MM"/>
        </w:rPr>
        <w:t xml:space="preserve"> </w:t>
      </w:r>
      <w:r w:rsidR="00592E94">
        <w:rPr>
          <w:rFonts w:hint="cs"/>
          <w:cs/>
          <w:lang w:val="my-MM" w:bidi="my-MM"/>
        </w:rPr>
        <w:t>ကြောင့်ဆိုသော်</w:t>
      </w:r>
      <w:r w:rsidRPr="00854A62">
        <w:rPr>
          <w:lang w:val="my-MM" w:bidi="my-MM"/>
        </w:rPr>
        <w:t xml:space="preserve"> ခရစ်ယာန်များအတွက် အသင်းတော်သည်အရေးကြီး</w:t>
      </w:r>
      <w:r w:rsidR="00592E94">
        <w:rPr>
          <w:rFonts w:hint="cs"/>
          <w:cs/>
          <w:lang w:val="my-MM" w:bidi="my-MM"/>
        </w:rPr>
        <w:t>ခြင်းအ</w:t>
      </w:r>
      <w:r w:rsidRPr="00854A62">
        <w:rPr>
          <w:lang w:val="my-MM" w:bidi="my-MM"/>
        </w:rPr>
        <w:t>ကြောင်းနှင့် အသင်းတော်</w:t>
      </w:r>
      <w:r w:rsidR="00217184">
        <w:rPr>
          <w:rFonts w:hint="cs"/>
          <w:cs/>
          <w:lang w:val="my-MM" w:bidi="my-MM"/>
        </w:rPr>
        <w:t xml:space="preserve"> </w:t>
      </w:r>
      <w:r w:rsidRPr="00854A62">
        <w:rPr>
          <w:lang w:val="my-MM" w:bidi="my-MM"/>
        </w:rPr>
        <w:t xml:space="preserve">အကြောင်းကို </w:t>
      </w:r>
      <w:r w:rsidR="00217184" w:rsidRPr="00854A62">
        <w:rPr>
          <w:lang w:val="my-MM" w:bidi="my-MM"/>
        </w:rPr>
        <w:t xml:space="preserve">သမ္မာကျမ်းစာသည် </w:t>
      </w:r>
      <w:r w:rsidRPr="00854A62">
        <w:rPr>
          <w:lang w:val="my-MM" w:bidi="my-MM"/>
        </w:rPr>
        <w:t>သွန်သင်ပေးသည်။ သန့်ရှင်းသူများ၏မိတ်သဟာယပြုခြင်းကို</w:t>
      </w:r>
      <w:r w:rsidR="00217184">
        <w:rPr>
          <w:rFonts w:hint="cs"/>
          <w:cs/>
          <w:lang w:val="my-MM" w:bidi="my-MM"/>
        </w:rPr>
        <w:t xml:space="preserve"> </w:t>
      </w:r>
      <w:r w:rsidRPr="00854A62">
        <w:rPr>
          <w:lang w:val="my-MM" w:bidi="my-MM"/>
        </w:rPr>
        <w:t>ယုံ</w:t>
      </w:r>
      <w:r w:rsidR="00217184">
        <w:rPr>
          <w:rFonts w:hint="cs"/>
          <w:cs/>
          <w:lang w:val="my-MM" w:bidi="my-MM"/>
        </w:rPr>
        <w:t xml:space="preserve"> </w:t>
      </w:r>
      <w:r w:rsidRPr="00854A62">
        <w:rPr>
          <w:lang w:val="my-MM" w:bidi="my-MM"/>
        </w:rPr>
        <w:t>ကြည်ခြင်းသည်လည်း အလားတူပင်ဖြစ်သည်။ ကျွန်ုပ်တို့၏ကယ်တင်ခြင်းအတွက် အခြားယုံကြည်</w:t>
      </w:r>
      <w:r w:rsidR="00217184">
        <w:rPr>
          <w:rFonts w:hint="cs"/>
          <w:cs/>
          <w:lang w:val="my-MM" w:bidi="my-MM"/>
        </w:rPr>
        <w:t xml:space="preserve"> </w:t>
      </w:r>
      <w:r w:rsidRPr="00854A62">
        <w:rPr>
          <w:lang w:val="my-MM" w:bidi="my-MM"/>
        </w:rPr>
        <w:t xml:space="preserve">သူများကို </w:t>
      </w:r>
      <w:r w:rsidR="00217184">
        <w:rPr>
          <w:rFonts w:hint="cs"/>
          <w:cs/>
          <w:lang w:val="my-MM" w:bidi="my-MM"/>
        </w:rPr>
        <w:t>အားကိုး</w:t>
      </w:r>
      <w:r w:rsidRPr="00854A62">
        <w:rPr>
          <w:lang w:val="my-MM" w:bidi="my-MM"/>
        </w:rPr>
        <w:t>ယုံကြည်</w:t>
      </w:r>
      <w:r w:rsidR="00217184">
        <w:rPr>
          <w:rFonts w:hint="cs"/>
          <w:cs/>
          <w:lang w:val="my-MM" w:bidi="my-MM"/>
        </w:rPr>
        <w:t>ခြင်းသဘောမဟုတ်</w:t>
      </w:r>
      <w:r w:rsidRPr="00854A62">
        <w:rPr>
          <w:lang w:val="my-MM" w:bidi="my-MM"/>
        </w:rPr>
        <w:t>ပါ။ သို့သော် ဘုရားသခင်သည် ကျွန်ုပ်တို့ကို ဧဝံဂေလိ</w:t>
      </w:r>
      <w:r w:rsidR="00217184">
        <w:rPr>
          <w:rFonts w:hint="cs"/>
          <w:cs/>
          <w:lang w:val="my-MM" w:bidi="my-MM"/>
        </w:rPr>
        <w:t xml:space="preserve"> </w:t>
      </w:r>
      <w:r w:rsidRPr="00854A62">
        <w:rPr>
          <w:lang w:val="my-MM" w:bidi="my-MM"/>
        </w:rPr>
        <w:t xml:space="preserve">ဟောပြောစေရန်၊ အမှုဆောင်ရန်နှင့် ကျွန်ုပ်တို့၏ယုံကြည်ခြင်းကို ခိုင်ခံ့စေရန် </w:t>
      </w:r>
      <w:r w:rsidR="00217184" w:rsidRPr="00854A62">
        <w:rPr>
          <w:lang w:val="my-MM" w:bidi="my-MM"/>
        </w:rPr>
        <w:t>အခြားယုံကြည်သူများ</w:t>
      </w:r>
      <w:r w:rsidRPr="00854A62">
        <w:rPr>
          <w:lang w:val="my-MM" w:bidi="my-MM"/>
        </w:rPr>
        <w:t>ကို အသုံးပြုကြောင်း ကျမ်းစာသွန်သင်ချက်ကို</w:t>
      </w:r>
      <w:r w:rsidR="00217184">
        <w:rPr>
          <w:rFonts w:hint="cs"/>
          <w:cs/>
          <w:lang w:val="my-MM" w:bidi="my-MM"/>
        </w:rPr>
        <w:t xml:space="preserve"> ယုံ</w:t>
      </w:r>
      <w:r w:rsidRPr="00854A62">
        <w:rPr>
          <w:lang w:val="my-MM" w:bidi="my-MM"/>
        </w:rPr>
        <w:t>ကြည်သည်။</w:t>
      </w:r>
    </w:p>
    <w:p w14:paraId="28322B8E" w14:textId="67D7C995" w:rsidR="00C951AF" w:rsidRPr="00854A62" w:rsidRDefault="00CD14AD" w:rsidP="00854A62">
      <w:pPr>
        <w:pStyle w:val="BodyText0"/>
      </w:pPr>
      <w:r w:rsidRPr="00854A62">
        <w:rPr>
          <w:lang w:val="my-MM" w:bidi="my-MM"/>
        </w:rPr>
        <w:t>အသင်းတော်နှင့်ပတ်သက်သော</w:t>
      </w:r>
      <w:r w:rsidR="00667E34">
        <w:rPr>
          <w:rFonts w:hint="cs"/>
          <w:cs/>
          <w:lang w:val="my-MM" w:bidi="my-MM"/>
        </w:rPr>
        <w:t xml:space="preserve"> ဤ</w:t>
      </w:r>
      <w:r w:rsidRPr="00854A62">
        <w:rPr>
          <w:lang w:val="my-MM" w:bidi="my-MM"/>
        </w:rPr>
        <w:t>သင်ခန်းစာအား အယူဝါဒ၌ထင်ရှား</w:t>
      </w:r>
      <w:r w:rsidR="00667E34">
        <w:rPr>
          <w:rFonts w:hint="cs"/>
          <w:cs/>
          <w:lang w:val="my-MM" w:bidi="my-MM"/>
        </w:rPr>
        <w:t>စွာ</w:t>
      </w:r>
      <w:r w:rsidRPr="00854A62">
        <w:rPr>
          <w:lang w:val="my-MM" w:bidi="my-MM"/>
        </w:rPr>
        <w:t>ဖော်ပြ</w:t>
      </w:r>
      <w:r w:rsidR="00667E34">
        <w:rPr>
          <w:rFonts w:hint="cs"/>
          <w:cs/>
          <w:lang w:val="my-MM" w:bidi="my-MM"/>
        </w:rPr>
        <w:t>ထား</w:t>
      </w:r>
      <w:r w:rsidRPr="00854A62">
        <w:rPr>
          <w:lang w:val="my-MM" w:bidi="my-MM"/>
        </w:rPr>
        <w:t>သည့် ဗဟိုသွန်သင်ချက်လေးခု</w:t>
      </w:r>
      <w:r w:rsidR="00667E34">
        <w:rPr>
          <w:rFonts w:hint="cs"/>
          <w:cs/>
          <w:lang w:val="my-MM" w:bidi="my-MM"/>
        </w:rPr>
        <w:t>အား</w:t>
      </w:r>
      <w:r w:rsidRPr="00854A62">
        <w:rPr>
          <w:lang w:val="my-MM" w:bidi="my-MM"/>
        </w:rPr>
        <w:t xml:space="preserve">ဖြစ် </w:t>
      </w:r>
      <w:r w:rsidR="00667E34">
        <w:rPr>
          <w:rFonts w:hint="cs"/>
          <w:cs/>
          <w:lang w:val="my-MM" w:bidi="my-MM"/>
        </w:rPr>
        <w:t>ပိုင်းခြားထား</w:t>
      </w:r>
      <w:r w:rsidRPr="00854A62">
        <w:rPr>
          <w:lang w:val="my-MM" w:bidi="my-MM"/>
        </w:rPr>
        <w:t>သည်။ ဦးစွာ၊ အသင်းတော်ဆိုင်ရာဘုရားသခင်၏ခွင့်ပြုမှု</w:t>
      </w:r>
      <w:r w:rsidR="00667E34">
        <w:rPr>
          <w:rFonts w:hint="cs"/>
          <w:cs/>
          <w:lang w:val="my-MM" w:bidi="my-MM"/>
        </w:rPr>
        <w:t xml:space="preserve"> </w:t>
      </w:r>
      <w:r w:rsidRPr="00854A62">
        <w:rPr>
          <w:lang w:val="my-MM" w:bidi="my-MM"/>
        </w:rPr>
        <w:t>အကြောင်း လေ့လာမည်။ ဒုတိယအနေဖြင့်၊ အသင်းတော်သည် သန့်ရှင်းသည်ဟူသည့်အချက်ကို ဆွေး</w:t>
      </w:r>
      <w:r w:rsidR="00667E34">
        <w:rPr>
          <w:rFonts w:hint="cs"/>
          <w:cs/>
          <w:lang w:val="my-MM" w:bidi="my-MM"/>
        </w:rPr>
        <w:t xml:space="preserve"> </w:t>
      </w:r>
      <w:r w:rsidRPr="00854A62">
        <w:rPr>
          <w:lang w:val="my-MM" w:bidi="my-MM"/>
        </w:rPr>
        <w:t xml:space="preserve">နွေးမည်။ တတိယ၊ </w:t>
      </w:r>
      <w:r w:rsidR="00667E34" w:rsidRPr="00854A62">
        <w:rPr>
          <w:lang w:val="my-MM" w:bidi="my-MM"/>
        </w:rPr>
        <w:t>အသင်းတော်</w:t>
      </w:r>
      <w:r w:rsidRPr="00854A62">
        <w:rPr>
          <w:lang w:val="my-MM" w:bidi="my-MM"/>
        </w:rPr>
        <w:t>ကို ကက်သလစ် သို့မဟုတ် ကမ္ဘာလုံးဆိုင်ရာအဖြစ် ဖော်ပြမည်။ စတုတ္ထ၊ အသင်းတော်သည် မိတ်သဟာယအစုအဖွဲ့ဖြစ်ခြင်းဟူသော အယူအဆကို လေ့လာပါမည်။ ဤအပိုင်းတစ်ခုစီသည် တမန်တော်များ၏အယူဝါဒတွင် အတည်ပြုထားသောကြောင့် အသင်းတော်၏</w:t>
      </w:r>
      <w:r w:rsidR="00667E34">
        <w:rPr>
          <w:rFonts w:hint="cs"/>
          <w:cs/>
          <w:lang w:val="my-MM" w:bidi="my-MM"/>
        </w:rPr>
        <w:t xml:space="preserve"> </w:t>
      </w:r>
      <w:r w:rsidRPr="00854A62">
        <w:rPr>
          <w:lang w:val="my-MM" w:bidi="my-MM"/>
        </w:rPr>
        <w:t>ဝိသေသလက္ခဏာနှင့် သဘာ၀ကို နားလည်သဘောပေါက်စေရန် ကျွန်ုပ်တို့အား ကူညီပေးပါလိမ့်မည်။ အသင်းတော်နှင့်ပတ်သက်၍ ဘုရားသခင်၏ခွင့်ပြုမှု</w:t>
      </w:r>
      <w:r w:rsidR="00667E34">
        <w:rPr>
          <w:rFonts w:hint="cs"/>
          <w:cs/>
          <w:lang w:val="my-MM" w:bidi="my-MM"/>
        </w:rPr>
        <w:t>အကြောင်း</w:t>
      </w:r>
      <w:r w:rsidRPr="00854A62">
        <w:rPr>
          <w:lang w:val="my-MM" w:bidi="my-MM"/>
        </w:rPr>
        <w:t xml:space="preserve">ကို </w:t>
      </w:r>
      <w:r w:rsidR="00667E34">
        <w:rPr>
          <w:rFonts w:hint="cs"/>
          <w:cs/>
          <w:lang w:val="my-MM" w:bidi="my-MM"/>
        </w:rPr>
        <w:t>လေ့လာ</w:t>
      </w:r>
      <w:r w:rsidRPr="00854A62">
        <w:rPr>
          <w:lang w:val="my-MM" w:bidi="my-MM"/>
        </w:rPr>
        <w:t>ခြင်းဖြင့် စတင်ကြပါစို့။</w:t>
      </w:r>
    </w:p>
    <w:p w14:paraId="355FE71A" w14:textId="4B74BBC1" w:rsidR="00C951AF" w:rsidRPr="000744C6" w:rsidRDefault="00CD14AD" w:rsidP="000744C6">
      <w:pPr>
        <w:pStyle w:val="ChapterHeading"/>
      </w:pPr>
      <w:bookmarkStart w:id="3" w:name="_Toc123398605"/>
      <w:r w:rsidRPr="000744C6">
        <w:rPr>
          <w:lang w:val="my-MM" w:bidi="my-MM"/>
        </w:rPr>
        <w:t>ခွင့်ပြုမှု</w:t>
      </w:r>
      <w:bookmarkEnd w:id="3"/>
    </w:p>
    <w:p w14:paraId="1FF5916B" w14:textId="54EFFF69" w:rsidR="00CD14AD" w:rsidRPr="00CD14AD" w:rsidRDefault="00CD14AD" w:rsidP="00854A62">
      <w:pPr>
        <w:pStyle w:val="BodyText0"/>
      </w:pPr>
      <w:r w:rsidRPr="00CD14AD">
        <w:rPr>
          <w:lang w:val="my-MM" w:bidi="my-MM"/>
        </w:rPr>
        <w:t xml:space="preserve">မျက်မှောက်ကမ္ဘာတွင်၊ အသင်းတော်မလိုအပ်ဟုယုံကြည်သူအများအပြားရှိသည်— သို့မဟုတ် ၎င်းတို့သည် </w:t>
      </w:r>
      <w:r w:rsidR="00667E34" w:rsidRPr="00CD14AD">
        <w:rPr>
          <w:lang w:val="my-MM" w:bidi="my-MM"/>
        </w:rPr>
        <w:t xml:space="preserve">အနည်းဆုံး </w:t>
      </w:r>
      <w:r w:rsidRPr="00CD14AD">
        <w:rPr>
          <w:lang w:val="my-MM" w:bidi="my-MM"/>
        </w:rPr>
        <w:t>ထိုကဲ့သို့ပြုမူလုပ်ဆောင်</w:t>
      </w:r>
      <w:r w:rsidR="00667E34">
        <w:rPr>
          <w:rFonts w:hint="cs"/>
          <w:cs/>
          <w:lang w:val="my-MM" w:bidi="my-MM"/>
        </w:rPr>
        <w:t>တတ်</w:t>
      </w:r>
      <w:r w:rsidRPr="00CD14AD">
        <w:rPr>
          <w:lang w:val="my-MM" w:bidi="my-MM"/>
        </w:rPr>
        <w:t>ကြသည်။ အချို့ယုံကြည်သူများသည် အသင်း</w:t>
      </w:r>
      <w:r w:rsidR="00667E34">
        <w:rPr>
          <w:rFonts w:hint="cs"/>
          <w:cs/>
          <w:lang w:val="my-MM" w:bidi="my-MM"/>
        </w:rPr>
        <w:t xml:space="preserve"> </w:t>
      </w:r>
      <w:r w:rsidRPr="00CD14AD">
        <w:rPr>
          <w:lang w:val="my-MM" w:bidi="my-MM"/>
        </w:rPr>
        <w:t>တော်ကဲ့သို့သောအဖွဲ့အစည်းများသည် ဘုရားသခင်နှင့်ကျွန်ုပ်တို့၏ပုဂ္ဂိုလ်ရေးဆက်ဆံမှု</w:t>
      </w:r>
      <w:r w:rsidR="00667E34">
        <w:rPr>
          <w:rFonts w:hint="cs"/>
          <w:cs/>
          <w:lang w:val="my-MM" w:bidi="my-MM"/>
        </w:rPr>
        <w:t>ကြား</w:t>
      </w:r>
      <w:r w:rsidRPr="00CD14AD">
        <w:rPr>
          <w:lang w:val="my-MM" w:bidi="my-MM"/>
        </w:rPr>
        <w:t xml:space="preserve"> ဝင်ရောက်</w:t>
      </w:r>
      <w:r w:rsidR="00667E34">
        <w:rPr>
          <w:rFonts w:hint="cs"/>
          <w:cs/>
          <w:lang w:val="my-MM" w:bidi="my-MM"/>
        </w:rPr>
        <w:t xml:space="preserve"> </w:t>
      </w:r>
      <w:r w:rsidRPr="00CD14AD">
        <w:rPr>
          <w:lang w:val="my-MM" w:bidi="my-MM"/>
        </w:rPr>
        <w:t>စွက်ဖက်သည့် လူ့တီထွင်မှုများဖြစ်သည်ဟု</w:t>
      </w:r>
      <w:r w:rsidR="00667E34">
        <w:rPr>
          <w:rFonts w:hint="cs"/>
          <w:cs/>
          <w:lang w:val="my-MM" w:bidi="my-MM"/>
        </w:rPr>
        <w:t xml:space="preserve"> </w:t>
      </w:r>
      <w:r w:rsidRPr="00CD14AD">
        <w:rPr>
          <w:lang w:val="my-MM" w:bidi="my-MM"/>
        </w:rPr>
        <w:t>ယူဆကြသည်။ သို့သော် သမ္မာကျမ်းစာသည် အလွန်ကွဲပြား</w:t>
      </w:r>
      <w:r w:rsidR="00667E34">
        <w:rPr>
          <w:rFonts w:hint="cs"/>
          <w:cs/>
          <w:lang w:val="my-MM" w:bidi="my-MM"/>
        </w:rPr>
        <w:t xml:space="preserve"> </w:t>
      </w:r>
      <w:r w:rsidRPr="00CD14AD">
        <w:rPr>
          <w:lang w:val="my-MM" w:bidi="my-MM"/>
        </w:rPr>
        <w:t>ခြားနားသောသောအမြင်ကို သွန်သင်ပေးသည်။ အသင်းတော်သည် မြေကြီးပေါ်ရှိ ဘုရားသခင်၏</w:t>
      </w:r>
      <w:r w:rsidR="00667E34">
        <w:rPr>
          <w:rFonts w:hint="cs"/>
          <w:cs/>
          <w:lang w:val="my-MM" w:bidi="my-MM"/>
        </w:rPr>
        <w:t xml:space="preserve"> </w:t>
      </w:r>
      <w:r w:rsidRPr="00CD14AD">
        <w:rPr>
          <w:lang w:val="my-MM" w:bidi="my-MM"/>
        </w:rPr>
        <w:t>နိုင်ငံတော်၊ ကိုယ်တော်၏အထူးလူများအစုအဖွဲ့ဖြစ်ပြီး၊ ကိုယ်တော်အပေါ် သစ္စာရှိသူတို့အား ကျေးဇူး</w:t>
      </w:r>
      <w:r w:rsidR="00667E34">
        <w:rPr>
          <w:rFonts w:hint="cs"/>
          <w:cs/>
          <w:lang w:val="my-MM" w:bidi="my-MM"/>
        </w:rPr>
        <w:t xml:space="preserve"> </w:t>
      </w:r>
      <w:r w:rsidRPr="00CD14AD">
        <w:rPr>
          <w:lang w:val="my-MM" w:bidi="my-MM"/>
        </w:rPr>
        <w:t xml:space="preserve">တော်ဖြန့်ဝေပေးသည့် ဗဟိုနည်းလမ်းဖြစ်သည်။ သမ္မာကျမ်းစာအရ၊ အသင်းတော်သည် ဘုရားသခင်နှင့် ကျွန်ုပ်တို့၏ဆက်ဆံရေးကို </w:t>
      </w:r>
      <w:r w:rsidR="00667E34">
        <w:rPr>
          <w:rFonts w:hint="cs"/>
          <w:cs/>
          <w:lang w:val="my-MM" w:bidi="my-MM"/>
        </w:rPr>
        <w:t>တည်ဆောက်</w:t>
      </w:r>
      <w:r w:rsidRPr="00CD14AD">
        <w:rPr>
          <w:lang w:val="my-MM" w:bidi="my-MM"/>
        </w:rPr>
        <w:t>ရန်နှင့် ထိန်းသိမ်းရန် အရေးပါသည်။</w:t>
      </w:r>
    </w:p>
    <w:p w14:paraId="7A253249" w14:textId="1B0DFB16" w:rsidR="00C951AF" w:rsidRDefault="00CD14AD" w:rsidP="00854A62">
      <w:pPr>
        <w:pStyle w:val="BodyText0"/>
      </w:pPr>
      <w:r w:rsidRPr="00CD14AD">
        <w:rPr>
          <w:lang w:val="my-MM" w:bidi="my-MM"/>
        </w:rPr>
        <w:lastRenderedPageBreak/>
        <w:t>အသင်းတော်ကို ဘုရားသခင်ခွင့်ပြုထားသည်ဟု ပြောသောအခါ၊ ၎င်းကို ရည်ရွယ်ချက်တစ်ခုအ</w:t>
      </w:r>
      <w:r w:rsidR="00667E34">
        <w:rPr>
          <w:rFonts w:hint="cs"/>
          <w:cs/>
          <w:lang w:val="my-MM" w:bidi="my-MM"/>
        </w:rPr>
        <w:t xml:space="preserve"> </w:t>
      </w:r>
      <w:r w:rsidRPr="00CD14AD">
        <w:rPr>
          <w:lang w:val="my-MM" w:bidi="my-MM"/>
        </w:rPr>
        <w:t>တွက် ဖန်တီးခဲ့ခြင်းဖြစ်ပြီး၊ အခွင့်အာဏာဖြင့်အပ်နှင်းသည်ဟု ဆိုလိုသည်။ ယေဘူယျအားဖြင့်၊ အသင်း</w:t>
      </w:r>
      <w:r w:rsidR="00667E34">
        <w:rPr>
          <w:rFonts w:hint="cs"/>
          <w:cs/>
          <w:lang w:val="my-MM" w:bidi="my-MM"/>
        </w:rPr>
        <w:t xml:space="preserve"> </w:t>
      </w:r>
      <w:r w:rsidRPr="00CD14AD">
        <w:rPr>
          <w:lang w:val="my-MM" w:bidi="my-MM"/>
        </w:rPr>
        <w:t>တော်အား ဘုရားသခင်နှစ်သက်ကြောင်း သမ္မာကျမ်းစာသွန်သင်သည်။ ဤကမ္ဘာ၌ ကိုယ်တော်၏အမှု</w:t>
      </w:r>
      <w:r w:rsidR="00667E34">
        <w:rPr>
          <w:rFonts w:hint="cs"/>
          <w:cs/>
          <w:lang w:val="my-MM" w:bidi="my-MM"/>
        </w:rPr>
        <w:t xml:space="preserve"> </w:t>
      </w:r>
      <w:r w:rsidRPr="00CD14AD">
        <w:rPr>
          <w:lang w:val="my-MM" w:bidi="my-MM"/>
        </w:rPr>
        <w:t>တော်တာဝန်ကို ထမ်းဆောင်ရန် ခန့်အပ်ထားသော အဖွဲ့အစည်းဖြစ်သည်။ မဿဲ ၁၆း၁၈ တွင် ယေရှု ကိုယ်တိုင်ပြောခဲ့သည်မှာ_</w:t>
      </w:r>
    </w:p>
    <w:p w14:paraId="29DB70ED" w14:textId="1F3B615B" w:rsidR="00C951AF" w:rsidRDefault="00CD14AD" w:rsidP="009C1BFC">
      <w:pPr>
        <w:pStyle w:val="Quotations"/>
      </w:pPr>
      <w:r w:rsidRPr="00CD14AD">
        <w:rPr>
          <w:lang w:val="my-MM" w:bidi="my-MM"/>
        </w:rPr>
        <w:t xml:space="preserve">ငါဆိုသည်ကား၊ သင်သည် ပေတရုဖြစ်၏။ ဤကျောက်ပေါ်မှာ ငါ့အသင်းကို ငါတည်ဆောက်မည်။ ထိုအသင်းကို မရဏာနိုင်ငံ၏တံခါးတို့သည် မနိုင်ရာ (မဿဲ ၁၆း၁၈)။ </w:t>
      </w:r>
    </w:p>
    <w:p w14:paraId="37490468" w14:textId="416CFF55" w:rsidR="00C951AF" w:rsidRDefault="00CD14AD" w:rsidP="00854A62">
      <w:pPr>
        <w:pStyle w:val="BodyText0"/>
      </w:pPr>
      <w:r w:rsidRPr="00CD14AD">
        <w:rPr>
          <w:lang w:val="my-MM" w:bidi="my-MM"/>
        </w:rPr>
        <w:t>အသင်းတော်သည် ကျဆုံးသွားသောလူသားများ၏ တီထွင်ထားမှုမဟုတ်ပါ။ ယေရှုကိုယ်တိုင် အသင်းတော်ကို တည်ထောင်သူဖြစ်သည်။</w:t>
      </w:r>
    </w:p>
    <w:p w14:paraId="1677C76D" w14:textId="25E64D15" w:rsidR="00C951AF" w:rsidRPr="00854A62" w:rsidRDefault="00CD14AD" w:rsidP="00854A62">
      <w:pPr>
        <w:pStyle w:val="BodyText0"/>
      </w:pPr>
      <w:r w:rsidRPr="00854A62">
        <w:rPr>
          <w:lang w:val="my-MM" w:bidi="my-MM"/>
        </w:rPr>
        <w:t>ထို့ကြောင့်၊ အသင်းတော်သမိုင်းတစ်လျှောက်တွင် ချို့ယွင်း</w:t>
      </w:r>
      <w:r w:rsidR="00CB1C14">
        <w:rPr>
          <w:rFonts w:hint="cs"/>
          <w:cs/>
          <w:lang w:val="my-MM" w:bidi="my-MM"/>
        </w:rPr>
        <w:t>အားနည်း</w:t>
      </w:r>
      <w:r w:rsidRPr="00854A62">
        <w:rPr>
          <w:lang w:val="my-MM" w:bidi="my-MM"/>
        </w:rPr>
        <w:t>ချက်များကိုတွေ့မြင်ရ</w:t>
      </w:r>
      <w:r w:rsidR="00CB1C14">
        <w:rPr>
          <w:rFonts w:hint="cs"/>
          <w:cs/>
          <w:lang w:val="my-MM" w:bidi="my-MM"/>
        </w:rPr>
        <w:t>သော် လည်း</w:t>
      </w:r>
      <w:r w:rsidRPr="00854A62">
        <w:rPr>
          <w:lang w:val="my-MM" w:bidi="my-MM"/>
        </w:rPr>
        <w:t>၊ တစ်ခါတစ်ရံတွင် အသင်းတော်များသည် ဘုရားသခင်၏အသင်းတော်မဟုတ်တော့ဘဲ ဧဝံဂေလိ</w:t>
      </w:r>
      <w:r w:rsidR="00CB1C14">
        <w:rPr>
          <w:rFonts w:hint="cs"/>
          <w:cs/>
          <w:lang w:val="my-MM" w:bidi="my-MM"/>
        </w:rPr>
        <w:t xml:space="preserve"> </w:t>
      </w:r>
      <w:r w:rsidRPr="00854A62">
        <w:rPr>
          <w:lang w:val="my-MM" w:bidi="my-MM"/>
        </w:rPr>
        <w:t>တရားနှင့် ဝေးကွာသွားသော်လည်း၊ အသင်းတော်သည် အသုံးမဝင်</w:t>
      </w:r>
      <w:r w:rsidR="00CB1C14">
        <w:rPr>
          <w:rFonts w:hint="cs"/>
          <w:cs/>
          <w:lang w:val="my-MM" w:bidi="my-MM"/>
        </w:rPr>
        <w:t xml:space="preserve"> </w:t>
      </w:r>
      <w:r w:rsidRPr="00854A62">
        <w:rPr>
          <w:lang w:val="my-MM" w:bidi="my-MM"/>
        </w:rPr>
        <w:t>သို့မဟုတ် မလိုအပ်ဟု ကောက်ချက်</w:t>
      </w:r>
      <w:r w:rsidR="00CB1C14">
        <w:rPr>
          <w:rFonts w:hint="cs"/>
          <w:cs/>
          <w:lang w:val="my-MM" w:bidi="my-MM"/>
        </w:rPr>
        <w:t xml:space="preserve"> </w:t>
      </w:r>
      <w:r w:rsidRPr="00854A62">
        <w:rPr>
          <w:lang w:val="my-MM" w:bidi="my-MM"/>
        </w:rPr>
        <w:t>ချ၍ မရပါ။ တမန်တော်များ၏အယူဝါဒသည် ရိုးရှင်းသောစကားလုံးများဖြင့် အသင်းတော်အတွက် ဘုရားသခင်၏ခွင့်ပြုမှုကို အတည်ပြုပါသည်။</w:t>
      </w:r>
    </w:p>
    <w:p w14:paraId="4E7253E0" w14:textId="4919B441" w:rsidR="00C951AF" w:rsidRPr="0055269F" w:rsidRDefault="00CD14AD" w:rsidP="0055269F">
      <w:pPr>
        <w:pStyle w:val="Quotations"/>
      </w:pPr>
      <w:r w:rsidRPr="0055269F">
        <w:rPr>
          <w:lang w:val="my-MM" w:bidi="my-MM"/>
        </w:rPr>
        <w:t>အသင်းတော်ကိုကျွန်ုပ်ယုံကြည်သည်။</w:t>
      </w:r>
    </w:p>
    <w:p w14:paraId="17F37ED2" w14:textId="062BC3B3" w:rsidR="00CD14AD" w:rsidRPr="00CD14AD" w:rsidRDefault="00CD14AD" w:rsidP="00854A62">
      <w:pPr>
        <w:pStyle w:val="BodyText0"/>
      </w:pPr>
      <w:r w:rsidRPr="009C1BFC">
        <w:rPr>
          <w:lang w:val="my-MM" w:bidi="my-MM"/>
        </w:rPr>
        <w:t>ယခင်သင်ခန်းစာများမှ သင်အမှတ်ရမိသည့်အတိုင်း၊ တမန်တော်များ၏အယူဝါဒသည် ရှေးဦး</w:t>
      </w:r>
      <w:r w:rsidR="00CB1C14">
        <w:rPr>
          <w:rFonts w:hint="cs"/>
          <w:cs/>
          <w:lang w:val="my-MM" w:bidi="my-MM"/>
        </w:rPr>
        <w:t xml:space="preserve"> </w:t>
      </w:r>
      <w:r w:rsidRPr="009C1BFC">
        <w:rPr>
          <w:lang w:val="my-MM" w:bidi="my-MM"/>
        </w:rPr>
        <w:t>အသင်းတော်များ၏ ယုံကြည်ခြင်းစည်းမျဉ်းများ၏ အကျဉ်းချုပ်ဖြစ်သည်။</w:t>
      </w:r>
      <w:r w:rsidR="00CB1C14">
        <w:rPr>
          <w:rFonts w:hint="cs"/>
          <w:cs/>
          <w:lang w:val="my-MM" w:bidi="my-MM"/>
        </w:rPr>
        <w:t xml:space="preserve"> </w:t>
      </w:r>
      <w:r w:rsidRPr="009C1BFC">
        <w:rPr>
          <w:lang w:val="my-MM" w:bidi="my-MM"/>
        </w:rPr>
        <w:t>ထိုယုံကြည်ခြင်းစည်းမျဉ်း</w:t>
      </w:r>
      <w:r w:rsidR="00CB1C14">
        <w:rPr>
          <w:rFonts w:hint="cs"/>
          <w:cs/>
          <w:lang w:val="my-MM" w:bidi="my-MM"/>
        </w:rPr>
        <w:t xml:space="preserve"> </w:t>
      </w:r>
      <w:r w:rsidRPr="009C1BFC">
        <w:rPr>
          <w:lang w:val="my-MM" w:bidi="my-MM"/>
        </w:rPr>
        <w:t>များသည် သမ္မာကျမ်းစာ၏ အနှစ်ချုပ်ဖြစ်သည်။ ထို့ကြောင့်၊ အယူဝါဒသည် အသင်းတော်ကိုယုံကြည်</w:t>
      </w:r>
      <w:r w:rsidR="00CB1C14">
        <w:rPr>
          <w:rFonts w:hint="cs"/>
          <w:cs/>
          <w:lang w:val="my-MM" w:bidi="my-MM"/>
        </w:rPr>
        <w:t xml:space="preserve"> </w:t>
      </w:r>
      <w:r w:rsidRPr="009C1BFC">
        <w:rPr>
          <w:lang w:val="my-MM" w:bidi="my-MM"/>
        </w:rPr>
        <w:t>ခြင်းအား ထုတ်ဖော်သောအခါ၊ အသင်းတော်နှင့်ပတ်သက်သော သမ္မာကျမ်းစာသွန်သင်ချက်များကို အတည်ပြုရန် ရည်ရွယ်သည်။ အသင်းတော်နှင့်ပတ်သက်သော သမ္မာကျမ်းစာသွန်သင်ချက်၏ အခြေခံ</w:t>
      </w:r>
      <w:r w:rsidR="00CB1C14">
        <w:rPr>
          <w:rFonts w:hint="cs"/>
          <w:cs/>
          <w:lang w:val="my-MM" w:bidi="my-MM"/>
        </w:rPr>
        <w:t xml:space="preserve"> </w:t>
      </w:r>
      <w:r w:rsidRPr="009C1BFC">
        <w:rPr>
          <w:lang w:val="my-MM" w:bidi="my-MM"/>
        </w:rPr>
        <w:t>အကျဆုံးအချက်မှာ ကမ္ဘာပေါ်ရှိကိုယ်တော်၏ရည်ရွယ်ချက်များပြည့်စုံစေရန် ဘုရားသခင်သည် အသင်းတော်အား ခန့်အပ်ထားခြင်း</w:t>
      </w:r>
      <w:r w:rsidR="00CB1C14">
        <w:rPr>
          <w:rFonts w:hint="cs"/>
          <w:cs/>
          <w:lang w:val="my-MM" w:bidi="my-MM"/>
        </w:rPr>
        <w:t>ဖြစ်သည်</w:t>
      </w:r>
      <w:r w:rsidRPr="009C1BFC">
        <w:rPr>
          <w:lang w:val="my-MM" w:bidi="my-MM"/>
        </w:rPr>
        <w:t>ဟူသည့် အချက်ဖြစ်သည်။</w:t>
      </w:r>
    </w:p>
    <w:p w14:paraId="65E1189B" w14:textId="1F17407C" w:rsidR="00C951AF" w:rsidRPr="0046564C" w:rsidRDefault="00CD14AD" w:rsidP="009C1BFC">
      <w:pPr>
        <w:pStyle w:val="BodyText0"/>
        <w:rPr>
          <w:b/>
          <w:bCs/>
        </w:rPr>
      </w:pPr>
      <w:r w:rsidRPr="00CD14AD">
        <w:rPr>
          <w:lang w:val="my-MM" w:bidi="my-MM"/>
        </w:rPr>
        <w:t>အသင်းတော်နှင့်ပတ်သက်၍ ဘုရားသခင်၏ခွင့်ပြုမှုကို သုံးသပ်သည့်အခါ၊ အဓိကအယူအဆ</w:t>
      </w:r>
      <w:r w:rsidR="00CB1C14">
        <w:rPr>
          <w:rFonts w:hint="cs"/>
          <w:cs/>
          <w:lang w:val="my-MM" w:bidi="my-MM"/>
        </w:rPr>
        <w:t xml:space="preserve"> </w:t>
      </w:r>
      <w:r w:rsidRPr="00CD14AD">
        <w:rPr>
          <w:lang w:val="my-MM" w:bidi="my-MM"/>
        </w:rPr>
        <w:t>သုံးခုကို လေ့လာ</w:t>
      </w:r>
      <w:r w:rsidR="00CB1C14">
        <w:rPr>
          <w:rFonts w:hint="cs"/>
          <w:cs/>
          <w:lang w:val="my-MM" w:bidi="my-MM"/>
        </w:rPr>
        <w:t>ဖို့လို</w:t>
      </w:r>
      <w:r w:rsidRPr="00CD14AD">
        <w:rPr>
          <w:lang w:val="my-MM" w:bidi="my-MM"/>
        </w:rPr>
        <w:t xml:space="preserve">မည်။ </w:t>
      </w:r>
      <w:r w:rsidRPr="00CD14AD">
        <w:rPr>
          <w:b/>
          <w:lang w:val="my-MM" w:bidi="my-MM"/>
        </w:rPr>
        <w:t>ဦးစွာ၊ အသင်းတော်၏ ဓမ္မဟောင်းကျမ်းနောက်ခံကို ကြ</w:t>
      </w:r>
      <w:r w:rsidR="00CB1C14" w:rsidRPr="00CB1C14">
        <w:rPr>
          <w:rFonts w:hint="cs"/>
          <w:bCs/>
          <w:cs/>
          <w:lang w:val="my-MM" w:bidi="my-MM"/>
        </w:rPr>
        <w:t>ည့်ရ</w:t>
      </w:r>
      <w:r w:rsidRPr="00CD14AD">
        <w:rPr>
          <w:b/>
          <w:lang w:val="my-MM" w:bidi="my-MM"/>
        </w:rPr>
        <w:t>မည်။ ဒုတိယ၊ ကိုယ်တော်၏မြေကြီးဆိုင်ရာဓမ္မအမှုတွင် အသင်းတော်တည်ထောင်ရန် ယေရှုပြုခဲ့သည့်အရာကို လေ့လာ</w:t>
      </w:r>
      <w:r w:rsidR="00CB1C14" w:rsidRPr="00CB1C14">
        <w:rPr>
          <w:rFonts w:hint="cs"/>
          <w:bCs/>
          <w:cs/>
          <w:lang w:val="my-MM" w:bidi="my-MM"/>
        </w:rPr>
        <w:t>ရ</w:t>
      </w:r>
      <w:r w:rsidRPr="00CD14AD">
        <w:rPr>
          <w:b/>
          <w:lang w:val="my-MM" w:bidi="my-MM"/>
        </w:rPr>
        <w:t xml:space="preserve">မည်။ တတိယ၊ သမ္မာကျမ်းစာရှုထောင့်၏ ပတ်သက်မှုအချို့ကို </w:t>
      </w:r>
      <w:r w:rsidRPr="00CB1C14">
        <w:rPr>
          <w:b/>
          <w:lang w:val="my-MM" w:bidi="my-MM"/>
        </w:rPr>
        <w:t>ရှာဖွေ</w:t>
      </w:r>
      <w:r w:rsidR="00CB1C14" w:rsidRPr="00CB1C14">
        <w:rPr>
          <w:rFonts w:hint="cs"/>
          <w:bCs/>
          <w:cs/>
          <w:lang w:val="my-MM" w:bidi="my-MM"/>
        </w:rPr>
        <w:t>ရ</w:t>
      </w:r>
      <w:r w:rsidRPr="00CB1C14">
        <w:rPr>
          <w:b/>
          <w:lang w:val="my-MM" w:bidi="my-MM"/>
        </w:rPr>
        <w:t>မည်။</w:t>
      </w:r>
      <w:r w:rsidRPr="00CD14AD">
        <w:rPr>
          <w:b/>
          <w:lang w:val="my-MM" w:bidi="my-MM"/>
        </w:rPr>
        <w:t xml:space="preserve"> "အသင်းတော်" နှင့်ပတ်သက်သော ဓမ္မဟောင်းကျမ်းနောက်ခံဖြင့်စကြပါစို့။</w:t>
      </w:r>
    </w:p>
    <w:p w14:paraId="15D3076F" w14:textId="4F61615D" w:rsidR="00C951AF" w:rsidRPr="009C1BFC" w:rsidRDefault="00CD14AD" w:rsidP="009C1BFC">
      <w:pPr>
        <w:pStyle w:val="PanelHeading"/>
      </w:pPr>
      <w:bookmarkStart w:id="4" w:name="_Toc123398606"/>
      <w:r w:rsidRPr="009C1BFC">
        <w:rPr>
          <w:lang w:val="my-MM" w:bidi="my-MM"/>
        </w:rPr>
        <w:lastRenderedPageBreak/>
        <w:t>ဓမ္မဟောင်းကျမ်း</w:t>
      </w:r>
      <w:bookmarkEnd w:id="4"/>
    </w:p>
    <w:p w14:paraId="78583E1D" w14:textId="62FE55E6" w:rsidR="00C951AF" w:rsidRDefault="00CD14AD" w:rsidP="00854A62">
      <w:pPr>
        <w:pStyle w:val="BodyText0"/>
      </w:pPr>
      <w:r w:rsidRPr="00CD14AD">
        <w:rPr>
          <w:lang w:val="my-MM" w:bidi="my-MM"/>
        </w:rPr>
        <w:t>ဓမ္မသစ်ကျမ်းရှိအသင်းတော်၏အယူအဆ</w:t>
      </w:r>
      <w:r w:rsidR="00935529">
        <w:rPr>
          <w:rFonts w:hint="cs"/>
          <w:cs/>
          <w:lang w:val="my-MM" w:bidi="my-MM"/>
        </w:rPr>
        <w:t xml:space="preserve">သည် </w:t>
      </w:r>
      <w:r w:rsidRPr="00CD14AD">
        <w:rPr>
          <w:lang w:val="my-MM" w:bidi="my-MM"/>
        </w:rPr>
        <w:t>ဓမ္မဟောင်းကျမ်း၌</w:t>
      </w:r>
      <w:r w:rsidR="00935529">
        <w:rPr>
          <w:rFonts w:hint="cs"/>
          <w:cs/>
          <w:lang w:val="my-MM" w:bidi="my-MM"/>
        </w:rPr>
        <w:t xml:space="preserve"> </w:t>
      </w:r>
      <w:r w:rsidRPr="00CD14AD">
        <w:rPr>
          <w:lang w:val="my-MM" w:bidi="my-MM"/>
        </w:rPr>
        <w:t>ရင်းမြစ်များ</w:t>
      </w:r>
      <w:r w:rsidR="00935529">
        <w:rPr>
          <w:rFonts w:hint="cs"/>
          <w:cs/>
          <w:lang w:val="my-MM" w:bidi="my-MM"/>
        </w:rPr>
        <w:t xml:space="preserve">ကို </w:t>
      </w:r>
      <w:r w:rsidRPr="00CD14AD">
        <w:rPr>
          <w:lang w:val="my-MM" w:bidi="my-MM"/>
        </w:rPr>
        <w:t>အမှန်တ</w:t>
      </w:r>
      <w:r w:rsidR="00935529">
        <w:rPr>
          <w:rFonts w:hint="cs"/>
          <w:cs/>
          <w:lang w:val="my-MM" w:bidi="my-MM"/>
        </w:rPr>
        <w:t xml:space="preserve"> </w:t>
      </w:r>
      <w:r w:rsidRPr="00CD14AD">
        <w:rPr>
          <w:lang w:val="my-MM" w:bidi="my-MM"/>
        </w:rPr>
        <w:t>ကယ်တွေ့ရှိရသည်။</w:t>
      </w:r>
    </w:p>
    <w:p w14:paraId="6891EA9C" w14:textId="1EF2E7F5" w:rsidR="00C951AF" w:rsidRPr="000744C6" w:rsidRDefault="00CD14AD" w:rsidP="00360406">
      <w:pPr>
        <w:pStyle w:val="Quotations"/>
        <w:keepNext/>
      </w:pPr>
      <w:r w:rsidRPr="000744C6">
        <w:rPr>
          <w:lang w:val="my-MM" w:bidi="my-MM"/>
        </w:rPr>
        <w:t>ယေရှုသည် ကောင်းကင်သို့တက်ကြွပြီး တပည့်များအပေါ် မိမိ၏ဝိညာဉ်တော်ကို သွန်းလောင်းခဲ့ချိန်၌ ပင်တေကုတ္တေပွဲနေ့တွင် အသင်းတော်အစပြုခဲ့ပြီဟု လူအ</w:t>
      </w:r>
      <w:r w:rsidR="00935529">
        <w:rPr>
          <w:rFonts w:hint="cs"/>
          <w:cs/>
          <w:lang w:val="my-MM" w:bidi="my-MM"/>
        </w:rPr>
        <w:t xml:space="preserve"> </w:t>
      </w:r>
      <w:r w:rsidRPr="000744C6">
        <w:rPr>
          <w:lang w:val="my-MM" w:bidi="my-MM"/>
        </w:rPr>
        <w:t>များယူဆကြပေမည်။ ၎င်းသည် အသင်းတော်၏သဘောသဘာဝအ‌ပေါ် နားလည်မှုလွဲနေသည်ဟု ထင်ပါသည်။ ဓမ္မဟောင်းကျမ်း</w:t>
      </w:r>
      <w:r w:rsidR="00091C8A">
        <w:rPr>
          <w:rFonts w:hint="cs"/>
          <w:cs/>
          <w:lang w:val="my-MM" w:bidi="my-MM"/>
        </w:rPr>
        <w:t xml:space="preserve">မှ </w:t>
      </w:r>
      <w:r w:rsidRPr="000744C6">
        <w:rPr>
          <w:lang w:val="my-MM" w:bidi="my-MM"/>
        </w:rPr>
        <w:t>ဘုရားသခင်၏ လူတို့နှင့်အသင်းတော်သည် ဆက်နွှယ်နေသည်ဟု မြင်သည်။ ဘုရားသခင်သည် အာဗြဟံနှင့် ဓမ္မဟောင်းကျမ်း</w:t>
      </w:r>
      <w:r w:rsidR="00935529">
        <w:rPr>
          <w:rFonts w:hint="cs"/>
          <w:cs/>
          <w:lang w:val="my-MM" w:bidi="my-MM"/>
        </w:rPr>
        <w:t xml:space="preserve">ရှိ </w:t>
      </w:r>
      <w:r w:rsidRPr="000744C6">
        <w:rPr>
          <w:lang w:val="my-MM" w:bidi="my-MM"/>
        </w:rPr>
        <w:t>သူ၏လူများကို ခေါ်ယူထားသည်၊ ဤသည်မှာ အသင်းတော်ဖြစ်ပြီး၊ အသင်းတော်၏အစဟု အလွယ်တကူပြောနိုင်သည်။ ထို့ကြောင့်၊ အသင်းတော်သည် ထို</w:t>
      </w:r>
      <w:r w:rsidR="00A60BDB">
        <w:rPr>
          <w:rFonts w:hint="cs"/>
          <w:cs/>
          <w:lang w:val="my-MM" w:bidi="my-MM"/>
        </w:rPr>
        <w:t>အချိန်</w:t>
      </w:r>
      <w:r w:rsidRPr="000744C6">
        <w:rPr>
          <w:lang w:val="my-MM" w:bidi="my-MM"/>
        </w:rPr>
        <w:t>၌ စတင်ခဲ့ကာ၊ ကျွန်ုပ်တို့ခေတ်တွင် ဆက်လက်တည်ရှိနေပြီး၊ သခင်ယေရှု ကောင်းကင်မှ ပြန်လည်ကြွလာတော်မူ</w:t>
      </w:r>
      <w:r w:rsidR="00A60BDB">
        <w:rPr>
          <w:rFonts w:hint="cs"/>
          <w:cs/>
          <w:lang w:val="my-MM" w:bidi="my-MM"/>
        </w:rPr>
        <w:t xml:space="preserve"> </w:t>
      </w:r>
      <w:r w:rsidRPr="000744C6">
        <w:rPr>
          <w:lang w:val="my-MM" w:bidi="my-MM"/>
        </w:rPr>
        <w:t>သည့်နေ့တိုင် ဆက်လက်၍ တည်ရှိသွားမည်ဖြစ်သည်။</w:t>
      </w:r>
    </w:p>
    <w:p w14:paraId="44DEA0BE" w14:textId="77777777" w:rsidR="00C951AF" w:rsidRPr="00644899" w:rsidRDefault="00CD14AD" w:rsidP="0055269F">
      <w:pPr>
        <w:pStyle w:val="QuotationAuthor"/>
        <w:rPr>
          <w:color w:val="auto"/>
        </w:rPr>
      </w:pPr>
      <w:r w:rsidRPr="00644899">
        <w:rPr>
          <w:color w:val="auto"/>
          <w:lang w:val="my-MM" w:bidi="my-MM"/>
        </w:rPr>
        <w:t>ဒေါက်တာ Riad Kassis</w:t>
      </w:r>
    </w:p>
    <w:p w14:paraId="547DA68A" w14:textId="487A48F6" w:rsidR="00CD14AD" w:rsidRPr="00CD14AD" w:rsidRDefault="00CD14AD" w:rsidP="00854A62">
      <w:pPr>
        <w:pStyle w:val="BodyText0"/>
      </w:pPr>
      <w:r w:rsidRPr="009C1BFC">
        <w:rPr>
          <w:lang w:val="my-MM" w:bidi="my-MM"/>
        </w:rPr>
        <w:t xml:space="preserve">ဓမ္မသစ်ကျမ်းသည် ဂရိစကားလုံး </w:t>
      </w:r>
      <w:r w:rsidRPr="009C1BFC">
        <w:rPr>
          <w:i/>
          <w:lang w:val="my-MM" w:bidi="my-MM"/>
        </w:rPr>
        <w:t>ekklesia</w:t>
      </w:r>
      <w:r w:rsidRPr="009C1BFC">
        <w:rPr>
          <w:lang w:val="my-MM" w:bidi="my-MM"/>
        </w:rPr>
        <w:t xml:space="preserve"> ကို အသုံးပြု၍ အသင်းတော်</w:t>
      </w:r>
      <w:r w:rsidR="00644899">
        <w:rPr>
          <w:rFonts w:hint="cs"/>
          <w:cs/>
          <w:lang w:val="my-MM" w:bidi="my-MM"/>
        </w:rPr>
        <w:t xml:space="preserve">နှင့်ပတ်သက်၍ </w:t>
      </w:r>
      <w:r w:rsidRPr="009C1BFC">
        <w:rPr>
          <w:lang w:val="my-MM" w:bidi="my-MM"/>
        </w:rPr>
        <w:t>အကြိမ်</w:t>
      </w:r>
      <w:r w:rsidR="00644899">
        <w:rPr>
          <w:rFonts w:hint="cs"/>
          <w:cs/>
          <w:lang w:val="my-MM" w:bidi="my-MM"/>
        </w:rPr>
        <w:t xml:space="preserve"> </w:t>
      </w:r>
      <w:r w:rsidRPr="009C1BFC">
        <w:rPr>
          <w:lang w:val="my-MM" w:bidi="my-MM"/>
        </w:rPr>
        <w:t>များစွာပြောဆိုသည်။ သို့သော် ဤဝေါဟာရသည် ဓမ္မဟောင်းကျမ်း၏ ဂရိဘာသာပြန်ဖြစ်သော Sptuagint မှဆင်းသက်လာခြင်းဖြစ်သည်။ ဓမ္မဟောင်းကျမ်းတွင်</w:t>
      </w:r>
      <w:r w:rsidR="00644899">
        <w:rPr>
          <w:rFonts w:hint="cs"/>
          <w:cs/>
          <w:lang w:val="my-MM" w:bidi="my-MM"/>
        </w:rPr>
        <w:t xml:space="preserve"> </w:t>
      </w:r>
      <w:r w:rsidRPr="009C1BFC">
        <w:rPr>
          <w:i/>
          <w:lang w:val="my-MM" w:bidi="my-MM"/>
        </w:rPr>
        <w:t xml:space="preserve">ekklesia </w:t>
      </w:r>
      <w:r w:rsidRPr="009C1BFC">
        <w:rPr>
          <w:lang w:val="my-MM" w:bidi="my-MM"/>
        </w:rPr>
        <w:t>နှင့် ၎င်း၏</w:t>
      </w:r>
      <w:r w:rsidR="00644899">
        <w:rPr>
          <w:rFonts w:hint="cs"/>
          <w:cs/>
          <w:lang w:val="my-MM" w:bidi="my-MM"/>
        </w:rPr>
        <w:t>တူညီသော</w:t>
      </w:r>
      <w:r w:rsidRPr="009C1BFC">
        <w:rPr>
          <w:lang w:val="my-MM" w:bidi="my-MM"/>
        </w:rPr>
        <w:t>ဟေဗြဲ</w:t>
      </w:r>
      <w:r w:rsidR="00644899">
        <w:rPr>
          <w:rFonts w:hint="cs"/>
          <w:cs/>
          <w:lang w:val="my-MM" w:bidi="my-MM"/>
        </w:rPr>
        <w:t xml:space="preserve"> </w:t>
      </w:r>
      <w:r w:rsidRPr="009C1BFC">
        <w:rPr>
          <w:lang w:val="my-MM" w:bidi="my-MM"/>
        </w:rPr>
        <w:t>စကားလုံးကို ဣသရေလလူမျိုးအစုအဝေးကို ခွဲခြားသတ်မှတ်ရန် မကြာခဏအသုံးပြု</w:t>
      </w:r>
      <w:r w:rsidR="00644899">
        <w:rPr>
          <w:rFonts w:hint="cs"/>
          <w:cs/>
          <w:lang w:val="my-MM" w:bidi="my-MM"/>
        </w:rPr>
        <w:t>လေ့ရှိ</w:t>
      </w:r>
      <w:r w:rsidRPr="009C1BFC">
        <w:rPr>
          <w:lang w:val="my-MM" w:bidi="my-MM"/>
        </w:rPr>
        <w:t>သည်။ တရားဟောရာ ၉:၁၀၊ ၃၁:၃၀၊ တရားသူကြီး ၂၀:၂၊ ၃ ဓမ္မရာဇဝင် ၈:၁၄၊ ဆာလံ ၂၂:၂၂၊ ၂၅ နှင့် အခြား</w:t>
      </w:r>
      <w:r w:rsidR="00644899">
        <w:rPr>
          <w:rFonts w:hint="cs"/>
          <w:cs/>
          <w:lang w:val="my-MM" w:bidi="my-MM"/>
        </w:rPr>
        <w:t xml:space="preserve"> </w:t>
      </w:r>
      <w:r w:rsidRPr="009C1BFC">
        <w:rPr>
          <w:lang w:val="my-MM" w:bidi="my-MM"/>
        </w:rPr>
        <w:t>နေရာများတွင်လည်း တွေ့နိုင်သည်။</w:t>
      </w:r>
    </w:p>
    <w:p w14:paraId="1CA67AEE" w14:textId="00F85450" w:rsidR="00644899" w:rsidRPr="00644899" w:rsidRDefault="00CD14AD" w:rsidP="001F14C5">
      <w:pPr>
        <w:pStyle w:val="BodyText0"/>
        <w:rPr>
          <w:rFonts w:cs="Gautami"/>
          <w:cs/>
          <w:lang w:bidi="te-IN"/>
        </w:rPr>
      </w:pPr>
      <w:r w:rsidRPr="00CD14AD">
        <w:rPr>
          <w:lang w:val="my-MM" w:bidi="my-MM"/>
        </w:rPr>
        <w:t xml:space="preserve">ဓမ္မသစ်ကျမ်းတွင် </w:t>
      </w:r>
      <w:r w:rsidRPr="00CD14AD">
        <w:rPr>
          <w:i/>
          <w:lang w:val="my-MM" w:bidi="my-MM"/>
        </w:rPr>
        <w:t>ekklesia</w:t>
      </w:r>
      <w:r w:rsidRPr="00CD14AD">
        <w:rPr>
          <w:lang w:val="my-MM" w:bidi="my-MM"/>
        </w:rPr>
        <w:t xml:space="preserve"> သည် အသင်းတော်အား ရည်ညွှန်းသည့်အသုံးအနှုန်းဖြစ်သည့်တိုင်၊</w:t>
      </w:r>
      <w:r w:rsidR="00644899">
        <w:rPr>
          <w:rFonts w:hint="cs"/>
          <w:cs/>
          <w:lang w:val="my-MM" w:bidi="my-MM"/>
        </w:rPr>
        <w:t xml:space="preserve"> </w:t>
      </w:r>
      <w:r w:rsidRPr="00CD14AD">
        <w:rPr>
          <w:lang w:val="my-MM" w:bidi="my-MM"/>
        </w:rPr>
        <w:t>ဓမ္မဟောင်းကျမ်း</w:t>
      </w:r>
      <w:r w:rsidR="00644899">
        <w:rPr>
          <w:rFonts w:hint="cs"/>
          <w:cs/>
          <w:lang w:val="my-MM" w:bidi="my-MM"/>
        </w:rPr>
        <w:t xml:space="preserve">၌ </w:t>
      </w:r>
      <w:r w:rsidRPr="00CD14AD">
        <w:rPr>
          <w:lang w:val="my-MM" w:bidi="my-MM"/>
        </w:rPr>
        <w:t>ဣသရေလလူမျိုး၏စည်းဝေးခြင်းအား ရည်ညွှန်းရန်လည်း အသုံးပြုဆဲဖြစ်သည်။ ဥပမာ၊ တမန်တော် ၇:၃၈ တွင် လူသတ်သမားများအားပြောသော သတေဖန်၏မိန့်ခွန်းတွင် ဤစကား</w:t>
      </w:r>
      <w:r w:rsidR="00644899">
        <w:rPr>
          <w:rFonts w:hint="cs"/>
          <w:cs/>
          <w:lang w:val="my-MM" w:bidi="my-MM"/>
        </w:rPr>
        <w:t xml:space="preserve"> </w:t>
      </w:r>
      <w:r w:rsidRPr="00CD14AD">
        <w:rPr>
          <w:lang w:val="my-MM" w:bidi="my-MM"/>
        </w:rPr>
        <w:t>များကို ဖတ်ရသည်–</w:t>
      </w:r>
    </w:p>
    <w:p w14:paraId="358DDC34" w14:textId="61B74D10" w:rsidR="00C951AF" w:rsidRDefault="00CD14AD" w:rsidP="009C1BFC">
      <w:pPr>
        <w:pStyle w:val="Quotations"/>
      </w:pPr>
      <w:r w:rsidRPr="00CD14AD">
        <w:rPr>
          <w:lang w:val="my-MM" w:bidi="my-MM"/>
        </w:rPr>
        <w:t>ထိုသူ (မောရှေ) သည် တောတွင်ရှိသော အစည်းအဝေး၌ ၎င်း၊ သိနာတောင်</w:t>
      </w:r>
      <w:r w:rsidR="001F14C5">
        <w:rPr>
          <w:rFonts w:hint="cs"/>
          <w:cs/>
          <w:lang w:val="my-MM" w:bidi="my-MM"/>
        </w:rPr>
        <w:t xml:space="preserve"> </w:t>
      </w:r>
      <w:r w:rsidRPr="00CD14AD">
        <w:rPr>
          <w:lang w:val="my-MM" w:bidi="my-MM"/>
        </w:rPr>
        <w:t>ပေါ်မှာ သူ့ကိုနှုတ်ဆက်သော ကောင်းကင်တမန်နှင့်၎င်း၊ ငါတို့ အဘများနှင့်</w:t>
      </w:r>
      <w:r w:rsidR="001F14C5">
        <w:rPr>
          <w:rFonts w:hint="cs"/>
          <w:cs/>
          <w:lang w:val="my-MM" w:bidi="my-MM"/>
        </w:rPr>
        <w:t xml:space="preserve"> </w:t>
      </w:r>
      <w:r w:rsidRPr="00CD14AD">
        <w:rPr>
          <w:lang w:val="my-MM" w:bidi="my-MM"/>
        </w:rPr>
        <w:t>၎င်းရှိ၏။ ထိုသူသည် ငါတို့အား အပ်ပေးခြင်းငှါ အသက်ရှင် စေသော ဗျာဒိတ်</w:t>
      </w:r>
      <w:r w:rsidR="001F14C5">
        <w:rPr>
          <w:rFonts w:hint="cs"/>
          <w:cs/>
          <w:lang w:val="my-MM" w:bidi="my-MM"/>
        </w:rPr>
        <w:t xml:space="preserve"> </w:t>
      </w:r>
      <w:r w:rsidRPr="00CD14AD">
        <w:rPr>
          <w:lang w:val="my-MM" w:bidi="my-MM"/>
        </w:rPr>
        <w:t>တော်ကိုခံလေ၏ (တမန်တော် ၇:၃၈)။</w:t>
      </w:r>
    </w:p>
    <w:p w14:paraId="315A4C15" w14:textId="1043C9A3" w:rsidR="00CD14AD" w:rsidRPr="00854A62" w:rsidRDefault="00CD14AD" w:rsidP="00854A62">
      <w:pPr>
        <w:pStyle w:val="BodyText0"/>
      </w:pPr>
      <w:r w:rsidRPr="00854A62">
        <w:rPr>
          <w:lang w:val="my-MM" w:bidi="my-MM"/>
        </w:rPr>
        <w:lastRenderedPageBreak/>
        <w:t xml:space="preserve">ဤတွင်၊ အစည်းအဝေးဟု ဘာသာပြန်ထားသော ဂရိစကားလုံးမှာ </w:t>
      </w:r>
      <w:r w:rsidRPr="00854A62">
        <w:rPr>
          <w:i/>
          <w:lang w:val="my-MM" w:bidi="my-MM"/>
        </w:rPr>
        <w:t>ekklesia</w:t>
      </w:r>
      <w:r w:rsidRPr="00854A62">
        <w:rPr>
          <w:lang w:val="my-MM" w:bidi="my-MM"/>
        </w:rPr>
        <w:t xml:space="preserve"> ဖြစ်ပြီး၊ အများအား</w:t>
      </w:r>
      <w:r w:rsidR="001F14C5">
        <w:rPr>
          <w:rFonts w:hint="cs"/>
          <w:cs/>
          <w:lang w:val="my-MM" w:bidi="my-MM"/>
        </w:rPr>
        <w:t xml:space="preserve"> </w:t>
      </w:r>
      <w:r w:rsidRPr="00854A62">
        <w:rPr>
          <w:lang w:val="my-MM" w:bidi="my-MM"/>
        </w:rPr>
        <w:t xml:space="preserve">ဖြင့် “အသင်းတော်” ဟုပြန်ဆိုသည်။ ၎င်းမှာ </w:t>
      </w:r>
      <w:r w:rsidR="00D96555" w:rsidRPr="00854A62">
        <w:rPr>
          <w:lang w:val="my-MM" w:bidi="my-MM"/>
        </w:rPr>
        <w:t>ဓမ္မ</w:t>
      </w:r>
      <w:r w:rsidR="00D96555">
        <w:rPr>
          <w:rFonts w:hint="cs"/>
          <w:cs/>
          <w:lang w:val="my-MM" w:bidi="my-MM"/>
        </w:rPr>
        <w:t>ဟောင်းခေတ်</w:t>
      </w:r>
      <w:r w:rsidR="00D96555" w:rsidRPr="00854A62">
        <w:rPr>
          <w:lang w:val="my-MM" w:bidi="my-MM"/>
        </w:rPr>
        <w:t xml:space="preserve"> </w:t>
      </w:r>
      <w:r w:rsidR="00D96555">
        <w:rPr>
          <w:rFonts w:hint="cs"/>
          <w:cs/>
          <w:lang w:val="my-MM" w:bidi="my-MM"/>
        </w:rPr>
        <w:t xml:space="preserve">Israel Assembly </w:t>
      </w:r>
      <w:r w:rsidRPr="00854A62">
        <w:rPr>
          <w:lang w:val="my-MM" w:bidi="my-MM"/>
        </w:rPr>
        <w:t>သည် ဓမ္မ</w:t>
      </w:r>
      <w:r w:rsidR="00D96555">
        <w:rPr>
          <w:rFonts w:hint="cs"/>
          <w:cs/>
          <w:lang w:val="my-MM" w:bidi="my-MM"/>
        </w:rPr>
        <w:t>သစ်ခေတ် အသင်းတော်</w:t>
      </w:r>
      <w:r w:rsidRPr="00854A62">
        <w:rPr>
          <w:lang w:val="my-MM" w:bidi="my-MM"/>
        </w:rPr>
        <w:t>နှင့်ညီမျှ</w:t>
      </w:r>
      <w:r w:rsidR="00D96555">
        <w:rPr>
          <w:rFonts w:hint="cs"/>
          <w:cs/>
          <w:lang w:val="my-MM" w:bidi="my-MM"/>
        </w:rPr>
        <w:t>သော</w:t>
      </w:r>
      <w:r w:rsidR="00D96555" w:rsidRPr="00854A62">
        <w:rPr>
          <w:lang w:val="my-MM" w:bidi="my-MM"/>
        </w:rPr>
        <w:t>ဓမ္မ</w:t>
      </w:r>
      <w:r w:rsidR="00D96555">
        <w:rPr>
          <w:rFonts w:hint="cs"/>
          <w:cs/>
          <w:lang w:val="my-MM" w:bidi="my-MM"/>
        </w:rPr>
        <w:t>သစ်အသင်းတော်၏</w:t>
      </w:r>
      <w:r w:rsidRPr="00854A62">
        <w:rPr>
          <w:lang w:val="my-MM" w:bidi="my-MM"/>
        </w:rPr>
        <w:t>ရှေ့ပြေးဖြစ်ကြောင်း ညွှန်ပြသည်။</w:t>
      </w:r>
    </w:p>
    <w:p w14:paraId="6C1EFB00" w14:textId="2AD81DD5" w:rsidR="00C951AF" w:rsidRDefault="00CD14AD" w:rsidP="00854A62">
      <w:pPr>
        <w:pStyle w:val="BodyText0"/>
      </w:pPr>
      <w:r w:rsidRPr="00CD14AD">
        <w:rPr>
          <w:lang w:val="my-MM" w:bidi="my-MM"/>
        </w:rPr>
        <w:t>၁ ပေတရု ၂:၉ တွင်၊ ပေတရုသည် ဓမ္မဟောင်းကျမ်းတွင် ဣသရေလနှင့်သက်ဆိုင်သော အမည်</w:t>
      </w:r>
      <w:r w:rsidR="001F14C5">
        <w:rPr>
          <w:rFonts w:hint="cs"/>
          <w:cs/>
          <w:lang w:val="my-MM" w:bidi="my-MM"/>
        </w:rPr>
        <w:t xml:space="preserve"> </w:t>
      </w:r>
      <w:r w:rsidRPr="00CD14AD">
        <w:rPr>
          <w:lang w:val="my-MM" w:bidi="my-MM"/>
        </w:rPr>
        <w:t>များအားဖြင့်လည်း အသင်းတော်ကို ခေါ်ဆိုခဲ့သည်။ သူရေးခဲ့သည်ကို နားထောင်ပါ –</w:t>
      </w:r>
    </w:p>
    <w:p w14:paraId="660528E9" w14:textId="358B4588" w:rsidR="00C951AF" w:rsidRDefault="00CD14AD" w:rsidP="009C1BFC">
      <w:pPr>
        <w:pStyle w:val="Quotations"/>
      </w:pPr>
      <w:r w:rsidRPr="00CD14AD">
        <w:rPr>
          <w:lang w:val="my-MM" w:bidi="my-MM"/>
        </w:rPr>
        <w:t>သင်တို့မူကား၊ ရွေးချယ်တော်မူသော အမျိုးဖြစ်ကြ၏။ မင်းစည်းစိမ်ရှိသော ယဇ်ပုရောဟိတ်မျိုး၊ သန့်ရှင်းသောလူမျိုး၊ ပိုင်ထိုက်တော်မူသော အပေါင်း</w:t>
      </w:r>
      <w:r w:rsidR="001F14C5">
        <w:rPr>
          <w:rFonts w:hint="cs"/>
          <w:cs/>
          <w:lang w:val="my-MM" w:bidi="my-MM"/>
        </w:rPr>
        <w:t xml:space="preserve"> </w:t>
      </w:r>
      <w:r w:rsidRPr="00CD14AD">
        <w:rPr>
          <w:lang w:val="my-MM" w:bidi="my-MM"/>
        </w:rPr>
        <w:t>အသင်းဖြစ်ကြ၏ (၁ ပေတရု ၂:၉)။</w:t>
      </w:r>
    </w:p>
    <w:p w14:paraId="56845BEB" w14:textId="7F532D9C" w:rsidR="00C951AF" w:rsidRDefault="00CD14AD" w:rsidP="00854A62">
      <w:pPr>
        <w:pStyle w:val="BodyText0"/>
      </w:pPr>
      <w:r w:rsidRPr="00CD14AD">
        <w:rPr>
          <w:lang w:val="my-MM" w:bidi="my-MM"/>
        </w:rPr>
        <w:t>ဤတွင် ပေတရုသည် ဣသရေလလူမျိုးအကြောင်းပြောသော ဓမ္မဟောင်းကျမ်းပိုဒ်များစွာမှ ကိုးကားခဲ့သည်။ ထို့ပြင် သူသည် ဣသရေလ၏အထူးအမည်များကို</w:t>
      </w:r>
      <w:r w:rsidR="001F14C5">
        <w:rPr>
          <w:rFonts w:hint="cs"/>
          <w:cs/>
          <w:lang w:val="my-MM" w:bidi="my-MM"/>
        </w:rPr>
        <w:t>လည်း</w:t>
      </w:r>
      <w:r w:rsidRPr="00CD14AD">
        <w:rPr>
          <w:lang w:val="my-MM" w:bidi="my-MM"/>
        </w:rPr>
        <w:t xml:space="preserve"> ဓမ္မသစ်အသင်းတော်တွင် အသုံးပြုခဲ့သည်။ ဤနည်းအားဖြင့် ဤအုပ်စုနှစ်ခုကြားတွင် အရေးကြီးသော ဆက်နွှယ်မှုများရှိနေ</w:t>
      </w:r>
      <w:r w:rsidR="001F14C5">
        <w:rPr>
          <w:rFonts w:hint="cs"/>
          <w:cs/>
          <w:lang w:val="my-MM" w:bidi="my-MM"/>
        </w:rPr>
        <w:t xml:space="preserve"> </w:t>
      </w:r>
      <w:r w:rsidRPr="00CD14AD">
        <w:rPr>
          <w:lang w:val="my-MM" w:bidi="my-MM"/>
        </w:rPr>
        <w:t>ကြောင်း ထောက်ပြခဲ့သည်။</w:t>
      </w:r>
    </w:p>
    <w:p w14:paraId="2C925698" w14:textId="412BD4AE" w:rsidR="00C951AF" w:rsidRPr="0055269F" w:rsidRDefault="00CD14AD" w:rsidP="00360406">
      <w:pPr>
        <w:pStyle w:val="Quotations"/>
        <w:keepNext/>
      </w:pPr>
      <w:r w:rsidRPr="0055269F">
        <w:rPr>
          <w:lang w:val="my-MM" w:bidi="my-MM"/>
        </w:rPr>
        <w:t>အကယ်၍ ၁ ပေတရု ၂ ကဲ့သို့သော စာသားကို တွေးကြည့်မည်ဆိုလျှင်၊ ပေတရုသည် ဓမ္မဟောင်းကျမ်းတွင် မူလကဣသရေလတို့အား၊ ယခုမူအသင်း</w:t>
      </w:r>
      <w:r w:rsidR="001F14C5">
        <w:rPr>
          <w:rFonts w:hint="cs"/>
          <w:cs/>
          <w:lang w:val="my-MM" w:bidi="my-MM"/>
        </w:rPr>
        <w:t xml:space="preserve"> </w:t>
      </w:r>
      <w:r w:rsidRPr="0055269F">
        <w:rPr>
          <w:lang w:val="my-MM" w:bidi="my-MM"/>
        </w:rPr>
        <w:t>တော်သို့၊ ပေးခဲ့သော အမည်နာမအားလုံးကို အသုံးပြုနေကြောင်းတွေ့ရမည်_ "သင်တို့မူကား၊ မင်းစည်းစိမ်ရှိသော ယဇ်ပုရောဟိတ်မျိုး၊ သန့်ရှင်းသောလူမျိုး၊ ပိုင်ထိုက်တော်မူသော အပေါင်းအသင်းဖြစ်ကြ၏" ဣသရေလလူမျိုးအတွက် ဘုရားသခင်ပေးထားသည့် ကတိတော်များ အမှန်တကယ်ပြည့်စုံခြင်း၏</w:t>
      </w:r>
      <w:r w:rsidR="001F14C5">
        <w:rPr>
          <w:rFonts w:hint="cs"/>
          <w:cs/>
          <w:lang w:val="my-MM" w:bidi="my-MM"/>
        </w:rPr>
        <w:t xml:space="preserve"> </w:t>
      </w:r>
      <w:r w:rsidRPr="0055269F">
        <w:rPr>
          <w:lang w:val="my-MM" w:bidi="my-MM"/>
        </w:rPr>
        <w:t>အထောက်အထားအဖြစ် မိမိတို့မည်သူမည်ဝါဖြစ်ကြောင်း မိမိတို့ကိုယ်ကို</w:t>
      </w:r>
      <w:r w:rsidR="001F14C5">
        <w:rPr>
          <w:rFonts w:hint="cs"/>
          <w:cs/>
          <w:lang w:val="my-MM" w:bidi="my-MM"/>
        </w:rPr>
        <w:t xml:space="preserve"> </w:t>
      </w:r>
      <w:r w:rsidRPr="0055269F">
        <w:rPr>
          <w:lang w:val="my-MM" w:bidi="my-MM"/>
        </w:rPr>
        <w:t>သိမြင်ရန် တပါးအမျိုးသားအများစုနေထိုင်သောဒေသများရှိ အသင်းတော်</w:t>
      </w:r>
      <w:r w:rsidR="001F14C5">
        <w:rPr>
          <w:rFonts w:hint="cs"/>
          <w:cs/>
          <w:lang w:val="my-MM" w:bidi="my-MM"/>
        </w:rPr>
        <w:t xml:space="preserve"> </w:t>
      </w:r>
      <w:r w:rsidRPr="0055269F">
        <w:rPr>
          <w:lang w:val="my-MM" w:bidi="my-MM"/>
        </w:rPr>
        <w:t>အုပ်စုတစ်စုကို ပေတရုသည်သွန်သင်ပေးနေသည်ကို တွေ့မြင်ရသည်။</w:t>
      </w:r>
    </w:p>
    <w:p w14:paraId="7297DC23" w14:textId="77777777" w:rsidR="00C951AF" w:rsidRDefault="00CD14AD" w:rsidP="0055269F">
      <w:pPr>
        <w:pStyle w:val="QuotationAuthor"/>
      </w:pPr>
      <w:r w:rsidRPr="00CD14AD">
        <w:rPr>
          <w:lang w:val="my-MM" w:bidi="my-MM"/>
        </w:rPr>
        <w:t>ဒေါက်တာ Dennis E. Johnson</w:t>
      </w:r>
    </w:p>
    <w:p w14:paraId="16D66213" w14:textId="261DD384" w:rsidR="00CD14AD" w:rsidRPr="00CD14AD" w:rsidRDefault="00CD14AD" w:rsidP="00854A62">
      <w:pPr>
        <w:pStyle w:val="BodyText0"/>
      </w:pPr>
      <w:r w:rsidRPr="00CD14AD">
        <w:rPr>
          <w:lang w:val="my-MM" w:bidi="my-MM"/>
        </w:rPr>
        <w:t>ဓမ္မသစ်အသင်းတော်သည် ဣသရေလလူမျိုး၏ဓမ္မဟောင်းစည်းဝေးခြင်းများနှင့် အတိအကျ</w:t>
      </w:r>
      <w:r w:rsidR="001F14C5">
        <w:rPr>
          <w:rFonts w:hint="cs"/>
          <w:cs/>
          <w:lang w:val="my-MM" w:bidi="my-MM"/>
        </w:rPr>
        <w:t xml:space="preserve"> </w:t>
      </w:r>
      <w:r w:rsidRPr="00CD14AD">
        <w:rPr>
          <w:lang w:val="my-MM" w:bidi="my-MM"/>
        </w:rPr>
        <w:t>တူညီသည်ဟု မဆိုလိုပါ။ ဆက်သွယ်ထား</w:t>
      </w:r>
      <w:r w:rsidR="001F14C5">
        <w:rPr>
          <w:rFonts w:hint="cs"/>
          <w:cs/>
          <w:lang w:val="my-MM" w:bidi="my-MM"/>
        </w:rPr>
        <w:t>မှုရှိ</w:t>
      </w:r>
      <w:r w:rsidRPr="00CD14AD">
        <w:rPr>
          <w:lang w:val="my-MM" w:bidi="my-MM"/>
        </w:rPr>
        <w:t>သည်။ သို့သော်လည်း ကွဲပြားခြားနားကြသည်။ ရောမ ၁၁ တွင် ပေါလုသည် ဣသရေလလူမျိုး၏ ဓမ္မဟောင်းကျမ်းအစည်းအဝေးနှင့် ခရစ်ယာန်အသင်းတော်ကြား</w:t>
      </w:r>
      <w:r w:rsidR="001F14C5">
        <w:rPr>
          <w:rFonts w:hint="cs"/>
          <w:cs/>
          <w:lang w:val="my-MM" w:bidi="my-MM"/>
        </w:rPr>
        <w:t xml:space="preserve"> </w:t>
      </w:r>
      <w:r w:rsidRPr="00CD14AD">
        <w:rPr>
          <w:lang w:val="my-MM" w:bidi="my-MM"/>
        </w:rPr>
        <w:t>ရှိ ဆက်နွယ်မှုအကြောင်း တင်စားချက်နှစ်ခုကို အသုံးပြုခဲ့သည်။ မုန့်စိမ်းတပုံနှင့် သံလွင်ပင်အကြောင်း မိန့်တော်မူသည်။</w:t>
      </w:r>
    </w:p>
    <w:p w14:paraId="5EA6E265" w14:textId="3A41EABA" w:rsidR="00C951AF" w:rsidRDefault="00CD14AD" w:rsidP="00854A62">
      <w:pPr>
        <w:pStyle w:val="BodyText0"/>
      </w:pPr>
      <w:r w:rsidRPr="00CD14AD">
        <w:rPr>
          <w:lang w:val="my-MM" w:bidi="my-MM"/>
        </w:rPr>
        <w:t>ရောမ ၁၁:၁၆ တွင် ပေါလုရေးခဲ့သည်ကို နားထောင်ပါ_</w:t>
      </w:r>
    </w:p>
    <w:p w14:paraId="427DAF95" w14:textId="61482B1E" w:rsidR="00C951AF" w:rsidRDefault="00CD14AD" w:rsidP="009C1BFC">
      <w:pPr>
        <w:pStyle w:val="Quotations"/>
      </w:pPr>
      <w:r w:rsidRPr="00CD14AD">
        <w:rPr>
          <w:lang w:val="my-MM" w:bidi="my-MM"/>
        </w:rPr>
        <w:lastRenderedPageBreak/>
        <w:t xml:space="preserve">အဦးနယ်သော မုန့်စိမ်းသည်သန့်ရှင်းလျှင်၊ တပုံလုံးသန့်ရှင်းလိမ့်မည်။ အမြစ်သန့်ရှင်းလျှင်၊ အခက်အလက်များလည်း သန့်ရှင်းကြလိမ့်မည် (ရောမ ၁၁:၁၆)။ </w:t>
      </w:r>
    </w:p>
    <w:p w14:paraId="510D5E1C" w14:textId="3704A376" w:rsidR="00CD14AD" w:rsidRPr="00CD14AD" w:rsidRDefault="00CD14AD" w:rsidP="00854A62">
      <w:pPr>
        <w:pStyle w:val="BodyText0"/>
      </w:pPr>
      <w:r w:rsidRPr="00CD14AD">
        <w:rPr>
          <w:lang w:val="my-MM" w:bidi="my-MM"/>
        </w:rPr>
        <w:t>ပထမဦးစွာ၊ ဓမ္မဟောင်းအစုအဝေးသည် ဓမ္မသစ်အသင်းတော်ပြုလုပ်ခဲ့သော မုန့်စိမ်းတပုံလုံး၏ အဦးသီးသောအသီးဖြစ်သည်ဟု ပေါလုပြောခဲ့သည်။</w:t>
      </w:r>
    </w:p>
    <w:p w14:paraId="08E0359C" w14:textId="54CC917F" w:rsidR="00CD14AD" w:rsidRPr="00CD14AD" w:rsidRDefault="00CD14AD" w:rsidP="00854A62">
      <w:pPr>
        <w:pStyle w:val="BodyText0"/>
      </w:pPr>
      <w:r w:rsidRPr="00CD14AD">
        <w:rPr>
          <w:lang w:val="my-MM" w:bidi="my-MM"/>
        </w:rPr>
        <w:t>ဝတ်ပြုရာ ၂၃:၁၇ တွင် ဣသရေလအမျိုးအား ထာဝရဘုရားထံ အဦးသီးသောမုန့်ကိုဆောင်ခဲ့ရန် တောင်းဆိုခဲ့သည်။ အဦးသီးသောအသီးများသည် သီးခြားအသီးအနှံရိတ်သိမ်းခြင်းမဟုတ်ပါ။ ၎င်းတို့</w:t>
      </w:r>
      <w:r w:rsidR="001F14C5">
        <w:rPr>
          <w:rFonts w:hint="cs"/>
          <w:cs/>
          <w:lang w:val="my-MM" w:bidi="my-MM"/>
        </w:rPr>
        <w:t xml:space="preserve"> </w:t>
      </w:r>
      <w:r w:rsidRPr="00CD14AD">
        <w:rPr>
          <w:lang w:val="my-MM" w:bidi="my-MM"/>
        </w:rPr>
        <w:t>သည်ရိတ်သိမ်းမှုတစ်ခုလုံး၏ အစိတ်အပိုင်းဖြစ်ပြီး</w:t>
      </w:r>
      <w:r w:rsidR="001F14C5">
        <w:rPr>
          <w:rFonts w:hint="cs"/>
          <w:cs/>
          <w:lang w:val="my-MM" w:bidi="my-MM"/>
        </w:rPr>
        <w:t xml:space="preserve">၊ </w:t>
      </w:r>
      <w:r w:rsidRPr="00CD14AD">
        <w:rPr>
          <w:lang w:val="my-MM" w:bidi="my-MM"/>
        </w:rPr>
        <w:t>ရိတ်သိမ်းမှုတစ်ခုလုံးကို ကိုယ်စားပြုသည်။ ထို့ကြောင့်၊ ဣသရေလနှင့် ဓမ္မသစ်အသင်းတော်သည် မုန့်စိမ်းတပုံတည်းမှ ဆင်းသက်လာသည်ဟု ပေါလုပြောသောအခါ၊ ဣသရေလနှင့် ဓမ္မသစ်ခရစ်ယာန်များသည် တူညီသောအဖွဲ့အစည်း၊ တူညီသော</w:t>
      </w:r>
      <w:r w:rsidR="001F14C5">
        <w:rPr>
          <w:rFonts w:hint="cs"/>
          <w:cs/>
          <w:lang w:val="my-MM" w:bidi="my-MM"/>
        </w:rPr>
        <w:t xml:space="preserve"> </w:t>
      </w:r>
      <w:r w:rsidRPr="00CD14AD">
        <w:rPr>
          <w:lang w:val="my-MM" w:bidi="my-MM"/>
        </w:rPr>
        <w:t>ဘုရားသခင်၏လူများ၊ တူညီသောအသင်းတော်၏အစိတ်အပိုင်းဖြစ်ကြောင်း ဖော်ပြသည်။</w:t>
      </w:r>
    </w:p>
    <w:p w14:paraId="42C62F4C" w14:textId="215AB1D8" w:rsidR="00C951AF" w:rsidRPr="0046564C" w:rsidRDefault="00CD14AD" w:rsidP="00854A62">
      <w:pPr>
        <w:pStyle w:val="BodyText0"/>
        <w:rPr>
          <w:b/>
          <w:bCs/>
        </w:rPr>
      </w:pPr>
      <w:r w:rsidRPr="00CD14AD">
        <w:rPr>
          <w:lang w:val="my-MM" w:bidi="my-MM"/>
        </w:rPr>
        <w:t>ဒုတိယ၊ ဓမ္မဟောင်းစည်းဝေးခြင်းသည် သစ်ပင်၏အမြစ်ဖြစ်ပြီး ဓမ္မသစ်အသင်းတော်သည် အပင်၏အကိုင်းအခက်ဖြစ်သည်ဟု ပေါလုဆိုသည်။ ရှင်ပေါလုသည် ဤပုံဥပမာကို အခန်းငယ်များစွာ</w:t>
      </w:r>
      <w:r w:rsidR="001F14C5">
        <w:rPr>
          <w:rFonts w:hint="cs"/>
          <w:cs/>
          <w:lang w:val="my-MM" w:bidi="my-MM"/>
        </w:rPr>
        <w:t xml:space="preserve"> တွင်</w:t>
      </w:r>
      <w:r w:rsidRPr="00CD14AD">
        <w:rPr>
          <w:lang w:val="my-MM" w:bidi="my-MM"/>
        </w:rPr>
        <w:t>အသုံးပြုခဲ့သည်။ သူသည် အသင်းတော်အား ခေတ်အဆက်ဆက်စိုက်ပျိုးထားသော သံလွင်ပင်နှင့် နှိုင်းယှဉ်ခဲ့သည်။ ဓမ္မဟောင်းအသင်းတော်သည်၊ ဂျူးလူမျိုးများ</w:t>
      </w:r>
      <w:r w:rsidR="001F14C5">
        <w:rPr>
          <w:rFonts w:hint="cs"/>
          <w:cs/>
          <w:lang w:val="my-MM" w:bidi="my-MM"/>
        </w:rPr>
        <w:t>သည်</w:t>
      </w:r>
      <w:r w:rsidRPr="00CD14AD">
        <w:rPr>
          <w:lang w:val="my-MM" w:bidi="my-MM"/>
        </w:rPr>
        <w:t>အဓိကဖြစ်ပြီး_ အမြစ်များ၊ ပင်စည်</w:t>
      </w:r>
      <w:r w:rsidR="001F14C5">
        <w:rPr>
          <w:rFonts w:hint="cs"/>
          <w:cs/>
          <w:lang w:val="my-MM" w:bidi="my-MM"/>
        </w:rPr>
        <w:t xml:space="preserve"> </w:t>
      </w:r>
      <w:r w:rsidRPr="00CD14AD">
        <w:rPr>
          <w:lang w:val="my-MM" w:bidi="my-MM"/>
        </w:rPr>
        <w:t xml:space="preserve">နှင့် အကိုင်းအခက်များစွာရှိသည်။ တစ်ပါးအမျိုးသားခရစ်ယာန်များသည် စိုက်ထားသော </w:t>
      </w:r>
      <w:r w:rsidR="001F14C5" w:rsidRPr="00CD14AD">
        <w:rPr>
          <w:lang w:val="my-MM" w:bidi="my-MM"/>
        </w:rPr>
        <w:t>သစ်ပင်ပေါ်</w:t>
      </w:r>
      <w:r w:rsidR="001F14C5">
        <w:rPr>
          <w:rFonts w:hint="cs"/>
          <w:cs/>
          <w:lang w:val="my-MM" w:bidi="my-MM"/>
        </w:rPr>
        <w:t>မှ</w:t>
      </w:r>
      <w:r w:rsidR="001F14C5" w:rsidRPr="00CD14AD">
        <w:rPr>
          <w:lang w:val="my-MM" w:bidi="my-MM"/>
        </w:rPr>
        <w:t xml:space="preserve"> </w:t>
      </w:r>
      <w:r w:rsidRPr="00CD14AD">
        <w:rPr>
          <w:lang w:val="my-MM" w:bidi="my-MM"/>
        </w:rPr>
        <w:t>သံလွင်ခက်ရိုင်းများဖြစ်သည်။ ရိုးရိုးရှင်းရှင်းပြောရလျှင် တစ်ပါးအမျိုးသားခရစ်ယာန်များသည် ဂျူးအ</w:t>
      </w:r>
      <w:r w:rsidR="001762A5">
        <w:rPr>
          <w:rFonts w:hint="cs"/>
          <w:cs/>
          <w:lang w:val="my-MM" w:bidi="my-MM"/>
        </w:rPr>
        <w:t xml:space="preserve"> </w:t>
      </w:r>
      <w:r w:rsidRPr="00CD14AD">
        <w:rPr>
          <w:lang w:val="my-MM" w:bidi="my-MM"/>
        </w:rPr>
        <w:t>သင်းတော်တွင် ကိုင်းကူးဆက်ထားခြင်းဖြစ်သည်။ ထို့ကြောင့်၊ ပေါလုခေတ်ရှိအသင်းတော်တွင် ဂျူးလူ</w:t>
      </w:r>
      <w:r w:rsidR="001762A5">
        <w:rPr>
          <w:rFonts w:hint="cs"/>
          <w:cs/>
          <w:lang w:val="my-MM" w:bidi="my-MM"/>
        </w:rPr>
        <w:t xml:space="preserve"> </w:t>
      </w:r>
      <w:r w:rsidRPr="00CD14AD">
        <w:rPr>
          <w:lang w:val="my-MM" w:bidi="my-MM"/>
        </w:rPr>
        <w:t>မျိုးများနှင့် တစ်ပါးအမျိုးသားများပါရှိသော်လည်း ၎င်း၏ပင်စည်နှင့် အမြစ်များသည် ဓမ္မဟောင်းကျမ်း</w:t>
      </w:r>
      <w:r w:rsidR="001762A5">
        <w:rPr>
          <w:rFonts w:hint="cs"/>
          <w:cs/>
          <w:lang w:val="my-MM" w:bidi="my-MM"/>
        </w:rPr>
        <w:t xml:space="preserve"> </w:t>
      </w:r>
      <w:r w:rsidRPr="00CD14AD">
        <w:rPr>
          <w:lang w:val="my-MM" w:bidi="my-MM"/>
        </w:rPr>
        <w:t>တစ်လျှောက် ဆန့်တန်းထားသည့်သစ်ပင်ဖြစ်သည်။ မှန်ပါသည်။ ဤအသစ်သောသစ်ပင်သည် ကဏ္ဍ</w:t>
      </w:r>
      <w:r w:rsidR="001762A5">
        <w:rPr>
          <w:rFonts w:hint="cs"/>
          <w:cs/>
          <w:lang w:val="my-MM" w:bidi="my-MM"/>
        </w:rPr>
        <w:t xml:space="preserve"> </w:t>
      </w:r>
      <w:r w:rsidRPr="00CD14AD">
        <w:rPr>
          <w:lang w:val="my-MM" w:bidi="my-MM"/>
        </w:rPr>
        <w:t>များတွင် အမျိုးမျိုးကွဲပြားခြားနားသည်။ တိုးတက်ကောင်းမွန်အောင် တည်ဆောက်ခဲ့သည်။ သို့‌သော် သစ်ပင်သည် အတူတူပင်ဖြစ်သည်။ ထိုနည်းတူ ဓမ္မဟောင်းအသင်းတော်အား ဓမ္မသစ်အသင်းတော်တွင် တိုးတက်ကောင်းမွန်အောင် တည်ဆောက်ခဲ့သည်။ ၎င်းတို့သည် အရေးကြီးသောနည်းလမ်းများ</w:t>
      </w:r>
      <w:r w:rsidR="001762A5">
        <w:rPr>
          <w:rFonts w:hint="cs"/>
          <w:cs/>
          <w:lang w:val="my-MM" w:bidi="my-MM"/>
        </w:rPr>
        <w:t xml:space="preserve">တွင် </w:t>
      </w:r>
      <w:r w:rsidRPr="00CD14AD">
        <w:rPr>
          <w:lang w:val="my-MM" w:bidi="my-MM"/>
        </w:rPr>
        <w:t>ကွဲပြားကြပြီး ကြီးထွားမှုအဆင့်များကို ကိုယ်စားပြုသည်။ သို့သော် တူညီသောအသင်းတော်ဖြစ်နေဆဲ</w:t>
      </w:r>
      <w:r w:rsidR="001762A5">
        <w:rPr>
          <w:rFonts w:hint="cs"/>
          <w:cs/>
          <w:lang w:val="my-MM" w:bidi="my-MM"/>
        </w:rPr>
        <w:t xml:space="preserve"> </w:t>
      </w:r>
      <w:r w:rsidRPr="00CD14AD">
        <w:rPr>
          <w:lang w:val="my-MM" w:bidi="my-MM"/>
        </w:rPr>
        <w:t>ပင်။</w:t>
      </w:r>
    </w:p>
    <w:p w14:paraId="48C2D2F1" w14:textId="096C9DE7" w:rsidR="00C951AF" w:rsidRPr="000744C6" w:rsidRDefault="00CD14AD" w:rsidP="00854A62">
      <w:pPr>
        <w:pStyle w:val="BodyText0"/>
      </w:pPr>
      <w:r w:rsidRPr="000744C6">
        <w:rPr>
          <w:lang w:val="my-MM" w:bidi="my-MM"/>
        </w:rPr>
        <w:t>အသင်းတော်အား ဘုရားသခင်၏ခွင့်ပြုမှု</w:t>
      </w:r>
      <w:r w:rsidR="001762A5">
        <w:rPr>
          <w:rFonts w:hint="cs"/>
          <w:cs/>
          <w:lang w:val="my-MM" w:bidi="my-MM"/>
        </w:rPr>
        <w:t>အကြောင်း</w:t>
      </w:r>
      <w:r w:rsidRPr="000744C6">
        <w:rPr>
          <w:lang w:val="my-MM" w:bidi="my-MM"/>
        </w:rPr>
        <w:t xml:space="preserve">ကို </w:t>
      </w:r>
      <w:r w:rsidR="001762A5" w:rsidRPr="000744C6">
        <w:rPr>
          <w:lang w:val="my-MM" w:bidi="my-MM"/>
        </w:rPr>
        <w:t xml:space="preserve">ဓမ္မဟောင်းနောက်ခံရှုထောင့်မှ </w:t>
      </w:r>
      <w:r w:rsidRPr="000744C6">
        <w:rPr>
          <w:lang w:val="my-MM" w:bidi="my-MM"/>
        </w:rPr>
        <w:t>သုံးသပ်</w:t>
      </w:r>
      <w:r w:rsidR="001762A5">
        <w:rPr>
          <w:rFonts w:hint="cs"/>
          <w:cs/>
          <w:lang w:val="my-MM" w:bidi="my-MM"/>
        </w:rPr>
        <w:t xml:space="preserve"> </w:t>
      </w:r>
      <w:r w:rsidRPr="000744C6">
        <w:rPr>
          <w:lang w:val="my-MM" w:bidi="my-MM"/>
        </w:rPr>
        <w:t xml:space="preserve">ပြီးနောက်၊ </w:t>
      </w:r>
      <w:r w:rsidR="001762A5" w:rsidRPr="000744C6">
        <w:rPr>
          <w:lang w:val="my-MM" w:bidi="my-MM"/>
        </w:rPr>
        <w:t xml:space="preserve">ယခုကျွန်ုပ်တို့သည် </w:t>
      </w:r>
      <w:r w:rsidRPr="000744C6">
        <w:rPr>
          <w:lang w:val="my-MM" w:bidi="my-MM"/>
        </w:rPr>
        <w:t>ယေရှုသည်သူ၏အသင်းတော်အား ဓမ္မဟောင်းအသင်းတော်ကို</w:t>
      </w:r>
      <w:r w:rsidR="001762A5">
        <w:rPr>
          <w:rFonts w:hint="cs"/>
          <w:cs/>
          <w:lang w:val="my-MM" w:bidi="my-MM"/>
        </w:rPr>
        <w:t xml:space="preserve"> </w:t>
      </w:r>
      <w:r w:rsidRPr="000744C6">
        <w:rPr>
          <w:lang w:val="my-MM" w:bidi="my-MM"/>
        </w:rPr>
        <w:t>တိုးတက်</w:t>
      </w:r>
      <w:r w:rsidR="001762A5">
        <w:rPr>
          <w:rFonts w:hint="cs"/>
          <w:cs/>
          <w:lang w:val="my-MM" w:bidi="my-MM"/>
        </w:rPr>
        <w:t xml:space="preserve"> </w:t>
      </w:r>
      <w:r w:rsidRPr="000744C6">
        <w:rPr>
          <w:lang w:val="my-MM" w:bidi="my-MM"/>
        </w:rPr>
        <w:t>စေသည့်နည်းဖြင့် မည်သို့တည်ဆောက်ခဲ့သည်ကို လေ့လာကြပါစို့။</w:t>
      </w:r>
    </w:p>
    <w:p w14:paraId="2F8D418D" w14:textId="702B50AC" w:rsidR="00C951AF" w:rsidRPr="009C1BFC" w:rsidRDefault="00CD14AD" w:rsidP="009C1BFC">
      <w:pPr>
        <w:pStyle w:val="PanelHeading"/>
      </w:pPr>
      <w:bookmarkStart w:id="5" w:name="_Toc123398607"/>
      <w:r w:rsidRPr="009C1BFC">
        <w:rPr>
          <w:lang w:val="my-MM" w:bidi="my-MM"/>
        </w:rPr>
        <w:t>ယေရှု</w:t>
      </w:r>
      <w:bookmarkEnd w:id="5"/>
    </w:p>
    <w:p w14:paraId="5333A0F6" w14:textId="1AE0967C" w:rsidR="00CD14AD" w:rsidRPr="00CD14AD" w:rsidRDefault="00CD14AD" w:rsidP="009C1BFC">
      <w:pPr>
        <w:pStyle w:val="BodyText0"/>
      </w:pPr>
      <w:r w:rsidRPr="009C1BFC">
        <w:rPr>
          <w:lang w:val="my-MM" w:bidi="my-MM"/>
        </w:rPr>
        <w:t xml:space="preserve">သခင်ယေရှုကြွလာသောအခါ သူ၏မြေကြီးဆိုင်ရာဓမ္မအမှုသည် </w:t>
      </w:r>
      <w:r w:rsidR="001762A5">
        <w:rPr>
          <w:rFonts w:hint="cs"/>
          <w:cs/>
          <w:lang w:val="my-MM" w:bidi="my-MM"/>
        </w:rPr>
        <w:t>လောက</w:t>
      </w:r>
      <w:r w:rsidRPr="009C1BFC">
        <w:rPr>
          <w:lang w:val="my-MM" w:bidi="my-MM"/>
        </w:rPr>
        <w:t>နှင့်ဘုရားသခင်၏</w:t>
      </w:r>
      <w:r w:rsidR="001762A5">
        <w:rPr>
          <w:rFonts w:hint="cs"/>
          <w:cs/>
          <w:lang w:val="my-MM" w:bidi="my-MM"/>
        </w:rPr>
        <w:t xml:space="preserve"> </w:t>
      </w:r>
      <w:r w:rsidRPr="009C1BFC">
        <w:rPr>
          <w:lang w:val="my-MM" w:bidi="my-MM"/>
        </w:rPr>
        <w:t>လူတို့အပေါ် ကြီးမားသောအကျိုးသက်ရောက်</w:t>
      </w:r>
      <w:r w:rsidR="001762A5">
        <w:rPr>
          <w:rFonts w:hint="cs"/>
          <w:cs/>
          <w:lang w:val="my-MM" w:bidi="my-MM"/>
        </w:rPr>
        <w:t>မှုရှိ</w:t>
      </w:r>
      <w:r w:rsidRPr="009C1BFC">
        <w:rPr>
          <w:lang w:val="my-MM" w:bidi="my-MM"/>
        </w:rPr>
        <w:t>ခဲ့သည်ကို ငြင်းဆို၍မရ</w:t>
      </w:r>
      <w:r w:rsidR="001762A5">
        <w:rPr>
          <w:rFonts w:hint="cs"/>
          <w:cs/>
          <w:lang w:val="my-MM" w:bidi="my-MM"/>
        </w:rPr>
        <w:t>ပါ</w:t>
      </w:r>
      <w:r w:rsidRPr="009C1BFC">
        <w:rPr>
          <w:lang w:val="my-MM" w:bidi="my-MM"/>
        </w:rPr>
        <w:t xml:space="preserve">။ ယေရှုသည် </w:t>
      </w:r>
      <w:r w:rsidR="001762A5">
        <w:rPr>
          <w:rFonts w:hint="cs"/>
          <w:cs/>
          <w:lang w:val="my-MM" w:bidi="my-MM"/>
        </w:rPr>
        <w:t>ကိုယ်တော်</w:t>
      </w:r>
      <w:r w:rsidRPr="009C1BFC">
        <w:rPr>
          <w:lang w:val="my-MM" w:bidi="my-MM"/>
        </w:rPr>
        <w:t>၏</w:t>
      </w:r>
      <w:r w:rsidR="001762A5">
        <w:rPr>
          <w:rFonts w:hint="cs"/>
          <w:cs/>
          <w:lang w:val="my-MM" w:bidi="my-MM"/>
        </w:rPr>
        <w:t xml:space="preserve"> </w:t>
      </w:r>
      <w:r w:rsidRPr="009C1BFC">
        <w:rPr>
          <w:lang w:val="my-MM" w:bidi="my-MM"/>
        </w:rPr>
        <w:t>အသင်းတော်ဟောင်းအပါအဝင် ရှေး</w:t>
      </w:r>
      <w:r w:rsidR="001762A5">
        <w:rPr>
          <w:rFonts w:hint="cs"/>
          <w:cs/>
          <w:lang w:val="my-MM" w:bidi="my-MM"/>
        </w:rPr>
        <w:t>အ</w:t>
      </w:r>
      <w:r w:rsidRPr="009C1BFC">
        <w:rPr>
          <w:lang w:val="my-MM" w:bidi="my-MM"/>
        </w:rPr>
        <w:t>စဉ်</w:t>
      </w:r>
      <w:r w:rsidR="001762A5">
        <w:rPr>
          <w:rFonts w:hint="cs"/>
          <w:cs/>
          <w:lang w:val="my-MM" w:bidi="my-MM"/>
        </w:rPr>
        <w:t>အ</w:t>
      </w:r>
      <w:r w:rsidRPr="009C1BFC">
        <w:rPr>
          <w:lang w:val="my-MM" w:bidi="my-MM"/>
        </w:rPr>
        <w:t>လာကိုအစဥ်တည်မြဲအောင် မရည်ရွယ်ကြောင်း ဓမ္မပညာ</w:t>
      </w:r>
      <w:r w:rsidR="001762A5">
        <w:rPr>
          <w:rFonts w:hint="cs"/>
          <w:cs/>
          <w:lang w:val="my-MM" w:bidi="my-MM"/>
        </w:rPr>
        <w:t xml:space="preserve"> </w:t>
      </w:r>
      <w:r w:rsidRPr="009C1BFC">
        <w:rPr>
          <w:lang w:val="my-MM" w:bidi="my-MM"/>
        </w:rPr>
        <w:lastRenderedPageBreak/>
        <w:t>ရှင်များသတိပြုမိသည်မှာ ကောင်းမွန်သောအကြောင်းပြချက် ဖြစ်သည်။ တစ်ချိန်တည်းမှာပင်၊ သခင်</w:t>
      </w:r>
      <w:r w:rsidR="001762A5">
        <w:rPr>
          <w:rFonts w:hint="cs"/>
          <w:cs/>
          <w:lang w:val="my-MM" w:bidi="my-MM"/>
        </w:rPr>
        <w:t xml:space="preserve"> </w:t>
      </w:r>
      <w:r w:rsidRPr="009C1BFC">
        <w:rPr>
          <w:lang w:val="my-MM" w:bidi="my-MM"/>
        </w:rPr>
        <w:t>ယေရှုသည် လုံးဝအသစ်ဖြစ်သောအသင်းတော်တစ်ခုကို တည်ထောင်ခဲ့ခြင်းမဟုတ်ကြောင်း အသိအ</w:t>
      </w:r>
      <w:r w:rsidR="001762A5">
        <w:rPr>
          <w:rFonts w:hint="cs"/>
          <w:cs/>
          <w:lang w:val="my-MM" w:bidi="my-MM"/>
        </w:rPr>
        <w:t xml:space="preserve"> </w:t>
      </w:r>
      <w:r w:rsidRPr="009C1BFC">
        <w:rPr>
          <w:lang w:val="my-MM" w:bidi="my-MM"/>
        </w:rPr>
        <w:t>မှတ်ပြုရန် အရေးကြီးသည်။ သူ၏အသင်းတော်သည် ဓမ္မဟောင်းအသင်းတော်နှင့် အလွန်</w:t>
      </w:r>
      <w:r w:rsidR="001762A5">
        <w:rPr>
          <w:rFonts w:hint="cs"/>
          <w:cs/>
          <w:lang w:val="my-MM" w:bidi="my-MM"/>
        </w:rPr>
        <w:t xml:space="preserve">နီးကပ်စွာ </w:t>
      </w:r>
      <w:r w:rsidRPr="009C1BFC">
        <w:rPr>
          <w:lang w:val="my-MM" w:bidi="my-MM"/>
        </w:rPr>
        <w:t>ဆက်နွှယ်နေပါသည်။</w:t>
      </w:r>
    </w:p>
    <w:p w14:paraId="7EB2D69A" w14:textId="7C0767AC" w:rsidR="00CD14AD" w:rsidRPr="00854A62" w:rsidRDefault="00CD14AD" w:rsidP="009C1BFC">
      <w:pPr>
        <w:pStyle w:val="BodyText0"/>
      </w:pPr>
      <w:r w:rsidRPr="00CD14AD">
        <w:rPr>
          <w:lang w:val="my-MM" w:bidi="my-MM"/>
        </w:rPr>
        <w:t>ယေရှုသည် ခရစ်ဝင်ကျမ်းများတွင် မှတ်တမ်းတင်ထားသည့် အသင်းတော်အား ekklesia အမည်</w:t>
      </w:r>
      <w:r w:rsidR="001762A5">
        <w:rPr>
          <w:rFonts w:hint="cs"/>
          <w:cs/>
          <w:lang w:val="my-MM" w:bidi="my-MM"/>
        </w:rPr>
        <w:t xml:space="preserve"> </w:t>
      </w:r>
      <w:r w:rsidRPr="00CD14AD">
        <w:rPr>
          <w:lang w:val="my-MM" w:bidi="my-MM"/>
        </w:rPr>
        <w:t>ဖြင့်သုံးကြိမ်သာ ဖော်ပြခဲ့သည်။ အမှန်မှာ၊ ဤအကြိမ်များသည် မဿဲ၊ မာကု၊ လုကာ သို့မဟုတ် ယောဟန်တွင် ekklesia ဟူသောစကားလုံးပေါ်လာသည့် တစ်ခုတည်းသောအချိန် ဖြစ်သည်။ ဤကျမ်း</w:t>
      </w:r>
      <w:r w:rsidR="001762A5">
        <w:rPr>
          <w:rFonts w:hint="cs"/>
          <w:cs/>
          <w:lang w:val="my-MM" w:bidi="my-MM"/>
        </w:rPr>
        <w:t xml:space="preserve"> </w:t>
      </w:r>
      <w:r w:rsidRPr="00CD14AD">
        <w:rPr>
          <w:lang w:val="my-MM" w:bidi="my-MM"/>
        </w:rPr>
        <w:t>ပိုဒ်သုံးခုစလုံးသည် မဿဲခရစ်ဝင်ကျမ်းတွင်ဖြစ်သည်—၁၆:၁၈ တွင်တစ်ခုနှင့် ၁၈:၁၇ တွင်နှစ်ခုရှိသည်။ ဤကျမ်းပိုဒ်နှစ်ခုလုံးကို အနီးကပ်ကြည့်ကြမည်။</w:t>
      </w:r>
    </w:p>
    <w:p w14:paraId="1DF641DA" w14:textId="18797147" w:rsidR="00C951AF" w:rsidRDefault="00CD14AD" w:rsidP="00854A62">
      <w:pPr>
        <w:pStyle w:val="BodyText0"/>
      </w:pPr>
      <w:r w:rsidRPr="00CD14AD">
        <w:rPr>
          <w:lang w:val="my-MM" w:bidi="my-MM"/>
        </w:rPr>
        <w:t>မဿဲ ၁၆:၁၈ တွင်၊ သခင်ယေရှုဤစကားများကို မိန့်တော်မူသည်–</w:t>
      </w:r>
    </w:p>
    <w:p w14:paraId="0B503720" w14:textId="08B164EC" w:rsidR="00C951AF" w:rsidRDefault="00CD14AD" w:rsidP="009C1BFC">
      <w:pPr>
        <w:pStyle w:val="Quotations"/>
      </w:pPr>
      <w:r w:rsidRPr="00CD14AD">
        <w:rPr>
          <w:lang w:val="my-MM" w:bidi="my-MM"/>
        </w:rPr>
        <w:t xml:space="preserve">ငါဆိုသည်ကား၊ သင်သည် ပေတရုဖြစ်၏။ ဤကျောက်ပေါ်မှာ ငါ့အသင်းကို ငါတည်ဆောက်မည်။ ထိုအသင်းကို မရဏာနိုင်ငံ၏တံခါးတို့သည် မနိုင်ရာ (မဿဲ ၁၆း၁၈)။ </w:t>
      </w:r>
    </w:p>
    <w:p w14:paraId="7D64B1B0" w14:textId="56914FFD" w:rsidR="00CD14AD" w:rsidRPr="00854A62" w:rsidRDefault="00CD14AD" w:rsidP="00854A62">
      <w:pPr>
        <w:pStyle w:val="BodyText0"/>
      </w:pPr>
      <w:r w:rsidRPr="00854A62">
        <w:rPr>
          <w:lang w:val="my-MM" w:bidi="my-MM"/>
        </w:rPr>
        <w:t xml:space="preserve">ဤနေရာတွင် “တည်ဆောက်” ဟုဘာသာပြန်ဆိုထားသော </w:t>
      </w:r>
      <w:r w:rsidRPr="00854A62">
        <w:rPr>
          <w:i/>
          <w:lang w:val="my-MM" w:bidi="my-MM"/>
        </w:rPr>
        <w:t>oikodomeo</w:t>
      </w:r>
      <w:r w:rsidRPr="00854A62">
        <w:rPr>
          <w:lang w:val="my-MM" w:bidi="my-MM"/>
        </w:rPr>
        <w:t xml:space="preserve"> ဟူသော စကားလုံး</w:t>
      </w:r>
      <w:r w:rsidR="001762A5">
        <w:rPr>
          <w:rFonts w:hint="cs"/>
          <w:cs/>
          <w:lang w:val="my-MM" w:bidi="my-MM"/>
        </w:rPr>
        <w:t xml:space="preserve"> </w:t>
      </w:r>
      <w:r w:rsidRPr="00854A62">
        <w:rPr>
          <w:lang w:val="my-MM" w:bidi="my-MM"/>
        </w:rPr>
        <w:t>သည် အသစ်တစ်ခုကို တည်ဆောက်ခြင်း သို့မဟုတ် ရှိပြီးသားအရာများကို ပြန်လည်တည်ဆောက်ခြင်း</w:t>
      </w:r>
      <w:r w:rsidR="001762A5">
        <w:rPr>
          <w:rFonts w:hint="cs"/>
          <w:cs/>
          <w:lang w:val="my-MM" w:bidi="my-MM"/>
        </w:rPr>
        <w:t xml:space="preserve"> </w:t>
      </w:r>
      <w:r w:rsidRPr="00854A62">
        <w:rPr>
          <w:lang w:val="my-MM" w:bidi="my-MM"/>
        </w:rPr>
        <w:t>တို့ကို ရည်ညွှန်းနိုင်သည်။ သခင်ယေရှုသည် သူရည်ရွယ်သောအဓိပ္ပာယ်ကို ရှင်းလင်းစွာ မဖော်ပြထား</w:t>
      </w:r>
      <w:r w:rsidR="001762A5">
        <w:rPr>
          <w:rFonts w:hint="cs"/>
          <w:cs/>
          <w:lang w:val="my-MM" w:bidi="my-MM"/>
        </w:rPr>
        <w:t xml:space="preserve"> </w:t>
      </w:r>
      <w:r w:rsidRPr="00854A62">
        <w:rPr>
          <w:lang w:val="my-MM" w:bidi="my-MM"/>
        </w:rPr>
        <w:t>သော်လည်း၊ ရောမ ၁၁ တွင် ပေါလု၏သွန်သင်ချက်အားဖြင့် ကျွန်ုပ်တို့မြင်တွေ့ခဲ့ရတဲ့အရာများသည် ဓမ္မဟောင်းအသင်းတော်ကို ယေရှုသည် ပြန်လည်တည်ဆောက်နေသည် ဟူသည့်အမြင်ကို ထောက်ခံနေ</w:t>
      </w:r>
      <w:r w:rsidR="001762A5">
        <w:rPr>
          <w:rFonts w:hint="cs"/>
          <w:cs/>
          <w:lang w:val="my-MM" w:bidi="my-MM"/>
        </w:rPr>
        <w:t xml:space="preserve"> </w:t>
      </w:r>
      <w:r w:rsidRPr="00854A62">
        <w:rPr>
          <w:lang w:val="my-MM" w:bidi="my-MM"/>
        </w:rPr>
        <w:t>ပါသည်။</w:t>
      </w:r>
    </w:p>
    <w:p w14:paraId="2AF35F1B" w14:textId="1FB6757A" w:rsidR="00C951AF" w:rsidRDefault="00CD14AD" w:rsidP="00854A62">
      <w:pPr>
        <w:pStyle w:val="BodyText0"/>
      </w:pPr>
      <w:r w:rsidRPr="00CD14AD">
        <w:rPr>
          <w:lang w:val="my-MM" w:bidi="my-MM"/>
        </w:rPr>
        <w:t>မဿဲ ၁၈:၁၇ ပါ ယေရှု၏စကားများသည် ဒွိဟဖြစ်စေသည်။ သူပြောသည်ကို နားထောင်ကြည့်</w:t>
      </w:r>
      <w:r w:rsidR="001762A5">
        <w:rPr>
          <w:rFonts w:hint="cs"/>
          <w:cs/>
          <w:lang w:val="my-MM" w:bidi="my-MM"/>
        </w:rPr>
        <w:t xml:space="preserve"> </w:t>
      </w:r>
      <w:r w:rsidRPr="00CD14AD">
        <w:rPr>
          <w:lang w:val="my-MM" w:bidi="my-MM"/>
        </w:rPr>
        <w:t>ပါ_</w:t>
      </w:r>
    </w:p>
    <w:p w14:paraId="352FABA3" w14:textId="35C5979F" w:rsidR="00C951AF" w:rsidRDefault="00CD14AD" w:rsidP="009C1BFC">
      <w:pPr>
        <w:pStyle w:val="Quotations"/>
      </w:pPr>
      <w:r w:rsidRPr="00CD14AD">
        <w:rPr>
          <w:lang w:val="my-MM" w:bidi="my-MM"/>
        </w:rPr>
        <w:t>ထိုသူတို့၏စကားကို နားမထောင်လျှင် အသင်းတော်အားကြားပြောလော့။ အသင်းတော်၏စကားကို နားမထောင်လျှင်၊ သာသနာပလူကဲ့သို့၎င်း၊ အခွန်ခံ</w:t>
      </w:r>
      <w:r w:rsidR="001762A5">
        <w:rPr>
          <w:rFonts w:hint="cs"/>
          <w:cs/>
          <w:lang w:val="my-MM" w:bidi="my-MM"/>
        </w:rPr>
        <w:t xml:space="preserve"> </w:t>
      </w:r>
      <w:r w:rsidRPr="00CD14AD">
        <w:rPr>
          <w:lang w:val="my-MM" w:bidi="my-MM"/>
        </w:rPr>
        <w:t>ကဲ့သို့၎င်း ထိုသူကိုမှတ်လော့ (မဿဲ ၁၈:၁၇)။</w:t>
      </w:r>
    </w:p>
    <w:p w14:paraId="58D85983" w14:textId="20CDC83B" w:rsidR="00C951AF" w:rsidRDefault="00CD14AD" w:rsidP="00854A62">
      <w:pPr>
        <w:pStyle w:val="BodyText0"/>
      </w:pPr>
      <w:r w:rsidRPr="00CD14AD">
        <w:rPr>
          <w:lang w:val="my-MM" w:bidi="my-MM"/>
        </w:rPr>
        <w:t>ဤကျမ်းပိုဒ်တွင်၊ ယေရှုသည် အသင်းတော်၏စည်းကမ်းအကြောင်း ပြောဆိုနေသည်။ သူ၏</w:t>
      </w:r>
      <w:r w:rsidR="001762A5">
        <w:rPr>
          <w:rFonts w:hint="cs"/>
          <w:cs/>
          <w:lang w:val="my-MM" w:bidi="my-MM"/>
        </w:rPr>
        <w:t xml:space="preserve"> </w:t>
      </w:r>
      <w:r w:rsidRPr="00CD14AD">
        <w:rPr>
          <w:lang w:val="my-MM" w:bidi="my-MM"/>
        </w:rPr>
        <w:t>တိုက်တွန်းချက်သည် နောင်တမရသောသူကို အသင်းတော် သို့မဟုတ် အစည်းအဝေးရှေ့သို့ ခေါ်ဆောင်</w:t>
      </w:r>
      <w:r w:rsidR="001762A5">
        <w:rPr>
          <w:rFonts w:hint="cs"/>
          <w:cs/>
          <w:lang w:val="my-MM" w:bidi="my-MM"/>
        </w:rPr>
        <w:t xml:space="preserve"> </w:t>
      </w:r>
      <w:r w:rsidRPr="00CD14AD">
        <w:rPr>
          <w:lang w:val="my-MM" w:bidi="my-MM"/>
        </w:rPr>
        <w:t>ရန်ဖြစ်သည်။ ယေရှု</w:t>
      </w:r>
      <w:r w:rsidR="008A4BAA">
        <w:rPr>
          <w:rFonts w:hint="cs"/>
          <w:cs/>
          <w:lang w:val="my-MM" w:bidi="my-MM"/>
        </w:rPr>
        <w:t>၏</w:t>
      </w:r>
      <w:r w:rsidRPr="00CD14AD">
        <w:rPr>
          <w:lang w:val="my-MM" w:bidi="my-MM"/>
        </w:rPr>
        <w:t>ဓမ္မအမှုတော်၏မူ</w:t>
      </w:r>
      <w:r w:rsidR="008A4BAA">
        <w:rPr>
          <w:rFonts w:hint="cs"/>
          <w:cs/>
          <w:lang w:val="my-MM" w:bidi="my-MM"/>
        </w:rPr>
        <w:t>လ</w:t>
      </w:r>
      <w:r w:rsidRPr="00CD14AD">
        <w:rPr>
          <w:lang w:val="my-MM" w:bidi="my-MM"/>
        </w:rPr>
        <w:t>အခြေအနေတွင်၊ တစ်ခုတည်းတည်ရှိသောအသင်းတော်မှာ ဒေသအနှံ့ပြန့်ကျဲနေသောဂျူးတရားဇရပ်များနှင့် ယေရုရှလင်မြို့ရှိဗိမာန်တော်ဖြစ်သည်။ ၎င်းတို့သည် ဣသရေလလူမျိုး၏ ထူးခြားသော ဓမ္မဟောင်းစည်းဝေးခြင်းပုံစံများဖြစ်သော်လည်း ယေရှုသည် “အသင်းတော်” ဟုခေါ်ဆိုသည်။</w:t>
      </w:r>
    </w:p>
    <w:p w14:paraId="2C76A9D9" w14:textId="65816BEE" w:rsidR="00C951AF" w:rsidRDefault="00CD14AD" w:rsidP="00854A62">
      <w:pPr>
        <w:pStyle w:val="BodyText0"/>
      </w:pPr>
      <w:r w:rsidRPr="00CD14AD">
        <w:rPr>
          <w:lang w:val="my-MM" w:bidi="my-MM"/>
        </w:rPr>
        <w:lastRenderedPageBreak/>
        <w:t>ဓမ္မဟောင်းကျမ်းတွင် အကြီးအကဲများ၊ ယဇ်ပုရောဟိတ်များနှင့် တရားသူကြီးများသည် အငြင်း</w:t>
      </w:r>
      <w:r w:rsidR="008A4BAA">
        <w:rPr>
          <w:rFonts w:hint="cs"/>
          <w:cs/>
          <w:lang w:val="my-MM" w:bidi="my-MM"/>
        </w:rPr>
        <w:t xml:space="preserve"> </w:t>
      </w:r>
      <w:r w:rsidRPr="00CD14AD">
        <w:rPr>
          <w:lang w:val="my-MM" w:bidi="my-MM"/>
        </w:rPr>
        <w:t>ပွားမှုများကို ပုံမှန်အားဖြင့်ကိုင်တွယ်ရသည်—စီရင်ဆုံးဖြတ်ခြင်းလုပ်ငန်းတာဝန်ကို ခန့်အပ်ခြင်းခံရသော အသင်းတော်ကိုယ်စားလှယ်များ ဖြစ်ကြသည်။ ထွက်မြောက်ရာ ၁၈ နှင့် တရားဟောရာ ၁ နှင့် ၁၉ တွင် ဤအရာကို တွေ့ရသည်။ ဣသရေလအသင်းတော်အတွင်း ၎င်းတို့၏အငြင်းပွားမှုများကို ဖြေရှင်းရန်</w:t>
      </w:r>
      <w:r w:rsidR="008A4BAA">
        <w:rPr>
          <w:rFonts w:hint="cs"/>
          <w:cs/>
          <w:lang w:val="my-MM" w:bidi="my-MM"/>
        </w:rPr>
        <w:t xml:space="preserve"> </w:t>
      </w:r>
      <w:r w:rsidRPr="00CD14AD">
        <w:rPr>
          <w:lang w:val="my-MM" w:bidi="my-MM"/>
        </w:rPr>
        <w:t>တာ</w:t>
      </w:r>
      <w:r w:rsidR="008A4BAA">
        <w:rPr>
          <w:rFonts w:hint="cs"/>
          <w:cs/>
          <w:lang w:val="my-MM" w:bidi="my-MM"/>
        </w:rPr>
        <w:t xml:space="preserve"> </w:t>
      </w:r>
      <w:r w:rsidRPr="00CD14AD">
        <w:rPr>
          <w:lang w:val="my-MM" w:bidi="my-MM"/>
        </w:rPr>
        <w:t>ဝန်ရှိကြောင်း ပရိသတ်များအားသတိပေးခြင်းဖြင့် ယေရှုသည် သူ၏ခေတ်တွင် ဤမူကိုအတည်ပြုခဲ့</w:t>
      </w:r>
      <w:r w:rsidR="008A4BAA">
        <w:rPr>
          <w:rFonts w:hint="cs"/>
          <w:cs/>
          <w:lang w:val="my-MM" w:bidi="my-MM"/>
        </w:rPr>
        <w:t xml:space="preserve"> </w:t>
      </w:r>
      <w:r w:rsidRPr="00CD14AD">
        <w:rPr>
          <w:lang w:val="my-MM" w:bidi="my-MM"/>
        </w:rPr>
        <w:t>သည်။ သို့သော် ယေရှုသည် မဿဲ ၁၆ တွင် အစောပိုင်းဖော်ပြခဲ့သော သူ၏စကားများကို မိမိ၏အသင်း</w:t>
      </w:r>
      <w:r w:rsidR="008A4BAA">
        <w:rPr>
          <w:rFonts w:hint="cs"/>
          <w:cs/>
          <w:lang w:val="my-MM" w:bidi="my-MM"/>
        </w:rPr>
        <w:t xml:space="preserve"> </w:t>
      </w:r>
      <w:r w:rsidRPr="00CD14AD">
        <w:rPr>
          <w:lang w:val="my-MM" w:bidi="my-MM"/>
        </w:rPr>
        <w:t>တော်တွင်ကျင့်သုံးရန် ရည်မှန်းထားသည်။ ထို့ကြောင့် မဿဲသည် ကျွန်ုပ်တို့အတွက် ယေရှု၏စကားများ</w:t>
      </w:r>
      <w:r w:rsidR="008A4BAA">
        <w:rPr>
          <w:rFonts w:hint="cs"/>
          <w:cs/>
          <w:lang w:val="my-MM" w:bidi="my-MM"/>
        </w:rPr>
        <w:t xml:space="preserve"> </w:t>
      </w:r>
      <w:r w:rsidRPr="00CD14AD">
        <w:rPr>
          <w:lang w:val="my-MM" w:bidi="my-MM"/>
        </w:rPr>
        <w:t>ကိုမှတ်တမ်းတင်ခဲ့သည်။ ယေရှုနှင့် မဿဲ၏စိတ်ထဲတွင်၊ ပေါလု၏စိတ်ကဲ့သို့ပင်၊ ဓမ္မသစ်အသင်းတော်</w:t>
      </w:r>
      <w:r w:rsidR="008A4BAA">
        <w:rPr>
          <w:rFonts w:hint="cs"/>
          <w:cs/>
          <w:lang w:val="my-MM" w:bidi="my-MM"/>
        </w:rPr>
        <w:t xml:space="preserve"> </w:t>
      </w:r>
      <w:r w:rsidRPr="00CD14AD">
        <w:rPr>
          <w:lang w:val="my-MM" w:bidi="my-MM"/>
        </w:rPr>
        <w:t>သည် ဣသရေလလူမျိုး၏ဓမ္မဟောင်းစည်းဝေးခြင်းများ၏ ဖွံ့ဖြိုးတိုးတက်မှုတစ်ခုဖြစ်သည်။ သခင်</w:t>
      </w:r>
      <w:r w:rsidR="008A4BAA">
        <w:rPr>
          <w:rFonts w:hint="cs"/>
          <w:cs/>
          <w:lang w:val="my-MM" w:bidi="my-MM"/>
        </w:rPr>
        <w:t xml:space="preserve"> </w:t>
      </w:r>
      <w:r w:rsidRPr="00CD14AD">
        <w:rPr>
          <w:lang w:val="my-MM" w:bidi="my-MM"/>
        </w:rPr>
        <w:t>ယေရှုသည် ဣသရေလလူမျိုးကို အသင်းတော်ဖြင့် အစားထိုးရန် ကြွလာခြင်းမဟုတ်။ သူသည် ဓမ္မသစ်</w:t>
      </w:r>
      <w:r w:rsidR="008A4BAA">
        <w:rPr>
          <w:rFonts w:hint="cs"/>
          <w:cs/>
          <w:lang w:val="my-MM" w:bidi="my-MM"/>
        </w:rPr>
        <w:t xml:space="preserve"> </w:t>
      </w:r>
      <w:r w:rsidRPr="00CD14AD">
        <w:rPr>
          <w:lang w:val="my-MM" w:bidi="my-MM"/>
        </w:rPr>
        <w:t>အသင်းတော်ပုံစံဖြင့် ဣသရေလလူမျိုးကိုကယ်တင်ပြီး ပြန်လည်</w:t>
      </w:r>
      <w:r w:rsidR="008A4BAA">
        <w:rPr>
          <w:rFonts w:hint="cs"/>
          <w:cs/>
          <w:lang w:val="my-MM" w:bidi="my-MM"/>
        </w:rPr>
        <w:t>တည်ဆောက်ပေး</w:t>
      </w:r>
      <w:r w:rsidRPr="00CD14AD">
        <w:rPr>
          <w:lang w:val="my-MM" w:bidi="my-MM"/>
        </w:rPr>
        <w:t>ရန် ကြွလာသည်။</w:t>
      </w:r>
    </w:p>
    <w:p w14:paraId="4EF60CA4" w14:textId="2BC868C3" w:rsidR="00C951AF" w:rsidRDefault="00CD14AD" w:rsidP="00854A62">
      <w:pPr>
        <w:pStyle w:val="BodyText0"/>
      </w:pPr>
      <w:r w:rsidRPr="00CD14AD">
        <w:rPr>
          <w:lang w:val="my-MM" w:bidi="my-MM"/>
        </w:rPr>
        <w:t>ဓမ္မဟောင်းကျမ်းနှင့် ဓမ္မသစ်အသင်းတော်များကြား ဆက်နွှယ်မှုကို ကြည့်ရှုသည့်အခါ၊ ဤအ</w:t>
      </w:r>
      <w:r w:rsidR="008A4BAA">
        <w:rPr>
          <w:rFonts w:hint="cs"/>
          <w:cs/>
          <w:lang w:val="my-MM" w:bidi="my-MM"/>
        </w:rPr>
        <w:t xml:space="preserve"> </w:t>
      </w:r>
      <w:r w:rsidRPr="00CD14AD">
        <w:rPr>
          <w:lang w:val="my-MM" w:bidi="my-MM"/>
        </w:rPr>
        <w:t>သင်းတော်နှစ်ခုကို ပေါင်းစည်းရာတွင် ယေရှုပါဝင်သည့် အဓိကအခန်းကဏ္ဍကို အသိအမှတ်ပြုရန် အရေးကြီးပါသည်။</w:t>
      </w:r>
    </w:p>
    <w:p w14:paraId="22B1FFBB" w14:textId="2B811779" w:rsidR="00C951AF" w:rsidRDefault="00CD14AD" w:rsidP="00854A62">
      <w:pPr>
        <w:pStyle w:val="BodyText0"/>
      </w:pPr>
      <w:r w:rsidRPr="00CD14AD">
        <w:rPr>
          <w:lang w:val="my-MM" w:bidi="my-MM"/>
        </w:rPr>
        <w:t>ဦးစွာ အကျယ်တဝင့်ပြောရလျှင် ဓမ္မသစ်ကျမ်းသည် ယေရှုအား ဣသရေလလူတို့အတွက် ဘုရားသခင်</w:t>
      </w:r>
      <w:r w:rsidR="008A4BAA">
        <w:rPr>
          <w:rFonts w:hint="cs"/>
          <w:cs/>
          <w:lang w:val="my-MM" w:bidi="my-MM"/>
        </w:rPr>
        <w:t>၏</w:t>
      </w:r>
      <w:r w:rsidRPr="00CD14AD">
        <w:rPr>
          <w:lang w:val="my-MM" w:bidi="my-MM"/>
        </w:rPr>
        <w:t>ကတိတော်များ ပြည့်စုံစေသူအဖြစ် တင်ပြသည်။ ရောမ ၈:၁-၄ နှင့် ဂလာတိ ၃:၁၆-၂၉ တွင် တွေ့မြင်ရသည့်အတိုင်း၊ ယေရှုသည် ဘုရားသခင်၏ပဋိညာဉ်ကိုစောင့်ထိန်းပြီး အာဗြဟံနှင့် မောရှေ</w:t>
      </w:r>
      <w:r w:rsidR="008A4BAA">
        <w:rPr>
          <w:rFonts w:hint="cs"/>
          <w:cs/>
          <w:lang w:val="my-MM" w:bidi="my-MM"/>
        </w:rPr>
        <w:t xml:space="preserve"> </w:t>
      </w:r>
      <w:r w:rsidRPr="00CD14AD">
        <w:rPr>
          <w:lang w:val="my-MM" w:bidi="my-MM"/>
        </w:rPr>
        <w:t>အားဘုရားသခင်ကတိပြုထားသော ကောင်းချီးအားလုံးကို အမွေဆက်ခံသော သစ္စာရှိဣသရေလလူမျိုး</w:t>
      </w:r>
      <w:r w:rsidR="008A4BAA">
        <w:rPr>
          <w:rFonts w:hint="cs"/>
          <w:cs/>
          <w:lang w:val="my-MM" w:bidi="my-MM"/>
        </w:rPr>
        <w:t xml:space="preserve"> </w:t>
      </w:r>
      <w:r w:rsidRPr="00CD14AD">
        <w:rPr>
          <w:lang w:val="my-MM" w:bidi="my-MM"/>
        </w:rPr>
        <w:t>ဖြစ်သည်။ လုကာ ၁:၃၂ နှင့် တမန် ၂:၃၁-၃၃ တွင် လေ့လာသိရှိထားသည့်အတိုင်း၊ သူသည် ဒါဝိဒ်၏ထီး</w:t>
      </w:r>
      <w:r w:rsidR="008A4BAA">
        <w:rPr>
          <w:rFonts w:hint="cs"/>
          <w:cs/>
          <w:lang w:val="my-MM" w:bidi="my-MM"/>
        </w:rPr>
        <w:t xml:space="preserve"> </w:t>
      </w:r>
      <w:r w:rsidRPr="00CD14AD">
        <w:rPr>
          <w:lang w:val="my-MM" w:bidi="my-MM"/>
        </w:rPr>
        <w:t>နန်းကို ပြန်လည်ထူထောင်ကာ ဣသရေလနှင့်ယုဒတို့ကို အုပ်စိုးသော ဒါဝိဒ်၏သားဖြစ်သည်။ ယေရှု</w:t>
      </w:r>
      <w:r w:rsidR="008A4BAA">
        <w:rPr>
          <w:rFonts w:hint="cs"/>
          <w:cs/>
          <w:lang w:val="my-MM" w:bidi="my-MM"/>
        </w:rPr>
        <w:t xml:space="preserve"> </w:t>
      </w:r>
      <w:r w:rsidRPr="00CD14AD">
        <w:rPr>
          <w:lang w:val="my-MM" w:bidi="my-MM"/>
        </w:rPr>
        <w:t>သည်အတိတ်ကို မချိုးဖျက်ခဲ့ပါ။ သူသည် ဓမ္မဟောင်းအသင်းတော်၏ အထွတ်အထိပ်ဖြစ်ပြီး ၎င်း၏</w:t>
      </w:r>
      <w:r w:rsidR="008A4BAA">
        <w:rPr>
          <w:rFonts w:hint="cs"/>
          <w:cs/>
          <w:lang w:val="my-MM" w:bidi="my-MM"/>
        </w:rPr>
        <w:t xml:space="preserve"> </w:t>
      </w:r>
      <w:r w:rsidRPr="00CD14AD">
        <w:rPr>
          <w:lang w:val="my-MM" w:bidi="my-MM"/>
        </w:rPr>
        <w:t>အပြည့်စုံဆုံးအ</w:t>
      </w:r>
      <w:r w:rsidR="008A4BAA">
        <w:rPr>
          <w:rFonts w:hint="cs"/>
          <w:cs/>
          <w:lang w:val="my-MM" w:bidi="my-MM"/>
        </w:rPr>
        <w:t>သင်း</w:t>
      </w:r>
      <w:r w:rsidRPr="00CD14AD">
        <w:rPr>
          <w:lang w:val="my-MM" w:bidi="my-MM"/>
        </w:rPr>
        <w:t>ဝင်နှင့် အမှုဆောင်ဖြစ်သည်။</w:t>
      </w:r>
    </w:p>
    <w:p w14:paraId="0A2EA8FC" w14:textId="3ACD414A" w:rsidR="00C951AF" w:rsidRDefault="00CD14AD" w:rsidP="00854A62">
      <w:pPr>
        <w:pStyle w:val="BodyText0"/>
      </w:pPr>
      <w:r w:rsidRPr="00CD14AD">
        <w:rPr>
          <w:lang w:val="my-MM" w:bidi="my-MM"/>
        </w:rPr>
        <w:t>ဒုတိယ၊ ယေရှုသည် ဓမ္မသစ်အသင်းတော်ကို တည်ထောင်သူဖြစ်ပြီး၊ အားနည်းနေသော ဓမ္မဟောင်းအသင်းတော်အား ဓမ္မသစ်အသင်းတော်အဖြစ်သို့ ပြန်လည်ထူထောင်ခြင်းနှင့် အသစ်ပြန်</w:t>
      </w:r>
      <w:r w:rsidR="00192BC8">
        <w:rPr>
          <w:rFonts w:hint="cs"/>
          <w:cs/>
          <w:lang w:val="my-MM" w:bidi="my-MM"/>
        </w:rPr>
        <w:t xml:space="preserve"> </w:t>
      </w:r>
      <w:r w:rsidRPr="00CD14AD">
        <w:rPr>
          <w:lang w:val="my-MM" w:bidi="my-MM"/>
        </w:rPr>
        <w:t xml:space="preserve">လည်ဆန်းသစ်ခြင်းတို့ကို ယူဆောင်လာသူဖြစ်သည်။ သမ္မာကျမ်းစာ၌ </w:t>
      </w:r>
      <w:r w:rsidR="00192BC8">
        <w:rPr>
          <w:rFonts w:hint="cs"/>
          <w:cs/>
          <w:lang w:val="my-MM" w:bidi="my-MM"/>
        </w:rPr>
        <w:t>ကိုယ်တော်</w:t>
      </w:r>
      <w:r w:rsidRPr="00CD14AD">
        <w:rPr>
          <w:lang w:val="my-MM" w:bidi="my-MM"/>
        </w:rPr>
        <w:t>ကို ဧဖက် ၅:၂၃ နှင့် ကောလောသဲ ၁:၁၈ တွင် အသင်းတော်၏ဦးခေါင်းဟု ခေါ်ဆိုထားသည်။ သူသည် ဧဖက် ၅:၂၂-၃၃ နှင့် ဗျာဒိတ် ၁၉:၁-၁၀ တွင် အသင်းတော်၏သတို့သားဖြစ်သည်။ မဿဲ ၂၈:၁၈-၂၀ ပါ မဟာစေခိုင်းချက်တွင် မိမိအားလွှဲအပ်ထားသောအခွင့်အာဏာကို အသင်းတော်</w:t>
      </w:r>
      <w:r w:rsidR="00192BC8">
        <w:rPr>
          <w:rFonts w:hint="cs"/>
          <w:cs/>
          <w:lang w:val="my-MM" w:bidi="my-MM"/>
        </w:rPr>
        <w:t>သည်</w:t>
      </w:r>
      <w:r w:rsidRPr="00CD14AD">
        <w:rPr>
          <w:lang w:val="my-MM" w:bidi="my-MM"/>
        </w:rPr>
        <w:t>လက်ခံရရှိစေရန် ပေးအပ်သောသူသည် ယေရှုကိုယ်တိုင်ပင် ဖြစ်သည်။ သခင်ယေရှုသည် အသင်းတော်ကို ချစ်မြတ်နိုး၊ လက်ခံပြီး အခွင့်အာဏာ</w:t>
      </w:r>
      <w:r w:rsidR="00192BC8">
        <w:rPr>
          <w:rFonts w:hint="cs"/>
          <w:cs/>
          <w:lang w:val="my-MM" w:bidi="my-MM"/>
        </w:rPr>
        <w:t xml:space="preserve"> </w:t>
      </w:r>
      <w:r w:rsidRPr="00CD14AD">
        <w:rPr>
          <w:lang w:val="my-MM" w:bidi="my-MM"/>
        </w:rPr>
        <w:t>ပေးသည်။</w:t>
      </w:r>
    </w:p>
    <w:p w14:paraId="420A6E1D" w14:textId="14A66636" w:rsidR="00C951AF" w:rsidRPr="0055269F" w:rsidRDefault="00CD14AD" w:rsidP="00360406">
      <w:pPr>
        <w:pStyle w:val="Quotations"/>
        <w:keepNext/>
      </w:pPr>
      <w:r w:rsidRPr="0055269F">
        <w:rPr>
          <w:lang w:val="my-MM" w:bidi="my-MM"/>
        </w:rPr>
        <w:t>ဓမ္မဟောင်းအသင်းတော်နှင့် ယေရှုခရစ်၏ဆက်ဆံရေးသည် ၎င်း၏</w:t>
      </w:r>
      <w:r w:rsidR="00192BC8">
        <w:rPr>
          <w:rFonts w:hint="cs"/>
          <w:cs/>
          <w:lang w:val="my-MM" w:bidi="my-MM"/>
        </w:rPr>
        <w:t xml:space="preserve"> </w:t>
      </w:r>
      <w:r w:rsidRPr="0055269F">
        <w:rPr>
          <w:lang w:val="my-MM" w:bidi="my-MM"/>
        </w:rPr>
        <w:t>အနှစ်သာရ</w:t>
      </w:r>
      <w:r w:rsidR="00192BC8">
        <w:rPr>
          <w:rFonts w:hint="cs"/>
          <w:cs/>
          <w:lang w:val="my-MM" w:bidi="my-MM"/>
        </w:rPr>
        <w:t xml:space="preserve"> </w:t>
      </w:r>
      <w:r w:rsidRPr="0055269F">
        <w:rPr>
          <w:lang w:val="my-MM" w:bidi="my-MM"/>
        </w:rPr>
        <w:t>တွင်၊ နှလုံးသားတွင်ရှိပြီး၊ ယေရှုခရစ်နှင့် ဓမ္မသစ်</w:t>
      </w:r>
      <w:r w:rsidR="00192BC8">
        <w:rPr>
          <w:rFonts w:hint="cs"/>
          <w:cs/>
          <w:lang w:val="my-MM" w:bidi="my-MM"/>
        </w:rPr>
        <w:t xml:space="preserve"> </w:t>
      </w:r>
      <w:r w:rsidRPr="0055269F">
        <w:rPr>
          <w:lang w:val="my-MM" w:bidi="my-MM"/>
        </w:rPr>
        <w:t>အသင်းတော်၏ဆက်ဆံရေးနှင့် အတိအကျတူညီသည်။ ခရစ်ယာန်အချို့အတွက်၊ ဓမ္မဟောင်းအသင်းတော်</w:t>
      </w:r>
      <w:r w:rsidR="00192BC8">
        <w:rPr>
          <w:rFonts w:hint="cs"/>
          <w:cs/>
          <w:lang w:val="my-MM" w:bidi="my-MM"/>
        </w:rPr>
        <w:t xml:space="preserve"> </w:t>
      </w:r>
      <w:r w:rsidRPr="0055269F">
        <w:rPr>
          <w:lang w:val="my-MM" w:bidi="my-MM"/>
        </w:rPr>
        <w:lastRenderedPageBreak/>
        <w:t>ဟူသော အသုံးအနှုန်းသည် ထူးဆန်းနေပေလိမ့်မည်။ အသင်းတော်သည် တမန်</w:t>
      </w:r>
      <w:r w:rsidR="00192BC8">
        <w:rPr>
          <w:rFonts w:hint="cs"/>
          <w:cs/>
          <w:lang w:val="my-MM" w:bidi="my-MM"/>
        </w:rPr>
        <w:t xml:space="preserve"> </w:t>
      </w:r>
      <w:r w:rsidRPr="0055269F">
        <w:rPr>
          <w:lang w:val="my-MM" w:bidi="my-MM"/>
        </w:rPr>
        <w:t>တော် ၂ ပင်တေကုတ္တေပွဲနေ့တွင် မွေးဖွားခဲ့သည်ဟု ကျွန်ုပ်တို့ ထင်ကောင်းထင်နိုင်</w:t>
      </w:r>
      <w:r w:rsidR="00192BC8">
        <w:rPr>
          <w:rFonts w:hint="cs"/>
          <w:cs/>
          <w:lang w:val="my-MM" w:bidi="my-MM"/>
        </w:rPr>
        <w:t xml:space="preserve"> </w:t>
      </w:r>
      <w:r w:rsidRPr="0055269F">
        <w:rPr>
          <w:lang w:val="my-MM" w:bidi="my-MM"/>
        </w:rPr>
        <w:t>သည်။ သို့သော်၊ အသင်းတော်အား ပဋိညာဉ်ဖွဲ့ထားသော ဘုရားသခင်၏လူများ</w:t>
      </w:r>
      <w:r w:rsidR="00192BC8">
        <w:rPr>
          <w:rFonts w:hint="cs"/>
          <w:cs/>
          <w:lang w:val="my-MM" w:bidi="my-MM"/>
        </w:rPr>
        <w:t xml:space="preserve"> </w:t>
      </w:r>
      <w:r w:rsidRPr="0055269F">
        <w:rPr>
          <w:lang w:val="my-MM" w:bidi="my-MM"/>
        </w:rPr>
        <w:t>အဖြစ်၊ သခင်ယေရှုခရစ်၏ အမှုတော်အားဖြင့် ရွေးနှုတ်တော်မူသော ဘုရားသ</w:t>
      </w:r>
      <w:r w:rsidR="00192BC8">
        <w:rPr>
          <w:rFonts w:hint="cs"/>
          <w:cs/>
          <w:lang w:val="my-MM" w:bidi="my-MM"/>
        </w:rPr>
        <w:t xml:space="preserve"> </w:t>
      </w:r>
      <w:r w:rsidRPr="0055269F">
        <w:rPr>
          <w:lang w:val="my-MM" w:bidi="my-MM"/>
        </w:rPr>
        <w:t>ခင်၏လူများဟု ယူဆပါက၊ ဓမ္မဟောင်းအသင်းတော်သည် မေရှိယကြွလာမည့် တစ်နေ့တွင် ကယ်တင်ခြင်းအမှုပြီးမြောက်အောင်မြင်ရန် ဘုရားသခင်ကို</w:t>
      </w:r>
      <w:r w:rsidR="00192BC8">
        <w:rPr>
          <w:rFonts w:hint="cs"/>
          <w:cs/>
          <w:lang w:val="my-MM" w:bidi="my-MM"/>
        </w:rPr>
        <w:t xml:space="preserve"> </w:t>
      </w:r>
      <w:r w:rsidRPr="0055269F">
        <w:rPr>
          <w:lang w:val="my-MM" w:bidi="my-MM"/>
        </w:rPr>
        <w:t>မျှော်</w:t>
      </w:r>
      <w:r w:rsidR="00192BC8">
        <w:rPr>
          <w:rFonts w:hint="cs"/>
          <w:cs/>
          <w:lang w:val="my-MM" w:bidi="my-MM"/>
        </w:rPr>
        <w:t xml:space="preserve"> </w:t>
      </w:r>
      <w:r w:rsidRPr="0055269F">
        <w:rPr>
          <w:lang w:val="my-MM" w:bidi="my-MM"/>
        </w:rPr>
        <w:t>လင့်သော ယုံကြည်သူများ၏ ခန္ဓာကိုယ်ဖြစ်သည်။ ထို့ကြောင့် ဓမ္မဟောင်းအ</w:t>
      </w:r>
      <w:r w:rsidR="00192BC8">
        <w:rPr>
          <w:rFonts w:hint="cs"/>
          <w:cs/>
          <w:lang w:val="my-MM" w:bidi="my-MM"/>
        </w:rPr>
        <w:t xml:space="preserve"> </w:t>
      </w:r>
      <w:r w:rsidRPr="0055269F">
        <w:rPr>
          <w:lang w:val="my-MM" w:bidi="my-MM"/>
        </w:rPr>
        <w:t>သင်းတော်သည် ဘုရားသခင်၏ကျေးဇူးတော်၊ ဘုရားသခင်သွန်းလောင်းသောအ</w:t>
      </w:r>
      <w:r w:rsidR="00192BC8">
        <w:rPr>
          <w:rFonts w:hint="cs"/>
          <w:cs/>
          <w:lang w:val="my-MM" w:bidi="my-MM"/>
        </w:rPr>
        <w:t xml:space="preserve"> </w:t>
      </w:r>
      <w:r w:rsidRPr="0055269F">
        <w:rPr>
          <w:lang w:val="my-MM" w:bidi="my-MM"/>
        </w:rPr>
        <w:t>သွေး၊ လက်ဝါးကပ်တိုင်ပေါ်ရှိ ယေရှုခရစ်၏အသွေးတော်ကို ယုံကြည်ကိုးစားခဲ့</w:t>
      </w:r>
      <w:r w:rsidR="00192BC8">
        <w:rPr>
          <w:rFonts w:hint="cs"/>
          <w:cs/>
          <w:lang w:val="my-MM" w:bidi="my-MM"/>
        </w:rPr>
        <w:t xml:space="preserve"> </w:t>
      </w:r>
      <w:r w:rsidRPr="0055269F">
        <w:rPr>
          <w:lang w:val="my-MM" w:bidi="my-MM"/>
        </w:rPr>
        <w:t>သည်။ ဓမ္မဟောင်းခရစ်ယာန်များ၊ ဓမ္မဟောင်းယုံကြည်သူများ၊ ဓမ္မဟောင်းအ</w:t>
      </w:r>
      <w:r w:rsidR="00192BC8">
        <w:rPr>
          <w:rFonts w:hint="cs"/>
          <w:cs/>
          <w:lang w:val="my-MM" w:bidi="my-MM"/>
        </w:rPr>
        <w:t xml:space="preserve"> </w:t>
      </w:r>
      <w:r w:rsidRPr="0055269F">
        <w:rPr>
          <w:lang w:val="my-MM" w:bidi="my-MM"/>
        </w:rPr>
        <w:t>သင်းတော်အ</w:t>
      </w:r>
      <w:r w:rsidR="00192BC8">
        <w:rPr>
          <w:rFonts w:hint="cs"/>
          <w:cs/>
          <w:lang w:val="my-MM" w:bidi="my-MM"/>
        </w:rPr>
        <w:t>သင်း</w:t>
      </w:r>
      <w:r w:rsidRPr="0055269F">
        <w:rPr>
          <w:lang w:val="my-MM" w:bidi="my-MM"/>
        </w:rPr>
        <w:t>ဝင်များသည် သခင်ယေရှုခရစ်၏ပြီးမြောက်သောအမှုတော်ကို စောင့်မျှော်နေကြသည်။ သူတို့၏ အပြစ်များကို ခွင့်လွှတ်ပြီး ဘုရားသခင်နှင့် မှန်ကန်သူအဖြစ်သတ်မှတ်ပေးမည့် ဘုရားသခင်၏ မဟာတန်ခိုးတော်၊ မထိုက်</w:t>
      </w:r>
      <w:r w:rsidR="00192BC8">
        <w:rPr>
          <w:rFonts w:hint="cs"/>
          <w:cs/>
          <w:lang w:val="my-MM" w:bidi="my-MM"/>
        </w:rPr>
        <w:t xml:space="preserve"> </w:t>
      </w:r>
      <w:r w:rsidRPr="0055269F">
        <w:rPr>
          <w:lang w:val="my-MM" w:bidi="my-MM"/>
        </w:rPr>
        <w:t>တန်သောကျေးဇူးတော်နှင့် ကရုဏာတော်ကို ယုံကြည်ကြသည်။ ထို့ကြောင့်၊ ဓမ္မဟောင်းယုံကြည်သူနှင့် ဓမ္မဟောင်းအသင်းတော်တို့၏ ဆက်ဆံရေး၊ ဘုရားသ</w:t>
      </w:r>
      <w:r w:rsidR="00192BC8">
        <w:rPr>
          <w:rFonts w:hint="cs"/>
          <w:cs/>
          <w:lang w:val="my-MM" w:bidi="my-MM"/>
        </w:rPr>
        <w:t xml:space="preserve"> </w:t>
      </w:r>
      <w:r w:rsidRPr="0055269F">
        <w:rPr>
          <w:lang w:val="my-MM" w:bidi="my-MM"/>
        </w:rPr>
        <w:t>ခင်နှင့် ၎င်းတို့၏ဆက်ဆံရေးသည် ဓမ္မသစ်ယုံကြည်သူများနှင့် ဓမ္မသစ်အသင်း</w:t>
      </w:r>
      <w:r w:rsidR="00192BC8">
        <w:rPr>
          <w:rFonts w:hint="cs"/>
          <w:cs/>
          <w:lang w:val="my-MM" w:bidi="my-MM"/>
        </w:rPr>
        <w:t xml:space="preserve"> </w:t>
      </w:r>
      <w:r w:rsidRPr="0055269F">
        <w:rPr>
          <w:lang w:val="my-MM" w:bidi="my-MM"/>
        </w:rPr>
        <w:t>တော်ကဲ့သို့ ဘုရားသခင်နှင့် ကျွန်ုပ်တို့၏ဆက်ဆံရေးနှင့် အတိအကျတူညီပါ</w:t>
      </w:r>
      <w:r w:rsidR="00192BC8">
        <w:rPr>
          <w:rFonts w:hint="cs"/>
          <w:cs/>
          <w:lang w:val="my-MM" w:bidi="my-MM"/>
        </w:rPr>
        <w:t xml:space="preserve"> </w:t>
      </w:r>
      <w:r w:rsidRPr="0055269F">
        <w:rPr>
          <w:lang w:val="my-MM" w:bidi="my-MM"/>
        </w:rPr>
        <w:t>သည်။</w:t>
      </w:r>
    </w:p>
    <w:p w14:paraId="1C1BA8D6" w14:textId="77777777" w:rsidR="00C951AF" w:rsidRDefault="00CD14AD" w:rsidP="0055269F">
      <w:pPr>
        <w:pStyle w:val="QuotationAuthor"/>
      </w:pPr>
      <w:r w:rsidRPr="00CD14AD">
        <w:rPr>
          <w:lang w:val="my-MM" w:bidi="my-MM"/>
        </w:rPr>
        <w:t>ဒေါက်တာ Samuel Ling</w:t>
      </w:r>
    </w:p>
    <w:p w14:paraId="1D177A5C" w14:textId="372E6607" w:rsidR="00C951AF" w:rsidRPr="000744C6" w:rsidRDefault="00CD14AD" w:rsidP="00854A62">
      <w:pPr>
        <w:pStyle w:val="BodyText0"/>
      </w:pPr>
      <w:r w:rsidRPr="000744C6">
        <w:rPr>
          <w:lang w:val="my-MM" w:bidi="my-MM"/>
        </w:rPr>
        <w:t>ကျွန်ုပ်တို့သည် အသင်းတော်အား ဘုရားသခင်၏ခွင့်ပြုမှုနှင့်ပတ်သက်၍ ၎င်း၏ဓမ္မဟောင်း</w:t>
      </w:r>
      <w:r w:rsidR="00192BC8">
        <w:rPr>
          <w:rFonts w:hint="cs"/>
          <w:cs/>
          <w:lang w:val="my-MM" w:bidi="my-MM"/>
        </w:rPr>
        <w:t xml:space="preserve"> </w:t>
      </w:r>
      <w:r w:rsidRPr="000744C6">
        <w:rPr>
          <w:lang w:val="my-MM" w:bidi="my-MM"/>
        </w:rPr>
        <w:t>နောက်ခံနှင့် ယေရှု၏လောကဆိုင်ရာဓမ္မအမှု ရှုထောင့်မှ လေ့လာခဲ့ပြီးဖြစ်သည်။ ယခုတွင် ဤအချက်</w:t>
      </w:r>
      <w:r w:rsidR="00192BC8">
        <w:rPr>
          <w:rFonts w:hint="cs"/>
          <w:cs/>
          <w:lang w:val="my-MM" w:bidi="my-MM"/>
        </w:rPr>
        <w:t xml:space="preserve"> </w:t>
      </w:r>
      <w:r w:rsidRPr="000744C6">
        <w:rPr>
          <w:lang w:val="my-MM" w:bidi="my-MM"/>
        </w:rPr>
        <w:t>များ၏ ပတ်သက်မှုအချို့ကို သုံးသပ်ရန် အဆင်သင့်ဖြစ်နေပါပြီ။</w:t>
      </w:r>
    </w:p>
    <w:p w14:paraId="5EFAE1B6" w14:textId="4DADBC23" w:rsidR="00C951AF" w:rsidRPr="009C1BFC" w:rsidRDefault="00CD14AD" w:rsidP="009C1BFC">
      <w:pPr>
        <w:pStyle w:val="PanelHeading"/>
      </w:pPr>
      <w:bookmarkStart w:id="6" w:name="_Toc123398608"/>
      <w:r w:rsidRPr="009C1BFC">
        <w:rPr>
          <w:lang w:val="my-MM" w:bidi="my-MM"/>
        </w:rPr>
        <w:t>ပတ်သက်မှုများ</w:t>
      </w:r>
      <w:bookmarkEnd w:id="6"/>
    </w:p>
    <w:p w14:paraId="6F9DD491" w14:textId="60092A2B" w:rsidR="00C951AF" w:rsidRDefault="00CD14AD" w:rsidP="009C1BFC">
      <w:pPr>
        <w:pStyle w:val="BodyText0"/>
      </w:pPr>
      <w:r w:rsidRPr="009C1BFC">
        <w:rPr>
          <w:lang w:val="my-MM" w:bidi="my-MM"/>
        </w:rPr>
        <w:t>ဓမ္မဟောင်းဣသရေလ</w:t>
      </w:r>
      <w:r w:rsidR="00192BC8">
        <w:rPr>
          <w:rFonts w:hint="cs"/>
          <w:cs/>
          <w:lang w:val="my-MM" w:bidi="my-MM"/>
        </w:rPr>
        <w:t>အား</w:t>
      </w:r>
      <w:r w:rsidRPr="009C1BFC">
        <w:rPr>
          <w:lang w:val="my-MM" w:bidi="my-MM"/>
        </w:rPr>
        <w:t xml:space="preserve"> ပြန်လည်ထူထောင်ရေးနှင့် ဖွံ့ဖြိုးတိုးတက်ရေးအဖြစ် သခင်ယေရှု</w:t>
      </w:r>
      <w:r w:rsidR="00192BC8">
        <w:rPr>
          <w:rFonts w:hint="cs"/>
          <w:cs/>
          <w:lang w:val="my-MM" w:bidi="my-MM"/>
        </w:rPr>
        <w:t xml:space="preserve"> </w:t>
      </w:r>
      <w:r w:rsidRPr="009C1BFC">
        <w:rPr>
          <w:lang w:val="my-MM" w:bidi="my-MM"/>
        </w:rPr>
        <w:t>သည် ဓမ္မသစ်အသင်းတော်အား ခန့်အပ်ထားကြောင်း သိရှိလာသောအခါ၊ အရေးကြီးသောပတ်သက်မှု</w:t>
      </w:r>
      <w:r w:rsidR="00192BC8">
        <w:rPr>
          <w:rFonts w:hint="cs"/>
          <w:cs/>
          <w:lang w:val="my-MM" w:bidi="my-MM"/>
        </w:rPr>
        <w:t xml:space="preserve"> </w:t>
      </w:r>
      <w:r w:rsidRPr="009C1BFC">
        <w:rPr>
          <w:lang w:val="my-MM" w:bidi="my-MM"/>
        </w:rPr>
        <w:t>တစ်ခု</w:t>
      </w:r>
      <w:r w:rsidR="00192BC8">
        <w:rPr>
          <w:rFonts w:hint="cs"/>
          <w:cs/>
          <w:lang w:val="my-MM" w:bidi="my-MM"/>
        </w:rPr>
        <w:t>သည်</w:t>
      </w:r>
      <w:r w:rsidRPr="009C1BFC">
        <w:rPr>
          <w:lang w:val="my-MM" w:bidi="my-MM"/>
        </w:rPr>
        <w:t xml:space="preserve"> ဓမ္မဟောင်းဣသရေလနှင့် ဓမ္မသစ်ခရစ်ယာန်အသင်းတော်တို့ကြားတွင် အခြေခံကျသော</w:t>
      </w:r>
      <w:r w:rsidR="00192BC8">
        <w:rPr>
          <w:rFonts w:hint="cs"/>
          <w:cs/>
          <w:lang w:val="my-MM" w:bidi="my-MM"/>
        </w:rPr>
        <w:t xml:space="preserve"> </w:t>
      </w:r>
      <w:r w:rsidRPr="009C1BFC">
        <w:rPr>
          <w:lang w:val="my-MM" w:bidi="my-MM"/>
        </w:rPr>
        <w:t>ဆက်နွယ်မှု မပြတ်ရှိနေခြင်းပင်ဖြစ်သည်။ လက်တွေ့ကျသောအဆင့်တွင်၊ ဓမ္မသစ်ရှိ ဘုရားသခင့်လူမျိုး</w:t>
      </w:r>
      <w:r w:rsidR="00192BC8">
        <w:rPr>
          <w:rFonts w:hint="cs"/>
          <w:cs/>
          <w:lang w:val="my-MM" w:bidi="my-MM"/>
        </w:rPr>
        <w:t xml:space="preserve"> </w:t>
      </w:r>
      <w:r w:rsidRPr="009C1BFC">
        <w:rPr>
          <w:lang w:val="my-MM" w:bidi="my-MM"/>
        </w:rPr>
        <w:t>အသိုက်အဝန်းသည် ၎င်း၏ဓမ္မဟောင်းမူလအမြစ်များကို ထင်ဟပ်ဖော်ပြရန် လိုအပ်သည်။ မှန်ပါသည်။ အချို့အရာများသည် ကွဲပြားခြားနားပြီး ဓမ္မသစ်ကျမ်းသည် ထိုကွဲပြားမှုများကို ထောက်ပြရန် ဂရုစိုက်</w:t>
      </w:r>
      <w:r w:rsidR="00192BC8">
        <w:rPr>
          <w:rFonts w:hint="cs"/>
          <w:cs/>
          <w:lang w:val="my-MM" w:bidi="my-MM"/>
        </w:rPr>
        <w:t xml:space="preserve"> </w:t>
      </w:r>
      <w:r w:rsidRPr="009C1BFC">
        <w:rPr>
          <w:lang w:val="my-MM" w:bidi="my-MM"/>
        </w:rPr>
        <w:t>သည်။ သို့သော် အသင်းတော်သည် ဣသရေလလူမျိုးနှင့် အလွန်တူကြောင်းလည်း ဓမ္မသစ်ကျမ်းသွန်</w:t>
      </w:r>
      <w:r w:rsidR="00192BC8">
        <w:rPr>
          <w:rFonts w:hint="cs"/>
          <w:cs/>
          <w:lang w:val="my-MM" w:bidi="my-MM"/>
        </w:rPr>
        <w:t xml:space="preserve"> </w:t>
      </w:r>
      <w:r w:rsidRPr="009C1BFC">
        <w:rPr>
          <w:lang w:val="my-MM" w:bidi="my-MM"/>
        </w:rPr>
        <w:t>သ</w:t>
      </w:r>
      <w:r w:rsidR="00192BC8">
        <w:rPr>
          <w:rFonts w:hint="cs"/>
          <w:cs/>
          <w:lang w:val="my-MM" w:bidi="my-MM"/>
        </w:rPr>
        <w:t>င်</w:t>
      </w:r>
      <w:r w:rsidRPr="009C1BFC">
        <w:rPr>
          <w:lang w:val="my-MM" w:bidi="my-MM"/>
        </w:rPr>
        <w:t>ထားသည်။</w:t>
      </w:r>
    </w:p>
    <w:p w14:paraId="533166E0" w14:textId="51DDDDDD" w:rsidR="00C951AF" w:rsidRPr="00854A62" w:rsidRDefault="00CD14AD" w:rsidP="009C1BFC">
      <w:pPr>
        <w:pStyle w:val="BodyText0"/>
      </w:pPr>
      <w:r w:rsidRPr="00CD14AD">
        <w:rPr>
          <w:lang w:val="my-MM" w:bidi="my-MM"/>
        </w:rPr>
        <w:lastRenderedPageBreak/>
        <w:t>၎င်းတို့အားလုံးကိုဖော်ပြရန် ဆက်နွှယ်နေသည့် အချက်အလက်များစွာ ကျွန်ုပ်တို့တွင်ရှိသည်။ ၎င်းတို့ထဲမှ သုံးခုကိုစာရင်းပြုစုရန်အတွက် အချိန်ယူရကျိုးနပ်ပါသည်။ ပထမ၊ ဓမ္မဟောင်းအသင်းတော်</w:t>
      </w:r>
      <w:r w:rsidR="00192BC8">
        <w:rPr>
          <w:rFonts w:hint="cs"/>
          <w:cs/>
          <w:lang w:val="my-MM" w:bidi="my-MM"/>
        </w:rPr>
        <w:t xml:space="preserve"> </w:t>
      </w:r>
      <w:r w:rsidRPr="00CD14AD">
        <w:rPr>
          <w:lang w:val="my-MM" w:bidi="my-MM"/>
        </w:rPr>
        <w:t>နှင့် ဓမ္မသစ်အသင်းတော်ကြားတွင် ဆက်နွှယ်နေသည့် ကြီးမားသောရည်ရွယ်ချက်ရှိနေသည်။</w:t>
      </w:r>
    </w:p>
    <w:p w14:paraId="3AB444AA" w14:textId="2C9E6264" w:rsidR="00C951AF" w:rsidRPr="009C1BFC" w:rsidRDefault="00CD14AD" w:rsidP="009C1BFC">
      <w:pPr>
        <w:pStyle w:val="BulletHeading"/>
      </w:pPr>
      <w:bookmarkStart w:id="7" w:name="_Toc123398609"/>
      <w:r w:rsidRPr="009C1BFC">
        <w:rPr>
          <w:lang w:val="my-MM" w:bidi="my-MM"/>
        </w:rPr>
        <w:t>ရည်ရွယ်ချက်</w:t>
      </w:r>
      <w:bookmarkEnd w:id="7"/>
    </w:p>
    <w:p w14:paraId="66256B65" w14:textId="0B391A0C" w:rsidR="00CD14AD" w:rsidRPr="00CD14AD" w:rsidRDefault="00CD14AD" w:rsidP="009C1BFC">
      <w:pPr>
        <w:pStyle w:val="BodyText0"/>
      </w:pPr>
      <w:r w:rsidRPr="009C1BFC">
        <w:rPr>
          <w:lang w:val="my-MM" w:bidi="my-MM"/>
        </w:rPr>
        <w:t>ဓမ္မပညာရှင်များသည် ဖန်ဆင်းခြင်း၊ ကျဆုံးခြင်းနှင့် ရွေးနှုတ်ခြင်း အဆင့်သုံးဆင့်ဖြင့် ကမ္ဘာ</w:t>
      </w:r>
      <w:r w:rsidR="00192BC8">
        <w:rPr>
          <w:rFonts w:hint="cs"/>
          <w:cs/>
          <w:lang w:val="my-MM" w:bidi="my-MM"/>
        </w:rPr>
        <w:t xml:space="preserve"> </w:t>
      </w:r>
      <w:r w:rsidRPr="009C1BFC">
        <w:rPr>
          <w:lang w:val="my-MM" w:bidi="my-MM"/>
        </w:rPr>
        <w:t>သမိုင်းကို အကျဉ်းချုံးဖော်ပြလေ့ရှိသည်။ ကမ္ဘာဦးကျမ်း ၁-၂ တွင်ဖော်ပြထားသော ဖန်ဆင်းခြင်းအဆင့်</w:t>
      </w:r>
      <w:r w:rsidR="00192BC8">
        <w:rPr>
          <w:rFonts w:hint="cs"/>
          <w:cs/>
          <w:lang w:val="my-MM" w:bidi="my-MM"/>
        </w:rPr>
        <w:t xml:space="preserve"> </w:t>
      </w:r>
      <w:r w:rsidRPr="009C1BFC">
        <w:rPr>
          <w:lang w:val="my-MM" w:bidi="my-MM"/>
        </w:rPr>
        <w:t>တွင်၊ ဘုရားသခင်သည် ကမ္ဘာမြေ၊ အပင်များ၊ တိရစ္ဆာန်များနှင့် လူသားများကို ဖန်ဆင်းခဲ့သည်။ ကမ္ဘာ</w:t>
      </w:r>
      <w:r w:rsidR="00192BC8">
        <w:rPr>
          <w:rFonts w:hint="cs"/>
          <w:cs/>
          <w:lang w:val="my-MM" w:bidi="my-MM"/>
        </w:rPr>
        <w:t xml:space="preserve"> </w:t>
      </w:r>
      <w:r w:rsidRPr="009C1BFC">
        <w:rPr>
          <w:lang w:val="my-MM" w:bidi="my-MM"/>
        </w:rPr>
        <w:t>ကြီး၏ အထူးအစိတ်အပိုင်းတစ်နေရာတွင် ဧဒင်ဥယျာဉ်ကို တည်ဆောက်ခဲ့သည်။ ဘုရားသခင်၏အခွင့်</w:t>
      </w:r>
      <w:r w:rsidR="00192BC8">
        <w:rPr>
          <w:rFonts w:hint="cs"/>
          <w:cs/>
          <w:lang w:val="my-MM" w:bidi="my-MM"/>
        </w:rPr>
        <w:t xml:space="preserve"> </w:t>
      </w:r>
      <w:r w:rsidRPr="009C1BFC">
        <w:rPr>
          <w:lang w:val="my-MM" w:bidi="my-MM"/>
        </w:rPr>
        <w:t xml:space="preserve">အာဏာကို </w:t>
      </w:r>
      <w:r w:rsidR="00192BC8">
        <w:rPr>
          <w:rFonts w:hint="cs"/>
          <w:cs/>
          <w:lang w:val="my-MM" w:bidi="my-MM"/>
        </w:rPr>
        <w:t>နာခံ</w:t>
      </w:r>
      <w:r w:rsidRPr="009C1BFC">
        <w:rPr>
          <w:lang w:val="my-MM" w:bidi="my-MM"/>
        </w:rPr>
        <w:t xml:space="preserve">လိုက်နာခြင်းဖြင့်၊ </w:t>
      </w:r>
      <w:r w:rsidR="00EB6A36" w:rsidRPr="009C1BFC">
        <w:rPr>
          <w:lang w:val="my-MM" w:bidi="my-MM"/>
        </w:rPr>
        <w:t>ကမ္ဘာ</w:t>
      </w:r>
      <w:r w:rsidRPr="009C1BFC">
        <w:rPr>
          <w:lang w:val="my-MM" w:bidi="my-MM"/>
        </w:rPr>
        <w:t>မြေကြီးကိုဧဒင်ဥယျာဉ်ကဲ့သို့ဖြစ်စေရန် လူသားတို့၏တာဝန်</w:t>
      </w:r>
      <w:r w:rsidR="00EB6A36">
        <w:rPr>
          <w:rFonts w:hint="cs"/>
          <w:cs/>
          <w:lang w:val="my-MM" w:bidi="my-MM"/>
        </w:rPr>
        <w:t xml:space="preserve"> </w:t>
      </w:r>
      <w:r w:rsidRPr="009C1BFC">
        <w:rPr>
          <w:lang w:val="my-MM" w:bidi="my-MM"/>
        </w:rPr>
        <w:t>ဖြစ်ပြီး၊ ၎င်းသည်ဘုရားသခင်၏ သန့်ရှင်းခြင်း၊ တည်ရှိခြင်းကို ထင်ရှားပေါ်လွင်ရန်စေသောနေရာ</w:t>
      </w:r>
      <w:r w:rsidR="00EB6A36">
        <w:rPr>
          <w:rFonts w:hint="cs"/>
          <w:cs/>
          <w:lang w:val="my-MM" w:bidi="my-MM"/>
        </w:rPr>
        <w:t xml:space="preserve"> </w:t>
      </w:r>
      <w:r w:rsidRPr="009C1BFC">
        <w:rPr>
          <w:lang w:val="my-MM" w:bidi="my-MM"/>
        </w:rPr>
        <w:t>ဖြစ်သည်။</w:t>
      </w:r>
    </w:p>
    <w:p w14:paraId="73224C1F" w14:textId="12BB91EB" w:rsidR="00C951AF" w:rsidRPr="00854A62" w:rsidRDefault="00CD14AD" w:rsidP="009C1BFC">
      <w:pPr>
        <w:pStyle w:val="BodyText0"/>
      </w:pPr>
      <w:r w:rsidRPr="00CD14AD">
        <w:rPr>
          <w:lang w:val="my-MM" w:bidi="my-MM"/>
        </w:rPr>
        <w:t>ကမ္ဘာဦးကျမ်း ၃ တွင် မှတ်တမ်းတင်ထားသည့်ကျဆုံးခြင်းတွင် လူသားမျိုးနွယ်သည် ဘုရား</w:t>
      </w:r>
      <w:r w:rsidR="004D51E6">
        <w:rPr>
          <w:rFonts w:hint="cs"/>
          <w:cs/>
          <w:lang w:val="my-MM" w:bidi="my-MM"/>
        </w:rPr>
        <w:t xml:space="preserve"> </w:t>
      </w:r>
      <w:r w:rsidRPr="00CD14AD">
        <w:rPr>
          <w:lang w:val="my-MM" w:bidi="my-MM"/>
        </w:rPr>
        <w:t>သခင်ကိုပုန်ကန်သောကြောင့် ဧဒင်ဥယျာဉ်မှ နှင်ထုတ်ခံခဲ့ရသည်။ လူ့သားများအပြစ်ထဲသို့ ကျဆုံးသော</w:t>
      </w:r>
      <w:r w:rsidR="004D51E6">
        <w:rPr>
          <w:rFonts w:hint="cs"/>
          <w:cs/>
          <w:lang w:val="my-MM" w:bidi="my-MM"/>
        </w:rPr>
        <w:t xml:space="preserve"> </w:t>
      </w:r>
      <w:r w:rsidRPr="00CD14AD">
        <w:rPr>
          <w:lang w:val="my-MM" w:bidi="my-MM"/>
        </w:rPr>
        <w:t>အခါ၊ ဖန်ဆင်းခြင်းတစ်ခုလုံး ပျက်စီးသွားခဲ့သည်။ ရှင်ပေါလုသည် ဤအရာကို ရောမ ၈:၂၀-၂၂ တွင် ရှင်းပြ</w:t>
      </w:r>
      <w:r w:rsidR="004D51E6">
        <w:rPr>
          <w:rFonts w:hint="cs"/>
          <w:cs/>
          <w:lang w:val="my-MM" w:bidi="my-MM"/>
        </w:rPr>
        <w:t>ထား</w:t>
      </w:r>
      <w:r w:rsidRPr="00CD14AD">
        <w:rPr>
          <w:lang w:val="my-MM" w:bidi="my-MM"/>
        </w:rPr>
        <w:t>သည်။</w:t>
      </w:r>
    </w:p>
    <w:p w14:paraId="777A4D27" w14:textId="352F6A1C" w:rsidR="00C951AF" w:rsidRDefault="00CD14AD" w:rsidP="00854A62">
      <w:pPr>
        <w:pStyle w:val="BodyText0"/>
      </w:pPr>
      <w:r w:rsidRPr="00CD14AD">
        <w:rPr>
          <w:lang w:val="my-MM" w:bidi="my-MM"/>
        </w:rPr>
        <w:t>သမိုင်း၏ကျန်ရှိသောအပိုင်းများသည် ရွေးနှုတ်ခြင်းကာလကို ဖော်ဆောင်သည်၊ ၎င်းတွင် ဘုရား</w:t>
      </w:r>
      <w:r w:rsidR="001B0356">
        <w:rPr>
          <w:rFonts w:hint="cs"/>
          <w:cs/>
          <w:lang w:val="my-MM" w:bidi="my-MM"/>
        </w:rPr>
        <w:t xml:space="preserve"> </w:t>
      </w:r>
      <w:r w:rsidRPr="00CD14AD">
        <w:rPr>
          <w:lang w:val="my-MM" w:bidi="my-MM"/>
        </w:rPr>
        <w:t>သခင်သည် လူသားမျိုးနွယ်ကို စုံလင်ပြည့်စုံသော အခြေအနေသို့ ပြန်လည်ရောက်ရှိစေရန်နှင့် ဖန်ဆင်း</w:t>
      </w:r>
      <w:r w:rsidR="001B0356">
        <w:rPr>
          <w:rFonts w:hint="cs"/>
          <w:cs/>
          <w:lang w:val="my-MM" w:bidi="my-MM"/>
        </w:rPr>
        <w:t xml:space="preserve"> </w:t>
      </w:r>
      <w:r w:rsidRPr="00CD14AD">
        <w:rPr>
          <w:lang w:val="my-MM" w:bidi="my-MM"/>
        </w:rPr>
        <w:t xml:space="preserve">ခြင်း၏ အစစ်အမှန်အခြေအနေသို့ ပြန်လည်ရောက်ရှိစေရန် </w:t>
      </w:r>
      <w:r w:rsidR="001B0356" w:rsidRPr="00CD14AD">
        <w:rPr>
          <w:lang w:val="my-MM" w:bidi="my-MM"/>
        </w:rPr>
        <w:t>လူသားမျိုးနွယ်အားဖြင့်</w:t>
      </w:r>
      <w:r w:rsidR="001B0356">
        <w:rPr>
          <w:rFonts w:hint="cs"/>
          <w:cs/>
          <w:lang w:val="my-MM" w:bidi="my-MM"/>
        </w:rPr>
        <w:t xml:space="preserve"> </w:t>
      </w:r>
      <w:r w:rsidRPr="00CD14AD">
        <w:rPr>
          <w:lang w:val="my-MM" w:bidi="my-MM"/>
        </w:rPr>
        <w:t>ဘုရားသခင်</w:t>
      </w:r>
      <w:r w:rsidR="001B0356">
        <w:rPr>
          <w:rFonts w:hint="cs"/>
          <w:cs/>
          <w:lang w:val="my-MM" w:bidi="my-MM"/>
        </w:rPr>
        <w:t xml:space="preserve">သည် </w:t>
      </w:r>
      <w:r w:rsidRPr="00CD14AD">
        <w:rPr>
          <w:lang w:val="my-MM" w:bidi="my-MM"/>
        </w:rPr>
        <w:t>လုပ်ဆောင်နေပါသည်။ ရွေးနှုတ်ခြင်းကာလ၏ နောက်ဆုံးအခြေအနေသည် ဟေရှာယ ၆၅:၁၇ နှင့် ၆၆:၂၂၊ ၂ ပေတရု ၃:၁၃၊ နှင့် ဗျာဒိတ် ၂၁:၁ တို့တွင် တွေ့ရသောကောင်းကင်သစ်နှင့် မြေကြီးသစ်ဖြစ်လိမ့်</w:t>
      </w:r>
      <w:r w:rsidR="001B0356">
        <w:rPr>
          <w:rFonts w:hint="cs"/>
          <w:cs/>
          <w:lang w:val="my-MM" w:bidi="my-MM"/>
        </w:rPr>
        <w:t xml:space="preserve"> </w:t>
      </w:r>
      <w:r w:rsidRPr="00CD14AD">
        <w:rPr>
          <w:lang w:val="my-MM" w:bidi="my-MM"/>
        </w:rPr>
        <w:t>မည်။ လူသားမျိုးနွယ်နှင့် ဖန်ဆင်းခြင်းဆိုင်ရာ ဤရွေးနှုတ်ခြင်းသည် ဓမ္မကျမ်းနှစ်ခုစလုံးတွင် ဘုရား</w:t>
      </w:r>
      <w:r w:rsidR="001B0356">
        <w:rPr>
          <w:rFonts w:hint="cs"/>
          <w:cs/>
          <w:lang w:val="my-MM" w:bidi="my-MM"/>
        </w:rPr>
        <w:t xml:space="preserve"> </w:t>
      </w:r>
      <w:r w:rsidRPr="00CD14AD">
        <w:rPr>
          <w:lang w:val="my-MM" w:bidi="my-MM"/>
        </w:rPr>
        <w:t>သခင်၏အသင်းတော်အတွက် အမြဲတမ်းရည်ရွယ်ချက်ဖြစ်သည်။</w:t>
      </w:r>
    </w:p>
    <w:p w14:paraId="4B5B8A64" w14:textId="3E542FBE" w:rsidR="00C951AF" w:rsidRDefault="00CD14AD" w:rsidP="00854A62">
      <w:pPr>
        <w:pStyle w:val="BodyText0"/>
      </w:pPr>
      <w:r w:rsidRPr="00CD14AD">
        <w:rPr>
          <w:lang w:val="my-MM" w:bidi="my-MM"/>
        </w:rPr>
        <w:t>မျက်မှောက်</w:t>
      </w:r>
      <w:r w:rsidR="001B0356">
        <w:rPr>
          <w:rFonts w:hint="cs"/>
          <w:cs/>
          <w:lang w:val="my-MM" w:bidi="my-MM"/>
        </w:rPr>
        <w:t>ခေတ်</w:t>
      </w:r>
      <w:r w:rsidRPr="00CD14AD">
        <w:rPr>
          <w:lang w:val="my-MM" w:bidi="my-MM"/>
        </w:rPr>
        <w:t>တွင်၊ အသင်းတော်သည် ဖန်ဆင်းခြင်းကို ပြန်လည်ထူထောင်ရန် ဤပန်းတိုင်</w:t>
      </w:r>
      <w:r w:rsidR="001B0356">
        <w:rPr>
          <w:rFonts w:hint="cs"/>
          <w:cs/>
          <w:lang w:val="my-MM" w:bidi="my-MM"/>
        </w:rPr>
        <w:t xml:space="preserve"> </w:t>
      </w:r>
      <w:r w:rsidRPr="00CD14AD">
        <w:rPr>
          <w:lang w:val="my-MM" w:bidi="my-MM"/>
        </w:rPr>
        <w:t>ဆီသို့ ကြိုးပမ်းနေဆဲဖြစ်သည်။ ဓမ္မသစ်ကျမ်းသွန်သင်ချက်၏ ဦးစားပေးမှုများကို လိုက်နာ</w:t>
      </w:r>
      <w:r w:rsidR="00D96555">
        <w:rPr>
          <w:rFonts w:hint="cs"/>
          <w:cs/>
          <w:lang w:val="my-MM" w:bidi="my-MM"/>
        </w:rPr>
        <w:t>လျက်</w:t>
      </w:r>
      <w:r w:rsidRPr="00CD14AD">
        <w:rPr>
          <w:lang w:val="my-MM" w:bidi="my-MM"/>
        </w:rPr>
        <w:t>၊ ခရစ်တော်ထံရောက်ရှိလာသူတိုင်းသည် နောက်ဆုံးရွေးနှုတ်ခြင်းအခြေအနေကို ကိုယ်စားပြုကြောင်း သိထားခြင်းဖြင့် ဧဝံဂေလိဟောပြောခြင်းကို ကျွန်ုပ်တို့အဓိကလုပ်ဆောင်ကြသည်။ ကျွန်ုပ်တို့သည်</w:t>
      </w:r>
      <w:r w:rsidR="00D96555">
        <w:rPr>
          <w:rFonts w:hint="cs"/>
          <w:cs/>
          <w:lang w:val="my-MM" w:bidi="my-MM"/>
        </w:rPr>
        <w:t xml:space="preserve"> </w:t>
      </w:r>
      <w:r w:rsidRPr="00CD14AD">
        <w:rPr>
          <w:lang w:val="my-MM" w:bidi="my-MM"/>
        </w:rPr>
        <w:t>ခရစ်ယာန်များအဖြစ် ကမ္ဘာပေါ်အသက်ရှင်နေထိုင်ခြင်း၊ အိမ်နီးချင်းများအပေါ် ခရစ်တော်</w:t>
      </w:r>
      <w:r w:rsidR="001B0356">
        <w:rPr>
          <w:rFonts w:hint="cs"/>
          <w:cs/>
          <w:lang w:val="my-MM" w:bidi="my-MM"/>
        </w:rPr>
        <w:t xml:space="preserve"> </w:t>
      </w:r>
      <w:r w:rsidRPr="00CD14AD">
        <w:rPr>
          <w:lang w:val="my-MM" w:bidi="my-MM"/>
        </w:rPr>
        <w:t>၏မေတ္တာကို</w:t>
      </w:r>
      <w:r w:rsidR="00D96555">
        <w:rPr>
          <w:rFonts w:hint="cs"/>
          <w:cs/>
          <w:lang w:val="my-MM" w:bidi="my-MM"/>
        </w:rPr>
        <w:t xml:space="preserve"> </w:t>
      </w:r>
      <w:r w:rsidRPr="00CD14AD">
        <w:rPr>
          <w:lang w:val="my-MM" w:bidi="my-MM"/>
        </w:rPr>
        <w:t xml:space="preserve">ပြသခြင်းနှင့် ဘုရားသခင်၏ဘုန်းအသရေတော်နှင့် စရိုက်လက္ခဏာတို့ကို </w:t>
      </w:r>
      <w:r w:rsidR="001B0356" w:rsidRPr="00CD14AD">
        <w:rPr>
          <w:lang w:val="my-MM" w:bidi="my-MM"/>
        </w:rPr>
        <w:t>ထင်ဟပ်စေရန် ပတ်ဝန်းကျင်</w:t>
      </w:r>
      <w:r w:rsidR="00D96555">
        <w:rPr>
          <w:rFonts w:hint="cs"/>
          <w:cs/>
          <w:lang w:val="my-MM" w:bidi="my-MM"/>
        </w:rPr>
        <w:t xml:space="preserve"> </w:t>
      </w:r>
      <w:r w:rsidRPr="00CD14AD">
        <w:rPr>
          <w:lang w:val="my-MM" w:bidi="my-MM"/>
        </w:rPr>
        <w:t>ပြောင်းလဲခြင်းဖြင့်လည်း လုပ်ဆောင်ပါသည်။ ထို့ပြင် ယေရှု၏ရွေးနှုတ်ခြင်းအမှုပြီးစီးစေရန် ကိုယ်တော်</w:t>
      </w:r>
      <w:r w:rsidR="00D96555">
        <w:rPr>
          <w:rFonts w:hint="cs"/>
          <w:cs/>
          <w:lang w:val="my-MM" w:bidi="my-MM"/>
        </w:rPr>
        <w:t xml:space="preserve"> </w:t>
      </w:r>
      <w:r w:rsidRPr="00CD14AD">
        <w:rPr>
          <w:lang w:val="my-MM" w:bidi="my-MM"/>
        </w:rPr>
        <w:t>ပြန်လာမယ့်နေ့အားမျှော်လင့်ပြီး ဆုတောင်းခြင်း</w:t>
      </w:r>
      <w:r w:rsidR="001B0356">
        <w:rPr>
          <w:rFonts w:hint="cs"/>
          <w:cs/>
          <w:lang w:val="my-MM" w:bidi="my-MM"/>
        </w:rPr>
        <w:t>တို့</w:t>
      </w:r>
      <w:r w:rsidRPr="00CD14AD">
        <w:rPr>
          <w:lang w:val="my-MM" w:bidi="my-MM"/>
        </w:rPr>
        <w:t>ကို ကျွန်ုပ်တို့လုပ်ဆောင်ကြသည်။</w:t>
      </w:r>
    </w:p>
    <w:p w14:paraId="6316B929" w14:textId="5699FEF8" w:rsidR="00C951AF" w:rsidRDefault="00CD14AD" w:rsidP="00854A62">
      <w:pPr>
        <w:pStyle w:val="BodyText0"/>
      </w:pPr>
      <w:r w:rsidRPr="00CD14AD">
        <w:rPr>
          <w:lang w:val="my-MM" w:bidi="my-MM"/>
        </w:rPr>
        <w:t>ဓမ္မဟောင်းအသင်းတော်နှင့် ယနေ့ခေတ်ဓမ္မသစ်အသင်းတော်ကြားရှိ ဒုတိယမြောက်ဆက်နွှယ်</w:t>
      </w:r>
      <w:r w:rsidR="00F106BB">
        <w:rPr>
          <w:rFonts w:hint="cs"/>
          <w:cs/>
          <w:lang w:val="my-MM" w:bidi="my-MM"/>
        </w:rPr>
        <w:t xml:space="preserve"> </w:t>
      </w:r>
      <w:r w:rsidRPr="00CD14AD">
        <w:rPr>
          <w:lang w:val="my-MM" w:bidi="my-MM"/>
        </w:rPr>
        <w:t>သည့်အချက်မှာ ဘုရားသခင်၏လူမျိုးတော်စည်းဝေးခြင်းနှစ်ခုလုံးတွင် ယုံကြည်သူများနှင့် မယုံကြည်သူ</w:t>
      </w:r>
      <w:r w:rsidR="00F106BB">
        <w:rPr>
          <w:rFonts w:hint="cs"/>
          <w:cs/>
          <w:lang w:val="my-MM" w:bidi="my-MM"/>
        </w:rPr>
        <w:t xml:space="preserve"> </w:t>
      </w:r>
      <w:r w:rsidRPr="00CD14AD">
        <w:rPr>
          <w:lang w:val="my-MM" w:bidi="my-MM"/>
        </w:rPr>
        <w:t>များ ပါဝင်နေခြင်းပင်ဖြစ်သည်။</w:t>
      </w:r>
    </w:p>
    <w:p w14:paraId="42A00921" w14:textId="4731F87D" w:rsidR="00C951AF" w:rsidRPr="009C1BFC" w:rsidRDefault="00CD14AD" w:rsidP="009C1BFC">
      <w:pPr>
        <w:pStyle w:val="BulletHeading"/>
      </w:pPr>
      <w:bookmarkStart w:id="8" w:name="_Toc123398610"/>
      <w:r w:rsidRPr="009C1BFC">
        <w:rPr>
          <w:lang w:val="my-MM" w:bidi="my-MM"/>
        </w:rPr>
        <w:lastRenderedPageBreak/>
        <w:t>ယုံကြည်သူများနှင့် မယုံကြည်သူများ</w:t>
      </w:r>
      <w:bookmarkEnd w:id="8"/>
    </w:p>
    <w:p w14:paraId="4D5068CD" w14:textId="61B64697" w:rsidR="00C951AF" w:rsidRDefault="00CD14AD" w:rsidP="009C1BFC">
      <w:pPr>
        <w:pStyle w:val="BodyText0"/>
      </w:pPr>
      <w:r w:rsidRPr="009C1BFC">
        <w:rPr>
          <w:lang w:val="my-MM" w:bidi="my-MM"/>
        </w:rPr>
        <w:t>ဓမ္မဟောင်းကျမ်းနှင့် ဓမ္မသစ်ကျမ်းများတွင်၊ ဘုရားသခင်၏အသင်းတော်သည် မည်သည့်အခါမှ ပြီးပြည့်စုံခြင်းမရှိကြောင်း သတိရပါ။ ဓမ္မဟောင်းကျမ်းတွင်၊ ရှေးဣသရေလလူမျိုးအချို့သည် ဘုရား</w:t>
      </w:r>
      <w:r w:rsidR="00F106BB">
        <w:rPr>
          <w:rFonts w:hint="cs"/>
          <w:cs/>
          <w:lang w:val="my-MM" w:bidi="my-MM"/>
        </w:rPr>
        <w:t xml:space="preserve"> </w:t>
      </w:r>
      <w:r w:rsidRPr="009C1BFC">
        <w:rPr>
          <w:lang w:val="my-MM" w:bidi="my-MM"/>
        </w:rPr>
        <w:t>သခင်အပေါ်သစ္စာရှိပြီး ဘုရားသခင်၏ကောင်းချီးများကို ရရှိခဲ့ကြသည်။ သို့သော် အခြားများစွာသောသူ</w:t>
      </w:r>
      <w:r w:rsidR="00F106BB">
        <w:rPr>
          <w:rFonts w:hint="cs"/>
          <w:cs/>
          <w:lang w:val="my-MM" w:bidi="my-MM"/>
        </w:rPr>
        <w:t xml:space="preserve"> </w:t>
      </w:r>
      <w:r w:rsidRPr="009C1BFC">
        <w:rPr>
          <w:lang w:val="my-MM" w:bidi="my-MM"/>
        </w:rPr>
        <w:t>များသည် ဘုရားသခင်ကို မယုံကြည်သောအားဖြင့် ပုန်ကန်ပြီး ဘုရား၏ကျိန်ခြင်းများအောက်တွင် ကျဆုံးခဲ့သည်။ ဓမ္မဟောင်းကျမ်းတစ်လျှောက်တွင် ဤအရာကို တွေ့မြင်နေရသော်လည်း၊ ဝတ်ပြုရာ</w:t>
      </w:r>
      <w:r w:rsidR="00F106BB">
        <w:rPr>
          <w:rFonts w:hint="cs"/>
          <w:cs/>
          <w:lang w:val="my-MM" w:bidi="my-MM"/>
        </w:rPr>
        <w:t xml:space="preserve"> </w:t>
      </w:r>
      <w:r w:rsidRPr="009C1BFC">
        <w:rPr>
          <w:lang w:val="my-MM" w:bidi="my-MM"/>
        </w:rPr>
        <w:t>ကျမ်း ၂၆ နှင့် တရားဟောရာ ၂၇-၃၀ တွင်တွေ့နေရသည့် ဘုရားသခင်၏ ပဋိညာဉ်ကောင်းချီးများနှင့် ကျိန်ခြင်းများအကျဉ်းချုပ်တွင် အထင်ရှားဆုံးဖြစ်သည်။</w:t>
      </w:r>
    </w:p>
    <w:p w14:paraId="4AA9D6EB" w14:textId="37928F06" w:rsidR="00CD14AD" w:rsidRPr="00854A62" w:rsidRDefault="00CD14AD" w:rsidP="009C1BFC">
      <w:pPr>
        <w:pStyle w:val="BodyText0"/>
      </w:pPr>
      <w:r w:rsidRPr="00CD14AD">
        <w:rPr>
          <w:lang w:val="my-MM" w:bidi="my-MM"/>
        </w:rPr>
        <w:t>ဓမ္မသစ်အသင်းတော်</w:t>
      </w:r>
      <w:r w:rsidR="00F106BB">
        <w:rPr>
          <w:rFonts w:hint="cs"/>
          <w:cs/>
          <w:lang w:val="my-MM" w:bidi="my-MM"/>
        </w:rPr>
        <w:t xml:space="preserve">ဖြစ်သည့် </w:t>
      </w:r>
      <w:r w:rsidRPr="00CD14AD">
        <w:rPr>
          <w:lang w:val="my-MM" w:bidi="my-MM"/>
        </w:rPr>
        <w:t>ယေရှု၏နောက်လိုက်များ၏ အစုအဖွဲ့တွင်လည်း အလားတူပင်</w:t>
      </w:r>
      <w:r w:rsidR="00F106BB">
        <w:rPr>
          <w:rFonts w:hint="cs"/>
          <w:cs/>
          <w:lang w:val="my-MM" w:bidi="my-MM"/>
        </w:rPr>
        <w:t xml:space="preserve"> </w:t>
      </w:r>
      <w:r w:rsidRPr="00CD14AD">
        <w:rPr>
          <w:lang w:val="my-MM" w:bidi="my-MM"/>
        </w:rPr>
        <w:t>ဖြစ်သည်။ အသင်းတော်များတွင် ယုံကြည်သူများကြား မယုံကြည်သူများ အမြဲရောနှောရှိနေပါသည်။ ဥပမာ၊ ယုဒသည် တမန်တော်များကြားတွင် သစ္စာမဲ့သူဖြစ်သည်။ ရှင်ယောဟန် ၆း၇၀-၇၁ တွင် ဤအရာ</w:t>
      </w:r>
      <w:r w:rsidR="00F106BB">
        <w:rPr>
          <w:rFonts w:hint="cs"/>
          <w:cs/>
          <w:lang w:val="my-MM" w:bidi="my-MM"/>
        </w:rPr>
        <w:t xml:space="preserve"> </w:t>
      </w:r>
      <w:r w:rsidRPr="00CD14AD">
        <w:rPr>
          <w:lang w:val="my-MM" w:bidi="my-MM"/>
        </w:rPr>
        <w:t xml:space="preserve">ကိုအထူးဖော်ပြထားပြီး၊ ခရစ်တော်အားသစ္စာဖောက်မှုတွင်လည်း တွေ့မြင်ရသည်။ အသင်းတော်၏ ရောထွေးနေသော </w:t>
      </w:r>
      <w:r w:rsidR="00F106BB">
        <w:rPr>
          <w:rFonts w:hint="cs"/>
          <w:cs/>
          <w:lang w:val="my-MM" w:bidi="my-MM"/>
        </w:rPr>
        <w:t>ဤ</w:t>
      </w:r>
      <w:r w:rsidRPr="00CD14AD">
        <w:rPr>
          <w:lang w:val="my-MM" w:bidi="my-MM"/>
        </w:rPr>
        <w:t>သဘောသဘာဝသည်</w:t>
      </w:r>
      <w:r w:rsidR="00F106BB">
        <w:rPr>
          <w:rFonts w:hint="cs"/>
          <w:cs/>
          <w:lang w:val="my-MM" w:bidi="my-MM"/>
        </w:rPr>
        <w:t xml:space="preserve"> </w:t>
      </w:r>
      <w:r w:rsidRPr="00CD14AD">
        <w:rPr>
          <w:lang w:val="my-MM" w:bidi="my-MM"/>
        </w:rPr>
        <w:t>ဗျာဒိတ် ၂-၃ အသင်းတော်များထံပေးစာများတွင် ထင်ရှား</w:t>
      </w:r>
      <w:r w:rsidR="00F106BB">
        <w:rPr>
          <w:rFonts w:hint="cs"/>
          <w:cs/>
          <w:lang w:val="my-MM" w:bidi="my-MM"/>
        </w:rPr>
        <w:t xml:space="preserve"> </w:t>
      </w:r>
      <w:r w:rsidRPr="00CD14AD">
        <w:rPr>
          <w:lang w:val="my-MM" w:bidi="my-MM"/>
        </w:rPr>
        <w:t>သည်။ ဗျာဒိတ်ကျမ်း၏ ဤအခန်းကြီးများသည် အသင်းတော်ရှိ စစ်မှန်သောယုံကြည်သူများအနေဖြင့် ကျော်လွှားနိုင်ရန် မျှော်လင့်ထားသည်။ သို့သော် မအောင်မြင်သူများသည် ၎င်းတို့၏ သစ္စာမဲ့သောနှလုံး</w:t>
      </w:r>
      <w:r w:rsidR="00F106BB">
        <w:rPr>
          <w:rFonts w:hint="cs"/>
          <w:cs/>
          <w:lang w:val="my-MM" w:bidi="my-MM"/>
        </w:rPr>
        <w:t xml:space="preserve"> </w:t>
      </w:r>
      <w:r w:rsidRPr="00CD14AD">
        <w:rPr>
          <w:lang w:val="my-MM" w:bidi="my-MM"/>
        </w:rPr>
        <w:t>သားကို ပြသကြလိမ့်မည်ဟုလည်း သတိပေးထားသည်။ ၁ ယောဟန်၏ကျမ်းချက်</w:t>
      </w:r>
      <w:r w:rsidR="00F106BB">
        <w:rPr>
          <w:rFonts w:hint="cs"/>
          <w:cs/>
          <w:lang w:val="my-MM" w:bidi="my-MM"/>
        </w:rPr>
        <w:t xml:space="preserve"> </w:t>
      </w:r>
      <w:r w:rsidRPr="00CD14AD">
        <w:rPr>
          <w:lang w:val="my-MM" w:bidi="my-MM"/>
        </w:rPr>
        <w:t>အများစုသည် အသင်းတော်ရှိ မယုံကြည်သူများနှင့် စစ်မှန်သောယုံကြည်သူများကြား ပိုင်းခြားပြရန် ရည်ရွယ်ထား</w:t>
      </w:r>
      <w:r w:rsidR="00F106BB">
        <w:rPr>
          <w:rFonts w:hint="cs"/>
          <w:cs/>
          <w:lang w:val="my-MM" w:bidi="my-MM"/>
        </w:rPr>
        <w:t xml:space="preserve"> </w:t>
      </w:r>
      <w:r w:rsidRPr="00CD14AD">
        <w:rPr>
          <w:lang w:val="my-MM" w:bidi="my-MM"/>
        </w:rPr>
        <w:t>သည်။ ၎င်းအပြင် အခြားကျမ်းပိုဒ်များသည် အသင်းတော်ရှိ ဆရာအတုအယောင်များနှင့်</w:t>
      </w:r>
      <w:r w:rsidR="00F106BB">
        <w:rPr>
          <w:rFonts w:hint="cs"/>
          <w:cs/>
          <w:lang w:val="my-MM" w:bidi="my-MM"/>
        </w:rPr>
        <w:t xml:space="preserve"> </w:t>
      </w:r>
      <w:r w:rsidRPr="00CD14AD">
        <w:rPr>
          <w:lang w:val="my-MM" w:bidi="my-MM"/>
        </w:rPr>
        <w:t>ပတ်သက်၍</w:t>
      </w:r>
      <w:r w:rsidR="00F106BB">
        <w:rPr>
          <w:rFonts w:hint="cs"/>
          <w:cs/>
          <w:lang w:val="my-MM" w:bidi="my-MM"/>
        </w:rPr>
        <w:t xml:space="preserve"> </w:t>
      </w:r>
      <w:r w:rsidRPr="00CD14AD">
        <w:rPr>
          <w:lang w:val="my-MM" w:bidi="my-MM"/>
        </w:rPr>
        <w:t>သတိပေးခြင်း သို့မဟုတ် ယုံကြည်ခြင်းရှိသူတို့ မိမိတို့၏ယုံကြည်ခြင်းကို သက်သေပြရန် အဆုံးတိုင်</w:t>
      </w:r>
      <w:r w:rsidR="00F106BB">
        <w:rPr>
          <w:rFonts w:hint="cs"/>
          <w:cs/>
          <w:lang w:val="my-MM" w:bidi="my-MM"/>
        </w:rPr>
        <w:t xml:space="preserve"> </w:t>
      </w:r>
      <w:r w:rsidRPr="00CD14AD">
        <w:rPr>
          <w:lang w:val="my-MM" w:bidi="my-MM"/>
        </w:rPr>
        <w:t>အောင်တည်မြဲရန် တိုက်တွန်းထားသည်။</w:t>
      </w:r>
    </w:p>
    <w:p w14:paraId="3F9BE303" w14:textId="2795ADDC" w:rsidR="00C951AF" w:rsidRDefault="00CD14AD" w:rsidP="00854A62">
      <w:pPr>
        <w:pStyle w:val="BodyText0"/>
      </w:pPr>
      <w:r w:rsidRPr="00CD14AD">
        <w:rPr>
          <w:lang w:val="my-MM" w:bidi="my-MM"/>
        </w:rPr>
        <w:t xml:space="preserve">၂ ကောရိန္သု ၁၃:၅ တွင် ပေါလုသည်လည်း ဤသမ္မာတရားကို အသိအမှတ်ပြုခဲ့ပြီး၊ ၎င်းကို ဆင်ခြင်သုံးသပ်ရန် လူတို့ကို </w:t>
      </w:r>
      <w:r w:rsidR="00F106BB">
        <w:rPr>
          <w:rFonts w:hint="cs"/>
          <w:cs/>
          <w:lang w:val="my-MM" w:bidi="my-MM"/>
        </w:rPr>
        <w:t>တိုက်တွန်းခွန်</w:t>
      </w:r>
      <w:r w:rsidRPr="00CD14AD">
        <w:rPr>
          <w:lang w:val="my-MM" w:bidi="my-MM"/>
        </w:rPr>
        <w:t>အားပေးခဲ့သည်။ သူရေးခဲ့သည်ကို နားထောင်ပါ –</w:t>
      </w:r>
    </w:p>
    <w:p w14:paraId="4A7D9356" w14:textId="64459FA7" w:rsidR="00C951AF" w:rsidRDefault="00CD14AD" w:rsidP="009C1BFC">
      <w:pPr>
        <w:pStyle w:val="Quotations"/>
      </w:pPr>
      <w:r w:rsidRPr="00CD14AD">
        <w:rPr>
          <w:lang w:val="my-MM" w:bidi="my-MM"/>
        </w:rPr>
        <w:t>သင်တို့သည် ယုံကြည်ခြင်း၌ တည်သလော၊ မတည်သလောဟု ကိုယ့်ကိုယ်ကို စစ်ကြောကြလော့။ ကိုယ်ကို ကိုယ်စုံစမ်းကြလော့။ အစစ်မခံနိုင်သောသူမမှန်</w:t>
      </w:r>
      <w:r w:rsidR="00F106BB">
        <w:rPr>
          <w:rFonts w:hint="cs"/>
          <w:cs/>
          <w:lang w:val="my-MM" w:bidi="my-MM"/>
        </w:rPr>
        <w:t xml:space="preserve"> </w:t>
      </w:r>
      <w:r w:rsidRPr="00CD14AD">
        <w:rPr>
          <w:lang w:val="my-MM" w:bidi="my-MM"/>
        </w:rPr>
        <w:t>လျှင်၊ ယေရှုခရစ်သည် သင်တို့၌ တည်တော်မူသည်ဟု ကိုယ်အကြောင်းကိုယ်</w:t>
      </w:r>
      <w:r w:rsidR="00F106BB">
        <w:rPr>
          <w:rFonts w:hint="cs"/>
          <w:cs/>
          <w:lang w:val="my-MM" w:bidi="my-MM"/>
        </w:rPr>
        <w:t xml:space="preserve"> </w:t>
      </w:r>
      <w:r w:rsidRPr="00CD14AD">
        <w:rPr>
          <w:lang w:val="my-MM" w:bidi="my-MM"/>
        </w:rPr>
        <w:t>မသိကြလော (၂ ကောရိန္သု ၁၃:၅)</w:t>
      </w:r>
    </w:p>
    <w:p w14:paraId="185D7970" w14:textId="1AB8890A" w:rsidR="00C951AF" w:rsidRDefault="00CD14AD" w:rsidP="009C1BFC">
      <w:pPr>
        <w:pStyle w:val="BodyText0"/>
      </w:pPr>
      <w:r w:rsidRPr="009C1BFC">
        <w:rPr>
          <w:lang w:val="my-MM" w:bidi="my-MM"/>
        </w:rPr>
        <w:t>အသင်းတော်၌အသင်းသားဖြစ်ခြင်း၊ နှစ်ခြင်းခံခြင်းကဲ့သို့သော အရာများနှင့် ယုံကြည်စိတ်ချနိုင်</w:t>
      </w:r>
      <w:r w:rsidR="00F106BB">
        <w:rPr>
          <w:rFonts w:hint="cs"/>
          <w:cs/>
          <w:lang w:val="my-MM" w:bidi="my-MM"/>
        </w:rPr>
        <w:t xml:space="preserve"> </w:t>
      </w:r>
      <w:r w:rsidRPr="009C1BFC">
        <w:rPr>
          <w:lang w:val="my-MM" w:bidi="my-MM"/>
        </w:rPr>
        <w:t>လောက်သော</w:t>
      </w:r>
      <w:r w:rsidR="00F106BB">
        <w:rPr>
          <w:rFonts w:hint="cs"/>
          <w:cs/>
          <w:lang w:val="my-MM" w:bidi="my-MM"/>
        </w:rPr>
        <w:t>ကိုးစား</w:t>
      </w:r>
      <w:r w:rsidRPr="009C1BFC">
        <w:rPr>
          <w:lang w:val="my-MM" w:bidi="my-MM"/>
        </w:rPr>
        <w:t>မှုတို့သည် ယေရှုခရစ်ကို ယုံကြည်ခြင်းဖြင့်ကယ်တင်ခြင်းစိတ်ချမှုအတွက် သေချာ</w:t>
      </w:r>
      <w:r w:rsidR="00F106BB">
        <w:rPr>
          <w:rFonts w:hint="cs"/>
          <w:cs/>
          <w:lang w:val="my-MM" w:bidi="my-MM"/>
        </w:rPr>
        <w:t xml:space="preserve"> </w:t>
      </w:r>
      <w:r w:rsidRPr="009C1BFC">
        <w:rPr>
          <w:lang w:val="my-MM" w:bidi="my-MM"/>
        </w:rPr>
        <w:t>သောလက္ခဏာများမဟုတ်ကြောင်း ပေါလုသည် လူတိုင်းကိုသိစေလိုသည်။ ခရစ်တော်ထံသို့ အမှန်တ</w:t>
      </w:r>
      <w:r w:rsidR="00615A5A">
        <w:rPr>
          <w:rFonts w:hint="cs"/>
          <w:cs/>
          <w:lang w:val="my-MM" w:bidi="my-MM"/>
        </w:rPr>
        <w:t xml:space="preserve"> </w:t>
      </w:r>
      <w:r w:rsidRPr="009C1BFC">
        <w:rPr>
          <w:lang w:val="my-MM" w:bidi="my-MM"/>
        </w:rPr>
        <w:t>ကယ် မရောက်သူများ</w:t>
      </w:r>
      <w:r w:rsidR="00F106BB">
        <w:rPr>
          <w:rFonts w:hint="cs"/>
          <w:cs/>
          <w:lang w:val="my-MM" w:bidi="my-MM"/>
        </w:rPr>
        <w:t>သည်</w:t>
      </w:r>
      <w:r w:rsidRPr="009C1BFC">
        <w:rPr>
          <w:lang w:val="my-MM" w:bidi="my-MM"/>
        </w:rPr>
        <w:t>လည်း ထိုအရာများကို လုပ်ဆောင်ကြသည်။ ထို့ကြောင့်၊ ပေါလုသည် အသင်းတော်ရှိလူများအား ကယ်တင်ခြင်းအတွက် ခရစ်တော်ကို အမှန်တကယ်ယုံကြည်ကိုးစား</w:t>
      </w:r>
      <w:r w:rsidR="00615A5A">
        <w:rPr>
          <w:rFonts w:hint="cs"/>
          <w:cs/>
          <w:lang w:val="my-MM" w:bidi="my-MM"/>
        </w:rPr>
        <w:t xml:space="preserve"> </w:t>
      </w:r>
      <w:r w:rsidRPr="009C1BFC">
        <w:rPr>
          <w:lang w:val="my-MM" w:bidi="my-MM"/>
        </w:rPr>
        <w:t>ကြောင်းသေချာစေရန် မိမိကိုယ်ကို ဆန်းစစ်ရန် တိုက်တွန်းခဲ့သည်။</w:t>
      </w:r>
    </w:p>
    <w:p w14:paraId="42D2A86F" w14:textId="5D510038" w:rsidR="00C951AF" w:rsidRPr="00854A62" w:rsidRDefault="00CD14AD" w:rsidP="009C1BFC">
      <w:pPr>
        <w:pStyle w:val="BodyText0"/>
      </w:pPr>
      <w:r w:rsidRPr="00CD14AD">
        <w:rPr>
          <w:lang w:val="my-MM" w:bidi="my-MM"/>
        </w:rPr>
        <w:lastRenderedPageBreak/>
        <w:t>ဟုတ်ပါသည်၊ လူသားများအနေဖြင့် အခြားလူ၏ စိတ်အခြေအနေကို မသိနိုင်ပါ။ သူတို့၏</w:t>
      </w:r>
      <w:r w:rsidR="00615A5A">
        <w:rPr>
          <w:rFonts w:hint="cs"/>
          <w:cs/>
          <w:lang w:val="my-MM" w:bidi="my-MM"/>
        </w:rPr>
        <w:t xml:space="preserve"> </w:t>
      </w:r>
      <w:r w:rsidRPr="00CD14AD">
        <w:rPr>
          <w:lang w:val="my-MM" w:bidi="my-MM"/>
        </w:rPr>
        <w:t>လုပ်ရပ်များကိုမြင်ပြီး သူတို့၏စကားများကိုသာ ကြားနိုင်ပါသည်။ ထို့ကြောင့် စစ်မှန်သောယုံကြည်သူ</w:t>
      </w:r>
      <w:r w:rsidR="00615A5A">
        <w:rPr>
          <w:rFonts w:hint="cs"/>
          <w:cs/>
          <w:lang w:val="my-MM" w:bidi="my-MM"/>
        </w:rPr>
        <w:t xml:space="preserve"> </w:t>
      </w:r>
      <w:r w:rsidRPr="00CD14AD">
        <w:rPr>
          <w:lang w:val="my-MM" w:bidi="my-MM"/>
        </w:rPr>
        <w:t>များမည်သူဖြစ်သည်ကို ပြောရန်မဖြစ်နိုင်ပေ။ သို့သော် အသင်းတော်များတွင် မယုံကြည်သူများ</w:t>
      </w:r>
      <w:r w:rsidR="00615A5A">
        <w:rPr>
          <w:rFonts w:hint="cs"/>
          <w:cs/>
          <w:lang w:val="my-MM" w:bidi="my-MM"/>
        </w:rPr>
        <w:t xml:space="preserve"> </w:t>
      </w:r>
      <w:r w:rsidRPr="00CD14AD">
        <w:rPr>
          <w:lang w:val="my-MM" w:bidi="my-MM"/>
        </w:rPr>
        <w:t>ရှိနိုင်</w:t>
      </w:r>
      <w:r w:rsidR="00615A5A">
        <w:rPr>
          <w:rFonts w:hint="cs"/>
          <w:cs/>
          <w:lang w:val="my-MM" w:bidi="my-MM"/>
        </w:rPr>
        <w:t xml:space="preserve"> </w:t>
      </w:r>
      <w:r w:rsidRPr="00CD14AD">
        <w:rPr>
          <w:lang w:val="my-MM" w:bidi="my-MM"/>
        </w:rPr>
        <w:t>သည်</w:t>
      </w:r>
      <w:r w:rsidR="00615A5A">
        <w:rPr>
          <w:rFonts w:hint="cs"/>
          <w:cs/>
          <w:lang w:val="my-MM" w:bidi="my-MM"/>
        </w:rPr>
        <w:t xml:space="preserve"> </w:t>
      </w:r>
      <w:r w:rsidRPr="00CD14AD">
        <w:rPr>
          <w:lang w:val="my-MM" w:bidi="my-MM"/>
        </w:rPr>
        <w:t>ဟူသောအသိသည် မိမိကိုယ်တိုင်နှင့်အသင်းတော်ရှိအခြားသူများအား ကျွန်ုပ်တို့၏ရှုမြင်ပုံအပေါ် သက်ရောက်မှုရှိနေဆဲဖြစ်သည်။ ယုံကြည်ခြင်းသို့မရောက်သေးသူများအား—သူတို့သည် မည်သူမည်ဝါ</w:t>
      </w:r>
      <w:r w:rsidR="00615A5A">
        <w:rPr>
          <w:rFonts w:hint="cs"/>
          <w:cs/>
          <w:lang w:val="my-MM" w:bidi="my-MM"/>
        </w:rPr>
        <w:t xml:space="preserve"> </w:t>
      </w:r>
      <w:r w:rsidRPr="00CD14AD">
        <w:rPr>
          <w:lang w:val="my-MM" w:bidi="my-MM"/>
        </w:rPr>
        <w:t>ဖြစ်သည်ကို ကျွန်ုပ်တို့မသိနိုင်သော်လည်း၊ ကယ်တင်ရန်အတွက် အသင်းတော်တစ်ခုလုံး ဧဝံဂေလိတရား ဟောပြောခြင်းနှင့် သင်ကြားခြင်းတို့ကို ဆက်လက်ပြုလုပ်ရန် သတိရသင့်သည်</w:t>
      </w:r>
      <w:r w:rsidR="00615A5A">
        <w:rPr>
          <w:rFonts w:hint="cs"/>
          <w:cs/>
          <w:lang w:val="my-MM" w:bidi="my-MM"/>
        </w:rPr>
        <w:t xml:space="preserve">။ </w:t>
      </w:r>
      <w:r w:rsidRPr="00CD14AD">
        <w:rPr>
          <w:lang w:val="my-MM" w:bidi="my-MM"/>
        </w:rPr>
        <w:t>ခရစ်တော်ကို မယုံ</w:t>
      </w:r>
      <w:r w:rsidR="00615A5A">
        <w:rPr>
          <w:rFonts w:hint="cs"/>
          <w:cs/>
          <w:lang w:val="my-MM" w:bidi="my-MM"/>
        </w:rPr>
        <w:t xml:space="preserve"> </w:t>
      </w:r>
      <w:r w:rsidRPr="00CD14AD">
        <w:rPr>
          <w:lang w:val="my-MM" w:bidi="my-MM"/>
        </w:rPr>
        <w:t>ကြည်ရသေးသူများအား အသင်းတော်သို့လာရန် စိတ်မပျက်စေဘဲ၊ အသင်းတော်ရှိဘုရားသခင်ကို</w:t>
      </w:r>
      <w:r w:rsidR="00615A5A">
        <w:rPr>
          <w:rFonts w:hint="cs"/>
          <w:cs/>
          <w:lang w:val="my-MM" w:bidi="my-MM"/>
        </w:rPr>
        <w:t xml:space="preserve"> </w:t>
      </w:r>
      <w:r w:rsidRPr="00CD14AD">
        <w:rPr>
          <w:lang w:val="my-MM" w:bidi="my-MM"/>
        </w:rPr>
        <w:t>ရှာဖွေ</w:t>
      </w:r>
      <w:r w:rsidR="00615A5A">
        <w:rPr>
          <w:rFonts w:hint="cs"/>
          <w:cs/>
          <w:lang w:val="my-MM" w:bidi="my-MM"/>
        </w:rPr>
        <w:t xml:space="preserve"> </w:t>
      </w:r>
      <w:r w:rsidRPr="00CD14AD">
        <w:rPr>
          <w:lang w:val="my-MM" w:bidi="my-MM"/>
        </w:rPr>
        <w:t>နေသောသူများကိုလည်း ကျွန်ုပ်တို့လက်ခံသင့်သည်။ အသင်းတော်၌ ကာလကြာရှည်စွာနေသောသူများ</w:t>
      </w:r>
      <w:r w:rsidR="00615A5A">
        <w:rPr>
          <w:rFonts w:hint="cs"/>
          <w:cs/>
          <w:lang w:val="my-MM" w:bidi="my-MM"/>
        </w:rPr>
        <w:t xml:space="preserve"> </w:t>
      </w:r>
      <w:r w:rsidRPr="00CD14AD">
        <w:rPr>
          <w:lang w:val="my-MM" w:bidi="my-MM"/>
        </w:rPr>
        <w:t>ကြားတွင်ပင် ယုံကြည်ခြင်းနှင့် ရင့်ကျက်မှုတွင် ကျယ်ပြန့်သောကွဲပြားမှုများရှိကြောင်းသိထားခြင်းဖြင့်၊ အခြားသူများအပေါ် ကျွန်ုပ်တို့စိတ်ရှည်သည်းခံသင့်သည်။</w:t>
      </w:r>
    </w:p>
    <w:p w14:paraId="39F14C0E" w14:textId="07825650" w:rsidR="00C951AF" w:rsidRPr="000744C6" w:rsidRDefault="00CD14AD" w:rsidP="00854A62">
      <w:pPr>
        <w:pStyle w:val="BodyText0"/>
      </w:pPr>
      <w:r w:rsidRPr="000744C6">
        <w:rPr>
          <w:lang w:val="my-MM" w:bidi="my-MM"/>
        </w:rPr>
        <w:t>ဓမ္မဟောင်းအသင်းတော်နှင့် ဓမ္မသစ်အသင်းတော်တို့ကြား ဆက်နွှယ်မှု၏ တတိယအချက်မှာ ဘုရားသခင်ရှေ့တော်၌ တူညီသည့်တာဝန်များ ရှိခြင်းဖြစ်သည်။</w:t>
      </w:r>
    </w:p>
    <w:p w14:paraId="47210CA3" w14:textId="3998E761" w:rsidR="00C951AF" w:rsidRPr="009C1BFC" w:rsidRDefault="00CD14AD" w:rsidP="009C1BFC">
      <w:pPr>
        <w:pStyle w:val="BulletHeading"/>
      </w:pPr>
      <w:bookmarkStart w:id="9" w:name="_Toc123398611"/>
      <w:r w:rsidRPr="009C1BFC">
        <w:rPr>
          <w:lang w:val="my-MM" w:bidi="my-MM"/>
        </w:rPr>
        <w:t>တာဝန်ဝတ္တရားများ</w:t>
      </w:r>
      <w:bookmarkEnd w:id="9"/>
    </w:p>
    <w:p w14:paraId="4F1EDCE2" w14:textId="25397D2E" w:rsidR="00CD14AD" w:rsidRPr="00CD14AD" w:rsidRDefault="00CD14AD" w:rsidP="009C1BFC">
      <w:pPr>
        <w:pStyle w:val="BodyText0"/>
      </w:pPr>
      <w:r w:rsidRPr="009C1BFC">
        <w:rPr>
          <w:lang w:val="my-MM" w:bidi="my-MM"/>
        </w:rPr>
        <w:t>ဓမ္မကျမ်းနှစ်ခုစလုံးတွင် ဘုရားသခင်၏လူများအား ဘုရားသခင်ကိုချစ်ခြင်းတာဝန်၊ ကိုယ်တော်</w:t>
      </w:r>
      <w:r w:rsidR="00615A5A">
        <w:rPr>
          <w:rFonts w:hint="cs"/>
          <w:cs/>
          <w:lang w:val="my-MM" w:bidi="my-MM"/>
        </w:rPr>
        <w:t xml:space="preserve"> </w:t>
      </w:r>
      <w:r w:rsidRPr="009C1BFC">
        <w:rPr>
          <w:lang w:val="my-MM" w:bidi="my-MM"/>
        </w:rPr>
        <w:t>၏နိုင်ငံတော်ကို ကမ္ဘာအနှံ့ဖြန့်ကျက်ပြီး ဘုန်းသရေတော်ဆောင်ကြဉ်းရန်တာဝန်</w:t>
      </w:r>
      <w:r w:rsidR="00615A5A">
        <w:rPr>
          <w:rFonts w:hint="cs"/>
          <w:cs/>
          <w:lang w:val="my-MM" w:bidi="my-MM"/>
        </w:rPr>
        <w:t xml:space="preserve"> </w:t>
      </w:r>
      <w:r w:rsidRPr="009C1BFC">
        <w:rPr>
          <w:lang w:val="my-MM" w:bidi="my-MM"/>
        </w:rPr>
        <w:t>ပေးထားသည်။ ဘုရား</w:t>
      </w:r>
      <w:r w:rsidR="00615A5A">
        <w:rPr>
          <w:rFonts w:hint="cs"/>
          <w:cs/>
          <w:lang w:val="my-MM" w:bidi="my-MM"/>
        </w:rPr>
        <w:t xml:space="preserve"> </w:t>
      </w:r>
      <w:r w:rsidRPr="009C1BFC">
        <w:rPr>
          <w:lang w:val="my-MM" w:bidi="my-MM"/>
        </w:rPr>
        <w:t>သခင်ကိုချစ်ခြင်းနှင့်ပတ်သက်၍၊ တရားဟောရာ ၆:၅-၆ တွင် ဘုရားသခင်အား နှလုံးသားမှချစ်ရန်နှင့် ပညတ်တော်ကိုနှလုံးသားမှနာခံရန် ဓမ္မဟောင်းအသင်းတော်အား သွန်သင်</w:t>
      </w:r>
      <w:r w:rsidR="00615A5A">
        <w:rPr>
          <w:rFonts w:hint="cs"/>
          <w:cs/>
          <w:lang w:val="my-MM" w:bidi="my-MM"/>
        </w:rPr>
        <w:t>ထား</w:t>
      </w:r>
      <w:r w:rsidRPr="009C1BFC">
        <w:rPr>
          <w:lang w:val="my-MM" w:bidi="my-MM"/>
        </w:rPr>
        <w:t>သည်။</w:t>
      </w:r>
    </w:p>
    <w:p w14:paraId="33178014" w14:textId="0FFE8BD0" w:rsidR="00C951AF" w:rsidRPr="00854A62" w:rsidRDefault="00CD14AD" w:rsidP="009C1BFC">
      <w:pPr>
        <w:pStyle w:val="BodyText0"/>
      </w:pPr>
      <w:r w:rsidRPr="00CD14AD">
        <w:rPr>
          <w:lang w:val="my-MM" w:bidi="my-MM"/>
        </w:rPr>
        <w:t>ထိုနည်းတူ၊ ဓမ္မသစ်အသင်းတော်သည်လည်း ဘုရားသခင်ကိုချစ်ရန်နှင့် ကိုယ်တော်၏တရား</w:t>
      </w:r>
      <w:r w:rsidR="00615A5A">
        <w:rPr>
          <w:rFonts w:hint="cs"/>
          <w:cs/>
          <w:lang w:val="my-MM" w:bidi="my-MM"/>
        </w:rPr>
        <w:t xml:space="preserve"> </w:t>
      </w:r>
      <w:r w:rsidRPr="00CD14AD">
        <w:rPr>
          <w:lang w:val="my-MM" w:bidi="my-MM"/>
        </w:rPr>
        <w:t>တော်ကိုနာခံရန် ခေါ်ထားခြင်းခံရသည်။ မဿဲ ၂၂:၃၇ တွင် သခင်ယေရှု သွန်သင်သည့်အတိုင်း၊ ဘုရား</w:t>
      </w:r>
      <w:r w:rsidR="00615A5A">
        <w:rPr>
          <w:rFonts w:hint="cs"/>
          <w:cs/>
          <w:lang w:val="my-MM" w:bidi="my-MM"/>
        </w:rPr>
        <w:t xml:space="preserve"> </w:t>
      </w:r>
      <w:r w:rsidRPr="00CD14AD">
        <w:rPr>
          <w:lang w:val="my-MM" w:bidi="my-MM"/>
        </w:rPr>
        <w:t>သခင်ကို စိတ်နှလုံးအကြွင်းမဲ့ချစ်ခြင်းသည် ပညတ်တရား၏အကြီးမားဆုံးသော ပညတ်ဖြစ်သည်။ ၁ယောဟန် ၅:၃ တွင် ယောဟန်သွန်သင်သည့်အတိုင်း၊ ဘုရားသခင်ကို နှလုံးသားထဲမှချစ်ခြင်းသည် ကိုယ်တော်၏အမိန့်တော်များအား နာခံခြင်းကို ဖြစ်ပေါ်စေသည်။</w:t>
      </w:r>
    </w:p>
    <w:p w14:paraId="3EA36D83" w14:textId="40217F26" w:rsidR="00C951AF" w:rsidRPr="0055269F" w:rsidRDefault="00CD14AD" w:rsidP="00360406">
      <w:pPr>
        <w:pStyle w:val="Quotations"/>
        <w:keepNext/>
      </w:pPr>
      <w:r w:rsidRPr="0055269F">
        <w:rPr>
          <w:lang w:val="my-MM" w:bidi="my-MM"/>
        </w:rPr>
        <w:t>လူများမေးလေ့ရှိသ</w:t>
      </w:r>
      <w:r w:rsidR="00615A5A">
        <w:rPr>
          <w:rFonts w:hint="cs"/>
          <w:cs/>
          <w:lang w:val="my-MM" w:bidi="my-MM"/>
        </w:rPr>
        <w:t>ည့်</w:t>
      </w:r>
      <w:r w:rsidRPr="0055269F">
        <w:rPr>
          <w:lang w:val="my-MM" w:bidi="my-MM"/>
        </w:rPr>
        <w:t xml:space="preserve">မေးခွန်းတစ်ခုမှာ </w:t>
      </w:r>
      <w:r w:rsidR="00D96555" w:rsidRPr="0055269F">
        <w:rPr>
          <w:lang w:val="my-MM" w:bidi="my-MM"/>
        </w:rPr>
        <w:t>ဓမ္မသစ်အသင်းတော်</w:t>
      </w:r>
      <w:r w:rsidR="00D96555">
        <w:rPr>
          <w:rFonts w:hint="cs"/>
          <w:cs/>
          <w:lang w:val="my-MM" w:bidi="my-MM"/>
        </w:rPr>
        <w:t xml:space="preserve">မှ </w:t>
      </w:r>
      <w:r w:rsidRPr="0055269F">
        <w:rPr>
          <w:lang w:val="my-MM" w:bidi="my-MM"/>
        </w:rPr>
        <w:t>ဓမ္မဟောင်း</w:t>
      </w:r>
      <w:r w:rsidR="00D96555">
        <w:rPr>
          <w:rFonts w:hint="cs"/>
          <w:cs/>
          <w:lang w:val="my-MM" w:bidi="my-MM"/>
        </w:rPr>
        <w:t xml:space="preserve"> </w:t>
      </w:r>
      <w:r w:rsidRPr="0055269F">
        <w:rPr>
          <w:lang w:val="my-MM" w:bidi="my-MM"/>
        </w:rPr>
        <w:t>ပညတ်တရားကိုစောင့်ထိန်းရန်လိုအပ်သည် မဟုတ်လော ဟူ၍ဖြစ်သည်။ အဖြေမှာဟုတ်သည် နှင့် မဟုတ်</w:t>
      </w:r>
      <w:r w:rsidR="00615A5A">
        <w:rPr>
          <w:rFonts w:hint="cs"/>
          <w:cs/>
          <w:lang w:val="my-MM" w:bidi="my-MM"/>
        </w:rPr>
        <w:t xml:space="preserve"> </w:t>
      </w:r>
      <w:r w:rsidRPr="0055269F">
        <w:rPr>
          <w:lang w:val="my-MM" w:bidi="my-MM"/>
        </w:rPr>
        <w:t>ဖြေရန်ဖြစ်သည်။ မဟုတ်ကြောင်း ရှင်းလင်း</w:t>
      </w:r>
      <w:r w:rsidR="00D96555">
        <w:rPr>
          <w:rFonts w:hint="cs"/>
          <w:cs/>
          <w:lang w:val="my-MM" w:bidi="my-MM"/>
        </w:rPr>
        <w:t xml:space="preserve"> </w:t>
      </w:r>
      <w:r w:rsidRPr="0055269F">
        <w:rPr>
          <w:lang w:val="my-MM" w:bidi="my-MM"/>
        </w:rPr>
        <w:t>ပါသည်။ ဓမ္မဟောင်းပညတ်တရားတွင်တွေ့ရှိရသော တိကျသောညွှန်ကြား</w:t>
      </w:r>
      <w:r w:rsidR="00D96555">
        <w:rPr>
          <w:rFonts w:hint="cs"/>
          <w:cs/>
          <w:lang w:val="my-MM" w:bidi="my-MM"/>
        </w:rPr>
        <w:t xml:space="preserve"> </w:t>
      </w:r>
      <w:r w:rsidRPr="0055269F">
        <w:rPr>
          <w:lang w:val="my-MM" w:bidi="my-MM"/>
        </w:rPr>
        <w:t>ချက်များသည် ကျွန်ုပ်တို့အတွက် ဖယ်ရှားလိုက်ပြီဟူသည့်သဘောမျိုးရှိပါ</w:t>
      </w:r>
      <w:r w:rsidR="00D96555">
        <w:rPr>
          <w:rFonts w:hint="cs"/>
          <w:cs/>
          <w:lang w:val="my-MM" w:bidi="my-MM"/>
        </w:rPr>
        <w:t>သည်</w:t>
      </w:r>
      <w:r w:rsidRPr="0055269F">
        <w:rPr>
          <w:lang w:val="my-MM" w:bidi="my-MM"/>
        </w:rPr>
        <w:t>။ ယောက်ျားလေးများအား အရေဖျားလှီးပေးရန်မလိုအပ်။ တစ်နှစ်လျှင်သုံးကြိမ် ဗိမာန်တော်သို့ သွားရန်မလိုအပ်။ ကျွန်ုပ်တို့ မလိုအပ်…အောက်ပါစာရင်းများ</w:t>
      </w:r>
      <w:r w:rsidR="00615A5A">
        <w:rPr>
          <w:rFonts w:hint="cs"/>
          <w:cs/>
          <w:lang w:val="my-MM" w:bidi="my-MM"/>
        </w:rPr>
        <w:t xml:space="preserve"> </w:t>
      </w:r>
      <w:r w:rsidRPr="0055269F">
        <w:rPr>
          <w:lang w:val="my-MM" w:bidi="my-MM"/>
        </w:rPr>
        <w:t>ဆက်ကြည့်နိုင်ပါသည်။ အမှန်မှာ၊ ဤအချက်သည် တမန်တော် ၁၅ တွင်</w:t>
      </w:r>
      <w:r w:rsidR="00615A5A">
        <w:rPr>
          <w:rFonts w:hint="cs"/>
          <w:cs/>
          <w:lang w:val="my-MM" w:bidi="my-MM"/>
        </w:rPr>
        <w:t xml:space="preserve"> </w:t>
      </w:r>
      <w:r w:rsidRPr="0055269F">
        <w:rPr>
          <w:lang w:val="my-MM" w:bidi="my-MM"/>
        </w:rPr>
        <w:t xml:space="preserve">မှတ်တမ်းတင်ထားသော ယေရုရှလင်မြို့ကောင်စီ၏ ဆွေးနွေးမှုဖြစ်သည်။ </w:t>
      </w:r>
      <w:r w:rsidRPr="0055269F">
        <w:rPr>
          <w:lang w:val="my-MM" w:bidi="my-MM"/>
        </w:rPr>
        <w:lastRenderedPageBreak/>
        <w:t>ဓမ္မဟောင်းပညတ်တရား၏ရည်ရွယ်ချက်သည် အဘယ်နည်း။ ပညတ်တရား</w:t>
      </w:r>
      <w:r w:rsidR="00615A5A">
        <w:rPr>
          <w:rFonts w:hint="cs"/>
          <w:cs/>
          <w:lang w:val="my-MM" w:bidi="my-MM"/>
        </w:rPr>
        <w:t xml:space="preserve"> </w:t>
      </w:r>
      <w:r w:rsidRPr="0055269F">
        <w:rPr>
          <w:lang w:val="my-MM" w:bidi="my-MM"/>
        </w:rPr>
        <w:t>သည် ဘုရားသခင်၏စရိုက်လက္ခဏာနှင့် သဘာ၀ကို ကျွန်ုပ်တို့အား</w:t>
      </w:r>
      <w:r w:rsidR="00615A5A">
        <w:rPr>
          <w:rFonts w:hint="cs"/>
          <w:cs/>
          <w:lang w:val="my-MM" w:bidi="my-MM"/>
        </w:rPr>
        <w:t xml:space="preserve"> </w:t>
      </w:r>
      <w:r w:rsidRPr="0055269F">
        <w:rPr>
          <w:lang w:val="my-MM" w:bidi="my-MM"/>
        </w:rPr>
        <w:t>ထုတ်ဖော်ပြ</w:t>
      </w:r>
      <w:r w:rsidR="00615A5A">
        <w:rPr>
          <w:rFonts w:hint="cs"/>
          <w:cs/>
          <w:lang w:val="my-MM" w:bidi="my-MM"/>
        </w:rPr>
        <w:t xml:space="preserve"> </w:t>
      </w:r>
      <w:r w:rsidRPr="0055269F">
        <w:rPr>
          <w:lang w:val="my-MM" w:bidi="my-MM"/>
        </w:rPr>
        <w:t>သခြင်းနှင့် ကျွန်ုပ်တို့မှတဆင့် ထိုစရိုက်နှင့်သဘာဝကို ဝေမျှရန်</w:t>
      </w:r>
      <w:r w:rsidR="00615A5A">
        <w:rPr>
          <w:rFonts w:hint="cs"/>
          <w:cs/>
          <w:lang w:val="my-MM" w:bidi="my-MM"/>
        </w:rPr>
        <w:t xml:space="preserve"> </w:t>
      </w:r>
      <w:r w:rsidRPr="0055269F">
        <w:rPr>
          <w:lang w:val="my-MM" w:bidi="my-MM"/>
        </w:rPr>
        <w:t>ရည်ရွယ်ထား</w:t>
      </w:r>
      <w:r w:rsidR="00615A5A">
        <w:rPr>
          <w:rFonts w:hint="cs"/>
          <w:cs/>
          <w:lang w:val="my-MM" w:bidi="my-MM"/>
        </w:rPr>
        <w:t xml:space="preserve"> </w:t>
      </w:r>
      <w:r w:rsidRPr="0055269F">
        <w:rPr>
          <w:lang w:val="my-MM" w:bidi="my-MM"/>
        </w:rPr>
        <w:t>ချက်အရ ပညတ်တရားသည် သက်ဆိုင်ဆဲဖြစ်သည်။ သင်သည် ပေါလု၏စာများ</w:t>
      </w:r>
      <w:r w:rsidR="00615A5A">
        <w:rPr>
          <w:rFonts w:hint="cs"/>
          <w:cs/>
          <w:lang w:val="my-MM" w:bidi="my-MM"/>
        </w:rPr>
        <w:t xml:space="preserve"> </w:t>
      </w:r>
      <w:r w:rsidRPr="0055269F">
        <w:rPr>
          <w:lang w:val="my-MM" w:bidi="my-MM"/>
        </w:rPr>
        <w:t>တွင် ဤအရာကိုမြင်မည်ဟု ကျွန်ုပ်ထင်ပါသည်။ ပေါလုသည် သူ၏စာဖတ်သူ</w:t>
      </w:r>
      <w:r w:rsidR="00615A5A">
        <w:rPr>
          <w:rFonts w:hint="cs"/>
          <w:cs/>
          <w:lang w:val="my-MM" w:bidi="my-MM"/>
        </w:rPr>
        <w:t xml:space="preserve"> </w:t>
      </w:r>
      <w:r w:rsidRPr="0055269F">
        <w:rPr>
          <w:lang w:val="my-MM" w:bidi="my-MM"/>
        </w:rPr>
        <w:t>များအား</w:t>
      </w:r>
      <w:r w:rsidR="00615A5A">
        <w:rPr>
          <w:rFonts w:hint="cs"/>
          <w:cs/>
          <w:lang w:val="my-MM" w:bidi="my-MM"/>
        </w:rPr>
        <w:t xml:space="preserve"> အောက်ပါကဲ့သို့ပြောနိုင်ပါသည်_</w:t>
      </w:r>
      <w:r w:rsidRPr="0055269F">
        <w:rPr>
          <w:lang w:val="my-MM" w:bidi="my-MM"/>
        </w:rPr>
        <w:t xml:space="preserve"> “မဟုတ်ပါ၊ သင်သည်လွတ်လပ်ပြီ၊ ထိုအရာအားလုံးကို သင်လုပ်ရန် မလိုပါ။ သင်သည်လွတ်လပ်ပြီဖြစ်သောကြောင့် ခိုးမည်မဟုတ်၊ လိမ်မည်မဟုတ်၊ တပ်မက်မည်မဟုတ်၊ အိမ်ထောင်ရေးဖောက်</w:t>
      </w:r>
      <w:r w:rsidR="00805978">
        <w:rPr>
          <w:rFonts w:hint="cs"/>
          <w:cs/>
          <w:lang w:val="my-MM" w:bidi="my-MM"/>
        </w:rPr>
        <w:t xml:space="preserve"> </w:t>
      </w:r>
      <w:r w:rsidRPr="0055269F">
        <w:rPr>
          <w:lang w:val="my-MM" w:bidi="my-MM"/>
        </w:rPr>
        <w:t>ပြန်မည်မဟုတ်။" ထိုသို့ဆိုပါက ကျွန်ုပ်တို့၏ကယ်တင်ခြင်းအတွက် ခရစ်ယာန်</w:t>
      </w:r>
      <w:r w:rsidR="00805978">
        <w:rPr>
          <w:rFonts w:hint="cs"/>
          <w:cs/>
          <w:lang w:val="my-MM" w:bidi="my-MM"/>
        </w:rPr>
        <w:t xml:space="preserve"> </w:t>
      </w:r>
      <w:r w:rsidRPr="0055269F">
        <w:rPr>
          <w:lang w:val="my-MM" w:bidi="my-MM"/>
        </w:rPr>
        <w:t>များသည် ပညတ်တရားကို ထိန်းသိမ်းထားရန် လိုအပ်ပါသလော။ လုံးဝမလိုပါ။. သို့သော် ကယ်တင်ခြင်းခံရသောသူများအနေဖြင့်၊ ကျွန်ုပ်တို့သည် ဘုရားသခင်၏</w:t>
      </w:r>
      <w:r w:rsidR="00805978">
        <w:rPr>
          <w:rFonts w:hint="cs"/>
          <w:cs/>
          <w:lang w:val="my-MM" w:bidi="my-MM"/>
        </w:rPr>
        <w:t xml:space="preserve"> </w:t>
      </w:r>
      <w:r w:rsidRPr="0055269F">
        <w:rPr>
          <w:lang w:val="my-MM" w:bidi="my-MM"/>
        </w:rPr>
        <w:t>အသက်တာကို ဝေမျှပြီး ပြသရန် မျှော်လင့်ခံထားရပါသလား။ ဟုတ်ပါတယ်။</w:t>
      </w:r>
    </w:p>
    <w:p w14:paraId="6DBC96BF" w14:textId="77777777" w:rsidR="00C951AF" w:rsidRDefault="00CD14AD" w:rsidP="0055269F">
      <w:pPr>
        <w:pStyle w:val="QuotationAuthor"/>
      </w:pPr>
      <w:r w:rsidRPr="00CD14AD">
        <w:rPr>
          <w:lang w:val="my-MM" w:bidi="my-MM"/>
        </w:rPr>
        <w:t>ဒေါက်တာ John Oswalt</w:t>
      </w:r>
    </w:p>
    <w:p w14:paraId="73A0A7B4" w14:textId="141CD041" w:rsidR="00C951AF" w:rsidRPr="000744C6" w:rsidRDefault="00CD14AD" w:rsidP="00854A62">
      <w:pPr>
        <w:pStyle w:val="BodyText0"/>
      </w:pPr>
      <w:r w:rsidRPr="000744C6">
        <w:rPr>
          <w:lang w:val="my-MM" w:bidi="my-MM"/>
        </w:rPr>
        <w:t>ဓမ္မဟောင်းကျမ်းနှင့် ဓမ္မသစ်ကျမ်းနှစ်ရပ်စလုံး၌ ဘုရားသခင်၏လူများသည် ဘုရားသခင်၏နိုင်ငံ</w:t>
      </w:r>
      <w:r w:rsidR="00805978">
        <w:rPr>
          <w:rFonts w:hint="cs"/>
          <w:cs/>
          <w:lang w:val="my-MM" w:bidi="my-MM"/>
        </w:rPr>
        <w:t xml:space="preserve"> </w:t>
      </w:r>
      <w:r w:rsidRPr="000744C6">
        <w:rPr>
          <w:lang w:val="my-MM" w:bidi="my-MM"/>
        </w:rPr>
        <w:t>တော်ကို ဖြန့်ကျက်ရန်ဖြစ်ကြောင်း သတိပြုပါ။ ကမ္ဘာဦး ၁၇:၄-၅ တွင် အာဗြဟံသည် လူမျိုးများစွာ၏</w:t>
      </w:r>
      <w:r w:rsidR="00805978">
        <w:rPr>
          <w:rFonts w:hint="cs"/>
          <w:cs/>
          <w:lang w:val="my-MM" w:bidi="my-MM"/>
        </w:rPr>
        <w:t xml:space="preserve"> </w:t>
      </w:r>
      <w:r w:rsidRPr="000744C6">
        <w:rPr>
          <w:lang w:val="my-MM" w:bidi="my-MM"/>
        </w:rPr>
        <w:t>ဖခင်ဖြစ်မည်ဟု ဘုရားသခင်ကတိပြုခဲ့သည်ကို ဓမ္မဟောင်းအသင်းတော်သည် သိထားသည်။ ရောမ ၄:၁၃ တွင် ပေါလုသွန်သင်သည့်အတိုင်း၊ ဤကတိတော်သည် ဘုရားသခင်၏နိုင်ငံတော်ကို ကမ္ဘာတစ်</w:t>
      </w:r>
      <w:r w:rsidR="00805978">
        <w:rPr>
          <w:rFonts w:hint="cs"/>
          <w:cs/>
          <w:lang w:val="my-MM" w:bidi="my-MM"/>
        </w:rPr>
        <w:t xml:space="preserve"> </w:t>
      </w:r>
      <w:r w:rsidRPr="000744C6">
        <w:rPr>
          <w:lang w:val="my-MM" w:bidi="my-MM"/>
        </w:rPr>
        <w:t>ဝှမ်းလုံးသို့ ယုံကြည်ခြင်းအားဖြင့်ဖြန့်ကျက်ရန် တာဝန်ရှိကြောင်း ဓမ္မဟောင်းအသင်းတော်သည် သိရှိခဲ့</w:t>
      </w:r>
      <w:r w:rsidR="00805978">
        <w:rPr>
          <w:rFonts w:hint="cs"/>
          <w:cs/>
          <w:lang w:val="my-MM" w:bidi="my-MM"/>
        </w:rPr>
        <w:t xml:space="preserve"> </w:t>
      </w:r>
      <w:r w:rsidRPr="000744C6">
        <w:rPr>
          <w:lang w:val="my-MM" w:bidi="my-MM"/>
        </w:rPr>
        <w:t>သည်။ ထိုနည်းတူ၊ ဓမ္မသစ်အသင်းတော်သည် လူမျိုးတိုင်းဆီသို့ ဧဝံဂေလိတရားကို သယ်ဆောင်ခြင်းဖြင့် ဤအစီအစဉ်ကို ဆောင်ရွက်ဆဲဖြစ်သည်။ မဿဲ ၂၈:၁၉ တွင် သခင်ယေရှုသည် သူ၏အသင်းတော်ကို မိန့်မှာခဲ့သည်_</w:t>
      </w:r>
    </w:p>
    <w:p w14:paraId="6147586B" w14:textId="002DC1DC" w:rsidR="00C951AF" w:rsidRDefault="00CD14AD" w:rsidP="009C1BFC">
      <w:pPr>
        <w:pStyle w:val="Quotations"/>
      </w:pPr>
      <w:r w:rsidRPr="00CD14AD">
        <w:rPr>
          <w:lang w:val="my-MM" w:bidi="my-MM"/>
        </w:rPr>
        <w:t>သင်တို့သွား၍ လူမျိုးတကာတို့ကို ငါ့တပည့် ဖြစ်စေလျက်၊ (မဿဲ ၂၈:၁၉ )။</w:t>
      </w:r>
    </w:p>
    <w:p w14:paraId="62FB0799" w14:textId="6CF68E36" w:rsidR="00CD14AD" w:rsidRPr="00CD14AD" w:rsidRDefault="00CD14AD" w:rsidP="00854A62">
      <w:pPr>
        <w:pStyle w:val="BodyText0"/>
      </w:pPr>
      <w:r w:rsidRPr="00CD14AD">
        <w:rPr>
          <w:lang w:val="my-MM" w:bidi="my-MM"/>
        </w:rPr>
        <w:t>ဓမ္မဟောင်းဣသရေလနှင့် ဓမ္မသစ်အသင်းတော်တို့၏ တတိယတာဝန်မှာ ဘုရားသခင်ကို ချီးမြှောက်ရန်ဖြစ်သည်။ ဓမ္မဟောင်းအသင်းတော်အတွက် ဆာလံ ၈၆:၁၂၊ ၁၁၅:၁၈ နှင့် ဓမ္မဟောင်း</w:t>
      </w:r>
      <w:r w:rsidR="00805978">
        <w:rPr>
          <w:rFonts w:hint="cs"/>
          <w:cs/>
          <w:lang w:val="my-MM" w:bidi="my-MM"/>
        </w:rPr>
        <w:t xml:space="preserve"> </w:t>
      </w:r>
      <w:r w:rsidRPr="00CD14AD">
        <w:rPr>
          <w:lang w:val="my-MM" w:bidi="my-MM"/>
        </w:rPr>
        <w:t>လောကအကြောင်းဖော်ပြချက်များကို ဓမ္မသစ်ကျမ်း တမန်တော် ၁၇:၂၄-၂၈ တွင် တွေ့မြင်ရသည်။ ကမ္ဘာဦး ၁:၂၇ သွန်သင်သည့်အတိုင်း၊ ကျွန်ုပ်တို့သည် ဘုရားသခင်၏ပုံသဏ္ဍာန်နှင့်အညီ ဖန်ဆင်းခံရ</w:t>
      </w:r>
      <w:r w:rsidR="00805978">
        <w:rPr>
          <w:rFonts w:hint="cs"/>
          <w:cs/>
          <w:lang w:val="my-MM" w:bidi="my-MM"/>
        </w:rPr>
        <w:t xml:space="preserve"> </w:t>
      </w:r>
      <w:r w:rsidRPr="00CD14AD">
        <w:rPr>
          <w:lang w:val="my-MM" w:bidi="my-MM"/>
        </w:rPr>
        <w:t>ကြောင်းကိုလည်း ရည်ညွှန်းသည်။ ဓမ္မဟောင်းလောကတွင်၊ ဘုရင်များ၏ရုပ်တုများသည် လူများအနေ</w:t>
      </w:r>
      <w:r w:rsidR="00805978">
        <w:rPr>
          <w:rFonts w:hint="cs"/>
          <w:cs/>
          <w:lang w:val="my-MM" w:bidi="my-MM"/>
        </w:rPr>
        <w:t xml:space="preserve"> </w:t>
      </w:r>
      <w:r w:rsidRPr="00CD14AD">
        <w:rPr>
          <w:lang w:val="my-MM" w:bidi="my-MM"/>
        </w:rPr>
        <w:t>ဖြင့်ဘုရင်များကို ချစ်ရန်၊ နာခံရန်နှင့် ချီးမြှောက်ရန် သတိပေးသည့် အရာများဖြစ်သည်။ ဘုရားသခင်၏ပုံ</w:t>
      </w:r>
      <w:r w:rsidR="00805978">
        <w:rPr>
          <w:rFonts w:hint="cs"/>
          <w:cs/>
          <w:lang w:val="my-MM" w:bidi="my-MM"/>
        </w:rPr>
        <w:t xml:space="preserve"> </w:t>
      </w:r>
      <w:r w:rsidRPr="00CD14AD">
        <w:rPr>
          <w:lang w:val="my-MM" w:bidi="my-MM"/>
        </w:rPr>
        <w:t>သဏ္ဍာန်များအဖြစ်၊ လူသားများသည် ကိုယ်တော်ကို ဘုန်းထင်ရှားစေရန် ပုံစံပြုထားသည်။</w:t>
      </w:r>
    </w:p>
    <w:p w14:paraId="168C06FE" w14:textId="77777777" w:rsidR="00805978" w:rsidRDefault="00CD14AD" w:rsidP="00854A62">
      <w:pPr>
        <w:pStyle w:val="BodyText0"/>
        <w:rPr>
          <w:lang w:val="my-MM" w:bidi="my-MM"/>
        </w:rPr>
      </w:pPr>
      <w:r w:rsidRPr="00CD14AD">
        <w:rPr>
          <w:lang w:val="my-MM" w:bidi="my-MM"/>
        </w:rPr>
        <w:t xml:space="preserve">ထိုနည်းတူ၊ ဓမ္မသစ်အသင်းတော်သည်လည်း ဘုရားသခင်ကို ချီးမြှောက်ရန်ဖြစ်သည်။ ၎င်းကို </w:t>
      </w:r>
    </w:p>
    <w:p w14:paraId="535F580A" w14:textId="49BA98FD" w:rsidR="00CD14AD" w:rsidRPr="00CD14AD" w:rsidRDefault="00CD14AD" w:rsidP="00805978">
      <w:pPr>
        <w:pStyle w:val="BodyText0"/>
        <w:ind w:firstLine="0"/>
      </w:pPr>
      <w:r w:rsidRPr="00CD14AD">
        <w:rPr>
          <w:lang w:val="my-MM" w:bidi="my-MM"/>
        </w:rPr>
        <w:t>၁ ကောရိန္သု ၁၀:၃၁၊ ၁ ပေတရု ၄:၁၁၊ ဗျာဒိတ် ၄:၁၁ နှင့် အခြားနေရာများစွာတွင် သွန်သင်ထားသည်။</w:t>
      </w:r>
    </w:p>
    <w:p w14:paraId="0BC16136" w14:textId="41DF63BE" w:rsidR="00CD14AD" w:rsidRPr="00CD14AD" w:rsidRDefault="00CD14AD" w:rsidP="00854A62">
      <w:pPr>
        <w:pStyle w:val="BodyText0"/>
      </w:pPr>
      <w:r w:rsidRPr="00CD14AD">
        <w:rPr>
          <w:lang w:val="my-MM" w:bidi="my-MM"/>
        </w:rPr>
        <w:lastRenderedPageBreak/>
        <w:t>အသင်းတော်အပေါ် ဘုရားသခင်ပေးထားသော တာဝန်များသည် ဝန်ထုပ်ဝန်ပိုးမဟုတ်</w:t>
      </w:r>
      <w:r w:rsidR="00805978">
        <w:rPr>
          <w:rFonts w:hint="cs"/>
          <w:cs/>
          <w:lang w:val="my-MM" w:bidi="my-MM"/>
        </w:rPr>
        <w:t xml:space="preserve"> </w:t>
      </w:r>
      <w:r w:rsidRPr="00CD14AD">
        <w:rPr>
          <w:lang w:val="my-MM" w:bidi="my-MM"/>
        </w:rPr>
        <w:t>ပါ_ကျွန်ုပ်တို့သည် ခရစ်တော်၌ရှိနေပါက</w:t>
      </w:r>
      <w:r w:rsidR="00805978">
        <w:rPr>
          <w:rFonts w:hint="cs"/>
          <w:cs/>
          <w:lang w:val="my-MM" w:bidi="my-MM"/>
        </w:rPr>
        <w:t xml:space="preserve">၊ </w:t>
      </w:r>
      <w:r w:rsidRPr="00CD14AD">
        <w:rPr>
          <w:lang w:val="my-MM" w:bidi="my-MM"/>
        </w:rPr>
        <w:t>ကျွန်ုပ်တို့၏ကိုယ်ပိုင်အစွမ်းဖြင့် ဘုရားသခင်ရှေ့တော်၌</w:t>
      </w:r>
      <w:r w:rsidR="00805978">
        <w:rPr>
          <w:rFonts w:hint="cs"/>
          <w:cs/>
          <w:lang w:val="my-MM" w:bidi="my-MM"/>
        </w:rPr>
        <w:t xml:space="preserve"> </w:t>
      </w:r>
      <w:r w:rsidRPr="00CD14AD">
        <w:rPr>
          <w:lang w:val="my-MM" w:bidi="my-MM"/>
        </w:rPr>
        <w:t>ရပ်တည်ရမည်ဆိုလျှင်၊ ကျွန်ုပ်တို့သည်တာဝန်ဝတ္တရားများအောက်တွင် ကြေမွပျက်စီးသွားမည်ဖြစ်</w:t>
      </w:r>
      <w:r w:rsidR="00805978">
        <w:rPr>
          <w:rFonts w:hint="cs"/>
          <w:cs/>
          <w:lang w:val="my-MM" w:bidi="my-MM"/>
        </w:rPr>
        <w:t xml:space="preserve"> </w:t>
      </w:r>
      <w:r w:rsidRPr="00CD14AD">
        <w:rPr>
          <w:lang w:val="my-MM" w:bidi="my-MM"/>
        </w:rPr>
        <w:t>သည်။ သို့သော် ခရစ်တော်၌၊ အသင်းတော်ရှိ စစ်မှန်သောယုံကြည်သူများသည် အပြစ်စီရင်ခြင်းမှ ကင်းလွတ်ကြပြီး၊ သခင်ဘုရား၏နိုင်ငံတော်ပြန့်ပွားစေရန်၊ ကိုယ်တော်၏တရားတော်ကိုစောင့်ထိန်းကာ ရှုံးနိမ့်မည်ကို စိုးရိမ်ခြင်းမရှိဘဲ ဘုန်းထင်ရှားစေရန် လုပ်ဆောင်နိုင်ကြသည်။ အောင်မြင်ခြင်းသည် အဆုံးတွင်အာမခံထားသည်။ ကျွန်ုပ်တို့သည် ယာယီအတားအဆီးများနှင့် ကြုံတွေ့ရနိုင်သော်လည်း၊ သမိုင်းသည် ဘုရားသခင်၏ ရပ်တန့်မရနိုင်သော အောင်ပွဲဆီသို့ ဦးတည်နေသည်။ ထို့နောက် အသင်း</w:t>
      </w:r>
      <w:r w:rsidR="00805978">
        <w:rPr>
          <w:rFonts w:hint="cs"/>
          <w:cs/>
          <w:lang w:val="my-MM" w:bidi="my-MM"/>
        </w:rPr>
        <w:t xml:space="preserve"> </w:t>
      </w:r>
      <w:r w:rsidRPr="00CD14AD">
        <w:rPr>
          <w:lang w:val="my-MM" w:bidi="my-MM"/>
        </w:rPr>
        <w:t>တော်</w:t>
      </w:r>
      <w:r w:rsidR="006E586E">
        <w:rPr>
          <w:rFonts w:hint="cs"/>
          <w:cs/>
          <w:lang w:val="my-MM" w:bidi="my-MM"/>
        </w:rPr>
        <w:t>အားဖြင့် ရှေ့သို့ဆက်လက်ချီတက်/လျောက်လှမ်းလျက်ရှိ</w:t>
      </w:r>
      <w:r w:rsidRPr="00CD14AD">
        <w:rPr>
          <w:lang w:val="my-MM" w:bidi="my-MM"/>
        </w:rPr>
        <w:t>နေ</w:t>
      </w:r>
      <w:r w:rsidR="006E586E">
        <w:rPr>
          <w:rFonts w:hint="cs"/>
          <w:cs/>
          <w:lang w:val="my-MM" w:bidi="my-MM"/>
        </w:rPr>
        <w:t>သည်</w:t>
      </w:r>
      <w:r w:rsidRPr="00CD14AD">
        <w:rPr>
          <w:lang w:val="my-MM" w:bidi="my-MM"/>
        </w:rPr>
        <w:t>။ ထို့ကြောင့်၊ ကျွန်ုပ်တို့သည် ပို၍နာခံလေ—တာဝန်ဝတ္တရားများ</w:t>
      </w:r>
      <w:r w:rsidR="00805978">
        <w:rPr>
          <w:rFonts w:hint="cs"/>
          <w:cs/>
          <w:lang w:val="my-MM" w:bidi="my-MM"/>
        </w:rPr>
        <w:t xml:space="preserve"> </w:t>
      </w:r>
      <w:r w:rsidRPr="00CD14AD">
        <w:rPr>
          <w:lang w:val="my-MM" w:bidi="my-MM"/>
        </w:rPr>
        <w:t>ကို ပို၍စောင့်ထိန်းလေ—ဘုရားသခင်သည် သူ၏နိုင်ငံတော်ကို ဘုန်းတော်နှင့်ပြည့်စုံမှုသို့ အမြန်ပို့ဆောင်</w:t>
      </w:r>
      <w:r w:rsidR="00805978">
        <w:rPr>
          <w:rFonts w:hint="cs"/>
          <w:cs/>
          <w:lang w:val="my-MM" w:bidi="my-MM"/>
        </w:rPr>
        <w:t xml:space="preserve"> </w:t>
      </w:r>
      <w:r w:rsidRPr="00CD14AD">
        <w:rPr>
          <w:lang w:val="my-MM" w:bidi="my-MM"/>
        </w:rPr>
        <w:t>ပေးလေ ဖြစ်လိမ့်မည်။</w:t>
      </w:r>
    </w:p>
    <w:p w14:paraId="14BB0579" w14:textId="062AABB4" w:rsidR="00CD14AD" w:rsidRPr="00CD14AD" w:rsidRDefault="00805978" w:rsidP="00854A62">
      <w:pPr>
        <w:pStyle w:val="BodyText0"/>
      </w:pPr>
      <w:r w:rsidRPr="00CD14AD">
        <w:rPr>
          <w:lang w:val="my-MM" w:bidi="my-MM"/>
        </w:rPr>
        <w:t xml:space="preserve">အသင်းတော်သည် </w:t>
      </w:r>
      <w:r w:rsidR="00CD14AD" w:rsidRPr="00CD14AD">
        <w:rPr>
          <w:lang w:val="my-MM" w:bidi="my-MM"/>
        </w:rPr>
        <w:t>ဓမ္မဟောင်းကျမ်း</w:t>
      </w:r>
      <w:r>
        <w:rPr>
          <w:rFonts w:hint="cs"/>
          <w:cs/>
          <w:lang w:val="my-MM" w:bidi="my-MM"/>
        </w:rPr>
        <w:t xml:space="preserve">၌ </w:t>
      </w:r>
      <w:r w:rsidR="00CD14AD" w:rsidRPr="00CD14AD">
        <w:rPr>
          <w:lang w:val="my-MM" w:bidi="my-MM"/>
        </w:rPr>
        <w:t>၎င်း၏ကနဦးကာလများမှတဆင့် ဓမ္မသစ်ကျမ်းတွင် သခင်ယေရှုထောက်ခံခဲ့သောကိုယ်ခန္ဓာထဲသို့ ဖွံ့ဖြိုးတိုးတက်လာပုံကို ကြည့်ရှုခြင်းဖြင့်၊ အသင်းတော်ကို ဘုရားသခင်အပြည့်အဝ ခွင့်ပြုခဲ့ကြောင်း ထင်ရှားသည်။ အသင်းတော်တည်ရှိရခြင်းသည် ဘုရားသခင်</w:t>
      </w:r>
      <w:r>
        <w:rPr>
          <w:rFonts w:hint="cs"/>
          <w:cs/>
          <w:lang w:val="my-MM" w:bidi="my-MM"/>
        </w:rPr>
        <w:t xml:space="preserve"> </w:t>
      </w:r>
      <w:r w:rsidR="00CD14AD" w:rsidRPr="00CD14AD">
        <w:rPr>
          <w:lang w:val="my-MM" w:bidi="my-MM"/>
        </w:rPr>
        <w:t>တည်ရှိစေလိုသောကြောင့်ဖြစ်ပြီး၊ ၎င်းသည် သူ၏ရည်ရွယ်ချက်ကို ဖြည့်ဆည်းပေးသောကြောင့်ဖြစ်</w:t>
      </w:r>
      <w:r w:rsidR="001F400D">
        <w:rPr>
          <w:rFonts w:hint="cs"/>
          <w:cs/>
          <w:lang w:val="my-MM" w:bidi="my-MM"/>
        </w:rPr>
        <w:t xml:space="preserve"> </w:t>
      </w:r>
      <w:r w:rsidR="00CD14AD" w:rsidRPr="00CD14AD">
        <w:rPr>
          <w:lang w:val="my-MM" w:bidi="my-MM"/>
        </w:rPr>
        <w:t>သည်။ လူသားတို့၏တီထွင်မှု မဟုတ်ပါ။ ၎င်းသည် သမ္မာကျမ်းစာဘာသာတရား၏ ဖောက်ပြန်ပျက်စီး</w:t>
      </w:r>
      <w:r w:rsidR="001F400D">
        <w:rPr>
          <w:rFonts w:hint="cs"/>
          <w:cs/>
          <w:lang w:val="my-MM" w:bidi="my-MM"/>
        </w:rPr>
        <w:t xml:space="preserve"> </w:t>
      </w:r>
      <w:r w:rsidR="00CD14AD" w:rsidRPr="00CD14AD">
        <w:rPr>
          <w:lang w:val="my-MM" w:bidi="my-MM"/>
        </w:rPr>
        <w:t>ခြင်း</w:t>
      </w:r>
      <w:r w:rsidR="001F400D">
        <w:rPr>
          <w:rFonts w:hint="cs"/>
          <w:cs/>
          <w:lang w:val="my-MM" w:bidi="my-MM"/>
        </w:rPr>
        <w:t>လည်း</w:t>
      </w:r>
      <w:r w:rsidR="00CD14AD" w:rsidRPr="00CD14AD">
        <w:rPr>
          <w:lang w:val="my-MM" w:bidi="my-MM"/>
        </w:rPr>
        <w:t>မဟု</w:t>
      </w:r>
      <w:r w:rsidR="001F400D">
        <w:rPr>
          <w:rFonts w:hint="cs"/>
          <w:cs/>
          <w:lang w:val="my-MM" w:bidi="my-MM"/>
        </w:rPr>
        <w:t>တ်ပါ</w:t>
      </w:r>
      <w:r w:rsidR="00CD14AD" w:rsidRPr="00CD14AD">
        <w:rPr>
          <w:lang w:val="my-MM" w:bidi="my-MM"/>
        </w:rPr>
        <w:t>။ ဘုရားသခင်ချစ်မြတ်နိုး၍ ကိုယ်တော်၏</w:t>
      </w:r>
      <w:r w:rsidR="001F400D">
        <w:rPr>
          <w:rFonts w:hint="cs"/>
          <w:cs/>
          <w:lang w:val="my-MM" w:bidi="my-MM"/>
        </w:rPr>
        <w:t>အမှုတော်</w:t>
      </w:r>
      <w:r w:rsidR="00CD14AD" w:rsidRPr="00CD14AD">
        <w:rPr>
          <w:lang w:val="my-MM" w:bidi="my-MM"/>
        </w:rPr>
        <w:t>လုပ်ငန်းနှင့် ဘုန်းအသရေကို အပ်နှံတော်မူသော</w:t>
      </w:r>
      <w:r w:rsidR="001F400D">
        <w:rPr>
          <w:rFonts w:hint="cs"/>
          <w:cs/>
          <w:lang w:val="my-MM" w:bidi="my-MM"/>
        </w:rPr>
        <w:t xml:space="preserve"> </w:t>
      </w:r>
      <w:r w:rsidR="00CD14AD" w:rsidRPr="00CD14AD">
        <w:rPr>
          <w:lang w:val="my-MM" w:bidi="my-MM"/>
        </w:rPr>
        <w:t>သတို့သမီးနှင့် ခရစ်တော်၏ကိုယ်ခန္ဓာဖြစ်၏။</w:t>
      </w:r>
    </w:p>
    <w:p w14:paraId="5DE98E45" w14:textId="15F0EE12" w:rsidR="00C951AF" w:rsidRDefault="00CD14AD" w:rsidP="00854A62">
      <w:pPr>
        <w:pStyle w:val="BodyText0"/>
      </w:pPr>
      <w:r w:rsidRPr="00CD14AD">
        <w:rPr>
          <w:lang w:val="my-MM" w:bidi="my-MM"/>
        </w:rPr>
        <w:t>အသင်းတော်ဆိုင်ရာဘုရားသခင်၏ခွင့်ပြုမှုအကြောင်းကို စိတ်ထဲတွင်နားလည်သဘောပေါက်</w:t>
      </w:r>
      <w:r w:rsidR="001F400D">
        <w:rPr>
          <w:rFonts w:hint="cs"/>
          <w:cs/>
          <w:lang w:val="my-MM" w:bidi="my-MM"/>
        </w:rPr>
        <w:t xml:space="preserve"> </w:t>
      </w:r>
      <w:r w:rsidRPr="00CD14AD">
        <w:rPr>
          <w:lang w:val="my-MM" w:bidi="my-MM"/>
        </w:rPr>
        <w:t>ခြင်းဖြင့်၊ ဒုတိယအဓိကအကြောင်းအရာဖြစ်သော အသင်းတော်သည် သန့်ရှင်းသည်ဟူသောအချက်ကို ဆက်လက်လေ့လာကြမည်။</w:t>
      </w:r>
    </w:p>
    <w:p w14:paraId="01E1A257" w14:textId="167692C7" w:rsidR="00C951AF" w:rsidRDefault="00CD14AD" w:rsidP="00C951AF">
      <w:pPr>
        <w:pStyle w:val="ChapterHeading"/>
      </w:pPr>
      <w:bookmarkStart w:id="10" w:name="_Toc123398612"/>
      <w:r w:rsidRPr="00CD14AD">
        <w:rPr>
          <w:lang w:val="my-MM" w:bidi="my-MM"/>
        </w:rPr>
        <w:t>သန့်ရှင်းခြင်း</w:t>
      </w:r>
      <w:bookmarkEnd w:id="10"/>
    </w:p>
    <w:p w14:paraId="65A29B10" w14:textId="59A33920" w:rsidR="00CD14AD" w:rsidRPr="00CD14AD" w:rsidRDefault="00CD14AD" w:rsidP="00854A62">
      <w:pPr>
        <w:pStyle w:val="BodyText0"/>
      </w:pPr>
      <w:r w:rsidRPr="009C1BFC">
        <w:rPr>
          <w:lang w:val="my-MM" w:bidi="my-MM"/>
        </w:rPr>
        <w:t>သမ္မာကျမ်းစာတစ်အုပ်လုံးတွင် သန့်ရှင်းခြင်းသဘောတရားကို ရည်ညွှန်းရန် မတူညီသော</w:t>
      </w:r>
      <w:r w:rsidR="001F400D">
        <w:rPr>
          <w:rFonts w:hint="cs"/>
          <w:cs/>
          <w:lang w:val="my-MM" w:bidi="my-MM"/>
        </w:rPr>
        <w:t xml:space="preserve"> </w:t>
      </w:r>
      <w:r w:rsidRPr="009C1BFC">
        <w:rPr>
          <w:lang w:val="my-MM" w:bidi="my-MM"/>
        </w:rPr>
        <w:t>စကားလုံးများစွာကို အသုံးပြုထားသည်။ ဓမ္မသစ်ကျမ်းတွင်၊ အသင်းတော်သည် သန့်ရှင်းသော သို့မဟုတ် သန့်ရှင်းသည်ဟု ဖော်ပြသည်။ အသင်းတော်၏အစိတ်အပိုင်းဖြစ်သောသူများအား သန့်ရှင်းသူ</w:t>
      </w:r>
      <w:r w:rsidR="001F400D">
        <w:rPr>
          <w:rFonts w:hint="cs"/>
          <w:cs/>
          <w:lang w:val="my-MM" w:bidi="my-MM"/>
        </w:rPr>
        <w:t xml:space="preserve"> </w:t>
      </w:r>
      <w:r w:rsidRPr="009C1BFC">
        <w:rPr>
          <w:lang w:val="my-MM" w:bidi="my-MM"/>
        </w:rPr>
        <w:t>များဟု ခေါ်သည်။ ဤစကားလုံးသုံးလုံး—သန့်ရှင်းသော၊ သန့်ရှင်းစင်ကြယ်စေသည်နှင့် သန့်ရှင်းသူများ</w:t>
      </w:r>
      <w:r w:rsidR="001F400D">
        <w:rPr>
          <w:rFonts w:hint="cs"/>
          <w:cs/>
          <w:lang w:val="my-MM" w:bidi="my-MM"/>
        </w:rPr>
        <w:t xml:space="preserve"> </w:t>
      </w:r>
      <w:r w:rsidRPr="009C1BFC">
        <w:rPr>
          <w:lang w:val="my-MM" w:bidi="my-MM"/>
        </w:rPr>
        <w:t>—သည် ဂရိဘာသာစကားအုပ်စုတစ်ခုတည်းမှ ဆင်းသက်လာသည်။ "သန့်ရှင်းသော" ဟူသောနာမဝိသေ</w:t>
      </w:r>
      <w:r w:rsidR="001F400D">
        <w:rPr>
          <w:rFonts w:hint="cs"/>
          <w:cs/>
          <w:lang w:val="my-MM" w:bidi="my-MM"/>
        </w:rPr>
        <w:t xml:space="preserve"> </w:t>
      </w:r>
      <w:r w:rsidRPr="009C1BFC">
        <w:rPr>
          <w:lang w:val="my-MM" w:bidi="my-MM"/>
        </w:rPr>
        <w:t xml:space="preserve">သနသည် </w:t>
      </w:r>
      <w:r w:rsidRPr="009C1BFC">
        <w:rPr>
          <w:i/>
          <w:lang w:val="my-MM" w:bidi="my-MM"/>
        </w:rPr>
        <w:t>hagios</w:t>
      </w:r>
      <w:r w:rsidRPr="009C1BFC">
        <w:rPr>
          <w:lang w:val="my-MM" w:bidi="my-MM"/>
        </w:rPr>
        <w:t xml:space="preserve"> မှ ဘာသာပြန်ဆိုထားသည်။ "သန့်ရှင်းစင်ကြယ်စေသည်" သည် ကြိယာ </w:t>
      </w:r>
      <w:r w:rsidRPr="009C1BFC">
        <w:rPr>
          <w:i/>
          <w:lang w:val="my-MM" w:bidi="my-MM"/>
        </w:rPr>
        <w:t>hagiazo</w:t>
      </w:r>
      <w:r w:rsidRPr="009C1BFC">
        <w:rPr>
          <w:lang w:val="my-MM" w:bidi="my-MM"/>
        </w:rPr>
        <w:t xml:space="preserve"> မှ ဆင်းသက်လာပြီး သန့်ရှင်းစေသည်ဟု ဆိုလိုသည်။ “သန့်ရှင်းသူများ” သည် သန့်ရှင်းသူဟု အဓိပ္ပာယ်ရ</w:t>
      </w:r>
      <w:r w:rsidR="001F400D">
        <w:rPr>
          <w:rFonts w:hint="cs"/>
          <w:cs/>
          <w:lang w:val="my-MM" w:bidi="my-MM"/>
        </w:rPr>
        <w:t xml:space="preserve"> </w:t>
      </w:r>
      <w:r w:rsidRPr="009C1BFC">
        <w:rPr>
          <w:lang w:val="my-MM" w:bidi="my-MM"/>
        </w:rPr>
        <w:t xml:space="preserve">သော </w:t>
      </w:r>
      <w:r w:rsidRPr="009C1BFC">
        <w:rPr>
          <w:i/>
          <w:lang w:val="my-MM" w:bidi="my-MM"/>
        </w:rPr>
        <w:t xml:space="preserve">hagios </w:t>
      </w:r>
      <w:r w:rsidRPr="009C1BFC">
        <w:rPr>
          <w:lang w:val="my-MM" w:bidi="my-MM"/>
        </w:rPr>
        <w:t>မှ ဆင်းသက်လာသည်။</w:t>
      </w:r>
    </w:p>
    <w:p w14:paraId="1D4941A8" w14:textId="7CAC0613" w:rsidR="00C951AF" w:rsidRPr="00854A62" w:rsidRDefault="00CD14AD" w:rsidP="00854A62">
      <w:pPr>
        <w:pStyle w:val="BodyText0"/>
      </w:pPr>
      <w:r w:rsidRPr="00CD14AD">
        <w:rPr>
          <w:lang w:val="my-MM" w:bidi="my-MM"/>
        </w:rPr>
        <w:lastRenderedPageBreak/>
        <w:t>ဓမ္မဟောင်းကျမ်းတွင်၊ တူညီသောအယူအဆများ၌ သန့်ရှင်းသောဟု အဓိပ္ပာယ်ရသော နာမဝိသေ</w:t>
      </w:r>
      <w:r w:rsidR="001F400D">
        <w:rPr>
          <w:rFonts w:hint="cs"/>
          <w:cs/>
          <w:lang w:val="my-MM" w:bidi="my-MM"/>
        </w:rPr>
        <w:t xml:space="preserve"> </w:t>
      </w:r>
      <w:r w:rsidRPr="00CD14AD">
        <w:rPr>
          <w:lang w:val="my-MM" w:bidi="my-MM"/>
        </w:rPr>
        <w:t xml:space="preserve">သန </w:t>
      </w:r>
      <w:r w:rsidRPr="00CD14AD">
        <w:rPr>
          <w:i/>
          <w:lang w:val="my-MM" w:bidi="my-MM"/>
        </w:rPr>
        <w:t>qadosh</w:t>
      </w:r>
      <w:r w:rsidRPr="00CD14AD">
        <w:rPr>
          <w:lang w:val="my-MM" w:bidi="my-MM"/>
        </w:rPr>
        <w:t xml:space="preserve"> ကဲ့သို့သော ဟေဗြဲစကားလုံးများဖြင့် အသုံးပြုသည်။ ကြိယာ </w:t>
      </w:r>
      <w:r w:rsidRPr="00CD14AD">
        <w:rPr>
          <w:i/>
          <w:lang w:val="my-MM" w:bidi="my-MM"/>
        </w:rPr>
        <w:t xml:space="preserve">qadash </w:t>
      </w:r>
      <w:r w:rsidRPr="00CD14AD">
        <w:rPr>
          <w:lang w:val="my-MM" w:bidi="my-MM"/>
        </w:rPr>
        <w:t>သည် သန့်ရှင်းစေ</w:t>
      </w:r>
      <w:r w:rsidR="001F400D">
        <w:rPr>
          <w:rFonts w:hint="cs"/>
          <w:cs/>
          <w:lang w:val="my-MM" w:bidi="my-MM"/>
        </w:rPr>
        <w:t xml:space="preserve"> </w:t>
      </w:r>
      <w:r w:rsidRPr="00CD14AD">
        <w:rPr>
          <w:lang w:val="my-MM" w:bidi="my-MM"/>
        </w:rPr>
        <w:t xml:space="preserve">သည်၊ နာမ် </w:t>
      </w:r>
      <w:r w:rsidRPr="00CD14AD">
        <w:rPr>
          <w:i/>
          <w:lang w:val="my-MM" w:bidi="my-MM"/>
        </w:rPr>
        <w:t>qodesh</w:t>
      </w:r>
      <w:r w:rsidRPr="00CD14AD">
        <w:rPr>
          <w:lang w:val="my-MM" w:bidi="my-MM"/>
        </w:rPr>
        <w:t xml:space="preserve"> ဆိုသည်မှာ သန့်ရှင်းသူဟု အဓိပ္ပာယ်ရသည်။</w:t>
      </w:r>
    </w:p>
    <w:p w14:paraId="363A93C2" w14:textId="17D77912" w:rsidR="00CD14AD" w:rsidRPr="00854A62" w:rsidRDefault="00CD14AD" w:rsidP="00854A62">
      <w:pPr>
        <w:pStyle w:val="BodyText0"/>
      </w:pPr>
      <w:r w:rsidRPr="00854A62">
        <w:rPr>
          <w:lang w:val="my-MM" w:bidi="my-MM"/>
        </w:rPr>
        <w:t xml:space="preserve"> သန့်ရှင်းခြင်းအကြောင်းပြောသောအခါ၊ ခရစ်ယာန်များစွာသည် သန့်ရှင်းခြင်းသည် ဘုရားသခင်</w:t>
      </w:r>
      <w:r w:rsidR="001F400D">
        <w:rPr>
          <w:rFonts w:hint="cs"/>
          <w:cs/>
          <w:lang w:val="my-MM" w:bidi="my-MM"/>
        </w:rPr>
        <w:t xml:space="preserve"> </w:t>
      </w:r>
      <w:r w:rsidRPr="00854A62">
        <w:rPr>
          <w:lang w:val="my-MM" w:bidi="my-MM"/>
        </w:rPr>
        <w:t>ကို သူ၏ဖန်ဆင်းခံများနှင့် ကွဲပြားစေသောအရာဟု တွေးထင်လေ့ရှိကြသည်။ ဘုရားသခင်၏သန့်ရှင်း</w:t>
      </w:r>
      <w:r w:rsidR="001F400D">
        <w:rPr>
          <w:rFonts w:hint="cs"/>
          <w:cs/>
          <w:lang w:val="my-MM" w:bidi="my-MM"/>
        </w:rPr>
        <w:t xml:space="preserve"> </w:t>
      </w:r>
      <w:r w:rsidRPr="00854A62">
        <w:rPr>
          <w:lang w:val="my-MM" w:bidi="my-MM"/>
        </w:rPr>
        <w:t>ခြင်းသည် သူ၏လုံးဝသီးခြားဖြစ်ခြင်းအရည်အသွေး သို့မဟုတ် သူ၏ဖန်ဆင်းခံများနှင့် လုံးဝကွဲပြား</w:t>
      </w:r>
      <w:r w:rsidR="001F400D">
        <w:rPr>
          <w:rFonts w:hint="cs"/>
          <w:cs/>
          <w:lang w:val="my-MM" w:bidi="my-MM"/>
        </w:rPr>
        <w:t xml:space="preserve"> </w:t>
      </w:r>
      <w:r w:rsidRPr="00854A62">
        <w:rPr>
          <w:lang w:val="my-MM" w:bidi="my-MM"/>
        </w:rPr>
        <w:t>သည်ဟု မကြာခဏပြောလေ့ရှိသည်။ သို့သော် ၎င်းသည် သမ္မာကျမ်းစာတွင် "သန့်ရှင်းသော" ဟူသော</w:t>
      </w:r>
      <w:r w:rsidR="001F400D">
        <w:rPr>
          <w:rFonts w:hint="cs"/>
          <w:cs/>
          <w:lang w:val="my-MM" w:bidi="my-MM"/>
        </w:rPr>
        <w:t xml:space="preserve"> </w:t>
      </w:r>
      <w:r w:rsidRPr="00854A62">
        <w:rPr>
          <w:lang w:val="my-MM" w:bidi="my-MM"/>
        </w:rPr>
        <w:t>စကားလုံးကို အသုံးပြုသည့် တစ်ခုတည်းသောနည်းမဟုတ်ပါ။ သမ္မာကျမ်းစာသည် ဖန်ဆင်းခံများနှင့် အရာဝတ္ထုများတွင် ဘုရားသခင်၏ကိုယ်ပိုင်သန့်ရှင်းမှုကို ထင်ဟပ်စေသည့် အထူးအရည်အသွေးများရှိ</w:t>
      </w:r>
      <w:r w:rsidR="001F400D">
        <w:rPr>
          <w:rFonts w:hint="cs"/>
          <w:cs/>
          <w:lang w:val="my-MM" w:bidi="my-MM"/>
        </w:rPr>
        <w:t xml:space="preserve"> </w:t>
      </w:r>
      <w:r w:rsidRPr="00854A62">
        <w:rPr>
          <w:lang w:val="my-MM" w:bidi="my-MM"/>
        </w:rPr>
        <w:t>သောအခါ သန့်ရှင်းသည်ဟု ရည်ညွှန်းသည်။ တမန်တော်များ၏အယူဝါဒသည် ဤသဘောဖြင့် အသင်း</w:t>
      </w:r>
      <w:r w:rsidR="001F400D">
        <w:rPr>
          <w:rFonts w:hint="cs"/>
          <w:cs/>
          <w:lang w:val="my-MM" w:bidi="my-MM"/>
        </w:rPr>
        <w:t xml:space="preserve"> </w:t>
      </w:r>
      <w:r w:rsidRPr="00854A62">
        <w:rPr>
          <w:lang w:val="my-MM" w:bidi="my-MM"/>
        </w:rPr>
        <w:t>တော်သည် သန့်ရှင်းသည်ဟု ဆိုသည်။</w:t>
      </w:r>
    </w:p>
    <w:p w14:paraId="2DE55B8B" w14:textId="34342FF3" w:rsidR="00C951AF" w:rsidRDefault="00CD14AD" w:rsidP="00854A62">
      <w:pPr>
        <w:pStyle w:val="BodyText0"/>
      </w:pPr>
      <w:r w:rsidRPr="00CD14AD">
        <w:rPr>
          <w:lang w:val="my-MM" w:bidi="my-MM"/>
        </w:rPr>
        <w:t>အသင်းတော်သည်သန့်ရှင်းကြောင်းကို အပိုင်းနှစ်ပိုင်းဖြင့် သုံးသပ်ပါမည်။ ဦးစွာ၊ “သန့်ရှင်းသော” ဟူသော စကားလုံး၏ အဓိပ္ပါယ်ဖွင့်ဆိုချက်ကို လေ့လာမည်။ ဒုတိယ၊ သန့်ရှင်းသူများကို ခွဲခြားသတ်မှတ်</w:t>
      </w:r>
      <w:r w:rsidR="001F400D">
        <w:rPr>
          <w:rFonts w:hint="cs"/>
          <w:cs/>
          <w:lang w:val="my-MM" w:bidi="my-MM"/>
        </w:rPr>
        <w:t xml:space="preserve"> </w:t>
      </w:r>
      <w:r w:rsidRPr="00CD14AD">
        <w:rPr>
          <w:lang w:val="my-MM" w:bidi="my-MM"/>
        </w:rPr>
        <w:t>ရန် ဤအဓိပ္ပါယ်ကို အသုံးပြုပါမည်။ သန့်ရှင်းခြင်း၏ ကျမ်းစာအဓိပ္ပါယ်ဖွင့်ဆိုချက်ဖြင့် စတင်ကြပါစို့။</w:t>
      </w:r>
    </w:p>
    <w:p w14:paraId="7835983F" w14:textId="69138BC1" w:rsidR="00C951AF" w:rsidRPr="009C1BFC" w:rsidRDefault="00CD14AD" w:rsidP="009C1BFC">
      <w:pPr>
        <w:pStyle w:val="PanelHeading"/>
      </w:pPr>
      <w:bookmarkStart w:id="11" w:name="_Toc123398613"/>
      <w:r w:rsidRPr="009C1BFC">
        <w:rPr>
          <w:lang w:val="my-MM" w:bidi="my-MM"/>
        </w:rPr>
        <w:t>အဓိပ္ပါယ်ဖွင့်ဆိုချက်</w:t>
      </w:r>
      <w:bookmarkEnd w:id="11"/>
    </w:p>
    <w:p w14:paraId="61ECD36D" w14:textId="2E43AF7B" w:rsidR="00CD14AD" w:rsidRPr="00CD14AD" w:rsidRDefault="00CD14AD" w:rsidP="00854A62">
      <w:pPr>
        <w:pStyle w:val="BodyText0"/>
      </w:pPr>
      <w:r w:rsidRPr="00CD14AD">
        <w:rPr>
          <w:lang w:val="my-MM" w:bidi="my-MM"/>
        </w:rPr>
        <w:t>သမ္မာကျမ်းစာတွင် သန့်ရှင်းခြင်းသဘောတရားအယူအဆသည် ရှုပ်ထွေးသည်။ သို့သော် သမ္မာ</w:t>
      </w:r>
      <w:r w:rsidR="001F400D">
        <w:rPr>
          <w:rFonts w:hint="cs"/>
          <w:cs/>
          <w:lang w:val="my-MM" w:bidi="my-MM"/>
        </w:rPr>
        <w:t xml:space="preserve"> </w:t>
      </w:r>
      <w:r w:rsidRPr="00CD14AD">
        <w:rPr>
          <w:lang w:val="my-MM" w:bidi="my-MM"/>
        </w:rPr>
        <w:t>ကျမ်းစာသည် တစ်စုံတစ်ဦး သို့မဟုတ် တစ်စုံတစ်ရာကို သန့်ရှင်းသည်ဟု ရည်ညွှန်းသောအခါ၊ အခြေခံ</w:t>
      </w:r>
      <w:r w:rsidR="001F400D">
        <w:rPr>
          <w:rFonts w:hint="cs"/>
          <w:cs/>
          <w:lang w:val="my-MM" w:bidi="my-MM"/>
        </w:rPr>
        <w:t xml:space="preserve"> </w:t>
      </w:r>
      <w:r w:rsidRPr="00CD14AD">
        <w:rPr>
          <w:lang w:val="my-MM" w:bidi="my-MM"/>
        </w:rPr>
        <w:t>အကျဆုံး အယူအဆမှာ ၎င်းတစ်စုံတစ်ဦး သို့မဟုတ်တစ်စုံတစ်ရာသည် ကိုယ်ကျင့်တရားဆိုင်ရာ</w:t>
      </w:r>
      <w:r w:rsidR="001F400D">
        <w:rPr>
          <w:rFonts w:hint="cs"/>
          <w:cs/>
          <w:lang w:val="my-MM" w:bidi="my-MM"/>
        </w:rPr>
        <w:t xml:space="preserve"> </w:t>
      </w:r>
      <w:r w:rsidRPr="00CD14AD">
        <w:rPr>
          <w:lang w:val="my-MM" w:bidi="my-MM"/>
        </w:rPr>
        <w:t>စင်ကြယ်ကြောင်းနှင့် ဆက်စပ်သဘောအရ “သန့်ရှင်းသော” သည် ဘုရားသခင်အတွက် အထူးအမှုတော်</w:t>
      </w:r>
      <w:r w:rsidR="001F400D">
        <w:rPr>
          <w:rFonts w:hint="cs"/>
          <w:cs/>
          <w:lang w:val="my-MM" w:bidi="my-MM"/>
        </w:rPr>
        <w:t xml:space="preserve"> </w:t>
      </w:r>
      <w:r w:rsidRPr="00CD14AD">
        <w:rPr>
          <w:lang w:val="my-MM" w:bidi="my-MM"/>
        </w:rPr>
        <w:t>ဆောင်ရန် ခွဲခြားထားသည့်လူများနှင့် အရာများကို ဖော်ပြနိုင်သည်ဟူ၍ ပြောနိုင်သည်။</w:t>
      </w:r>
    </w:p>
    <w:p w14:paraId="1EA65302" w14:textId="75AFCAA9" w:rsidR="00C951AF" w:rsidRDefault="00CD14AD" w:rsidP="00854A62">
      <w:pPr>
        <w:pStyle w:val="BodyText0"/>
      </w:pPr>
      <w:r w:rsidRPr="00CD14AD">
        <w:rPr>
          <w:lang w:val="my-MM" w:bidi="my-MM"/>
        </w:rPr>
        <w:t>ကိုယ်ကျင့်တရားဆိုင်ရာစင်ကြယ်ခြင်းမှအစ ဤအဓိပ္ပါယ်ဖွင့်ဆိုချက်၏ ရှုထောင့်နှစ်ခုလုံးကို လေ့လာကြပါစို့။ တစ်စုံတစ်ဦး သို့မဟုတ် တစ်စုံတစ်ခုသည် ကိုယ်ကျင့်တရားဆိုင်ရာသန့်ရှင်းသည်ဟု ဆိုသောအခါ၊ အပြစ်နှင့် ဖောက်ပြန်ခြင်းမှ ကင်းစင်သည်ဟု ဆိုလိုသည်။ ကိုယ်ကျင့်တရားဆိုင်ရာ</w:t>
      </w:r>
      <w:r w:rsidR="001F400D">
        <w:rPr>
          <w:rFonts w:hint="cs"/>
          <w:cs/>
          <w:lang w:val="my-MM" w:bidi="my-MM"/>
        </w:rPr>
        <w:t xml:space="preserve"> </w:t>
      </w:r>
      <w:r w:rsidRPr="00CD14AD">
        <w:rPr>
          <w:lang w:val="my-MM" w:bidi="my-MM"/>
        </w:rPr>
        <w:t>သန့်ရှင်းခြင်းသဘောအရ၊ သန့်ရှင်းမှုသည် ဘုရားသခင်၏ စရိုက်လက္ခဏာ၌အခြေပြုထားသည်။ သမ္မာကျမ်းစာတွင် ဘုရားသခင်သည် သန့်ရှင်းသောဘုရားအဖြစ် ၂ ဓမ္မရာဇဝင် ၁၉:၂၂၊ သု ၉:၁၀၊ ဟေရှာယ ၃၀:၁၁-၁၅ နှင့် ၁ ယောဟန် ၂:၂၀ ကဲ့သို့သော နေရာများစွာတွင် ဖော်ပြထားသည်။</w:t>
      </w:r>
    </w:p>
    <w:p w14:paraId="2586693F" w14:textId="3C43976E" w:rsidR="00C951AF" w:rsidRPr="000744C6" w:rsidRDefault="00CD14AD" w:rsidP="00360406">
      <w:pPr>
        <w:pStyle w:val="Quotations"/>
        <w:keepNext/>
      </w:pPr>
      <w:r w:rsidRPr="000744C6">
        <w:rPr>
          <w:lang w:val="my-MM" w:bidi="my-MM"/>
        </w:rPr>
        <w:t>ဘုရားသခင်သည် ကျွန်ုပ်တို့ထက်သာ၍ကြီးမားရုံ၊ ဘုရားသခင်သည် အနန္တဖြစ်</w:t>
      </w:r>
      <w:r w:rsidR="001F400D">
        <w:rPr>
          <w:rFonts w:hint="cs"/>
          <w:cs/>
          <w:lang w:val="my-MM" w:bidi="my-MM"/>
        </w:rPr>
        <w:t xml:space="preserve"> </w:t>
      </w:r>
      <w:r w:rsidRPr="000744C6">
        <w:rPr>
          <w:lang w:val="my-MM" w:bidi="my-MM"/>
        </w:rPr>
        <w:t>ပြီး ကျွန်ုပ်တို့သည် အကန့်အသတ်ရှိရုံသာမဟုတ်၊ ကိုယ်တော်သည် ကိုယ်ကျင့်</w:t>
      </w:r>
      <w:r w:rsidR="001F400D">
        <w:rPr>
          <w:rFonts w:hint="cs"/>
          <w:cs/>
          <w:lang w:val="my-MM" w:bidi="my-MM"/>
        </w:rPr>
        <w:t xml:space="preserve"> </w:t>
      </w:r>
      <w:r w:rsidRPr="000744C6">
        <w:rPr>
          <w:lang w:val="my-MM" w:bidi="my-MM"/>
        </w:rPr>
        <w:t>တရားအရ ကျွန်ုပ်တို့ထက်သာလွန်ခြင်း ဖြစ်သည်။ ကိုယ်တော်အထဲတွင် မှောင်မိုက် သို့မဟုတ် ရွေ့လျားနေသော အရိပ်လည်း မရှိ။ သူ့တွင် မကောင်း</w:t>
      </w:r>
      <w:r w:rsidR="001F400D">
        <w:rPr>
          <w:rFonts w:hint="cs"/>
          <w:cs/>
          <w:lang w:val="my-MM" w:bidi="my-MM"/>
        </w:rPr>
        <w:t xml:space="preserve"> </w:t>
      </w:r>
      <w:r w:rsidRPr="000744C6">
        <w:rPr>
          <w:lang w:val="my-MM" w:bidi="my-MM"/>
        </w:rPr>
        <w:lastRenderedPageBreak/>
        <w:t>သောတွန်းအား သို့မဟုတ် အမှားလုပ်ရန် စိတ်ဆန္ဒ မရှိပါ။ သူ့တွင် အနည်းငယ်</w:t>
      </w:r>
      <w:r w:rsidR="001F400D">
        <w:rPr>
          <w:rFonts w:hint="cs"/>
          <w:cs/>
          <w:lang w:val="my-MM" w:bidi="my-MM"/>
        </w:rPr>
        <w:t xml:space="preserve"> </w:t>
      </w:r>
      <w:r w:rsidRPr="000744C6">
        <w:rPr>
          <w:lang w:val="my-MM" w:bidi="my-MM"/>
        </w:rPr>
        <w:t>မျှသောမကောင်းမှုပြုလိုသည့် အရိပ်အမြွက် သို့မဟုတ် ဆန္ဒမရှိပါ။</w:t>
      </w:r>
    </w:p>
    <w:p w14:paraId="46C46CDA" w14:textId="77777777" w:rsidR="00C951AF" w:rsidRDefault="00CD14AD" w:rsidP="0055269F">
      <w:pPr>
        <w:pStyle w:val="QuotationAuthor"/>
      </w:pPr>
      <w:r w:rsidRPr="00CD14AD">
        <w:rPr>
          <w:lang w:val="my-MM" w:bidi="my-MM"/>
        </w:rPr>
        <w:t>ဒေါက်တာ J. Ligon Duncan III</w:t>
      </w:r>
    </w:p>
    <w:p w14:paraId="62AC5A90" w14:textId="7EA3E313" w:rsidR="00C951AF" w:rsidRDefault="00CD14AD" w:rsidP="00854A62">
      <w:pPr>
        <w:pStyle w:val="BodyText0"/>
      </w:pPr>
      <w:r w:rsidRPr="00CD14AD">
        <w:rPr>
          <w:lang w:val="my-MM" w:bidi="my-MM"/>
        </w:rPr>
        <w:t>ဘုရားသခင်သည် လုံးဝသန့် ရှင်းသောကြောင့်၊ သူ၏မျက်မှောက်တော်သို့ ဝင်ရောက်သော</w:t>
      </w:r>
      <w:r w:rsidR="001F400D">
        <w:rPr>
          <w:rFonts w:hint="cs"/>
          <w:cs/>
          <w:lang w:val="my-MM" w:bidi="my-MM"/>
        </w:rPr>
        <w:t xml:space="preserve"> </w:t>
      </w:r>
      <w:r w:rsidRPr="00CD14AD">
        <w:rPr>
          <w:lang w:val="my-MM" w:bidi="my-MM"/>
        </w:rPr>
        <w:t>အပြစ်ရှိသောအရာမှန်သမျှသည် သူ၏တရားစီရင်ခြင်းနှင့် အမျက်ဒေါသကို သက်ရောက်စေသည်။ ၁ဓမ္မရာဇဝင် ၆:၂၀၊ ၄ ဓမ္မရာဇဝင် ၂၄:၃ နှင့် ဟေဗြဲ ၁၂:၁၄ တွင် ၎င်းကိုတွေ့မြင်ရသည်။ ဘုရားသခင်</w:t>
      </w:r>
      <w:r w:rsidR="001F400D">
        <w:rPr>
          <w:rFonts w:hint="cs"/>
          <w:cs/>
          <w:lang w:val="my-MM" w:bidi="my-MM"/>
        </w:rPr>
        <w:t xml:space="preserve"> </w:t>
      </w:r>
      <w:r w:rsidRPr="00CD14AD">
        <w:rPr>
          <w:lang w:val="my-MM" w:bidi="my-MM"/>
        </w:rPr>
        <w:t>သည် တရားစီရင်ခြင်းကို ခေတ္တဆိုင်းငံ့ထားနိုင်သော်လည်း၊ သူ၏သန့်ရှင်းသောမျက်မှောက်တော်သည် အပြစ်မဖုံးကွယ်ထားသူများကို နောက်ဆုံးတွင် ဖျက်ဆီးပစ်မည်ဖြစ်သည်။ ထို့ကြောင့် ရလဒ်အနေဖြင့်၊ အထံတော်သို့ ဝင်ရောက်မည့်သူ သို့မဟုတ် မည်သည့်အရာမဆို ဦးစွာသန့်ရှင်းရမည်။ ဥပမာ၊ ဟေရှာယ ၆:၃-၇ ပါ ဟေရှာယ၏စကားများကို သုံးသပ်ကြည့်ပါ–</w:t>
      </w:r>
    </w:p>
    <w:p w14:paraId="7353AB51" w14:textId="400416AE" w:rsidR="00C951AF" w:rsidRDefault="00CD14AD" w:rsidP="009C1BFC">
      <w:pPr>
        <w:pStyle w:val="Quotations"/>
      </w:pPr>
      <w:r w:rsidRPr="00CD14AD">
        <w:rPr>
          <w:lang w:val="my-MM" w:bidi="my-MM"/>
        </w:rPr>
        <w:t>သူတို့[seraphim]ကလည်း၊ ကောင်းကင်ဗိုလ်ခြေအရှင် ထာဝရဘုရားသည်_ "သန့်ရှင်းတော်မူ၏။ သန့်ရှင်းတော် မူ၏။ သန့်ရှင်းတော်မူ၏။"... "ငါကလည်း၊  ငါ၌အမင်္ဂလာရှိ၏။" "ငါအကျိုးနည်းပြီ။ အကြောင်းမူကား၊ ငါသည်ညစ်ညူး</w:t>
      </w:r>
      <w:r w:rsidR="001F400D">
        <w:rPr>
          <w:rFonts w:hint="cs"/>
          <w:cs/>
          <w:lang w:val="my-MM" w:bidi="my-MM"/>
        </w:rPr>
        <w:t xml:space="preserve"> </w:t>
      </w:r>
      <w:r w:rsidRPr="00CD14AD">
        <w:rPr>
          <w:lang w:val="my-MM" w:bidi="my-MM"/>
        </w:rPr>
        <w:t>သော နှုတ်ခမ်းရှိလျက်၊ ညစ်ညူးသောနှုတ်ခမ်းရှိသော လူမျိုးတွင်နေလျက်နှင့်၊ ကောင်းကင်ဗိုလ်ခြေအရှင် ထာဝရဘုရားတည်း ဟူသော ရှင်ဘုရင်ကို၊ ကိုယ်မျက်စိနှင့်မြင်လေပြီတကားဟု ဆို၏။" ထိုအခါ ကောင်းကင်တမန် သရပ်တပါးသည် ယဇ်ပလ္လင်ပေါ်က မီးညှပ်ဖြင့်ယူသော မီးခဲတခဲကို လက်နှင့်</w:t>
      </w:r>
      <w:r w:rsidR="001F400D">
        <w:rPr>
          <w:rFonts w:hint="cs"/>
          <w:cs/>
          <w:lang w:val="my-MM" w:bidi="my-MM"/>
        </w:rPr>
        <w:t xml:space="preserve"> </w:t>
      </w:r>
      <w:r w:rsidRPr="00CD14AD">
        <w:rPr>
          <w:lang w:val="my-MM" w:bidi="my-MM"/>
        </w:rPr>
        <w:t>ကိုင်လျက်၊ ငါရှိရာသို့ပျံလာ၍၊ ငါ့နှုတ်ကိုတို့ပြီးလျှင်၊... "သင်၏ဒုစရိုက်ကို သုတ်သင်ပြီ။ သင်၏အပြစ်လည်း ပြေရှင်းပြီဟု ဆို၏" (ဟေရှာယ ၆:၃-၇)။</w:t>
      </w:r>
    </w:p>
    <w:p w14:paraId="4ACEA567" w14:textId="1A078AF5" w:rsidR="00CD14AD" w:rsidRPr="00CD14AD" w:rsidRDefault="00CD14AD" w:rsidP="00854A62">
      <w:pPr>
        <w:pStyle w:val="BodyText0"/>
      </w:pPr>
      <w:r w:rsidRPr="00CD14AD">
        <w:rPr>
          <w:lang w:val="my-MM" w:bidi="my-MM"/>
        </w:rPr>
        <w:t>ဤကျမ်းပိုဒ်တွင်၊ ဟေရှာယသည် သူ၏အပြစ် သို့မဟုတ် ဒုစရိုက်ကြောင့် သန့်ရှင်းသောသခင်၏ အထူးမျက်မှောက်တော်တွင် ဖျက်ဆီးခံရမည်ကို ကြောက်ရွံ့ခဲ့သည်။ ထို့ကြောင့်၊ ဘုရားသခင့်ကောင်း</w:t>
      </w:r>
      <w:r w:rsidR="001F400D">
        <w:rPr>
          <w:rFonts w:hint="cs"/>
          <w:cs/>
          <w:lang w:val="my-MM" w:bidi="my-MM"/>
        </w:rPr>
        <w:t xml:space="preserve"> </w:t>
      </w:r>
      <w:r w:rsidRPr="00CD14AD">
        <w:rPr>
          <w:lang w:val="my-MM" w:bidi="my-MM"/>
        </w:rPr>
        <w:t>ကင်တမန်များထဲမှတစ်ဦးဖြစ်သော သရပ်သည် ဟေရှာယ၏အပြစ်ကို</w:t>
      </w:r>
      <w:r w:rsidR="001F400D">
        <w:rPr>
          <w:rFonts w:hint="cs"/>
          <w:cs/>
          <w:lang w:val="my-MM" w:bidi="my-MM"/>
        </w:rPr>
        <w:t xml:space="preserve"> </w:t>
      </w:r>
      <w:r w:rsidRPr="00CD14AD">
        <w:rPr>
          <w:lang w:val="my-MM" w:bidi="my-MM"/>
        </w:rPr>
        <w:t>ဘုရားသခင်၏သန့်ရှင်းသော</w:t>
      </w:r>
      <w:r w:rsidR="001F400D">
        <w:rPr>
          <w:rFonts w:hint="cs"/>
          <w:cs/>
          <w:lang w:val="my-MM" w:bidi="my-MM"/>
        </w:rPr>
        <w:t xml:space="preserve"> </w:t>
      </w:r>
      <w:r w:rsidRPr="00CD14AD">
        <w:rPr>
          <w:lang w:val="my-MM" w:bidi="my-MM"/>
        </w:rPr>
        <w:t>ယဇ်ပလ္လင်မှ</w:t>
      </w:r>
      <w:r w:rsidR="001F400D">
        <w:rPr>
          <w:rFonts w:hint="cs"/>
          <w:cs/>
          <w:lang w:val="my-MM" w:bidi="my-MM"/>
        </w:rPr>
        <w:t xml:space="preserve"> </w:t>
      </w:r>
      <w:r w:rsidRPr="00CD14AD">
        <w:rPr>
          <w:lang w:val="my-MM" w:bidi="my-MM"/>
        </w:rPr>
        <w:t>ထုတ်သောမီးခဲပူဖြင့်ဆေးကြောခဲ့သည်။ ဤသန့်စင်ခြင်းဖြင့် ဟေရှာယသည် အပြစ်မှ ကင်းစင်သွားသည်—သူသည် သန့်ရှင်းခြင်းခံရသည်။ သူ၏ အသစ်သောသန့်ရှင်းခြင်းကြောင့်၊ သူသည် တရားစီရင်ခြင်းအောက်</w:t>
      </w:r>
      <w:r w:rsidR="001F400D">
        <w:rPr>
          <w:rFonts w:hint="cs"/>
          <w:cs/>
          <w:lang w:val="my-MM" w:bidi="my-MM"/>
        </w:rPr>
        <w:t xml:space="preserve"> </w:t>
      </w:r>
      <w:r w:rsidRPr="00CD14AD">
        <w:rPr>
          <w:lang w:val="my-MM" w:bidi="my-MM"/>
        </w:rPr>
        <w:t>ကျဆုံးမခံရဘဲ သခင့်ထံတော်၌ ရပ်တည်နိုင်ခဲ့သည်။</w:t>
      </w:r>
    </w:p>
    <w:p w14:paraId="74AC2D84" w14:textId="6E77D917" w:rsidR="00CD14AD" w:rsidRPr="00CD14AD" w:rsidRDefault="00CD14AD" w:rsidP="00854A62">
      <w:pPr>
        <w:pStyle w:val="BodyText0"/>
      </w:pPr>
      <w:r w:rsidRPr="00CD14AD">
        <w:rPr>
          <w:lang w:val="my-MM" w:bidi="my-MM"/>
        </w:rPr>
        <w:t>ဟေရှာယ ၆ တွင်တွေ့မြင်ရသည့်အတိုင်း၊ ဘုရားသခင်၏သန့်ရှင်းခြင်းသည် သူ၏ဆက်သွယ်</w:t>
      </w:r>
      <w:r w:rsidR="001F400D">
        <w:rPr>
          <w:rFonts w:hint="cs"/>
          <w:cs/>
          <w:lang w:val="my-MM" w:bidi="my-MM"/>
        </w:rPr>
        <w:t xml:space="preserve"> </w:t>
      </w:r>
      <w:r w:rsidRPr="00CD14AD">
        <w:rPr>
          <w:lang w:val="my-MM" w:bidi="my-MM"/>
        </w:rPr>
        <w:t>နိုင်သော</w:t>
      </w:r>
      <w:r w:rsidR="001F400D">
        <w:rPr>
          <w:rFonts w:hint="cs"/>
          <w:cs/>
          <w:lang w:val="my-MM" w:bidi="my-MM"/>
        </w:rPr>
        <w:t xml:space="preserve"> </w:t>
      </w:r>
      <w:r w:rsidRPr="00CD14AD">
        <w:rPr>
          <w:lang w:val="my-MM" w:bidi="my-MM"/>
        </w:rPr>
        <w:t>ဂုဏ်တော်များထဲမှတစ်ခုဖြစ်သည်—၎င်းဂုဏ်တော်သည် ကိုယ်တော်အား စုံလင်စွာသွင်ပြင်</w:t>
      </w:r>
      <w:r w:rsidR="001F400D">
        <w:rPr>
          <w:rFonts w:hint="cs"/>
          <w:cs/>
          <w:lang w:val="my-MM" w:bidi="my-MM"/>
        </w:rPr>
        <w:t xml:space="preserve"> </w:t>
      </w:r>
      <w:r w:rsidRPr="00CD14AD">
        <w:rPr>
          <w:lang w:val="my-MM" w:bidi="my-MM"/>
        </w:rPr>
        <w:t>လက္ခဏာ</w:t>
      </w:r>
      <w:r w:rsidR="001F400D">
        <w:rPr>
          <w:rFonts w:hint="cs"/>
          <w:cs/>
          <w:lang w:val="my-MM" w:bidi="my-MM"/>
        </w:rPr>
        <w:t xml:space="preserve"> </w:t>
      </w:r>
      <w:r w:rsidRPr="00CD14AD">
        <w:rPr>
          <w:lang w:val="my-MM" w:bidi="my-MM"/>
        </w:rPr>
        <w:t>ဆောင်သည့်ဂုဏ်သတ္တိတစ်ခုဖြစ်သော်လည်း၊ ၎င်းသည် ကိုယ်တော်၏ဖန်ဆင်းခံများကို အကန့်အသတ်ရှိသောနည်းဖြင့်လည်း ဖော်ပြနိုင်သည်။ ဧဖက် ၁:၄၊ ဟေဗြဲ ၁၂:၁၄၊ နှင့် ၁ ပေတရု ၁:၁၅-၁၆ တွင် သန့်ရှင်းခြင်း၏ ဆက်သွယ်နိုင်သောသဘောသဘာဝသည် ယုံကြည်သူများအတွက် သန့်ရှင်းစေ</w:t>
      </w:r>
      <w:r w:rsidR="001F400D">
        <w:rPr>
          <w:rFonts w:hint="cs"/>
          <w:cs/>
          <w:lang w:val="my-MM" w:bidi="my-MM"/>
        </w:rPr>
        <w:t xml:space="preserve"> </w:t>
      </w:r>
      <w:r w:rsidRPr="00CD14AD">
        <w:rPr>
          <w:lang w:val="my-MM" w:bidi="my-MM"/>
        </w:rPr>
        <w:t>ရန် သမ္မာကျမ်းစာပညတ်တော်များစွာ၏ နောက်ကွယ်တွင် ရှိနေသည်။ ကျွန်ုပ်တို့သည် ဘုရားသခင်သန့်</w:t>
      </w:r>
      <w:r w:rsidR="001F400D">
        <w:rPr>
          <w:rFonts w:hint="cs"/>
          <w:cs/>
          <w:lang w:val="my-MM" w:bidi="my-MM"/>
        </w:rPr>
        <w:t xml:space="preserve"> </w:t>
      </w:r>
      <w:r w:rsidRPr="00CD14AD">
        <w:rPr>
          <w:lang w:val="my-MM" w:bidi="my-MM"/>
        </w:rPr>
        <w:lastRenderedPageBreak/>
        <w:t xml:space="preserve">ရှင်းသကဲ့သို့ ကိုယ်ကျင့်တရားသန့်ရှင်းစေရန် ကြိုးပမ်းရမည်ဖြစ်သည်။ ဟုတ်ပါသည်၊ </w:t>
      </w:r>
      <w:r w:rsidR="001F400D" w:rsidRPr="00CD14AD">
        <w:rPr>
          <w:lang w:val="my-MM" w:bidi="my-MM"/>
        </w:rPr>
        <w:t>ကျွန်ုပ်</w:t>
      </w:r>
      <w:r w:rsidRPr="00CD14AD">
        <w:rPr>
          <w:lang w:val="my-MM" w:bidi="my-MM"/>
        </w:rPr>
        <w:t>တို့</w:t>
      </w:r>
      <w:r w:rsidR="006866AD">
        <w:rPr>
          <w:rFonts w:hint="cs"/>
          <w:cs/>
          <w:lang w:val="my-MM" w:bidi="my-MM"/>
        </w:rPr>
        <w:t xml:space="preserve">၏ </w:t>
      </w:r>
      <w:r w:rsidRPr="00CD14AD">
        <w:rPr>
          <w:lang w:val="my-MM" w:bidi="my-MM"/>
        </w:rPr>
        <w:t>ကိုယ်ပိုင်အစွမ်းအစဖြင့် ဤကြိုးစားမှုသည် မည်သည့်အခါမှ မအောင်မြင်နိုင်ပါ။ သို့သော် ခရစ်တော်</w:t>
      </w:r>
      <w:r w:rsidR="006866AD">
        <w:rPr>
          <w:rFonts w:hint="cs"/>
          <w:cs/>
          <w:lang w:val="my-MM" w:bidi="my-MM"/>
        </w:rPr>
        <w:t xml:space="preserve"> </w:t>
      </w:r>
      <w:r w:rsidRPr="00CD14AD">
        <w:rPr>
          <w:lang w:val="my-MM" w:bidi="my-MM"/>
        </w:rPr>
        <w:t>ကိုယ်တိုင်သည် ပြီးပြည့်စုံသော ကိုယ်ကျင့်တရား သန့်ရှင်းမှုရှိသည်။ ကျွန်ုပ်တို့သည် ကိုယ်တော်၌ရှိသော</w:t>
      </w:r>
      <w:r w:rsidR="006866AD">
        <w:rPr>
          <w:rFonts w:hint="cs"/>
          <w:cs/>
          <w:lang w:val="my-MM" w:bidi="my-MM"/>
        </w:rPr>
        <w:t xml:space="preserve"> </w:t>
      </w:r>
      <w:r w:rsidRPr="00CD14AD">
        <w:rPr>
          <w:lang w:val="my-MM" w:bidi="my-MM"/>
        </w:rPr>
        <w:t>အခါ၊ သူ၏ဖြောင့်မတ်ခြင်းသည် ကျွန်ုပ်တို့၌မှတ်ယူခံရပြီး၊ ကျွန်ုပ်တို့သည် လုံးဝသန့်ရှင်းခြင်း၊ အပြစ်နှင့် ဖောက်ပြန်ခြင်းမှ လုံးဝကင်းစင်ခြင်းဖြစ်သည်ဟု မှတ်ယူခံရသည်။</w:t>
      </w:r>
    </w:p>
    <w:p w14:paraId="1352444B" w14:textId="57BCA0B9" w:rsidR="00C951AF" w:rsidRDefault="00CD14AD" w:rsidP="00854A62">
      <w:pPr>
        <w:pStyle w:val="BodyText0"/>
      </w:pPr>
      <w:r w:rsidRPr="00CD14AD">
        <w:rPr>
          <w:lang w:val="my-MM" w:bidi="my-MM"/>
        </w:rPr>
        <w:t>သန့်ရှင်းသော စကားလုံး၏ဒုတိယရှုထောင့်အဓိပ္ပါယ်ဖွင့်ဆိုချက်မှာ ဘုရားသခင်အား အထူးအမှု</w:t>
      </w:r>
      <w:r w:rsidR="006866AD">
        <w:rPr>
          <w:rFonts w:hint="cs"/>
          <w:cs/>
          <w:lang w:val="my-MM" w:bidi="my-MM"/>
        </w:rPr>
        <w:t xml:space="preserve"> </w:t>
      </w:r>
      <w:r w:rsidRPr="00CD14AD">
        <w:rPr>
          <w:lang w:val="my-MM" w:bidi="my-MM"/>
        </w:rPr>
        <w:t>ဆောင်ခြင်းတွင် အသုံးပြုရန်အတွက် လူများနှင့် သီးခြားခွဲထားသောအရာများကို ဖော်ပြခြင်းဖြစ်သည်။ ဤသဘောအရ၊ ကိုယ်ကျင့်တရားမစင်ကြယ်လျှင်ပင် သန့်ရှင်းနိုင်ပါသည်။ သာဓကတစ်ခုအနေဖြင့်၊ ၁ကောရိန္သု ၇:၁၄ တွင် ပေါလုရေးခဲ့သည့်အရာကို နားထောင်ပါ–</w:t>
      </w:r>
    </w:p>
    <w:p w14:paraId="252654CB" w14:textId="1558A0C1" w:rsidR="00C951AF" w:rsidRDefault="00CD14AD" w:rsidP="009C1BFC">
      <w:pPr>
        <w:pStyle w:val="Quotations"/>
      </w:pPr>
      <w:r w:rsidRPr="00CD14AD">
        <w:rPr>
          <w:lang w:val="my-MM" w:bidi="my-MM"/>
        </w:rPr>
        <w:t>အကြောင်းမူကား၊ မယုံကြည်သောလင်သည် မိမိမယားအဘို့ စင်ကြယ်၏။ မယုံကြည်သော မယား သည်လည်း မိမိလင်အဘို့ စင်ကြယ်၏။ သို့မဟုတ်လျှင် သင်တို့၏ သားသမီးသည် မစင်ကြယ်။ ယခုတွင် စင်ကြယ်ကြ၏ (၁ ကောရိန္သု ၇:၁၄)။</w:t>
      </w:r>
    </w:p>
    <w:p w14:paraId="2289EE03" w14:textId="3976C1C1" w:rsidR="00CD14AD" w:rsidRPr="00CD14AD" w:rsidRDefault="00CD14AD" w:rsidP="00854A62">
      <w:pPr>
        <w:pStyle w:val="BodyText0"/>
      </w:pPr>
      <w:r w:rsidRPr="00CD14AD">
        <w:rPr>
          <w:lang w:val="my-MM" w:bidi="my-MM"/>
        </w:rPr>
        <w:t>ဤတွင်၊ ပေါလု</w:t>
      </w:r>
      <w:r w:rsidR="006866AD">
        <w:rPr>
          <w:rFonts w:hint="cs"/>
          <w:cs/>
          <w:lang w:val="my-MM" w:bidi="my-MM"/>
        </w:rPr>
        <w:t>သည်</w:t>
      </w:r>
      <w:r w:rsidRPr="00CD14AD">
        <w:rPr>
          <w:lang w:val="my-MM" w:bidi="my-MM"/>
        </w:rPr>
        <w:t xml:space="preserve"> ယုံကြည်သူတစ်ဦးသည် မယုံကြည်သူနှင့် လက်ထပ်သောအခါ မယုံကြည်</w:t>
      </w:r>
      <w:r w:rsidR="006866AD">
        <w:rPr>
          <w:rFonts w:hint="cs"/>
          <w:cs/>
          <w:lang w:val="my-MM" w:bidi="my-MM"/>
        </w:rPr>
        <w:t xml:space="preserve"> </w:t>
      </w:r>
      <w:r w:rsidRPr="00CD14AD">
        <w:rPr>
          <w:lang w:val="my-MM" w:bidi="my-MM"/>
        </w:rPr>
        <w:t>သူသည် သန့်ရှင်းခြင်း သို့မဟုတ် အခြားဘာသာပြန်များတွင်ဖော်ပြထားသည့်အတိုင်း မယုံကြည်သူသည် “စင်ကြည်သည်” ဟု ပေါလုပြောခဲ့သည်။ ဘုရားသခင်သည် မယုံကြည်သူအား</w:t>
      </w:r>
      <w:r w:rsidR="006866AD">
        <w:rPr>
          <w:rFonts w:hint="cs"/>
          <w:cs/>
          <w:lang w:val="my-MM" w:bidi="my-MM"/>
        </w:rPr>
        <w:t xml:space="preserve"> </w:t>
      </w:r>
      <w:r w:rsidRPr="00CD14AD">
        <w:rPr>
          <w:lang w:val="my-MM" w:bidi="my-MM"/>
        </w:rPr>
        <w:t>ခရစ်တော်၌ ကိုယ်ကျင့်</w:t>
      </w:r>
      <w:r w:rsidR="006866AD">
        <w:rPr>
          <w:rFonts w:hint="cs"/>
          <w:cs/>
          <w:lang w:val="my-MM" w:bidi="my-MM"/>
        </w:rPr>
        <w:t xml:space="preserve"> </w:t>
      </w:r>
      <w:r w:rsidRPr="00CD14AD">
        <w:rPr>
          <w:lang w:val="my-MM" w:bidi="my-MM"/>
        </w:rPr>
        <w:t>တရားအရ မသန့်ရှင်းပေးသေးသော်လည်း၊ မယုံကြည်သူအား ဘုရားသခင်ခွဲခြားသိမြင်ပြီး သူ၏အမှု</w:t>
      </w:r>
      <w:r w:rsidR="006866AD">
        <w:rPr>
          <w:rFonts w:hint="cs"/>
          <w:cs/>
          <w:lang w:val="my-MM" w:bidi="my-MM"/>
        </w:rPr>
        <w:t xml:space="preserve"> </w:t>
      </w:r>
      <w:r w:rsidRPr="00CD14AD">
        <w:rPr>
          <w:lang w:val="my-MM" w:bidi="my-MM"/>
        </w:rPr>
        <w:t xml:space="preserve">တော်အတွက် အသုံးဝင်သည်ဟူသော အယူအဆဖြစ်သည်။ </w:t>
      </w:r>
    </w:p>
    <w:p w14:paraId="207CBE6F" w14:textId="0AFBD5C5" w:rsidR="00CD14AD" w:rsidRPr="00CD14AD" w:rsidRDefault="00CD14AD" w:rsidP="00854A62">
      <w:pPr>
        <w:pStyle w:val="BodyText0"/>
      </w:pPr>
      <w:r w:rsidRPr="00CD14AD">
        <w:rPr>
          <w:lang w:val="my-MM" w:bidi="my-MM"/>
        </w:rPr>
        <w:t>ဘုရားသခင်သည် မိမိ၏အမှုတော်အတွက် မစုံလင်သူများနှင့် မသန့်ရှင်းသူများကို ခွဲခြားသတ်</w:t>
      </w:r>
      <w:r w:rsidR="006866AD">
        <w:rPr>
          <w:rFonts w:hint="cs"/>
          <w:cs/>
          <w:lang w:val="my-MM" w:bidi="my-MM"/>
        </w:rPr>
        <w:t xml:space="preserve"> </w:t>
      </w:r>
      <w:r w:rsidRPr="00CD14AD">
        <w:rPr>
          <w:lang w:val="my-MM" w:bidi="my-MM"/>
        </w:rPr>
        <w:t>မှတ်ထားခြင်းသည် အံ့ဩစရာဖြစ်ဟု ခရစ်ယာန်အချို့က ထင်မြင်ယူဆကြသည်။ သို့သော် စဉ်းစားကြည့်</w:t>
      </w:r>
      <w:r w:rsidR="006866AD">
        <w:rPr>
          <w:rFonts w:hint="cs"/>
          <w:cs/>
          <w:lang w:val="my-MM" w:bidi="my-MM"/>
        </w:rPr>
        <w:t xml:space="preserve"> </w:t>
      </w:r>
      <w:r w:rsidRPr="00CD14AD">
        <w:rPr>
          <w:lang w:val="my-MM" w:bidi="my-MM"/>
        </w:rPr>
        <w:t>မည်ဆိုလျှင်၊ ဘုရားသခင်သည် မိမိ၏အလိုတော်ကို ပြီးမြောက်စေရန် ခွဲခြားသတ်မှတ်ထားသည့် မယုံ</w:t>
      </w:r>
      <w:r w:rsidR="006866AD">
        <w:rPr>
          <w:rFonts w:hint="cs"/>
          <w:cs/>
          <w:lang w:val="my-MM" w:bidi="my-MM"/>
        </w:rPr>
        <w:t xml:space="preserve"> </w:t>
      </w:r>
      <w:r w:rsidRPr="00CD14AD">
        <w:rPr>
          <w:lang w:val="my-MM" w:bidi="my-MM"/>
        </w:rPr>
        <w:t>ကြည်သူများကို သမ္မာကျမ်းစာတွင် တွေ့ရသည်။ တမန်တော်ယုဒသည် ကျွန်ုပ်တို့၏သခင်နှင့် ကယ်တင်</w:t>
      </w:r>
      <w:r w:rsidR="006866AD">
        <w:rPr>
          <w:rFonts w:hint="cs"/>
          <w:cs/>
          <w:lang w:val="my-MM" w:bidi="my-MM"/>
        </w:rPr>
        <w:t xml:space="preserve"> </w:t>
      </w:r>
      <w:r w:rsidRPr="00CD14AD">
        <w:rPr>
          <w:lang w:val="my-MM" w:bidi="my-MM"/>
        </w:rPr>
        <w:t>ရှင်ယေရှုခရစ်ကို သစ္စာဖောက်ခဲ့သည့်အချက်သည် အကြီးမားဆုံးဥပမာဖြစ်နိုင်သည်။ သခင်ယေရှုကိုယ်</w:t>
      </w:r>
      <w:r w:rsidR="006866AD">
        <w:rPr>
          <w:rFonts w:hint="cs"/>
          <w:cs/>
          <w:lang w:val="my-MM" w:bidi="my-MM"/>
        </w:rPr>
        <w:t xml:space="preserve"> </w:t>
      </w:r>
      <w:r w:rsidRPr="00CD14AD">
        <w:rPr>
          <w:lang w:val="my-MM" w:bidi="my-MM"/>
        </w:rPr>
        <w:t>တိုင်သွန်သင်သည့်အတိုင်း၊ ယုဒသည် ထိုရည်ရွယ်ချက်အတွက် ရွေးချယ်ခံခဲ့ရသည်။ သူ၏သစ္စာဖောက်</w:t>
      </w:r>
      <w:r w:rsidR="006866AD">
        <w:rPr>
          <w:rFonts w:hint="cs"/>
          <w:cs/>
          <w:lang w:val="my-MM" w:bidi="my-MM"/>
        </w:rPr>
        <w:t xml:space="preserve"> </w:t>
      </w:r>
      <w:r w:rsidRPr="00CD14AD">
        <w:rPr>
          <w:lang w:val="my-MM" w:bidi="my-MM"/>
        </w:rPr>
        <w:t xml:space="preserve">မှုကြောင့် </w:t>
      </w:r>
      <w:r w:rsidR="006866AD">
        <w:rPr>
          <w:rFonts w:hint="cs"/>
          <w:cs/>
          <w:lang w:val="my-MM" w:bidi="my-MM"/>
        </w:rPr>
        <w:t>ခမည်းတော်ထံ</w:t>
      </w:r>
      <w:r w:rsidRPr="00CD14AD">
        <w:rPr>
          <w:lang w:val="my-MM" w:bidi="my-MM"/>
        </w:rPr>
        <w:t>ပေးဆောင်ခဲ့ဖူးသမျှတွင် အသန့်ရှင်းဆုံးသော ပူဇော်သက္ကာဖြစ်သည့်—သား</w:t>
      </w:r>
      <w:r w:rsidR="006866AD">
        <w:rPr>
          <w:rFonts w:hint="cs"/>
          <w:cs/>
          <w:lang w:val="my-MM" w:bidi="my-MM"/>
        </w:rPr>
        <w:t xml:space="preserve"> </w:t>
      </w:r>
      <w:r w:rsidRPr="00CD14AD">
        <w:rPr>
          <w:lang w:val="my-MM" w:bidi="my-MM"/>
        </w:rPr>
        <w:t>တော်၏ အဖိုးတန်သေခြင်း ဖြစ်ပေါ်ခဲ့သည်။ ဘုရားသခင်သည် သူ၏အမှုတော်တွင် ဆိုးသွမ်းသော</w:t>
      </w:r>
      <w:r w:rsidR="006866AD">
        <w:rPr>
          <w:rFonts w:hint="cs"/>
          <w:cs/>
          <w:lang w:val="my-MM" w:bidi="my-MM"/>
        </w:rPr>
        <w:t xml:space="preserve"> </w:t>
      </w:r>
      <w:r w:rsidRPr="00CD14AD">
        <w:rPr>
          <w:lang w:val="my-MM" w:bidi="my-MM"/>
        </w:rPr>
        <w:t>မယုံကြည်သူများကိုပင် အသုံးပြုနိုင်ပါက၊ သူ့ကိုချစ်သော သန့်ရှင်းသူတို့၏ အထူးဝန်ဆောင်မှုအားဖြင့် မည်မျှ</w:t>
      </w:r>
      <w:r w:rsidR="006866AD">
        <w:rPr>
          <w:rFonts w:hint="cs"/>
          <w:cs/>
          <w:lang w:val="my-MM" w:bidi="my-MM"/>
        </w:rPr>
        <w:t>ပင်</w:t>
      </w:r>
      <w:r w:rsidRPr="00CD14AD">
        <w:rPr>
          <w:lang w:val="my-MM" w:bidi="my-MM"/>
        </w:rPr>
        <w:t>ဘုန်းကြီး</w:t>
      </w:r>
      <w:r w:rsidR="006866AD">
        <w:rPr>
          <w:rFonts w:hint="cs"/>
          <w:cs/>
          <w:lang w:val="my-MM" w:bidi="my-MM"/>
        </w:rPr>
        <w:t>လိမ့်</w:t>
      </w:r>
      <w:r w:rsidRPr="00CD14AD">
        <w:rPr>
          <w:lang w:val="my-MM" w:bidi="my-MM"/>
        </w:rPr>
        <w:t>မည်နည်း။</w:t>
      </w:r>
    </w:p>
    <w:p w14:paraId="4264B198" w14:textId="6E7C7379" w:rsidR="00C951AF" w:rsidRDefault="00CD14AD" w:rsidP="00854A62">
      <w:pPr>
        <w:pStyle w:val="BodyText0"/>
      </w:pPr>
      <w:r w:rsidRPr="00CD14AD">
        <w:rPr>
          <w:lang w:val="my-MM" w:bidi="my-MM"/>
        </w:rPr>
        <w:t>ယခု ကျွန်ုပ်တို့တွေ့မြင်ရသည့်အတိုင်း သန့်ရှင်းခြင်းသဘောတရားအယူအဆသည် သမ္မာကျမ်း</w:t>
      </w:r>
      <w:r w:rsidR="00D87DE9">
        <w:rPr>
          <w:rFonts w:hint="cs"/>
          <w:cs/>
          <w:lang w:val="my-MM" w:bidi="my-MM"/>
        </w:rPr>
        <w:t xml:space="preserve"> </w:t>
      </w:r>
      <w:r w:rsidRPr="00CD14AD">
        <w:rPr>
          <w:lang w:val="my-MM" w:bidi="my-MM"/>
        </w:rPr>
        <w:t xml:space="preserve">စာတွင် </w:t>
      </w:r>
      <w:r w:rsidR="006E586E">
        <w:rPr>
          <w:rFonts w:hint="cs"/>
          <w:cs/>
          <w:lang w:val="my-MM" w:bidi="my-MM"/>
        </w:rPr>
        <w:t>ရှု့ထောင့်</w:t>
      </w:r>
      <w:r w:rsidRPr="00CD14AD">
        <w:rPr>
          <w:lang w:val="my-MM" w:bidi="my-MM"/>
        </w:rPr>
        <w:t>များစွာရှိသည်။ ထို့ကြောင့် အသင်းတော်၏ဖော်ပြချက်များအဖြစ် “သန့်ရှင်းသော” သို့မဟုတ် “စင်ကြယ်ခြင်း” သို့မဟုတ် “သန့်ရှင်းသူများ” ကဲ့သို့သော စကားလုံးများကို အသုံးပြုသော</w:t>
      </w:r>
      <w:r w:rsidR="00D87DE9">
        <w:rPr>
          <w:rFonts w:hint="cs"/>
          <w:cs/>
          <w:lang w:val="my-MM" w:bidi="my-MM"/>
        </w:rPr>
        <w:t xml:space="preserve"> </w:t>
      </w:r>
      <w:r w:rsidRPr="00CD14AD">
        <w:rPr>
          <w:lang w:val="my-MM" w:bidi="my-MM"/>
        </w:rPr>
        <w:t xml:space="preserve">အခါ သမ္မာကျမ်းစာ၏ဆိုလိုချက်အဓိပ္ပာယ်ကို သတိထားရမည်ဖြစ်သည်။ တခါတရံတွင်၊ အသင်းတော်ရှိ စစ်မှန်သောယုံကြည်သူများသည် ခရစ်တော်ပေးတော်မူသော သန့်ရှင်းခြင်းကြောင့် ကိုယ်ကျင့်တရားအရ </w:t>
      </w:r>
      <w:r w:rsidRPr="00CD14AD">
        <w:rPr>
          <w:lang w:val="my-MM" w:bidi="my-MM"/>
        </w:rPr>
        <w:lastRenderedPageBreak/>
        <w:t>စင်ကြယ်ကြသည်ဟူသောအချက်ကို သမ္မာကျမ်းစာသည် အာရုံစိုက်စေပါသည်။ တစ်ခါတစ်ရံ၊ ၎င်းတို့</w:t>
      </w:r>
      <w:r w:rsidR="00D87DE9">
        <w:rPr>
          <w:rFonts w:hint="cs"/>
          <w:cs/>
          <w:lang w:val="my-MM" w:bidi="my-MM"/>
        </w:rPr>
        <w:t xml:space="preserve"> </w:t>
      </w:r>
      <w:r w:rsidRPr="00CD14AD">
        <w:rPr>
          <w:lang w:val="my-MM" w:bidi="my-MM"/>
        </w:rPr>
        <w:t>သည် စစ်မှန်သောယုံကြည်သူများမဟုတ်သော်လည်း ဘုရားသခင်အား အထူးအမှုဆောင်ရန် ဤလော</w:t>
      </w:r>
      <w:r w:rsidR="00D87DE9">
        <w:rPr>
          <w:rFonts w:hint="cs"/>
          <w:cs/>
          <w:lang w:val="my-MM" w:bidi="my-MM"/>
        </w:rPr>
        <w:t xml:space="preserve"> </w:t>
      </w:r>
      <w:r w:rsidRPr="00CD14AD">
        <w:rPr>
          <w:lang w:val="my-MM" w:bidi="my-MM"/>
        </w:rPr>
        <w:t>ကနှင့် သီးခြားခွဲထားသူများကို ရည်ညွှန်းသည်။ အချို့ကိစ္စများတွင်၊ စစ်မှန်သောယုံကြည်သူများအား ဘုရားသခင်အ</w:t>
      </w:r>
      <w:r w:rsidR="00D87DE9">
        <w:rPr>
          <w:rFonts w:hint="cs"/>
          <w:cs/>
          <w:lang w:val="my-MM" w:bidi="my-MM"/>
        </w:rPr>
        <w:t>တွက်</w:t>
      </w:r>
      <w:r w:rsidRPr="00CD14AD">
        <w:rPr>
          <w:lang w:val="my-MM" w:bidi="my-MM"/>
        </w:rPr>
        <w:t xml:space="preserve"> အထူးအမှုဆောင်ရန်အတွက် သီးခြားခွဲထားသည်ဟု ရည်ညွှန်းသည်။</w:t>
      </w:r>
    </w:p>
    <w:p w14:paraId="30C47E4D" w14:textId="35A3297D" w:rsidR="00CD14AD" w:rsidRPr="00CD14AD" w:rsidRDefault="00CD14AD" w:rsidP="00854A62">
      <w:pPr>
        <w:pStyle w:val="BodyText0"/>
      </w:pPr>
      <w:r w:rsidRPr="00CD14AD">
        <w:rPr>
          <w:lang w:val="my-MM" w:bidi="my-MM"/>
        </w:rPr>
        <w:t>မည်သို့ပင်ဆိုစေကာမူ၊ ကျွန်ုပ်တို့သိထားသောအရာတစ်ခုမှာ အရာအားလုံးနှင့် သန့်ရှင်းသော</w:t>
      </w:r>
      <w:r w:rsidR="00D87DE9">
        <w:rPr>
          <w:rFonts w:hint="cs"/>
          <w:cs/>
          <w:lang w:val="my-MM" w:bidi="my-MM"/>
        </w:rPr>
        <w:t xml:space="preserve"> </w:t>
      </w:r>
      <w:r w:rsidRPr="00CD14AD">
        <w:rPr>
          <w:lang w:val="my-MM" w:bidi="my-MM"/>
        </w:rPr>
        <w:t>လူတိုင်းသည် ဘုရားသခင်အတွက် အထူးပင်ဖြစ်ကြသည်။ ကျွန်ုပ်တို့သည် ဘုရား၏နာမတော်ကို ကြည်ညိုလေးမြတ်ကြသည်၊ ၎င်းနာမတော်ကိုအချည်းနှီးမသုံး၊ သန့်ရှင်းသောကြောင့်ဖြစ်သည်။ သန့်ရှင်းသောဘုရားသခင်၏ သန့်ရှင်းသောနှုတ်ကပတ်တော်ဖြစ်သောကြောင့် သမ္မာကျမ်းစာကို ကျွန်ုပ်တို့နာခံပါသည်။ သခင်ဘုရားသည် ကျွန်ုပ်တို့အား သန့်ရှင်းသောအသက်တာသို့ ခေါ်တော်မူ</w:t>
      </w:r>
      <w:r w:rsidR="00D87DE9">
        <w:rPr>
          <w:rFonts w:hint="cs"/>
          <w:cs/>
          <w:lang w:val="my-MM" w:bidi="my-MM"/>
        </w:rPr>
        <w:t xml:space="preserve"> </w:t>
      </w:r>
      <w:r w:rsidRPr="00CD14AD">
        <w:rPr>
          <w:lang w:val="my-MM" w:bidi="my-MM"/>
        </w:rPr>
        <w:t>ကြောင်းသိ၍၊ ဘဝကဏ္ဍတိုင်းတွင် ကိုယ်ကျင့်တရားသန့်ရှင်းမှုအတွက် ကြိုးစားအားထုတ်ပါသည်။ ကျွန်ုပ်တို့သည် သူ၏သန့်ရှင်းသောအသင်းတော်တွင် ပါဝင်ပြီး နာခံပါသည်။ ကျွန်ုပ်တို့သည် သန့်ရှင်းခြင်း</w:t>
      </w:r>
      <w:r w:rsidR="00D87DE9">
        <w:rPr>
          <w:rFonts w:hint="cs"/>
          <w:cs/>
          <w:lang w:val="my-MM" w:bidi="my-MM"/>
        </w:rPr>
        <w:t xml:space="preserve"> </w:t>
      </w:r>
      <w:r w:rsidRPr="00CD14AD">
        <w:rPr>
          <w:lang w:val="my-MM" w:bidi="my-MM"/>
        </w:rPr>
        <w:t>ကို မည်သည့်နေရာ၌မဆို တွေ့ရှိပါက၊ ဘုရားသခင်၏လက်တော်ကို အသိအမှတ်ပြုပြီး၊ ၎င်းကို ဝိညာဥ်</w:t>
      </w:r>
      <w:r w:rsidR="00D87DE9">
        <w:rPr>
          <w:rFonts w:hint="cs"/>
          <w:cs/>
          <w:lang w:val="my-MM" w:bidi="my-MM"/>
        </w:rPr>
        <w:t xml:space="preserve"> </w:t>
      </w:r>
      <w:r w:rsidRPr="00CD14AD">
        <w:rPr>
          <w:lang w:val="my-MM" w:bidi="my-MM"/>
        </w:rPr>
        <w:t>ရေးရာရိုသေလေးစားမှုဖြင့် ဆက်ဆံရန် အထူးဂရုစိုက်ပါသည်။</w:t>
      </w:r>
    </w:p>
    <w:p w14:paraId="4B2753F7" w14:textId="291B261A" w:rsidR="00C951AF" w:rsidRDefault="00CD14AD" w:rsidP="00854A62">
      <w:pPr>
        <w:pStyle w:val="BodyText0"/>
      </w:pPr>
      <w:r w:rsidRPr="00CD14AD">
        <w:rPr>
          <w:lang w:val="my-MM" w:bidi="my-MM"/>
        </w:rPr>
        <w:t>"သန့်ရှင်းသော" ဟူသော ဤအဓိပ္ပါယ်ဖွင့်ဆိုချက်ကို စိတ်ထဲတွင်နားလည်သဘောပေါက်ခြင်း</w:t>
      </w:r>
      <w:r w:rsidR="00D87DE9">
        <w:rPr>
          <w:rFonts w:hint="cs"/>
          <w:cs/>
          <w:lang w:val="my-MM" w:bidi="my-MM"/>
        </w:rPr>
        <w:t xml:space="preserve"> </w:t>
      </w:r>
      <w:r w:rsidRPr="00CD14AD">
        <w:rPr>
          <w:lang w:val="my-MM" w:bidi="my-MM"/>
        </w:rPr>
        <w:t>ဖြင့်</w:t>
      </w:r>
      <w:r w:rsidR="00D87DE9">
        <w:rPr>
          <w:rFonts w:hint="cs"/>
          <w:cs/>
          <w:lang w:val="my-MM" w:bidi="my-MM"/>
        </w:rPr>
        <w:t>၊</w:t>
      </w:r>
      <w:r w:rsidRPr="00CD14AD">
        <w:rPr>
          <w:lang w:val="my-MM" w:bidi="my-MM"/>
        </w:rPr>
        <w:t xml:space="preserve"> သန့်ရှင်းသူများ၏ ဝိသေသလက္ခဏာကို </w:t>
      </w:r>
      <w:r w:rsidR="00D87DE9">
        <w:rPr>
          <w:rFonts w:hint="cs"/>
          <w:cs/>
          <w:lang w:val="my-MM" w:bidi="my-MM"/>
        </w:rPr>
        <w:t>ဆက်</w:t>
      </w:r>
      <w:r w:rsidRPr="00CD14AD">
        <w:rPr>
          <w:lang w:val="my-MM" w:bidi="my-MM"/>
        </w:rPr>
        <w:t>လေ့လာကြပါစို့။</w:t>
      </w:r>
    </w:p>
    <w:p w14:paraId="3B7CB2FA" w14:textId="52D832F2" w:rsidR="00C951AF" w:rsidRPr="009C1BFC" w:rsidRDefault="00CD14AD" w:rsidP="009C1BFC">
      <w:pPr>
        <w:pStyle w:val="PanelHeading"/>
      </w:pPr>
      <w:bookmarkStart w:id="12" w:name="_Toc123398614"/>
      <w:r w:rsidRPr="009C1BFC">
        <w:rPr>
          <w:lang w:val="my-MM" w:bidi="my-MM"/>
        </w:rPr>
        <w:t>လူများ</w:t>
      </w:r>
      <w:bookmarkEnd w:id="12"/>
    </w:p>
    <w:p w14:paraId="4743AB64" w14:textId="23CAF4CE" w:rsidR="00C951AF" w:rsidRDefault="00CD14AD" w:rsidP="00854A62">
      <w:pPr>
        <w:pStyle w:val="BodyText0"/>
      </w:pPr>
      <w:r w:rsidRPr="00CD14AD">
        <w:rPr>
          <w:lang w:val="my-MM" w:bidi="my-MM"/>
        </w:rPr>
        <w:t>အကျယ်တဝင့်ပြောရလျှင်၊ သမ္မာကျမ်းစာသည် ဘုရားသခင်အတွက် အထူးအမှုတော်လုပ်ငန်း</w:t>
      </w:r>
      <w:r w:rsidR="00D87DE9">
        <w:rPr>
          <w:rFonts w:hint="cs"/>
          <w:cs/>
          <w:lang w:val="my-MM" w:bidi="my-MM"/>
        </w:rPr>
        <w:t xml:space="preserve"> </w:t>
      </w:r>
      <w:r w:rsidRPr="00CD14AD">
        <w:rPr>
          <w:lang w:val="my-MM" w:bidi="my-MM"/>
        </w:rPr>
        <w:t>တွင် အသုံးဝင်စေရန်အတွက်၊ အခြားလောကသားများနှင့် သီးခြားဖြစ်စေသောလူများကို “သန့်ရှင်း</w:t>
      </w:r>
      <w:r w:rsidR="00D87DE9">
        <w:rPr>
          <w:rFonts w:hint="cs"/>
          <w:cs/>
          <w:lang w:val="my-MM" w:bidi="my-MM"/>
        </w:rPr>
        <w:t xml:space="preserve"> </w:t>
      </w:r>
      <w:r w:rsidRPr="00CD14AD">
        <w:rPr>
          <w:lang w:val="my-MM" w:bidi="my-MM"/>
        </w:rPr>
        <w:t>သော” အဖြစ် ရည်ညွှန်းပါသည်။ ဥပမာ၊ ဘုရားသခင်သည် လူမျိုးတစ်ခုလုံးနှင့်</w:t>
      </w:r>
      <w:r w:rsidR="00D87DE9">
        <w:rPr>
          <w:rFonts w:hint="cs"/>
          <w:cs/>
          <w:lang w:val="my-MM" w:bidi="my-MM"/>
        </w:rPr>
        <w:t xml:space="preserve"> </w:t>
      </w:r>
      <w:r w:rsidRPr="00CD14AD">
        <w:rPr>
          <w:lang w:val="my-MM" w:bidi="my-MM"/>
        </w:rPr>
        <w:t>ပဋိညာဉ်ပြုခဲ့သော</w:t>
      </w:r>
      <w:r w:rsidR="00D87DE9">
        <w:rPr>
          <w:rFonts w:hint="cs"/>
          <w:cs/>
          <w:lang w:val="my-MM" w:bidi="my-MM"/>
        </w:rPr>
        <w:t xml:space="preserve"> </w:t>
      </w:r>
      <w:r w:rsidRPr="00CD14AD">
        <w:rPr>
          <w:lang w:val="my-MM" w:bidi="my-MM"/>
        </w:rPr>
        <w:t>ကြောင့် ဓမ္မဟောင်းဣသရေလလူမျိုးတစ်ခုလုံးကို “သန့်ရှင်းသော” ဟုပုံမှန်ခေါ်ဆိုခဲ့သည်။ ထွက်မြောက်</w:t>
      </w:r>
      <w:r w:rsidR="00D87DE9">
        <w:rPr>
          <w:rFonts w:hint="cs"/>
          <w:cs/>
          <w:lang w:val="my-MM" w:bidi="my-MM"/>
        </w:rPr>
        <w:t xml:space="preserve"> </w:t>
      </w:r>
      <w:r w:rsidRPr="00CD14AD">
        <w:rPr>
          <w:lang w:val="my-MM" w:bidi="my-MM"/>
        </w:rPr>
        <w:t>ရာ ၁၉:၅-၆၊ တရားဟောရာ ၇:၆-၉ နှင့် ၂၈:၉ နှင့် ယေဇကျေလ ၃၇:၂၆-၂၈ တွင် ၎င်းကိုတွေ့မြင်ရသည်။</w:t>
      </w:r>
    </w:p>
    <w:p w14:paraId="06937796" w14:textId="4D54387C" w:rsidR="00C951AF" w:rsidRDefault="00CD14AD" w:rsidP="00854A62">
      <w:pPr>
        <w:pStyle w:val="BodyText0"/>
      </w:pPr>
      <w:r w:rsidRPr="00CD14AD">
        <w:rPr>
          <w:lang w:val="my-MM" w:bidi="my-MM"/>
        </w:rPr>
        <w:t>ဤအကြောင်းအရာကို ဓမ္မသစ်အသင်းတော်တွင်လည်း ဆက်လက်ဖော်ပြထားသည်။ ဥပမာ၊ လုကာ ၁:၇၂ သည် ဘုရားသခင်၏ သန့်ရှင်းသောပဋိညာဉ်ကို ပြည့်စုံစေရန် ယေရှုကြွလာခြင်းဖြစ်သည်</w:t>
      </w:r>
      <w:r w:rsidR="00D87DE9">
        <w:rPr>
          <w:rFonts w:hint="cs"/>
          <w:cs/>
          <w:lang w:val="my-MM" w:bidi="my-MM"/>
        </w:rPr>
        <w:t xml:space="preserve"> </w:t>
      </w:r>
      <w:r w:rsidRPr="00CD14AD">
        <w:rPr>
          <w:lang w:val="my-MM" w:bidi="my-MM"/>
        </w:rPr>
        <w:t>ဟု ပြောဆိုသည်။ အသင်းတော်သည် ပဋိညာဉ်သစ်၏ အသစ်ပြုပြင်ပြီး ပြန်လည်ထူထောင်ထားသော</w:t>
      </w:r>
      <w:r w:rsidR="00D87DE9">
        <w:rPr>
          <w:rFonts w:hint="cs"/>
          <w:cs/>
          <w:lang w:val="my-MM" w:bidi="my-MM"/>
        </w:rPr>
        <w:t xml:space="preserve"> </w:t>
      </w:r>
      <w:r w:rsidRPr="00CD14AD">
        <w:rPr>
          <w:lang w:val="my-MM" w:bidi="my-MM"/>
        </w:rPr>
        <w:t>ဣသရေလဖြစ်ကြောင်း နားလည်သောကြောင့်၊ ၎င်းကို သန့်ရှင်းသည်ဟုလည်း ခေါ်သည်။ ၎င်းကို ကောလောသဲ ၃:၁၂၊ ဟေဗြဲ ၁၀:၂၉ နှင့် အခြားနေရာများတွင် တွေ့ရသည်။ ဥပမာတစ်ခုအနေဖြင့်၊ ၁ ပေ</w:t>
      </w:r>
      <w:r w:rsidR="00D87DE9">
        <w:rPr>
          <w:rFonts w:hint="cs"/>
          <w:cs/>
          <w:lang w:val="my-MM" w:bidi="my-MM"/>
        </w:rPr>
        <w:t xml:space="preserve"> </w:t>
      </w:r>
      <w:r w:rsidRPr="00CD14AD">
        <w:rPr>
          <w:lang w:val="my-MM" w:bidi="my-MM"/>
        </w:rPr>
        <w:t>တရု ၂:၉ ပါ ဓမ္မသစ်အသင်းတော်သို့ ပေတရု၏စကားများကို တဖန်နားထောင်ပါ–</w:t>
      </w:r>
    </w:p>
    <w:p w14:paraId="03B1E818" w14:textId="5CF359FD" w:rsidR="00C951AF" w:rsidRDefault="00CD14AD" w:rsidP="009C1BFC">
      <w:pPr>
        <w:pStyle w:val="Quotations"/>
      </w:pPr>
      <w:r w:rsidRPr="00CD14AD">
        <w:rPr>
          <w:lang w:val="my-MM" w:bidi="my-MM"/>
        </w:rPr>
        <w:t>သင်တို့မူကား၊ ရွေးချယ်တော်မူသော အမျိုးဖြစ်ကြ၏။ မင်းစည်းစိမ်ရှိသော ယဇ်ပုရောဟိတ်မျိုး၊ သန့်ရှင်းသောလူမျိုး၊ ပိုင်ထိုက်တော်မူသော အပေါင်း</w:t>
      </w:r>
      <w:r w:rsidR="00D87DE9">
        <w:rPr>
          <w:rFonts w:hint="cs"/>
          <w:cs/>
          <w:lang w:val="my-MM" w:bidi="my-MM"/>
        </w:rPr>
        <w:t xml:space="preserve"> </w:t>
      </w:r>
      <w:r w:rsidRPr="00CD14AD">
        <w:rPr>
          <w:lang w:val="my-MM" w:bidi="my-MM"/>
        </w:rPr>
        <w:t>အသင်းဖြစ်ကြ၏ (၁ ပေတရု ၂:၉)။</w:t>
      </w:r>
    </w:p>
    <w:p w14:paraId="31897896" w14:textId="32844537" w:rsidR="00CD14AD" w:rsidRPr="00CD14AD" w:rsidRDefault="00CD14AD" w:rsidP="00854A62">
      <w:pPr>
        <w:pStyle w:val="BodyText0"/>
      </w:pPr>
      <w:r w:rsidRPr="00CD14AD">
        <w:rPr>
          <w:lang w:val="my-MM" w:bidi="my-MM"/>
        </w:rPr>
        <w:lastRenderedPageBreak/>
        <w:t>ဤတွင်၊ ပေတရုသည် ဣသရေလအမျိုး၏သန့်ရှင်းခြင်းအကြောင်းဖော်ပြသော ဓမ္မဟောင်း</w:t>
      </w:r>
      <w:r w:rsidR="00D87DE9">
        <w:rPr>
          <w:rFonts w:hint="cs"/>
          <w:cs/>
          <w:lang w:val="my-MM" w:bidi="my-MM"/>
        </w:rPr>
        <w:t xml:space="preserve"> </w:t>
      </w:r>
      <w:r w:rsidRPr="00CD14AD">
        <w:rPr>
          <w:lang w:val="my-MM" w:bidi="my-MM"/>
        </w:rPr>
        <w:t>ကျမ်းပိုဒ်များစွာထဲမှ ကိုးကားဖော်ပြသော်လည်း၊ သူသည် ၎င်းတို့အား အသင်းတော်တွင်ကျင့်သုံးခဲ့</w:t>
      </w:r>
      <w:r w:rsidR="00D87DE9">
        <w:rPr>
          <w:rFonts w:hint="cs"/>
          <w:cs/>
          <w:lang w:val="my-MM" w:bidi="my-MM"/>
        </w:rPr>
        <w:t xml:space="preserve"> </w:t>
      </w:r>
      <w:r w:rsidRPr="00CD14AD">
        <w:rPr>
          <w:lang w:val="my-MM" w:bidi="my-MM"/>
        </w:rPr>
        <w:t>သည်။ သူဆိုလိုသည်မှာ ဓမ္မဟောင်းကျမ်းနှင့် ဓမ္မသစ်ကျမ်း နှစ်ခုလုံးတွင် အသင်းတော်သည် တစ်ခု</w:t>
      </w:r>
      <w:r w:rsidR="00D87DE9">
        <w:rPr>
          <w:rFonts w:hint="cs"/>
          <w:cs/>
          <w:lang w:val="my-MM" w:bidi="my-MM"/>
        </w:rPr>
        <w:t xml:space="preserve"> </w:t>
      </w:r>
      <w:r w:rsidRPr="00CD14AD">
        <w:rPr>
          <w:lang w:val="my-MM" w:bidi="my-MM"/>
        </w:rPr>
        <w:t>တည်းသော သန့်ရှင်းသောအုပ်စုဖြစ်ကြောင်းပင် ဖြစ်သည်။</w:t>
      </w:r>
    </w:p>
    <w:p w14:paraId="11A54334" w14:textId="3D5C577A" w:rsidR="00C951AF" w:rsidRDefault="00CD14AD" w:rsidP="00854A62">
      <w:pPr>
        <w:pStyle w:val="BodyText0"/>
      </w:pPr>
      <w:r w:rsidRPr="00CD14AD">
        <w:rPr>
          <w:lang w:val="my-MM" w:bidi="my-MM"/>
        </w:rPr>
        <w:t>ကျွန်ုပ်တို့တွေ့မြင်ခဲ့ရသည့်အတိုင်း၊ဣသရေလ သို့မဟုတ် ဓမ္မသစ်အသင်းတော်ရှိ လူတိုင်းသည် စစ်မှန်သောယုံကြည်သူမဟုတ်ပေ။ မည်သို့ပင်ဆိုစေကာမူ၊ ၎င်းတို့အားလုံး ဘုရားသခင်၏ပဋိညာဉ်</w:t>
      </w:r>
      <w:r w:rsidR="00D87DE9">
        <w:rPr>
          <w:rFonts w:hint="cs"/>
          <w:cs/>
          <w:lang w:val="my-MM" w:bidi="my-MM"/>
        </w:rPr>
        <w:t xml:space="preserve"> </w:t>
      </w:r>
      <w:r w:rsidRPr="00CD14AD">
        <w:rPr>
          <w:lang w:val="my-MM" w:bidi="my-MM"/>
        </w:rPr>
        <w:t>အသိုက်အဝန်း၏ တစ်စိတ်တစ်ပိုင်းဖြစ်သောကြောင့်၊ ဘုရားသခင်နှင့် ပဋိညာဉ်ပြုသော</w:t>
      </w:r>
      <w:r w:rsidR="00D87DE9">
        <w:rPr>
          <w:rFonts w:hint="cs"/>
          <w:cs/>
          <w:lang w:val="my-MM" w:bidi="my-MM"/>
        </w:rPr>
        <w:t xml:space="preserve"> </w:t>
      </w:r>
      <w:r w:rsidRPr="00CD14AD">
        <w:rPr>
          <w:lang w:val="my-MM" w:bidi="my-MM"/>
        </w:rPr>
        <w:t>သန့်ရှင်းသူများ</w:t>
      </w:r>
      <w:r w:rsidR="00D87DE9">
        <w:rPr>
          <w:rFonts w:hint="cs"/>
          <w:cs/>
          <w:lang w:val="my-MM" w:bidi="my-MM"/>
        </w:rPr>
        <w:t xml:space="preserve"> </w:t>
      </w:r>
      <w:r w:rsidRPr="00CD14AD">
        <w:rPr>
          <w:lang w:val="my-MM" w:bidi="my-MM"/>
        </w:rPr>
        <w:t>ဟု သတ်မှတ်ခြင်းခံရသည်။</w:t>
      </w:r>
    </w:p>
    <w:p w14:paraId="1B50DFB5" w14:textId="4AE46F6B" w:rsidR="00CD14AD" w:rsidRPr="00CD14AD" w:rsidRDefault="00CD14AD" w:rsidP="00854A62">
      <w:pPr>
        <w:pStyle w:val="BodyText0"/>
      </w:pPr>
      <w:r w:rsidRPr="00CD14AD">
        <w:rPr>
          <w:lang w:val="my-MM" w:bidi="my-MM"/>
        </w:rPr>
        <w:t>ပဋိညာဉ်အသိုက်အဝန်းရှိ ယုံကြည်သူများ၏သန့်ရှင်းမှုသည် မယုံကြည်သူများ၏သန့်ရှင်းမှုထက် ကျော်လွန်ပါသည်။ မယုံကြည်သူများသည် ဘုရားသခင်အတွက် သီးခြားခွဲထားသောကြောင့်သာ</w:t>
      </w:r>
      <w:r w:rsidR="00D87DE9">
        <w:rPr>
          <w:rFonts w:hint="cs"/>
          <w:cs/>
          <w:lang w:val="my-MM" w:bidi="my-MM"/>
        </w:rPr>
        <w:t xml:space="preserve"> </w:t>
      </w:r>
      <w:r w:rsidRPr="00CD14AD">
        <w:rPr>
          <w:lang w:val="my-MM" w:bidi="my-MM"/>
        </w:rPr>
        <w:t>သန့်</w:t>
      </w:r>
      <w:r w:rsidR="00D87DE9">
        <w:rPr>
          <w:rFonts w:hint="cs"/>
          <w:cs/>
          <w:lang w:val="my-MM" w:bidi="my-MM"/>
        </w:rPr>
        <w:t xml:space="preserve"> </w:t>
      </w:r>
      <w:r w:rsidRPr="00CD14AD">
        <w:rPr>
          <w:lang w:val="my-MM" w:bidi="my-MM"/>
        </w:rPr>
        <w:t>ရှင်းကြသည်။ သို့သော် ယုံကြည်သူများသည် သီးခြားခွဲခြားထားခြင်းကြောင့်သာမက ခရစ်တော်၌လည်း ကိုယ်ကျင့်တရားအရ</w:t>
      </w:r>
      <w:r w:rsidR="00D87DE9">
        <w:rPr>
          <w:rFonts w:hint="cs"/>
          <w:cs/>
          <w:lang w:val="my-MM" w:bidi="my-MM"/>
        </w:rPr>
        <w:t xml:space="preserve"> </w:t>
      </w:r>
      <w:r w:rsidRPr="00CD14AD">
        <w:rPr>
          <w:lang w:val="my-MM" w:bidi="my-MM"/>
        </w:rPr>
        <w:t>စင်ကြယ်ပြီး ဘုရားသခင်ကို နာခံသောကြောင့် သန့်ရှင်းကြသည်။ ရည်ရွယ်ချက်</w:t>
      </w:r>
      <w:r w:rsidR="00D87DE9">
        <w:rPr>
          <w:rFonts w:hint="cs"/>
          <w:cs/>
          <w:lang w:val="my-MM" w:bidi="my-MM"/>
        </w:rPr>
        <w:t xml:space="preserve"> </w:t>
      </w:r>
      <w:r w:rsidRPr="00CD14AD">
        <w:rPr>
          <w:lang w:val="my-MM" w:bidi="my-MM"/>
        </w:rPr>
        <w:t>မှာ ပဋိညာဉ်အသိုက်အဝန်းတစ်ခုလုံး အမြဲယုံကြည်နေဖို့ရန်ဖြစ်သည်—ဘုရားသခင်အပေါ် လူတိုင်း</w:t>
      </w:r>
      <w:r w:rsidR="00D87DE9">
        <w:rPr>
          <w:rFonts w:hint="cs"/>
          <w:cs/>
          <w:lang w:val="my-MM" w:bidi="my-MM"/>
        </w:rPr>
        <w:t xml:space="preserve"> </w:t>
      </w:r>
      <w:r w:rsidRPr="00CD14AD">
        <w:rPr>
          <w:lang w:val="my-MM" w:bidi="my-MM"/>
        </w:rPr>
        <w:t>သစ္စာရှိဖို့နှင့် ကိုယ်ကျင့်တရားစင်ကြယ်သောအသက်တာတွင် အသက်ရှင်ရန်ဖြစ်သည်။</w:t>
      </w:r>
    </w:p>
    <w:p w14:paraId="5E713358" w14:textId="024C9B1F" w:rsidR="00C951AF" w:rsidRDefault="00CD14AD" w:rsidP="00854A62">
      <w:pPr>
        <w:pStyle w:val="BodyText0"/>
      </w:pPr>
      <w:r w:rsidRPr="00CD14AD">
        <w:rPr>
          <w:lang w:val="my-MM" w:bidi="my-MM"/>
        </w:rPr>
        <w:t>သန့်ရှင်းသူများအကြောင်း စဉ်းစားရန် အထောက်အကူဖြစ်စေသောနည်းလမ်းတစ်ခုကို မြင်နိုင်</w:t>
      </w:r>
      <w:r w:rsidR="00D87DE9">
        <w:rPr>
          <w:rFonts w:hint="cs"/>
          <w:cs/>
          <w:lang w:val="my-MM" w:bidi="my-MM"/>
        </w:rPr>
        <w:t xml:space="preserve"> </w:t>
      </w:r>
      <w:r w:rsidRPr="00CD14AD">
        <w:rPr>
          <w:lang w:val="my-MM" w:bidi="my-MM"/>
        </w:rPr>
        <w:t>သောအသင်းတော်နှင့် မမြင်နိုင်သောအသင်းတော်တို့ကြား အစဉ်အလာခြားနားချက်တွင် တွေ့ရှိနိုင်</w:t>
      </w:r>
      <w:r w:rsidR="00D87DE9">
        <w:rPr>
          <w:rFonts w:hint="cs"/>
          <w:cs/>
          <w:lang w:val="my-MM" w:bidi="my-MM"/>
        </w:rPr>
        <w:t xml:space="preserve"> </w:t>
      </w:r>
      <w:r w:rsidRPr="00CD14AD">
        <w:rPr>
          <w:lang w:val="my-MM" w:bidi="my-MM"/>
        </w:rPr>
        <w:t>သည်။ မြင်နိုင်သောအသင်းတော်မှစ၍ ဤအမျိုးအစားတစ်ခုစီကို လေ့လာကြပါစို့။</w:t>
      </w:r>
    </w:p>
    <w:p w14:paraId="56D23093" w14:textId="28B5B86F" w:rsidR="00C951AF" w:rsidRPr="009C1BFC" w:rsidRDefault="00CD14AD" w:rsidP="009C1BFC">
      <w:pPr>
        <w:pStyle w:val="BulletHeading"/>
      </w:pPr>
      <w:bookmarkStart w:id="13" w:name="_Toc123398615"/>
      <w:r w:rsidRPr="009C1BFC">
        <w:rPr>
          <w:lang w:val="my-MM" w:bidi="my-MM"/>
        </w:rPr>
        <w:t>မြင်နိုင်သောအသင်းတော်</w:t>
      </w:r>
      <w:bookmarkEnd w:id="13"/>
    </w:p>
    <w:p w14:paraId="5042DF4B" w14:textId="2A96F98D" w:rsidR="00C951AF" w:rsidRPr="000744C6" w:rsidRDefault="00CD14AD" w:rsidP="00360406">
      <w:pPr>
        <w:pStyle w:val="Quotations"/>
        <w:keepNext/>
      </w:pPr>
      <w:r w:rsidRPr="000744C6">
        <w:rPr>
          <w:lang w:val="my-MM" w:bidi="my-MM"/>
        </w:rPr>
        <w:t>မြင်နိုင်သောအသင်းတော်သည် ကျွန်ုပ်တို့မြင်ရသောအသင်းတော်ကို ရည်ညွှန်း</w:t>
      </w:r>
      <w:r w:rsidR="00D87DE9">
        <w:rPr>
          <w:rFonts w:hint="cs"/>
          <w:cs/>
          <w:lang w:val="my-MM" w:bidi="my-MM"/>
        </w:rPr>
        <w:t xml:space="preserve"> </w:t>
      </w:r>
      <w:r w:rsidRPr="000744C6">
        <w:rPr>
          <w:lang w:val="my-MM" w:bidi="my-MM"/>
        </w:rPr>
        <w:t>သည်၊ ထိုသဘောဖြင့် သိသာထင်ရှားပါသည်။ သို့ဆိုလျှင် မြင်နိုင်သောအသင်း</w:t>
      </w:r>
      <w:r w:rsidR="00D87DE9">
        <w:rPr>
          <w:rFonts w:hint="cs"/>
          <w:cs/>
          <w:lang w:val="my-MM" w:bidi="my-MM"/>
        </w:rPr>
        <w:t xml:space="preserve"> </w:t>
      </w:r>
      <w:r w:rsidRPr="000744C6">
        <w:rPr>
          <w:lang w:val="my-MM" w:bidi="my-MM"/>
        </w:rPr>
        <w:t>တော်သည် ကမ္ဘာတစ်ဝှမ်းရှိ အသင်းတော်များ ဖြစ်လိမ့်မည်။ ယေရှုခရစ်နောက်သို့ လိုက်သည်ဟုဆိုသော ဂိုဏ်းဂဏအားလုံးသည်၊ ယနေ့ ကမ္ဘာပေါ်ရှိ ဘုရားသခင်၏ ရည်ရွယ်ချက်နှင့် နှုတ်ကပတ်တော်ကို နာခံလိုက်</w:t>
      </w:r>
      <w:r w:rsidR="00D87DE9">
        <w:rPr>
          <w:rFonts w:hint="cs"/>
          <w:cs/>
          <w:lang w:val="my-MM" w:bidi="my-MM"/>
        </w:rPr>
        <w:t xml:space="preserve"> </w:t>
      </w:r>
      <w:r w:rsidRPr="000744C6">
        <w:rPr>
          <w:lang w:val="my-MM" w:bidi="my-MM"/>
        </w:rPr>
        <w:t>လျှောက်သည်ဟု ဆိုကြသည်။ ၎င်းတွင် များစွာသောဂိုဏ်းဂဏများပါဝင်မည်</w:t>
      </w:r>
      <w:r w:rsidR="00D87DE9">
        <w:rPr>
          <w:rFonts w:hint="cs"/>
          <w:cs/>
          <w:lang w:val="my-MM" w:bidi="my-MM"/>
        </w:rPr>
        <w:t xml:space="preserve"> </w:t>
      </w:r>
      <w:r w:rsidRPr="000744C6">
        <w:rPr>
          <w:lang w:val="my-MM" w:bidi="my-MM"/>
        </w:rPr>
        <w:t>ဖြစ်ပြီး၊ ထိုအထဲတွင် ဂိုဏ်းဂဏတိတိကျကျမရှိဘဲ ခရစ်တော်၏နောက်လိုက်သူ</w:t>
      </w:r>
      <w:r w:rsidR="00D87DE9">
        <w:rPr>
          <w:rFonts w:hint="cs"/>
          <w:cs/>
          <w:lang w:val="my-MM" w:bidi="my-MM"/>
        </w:rPr>
        <w:t xml:space="preserve"> </w:t>
      </w:r>
      <w:r w:rsidRPr="000744C6">
        <w:rPr>
          <w:lang w:val="my-MM" w:bidi="my-MM"/>
        </w:rPr>
        <w:t>များအဖြစ် မိမိတို့ကိုယ်မိမိယူဆသူများလည်း ပါဝင်မည်ဖြစ်သည်။</w:t>
      </w:r>
    </w:p>
    <w:p w14:paraId="4B6CC382" w14:textId="77777777" w:rsidR="00C951AF" w:rsidRDefault="00CD14AD" w:rsidP="0055269F">
      <w:pPr>
        <w:pStyle w:val="QuotationAuthor"/>
      </w:pPr>
      <w:r w:rsidRPr="002B2D28">
        <w:rPr>
          <w:lang w:val="my-MM" w:bidi="my-MM"/>
        </w:rPr>
        <w:t>ဒေါက်တာ Mark L. Strauss</w:t>
      </w:r>
    </w:p>
    <w:p w14:paraId="73BBAE1F" w14:textId="76EED410" w:rsidR="00CD14AD" w:rsidRPr="00CD14AD" w:rsidRDefault="00CD14AD" w:rsidP="00854A62">
      <w:pPr>
        <w:pStyle w:val="BodyText0"/>
      </w:pPr>
      <w:r w:rsidRPr="00CD14AD">
        <w:rPr>
          <w:lang w:val="my-MM" w:bidi="my-MM"/>
        </w:rPr>
        <w:t>၎င်းတို့၏စိတ်နှလုံးအခြေအနေ မည်သို့ပင်ရှိစေကာမူ၊ မြင်နိုင်သောအသင်းတော်တွင် အသင်း</w:t>
      </w:r>
      <w:r w:rsidR="00D87DE9">
        <w:rPr>
          <w:rFonts w:hint="cs"/>
          <w:cs/>
          <w:lang w:val="my-MM" w:bidi="my-MM"/>
        </w:rPr>
        <w:t xml:space="preserve"> </w:t>
      </w:r>
      <w:r w:rsidRPr="00CD14AD">
        <w:rPr>
          <w:lang w:val="my-MM" w:bidi="my-MM"/>
        </w:rPr>
        <w:t>တော်</w:t>
      </w:r>
      <w:r w:rsidR="00D87DE9">
        <w:rPr>
          <w:rFonts w:hint="cs"/>
          <w:cs/>
          <w:lang w:val="my-MM" w:bidi="my-MM"/>
        </w:rPr>
        <w:t>၏</w:t>
      </w:r>
      <w:r w:rsidRPr="00CD14AD">
        <w:rPr>
          <w:lang w:val="my-MM" w:bidi="my-MM"/>
        </w:rPr>
        <w:t>စုဝေးခြင်းတွင်ပုံမှန်ပါဝင်သူတိုင်း ပါဝင်ပါသည်။ မြင်နိုင်သောအသင်းတော်၏ အစိတ်အပိုင်း</w:t>
      </w:r>
      <w:r w:rsidR="00D87DE9">
        <w:rPr>
          <w:rFonts w:hint="cs"/>
          <w:cs/>
          <w:lang w:val="my-MM" w:bidi="my-MM"/>
        </w:rPr>
        <w:t xml:space="preserve"> </w:t>
      </w:r>
      <w:r w:rsidRPr="00CD14AD">
        <w:rPr>
          <w:lang w:val="my-MM" w:bidi="my-MM"/>
        </w:rPr>
        <w:t>အဖြစ် လူတို့ကို မှတ်ယူနိုင်သော နည်းလမ်းများစွာ ရှိပါသည်။ ဓမ္မသစ်ကျမ်းတွင် နှစ်ခြင်းခံခြင်း သို့မ</w:t>
      </w:r>
      <w:r w:rsidR="00D87DE9">
        <w:rPr>
          <w:rFonts w:hint="cs"/>
          <w:cs/>
          <w:lang w:val="my-MM" w:bidi="my-MM"/>
        </w:rPr>
        <w:t xml:space="preserve"> </w:t>
      </w:r>
      <w:r w:rsidRPr="00CD14AD">
        <w:rPr>
          <w:lang w:val="my-MM" w:bidi="my-MM"/>
        </w:rPr>
        <w:t>ဟုတ် ဓမ္မဟောင်းကျမ်းတွင် အရေဖျားလှီးခြင်းကဲ့သို့သော ဘုရားသခင်၏ပဋိညာဉ်၌ ၎င်းတို့ကို အတည်</w:t>
      </w:r>
      <w:r w:rsidR="00D87DE9">
        <w:rPr>
          <w:rFonts w:hint="cs"/>
          <w:cs/>
          <w:lang w:val="my-MM" w:bidi="my-MM"/>
        </w:rPr>
        <w:t xml:space="preserve"> </w:t>
      </w:r>
      <w:r w:rsidRPr="00CD14AD">
        <w:rPr>
          <w:lang w:val="my-MM" w:bidi="my-MM"/>
        </w:rPr>
        <w:lastRenderedPageBreak/>
        <w:t xml:space="preserve">ပြုနိုင်သည်။ သို့မဟုတ် သူတို့သည် ခရစ်တော်ကိုယုံကြည်ခြင်း သို့မဟုတ် </w:t>
      </w:r>
      <w:r w:rsidR="006E586E">
        <w:rPr>
          <w:rFonts w:hint="cs"/>
          <w:cs/>
          <w:lang w:val="my-MM" w:bidi="my-MM"/>
        </w:rPr>
        <w:t>ယုံကြည်ကြောင်း</w:t>
      </w:r>
      <w:r w:rsidRPr="00CD14AD">
        <w:rPr>
          <w:lang w:val="my-MM" w:bidi="my-MM"/>
        </w:rPr>
        <w:t>ထုတ်ဖော်</w:t>
      </w:r>
      <w:r w:rsidR="006E586E">
        <w:rPr>
          <w:rFonts w:hint="cs"/>
          <w:cs/>
          <w:lang w:val="my-MM" w:bidi="my-MM"/>
        </w:rPr>
        <w:t xml:space="preserve"> </w:t>
      </w:r>
      <w:r w:rsidRPr="00CD14AD">
        <w:rPr>
          <w:lang w:val="my-MM" w:bidi="my-MM"/>
        </w:rPr>
        <w:t>ပြောနိုင်သည်။ တရားဝင်အသင်းသားဖြစ်ခြင်းကို မကျင့်သုံးသောအသင်းတော်များ သို့မဟုတ် နှစ်ခြင်း</w:t>
      </w:r>
      <w:r w:rsidR="006E586E">
        <w:rPr>
          <w:rFonts w:hint="cs"/>
          <w:cs/>
          <w:lang w:val="my-MM" w:bidi="my-MM"/>
        </w:rPr>
        <w:t xml:space="preserve"> </w:t>
      </w:r>
      <w:r w:rsidRPr="00CD14AD">
        <w:rPr>
          <w:lang w:val="my-MM" w:bidi="my-MM"/>
        </w:rPr>
        <w:t>ခံခြင်းကဲ့သို့သော ထုံးတမ်းစဉ်လာများကို အတည်ပြုသည့်ပဋိညာဉ်ကို မကျင့်သုံးသောအသင်းတော်</w:t>
      </w:r>
      <w:r w:rsidR="006E586E">
        <w:rPr>
          <w:rFonts w:hint="cs"/>
          <w:cs/>
          <w:lang w:val="my-MM" w:bidi="my-MM"/>
        </w:rPr>
        <w:t xml:space="preserve"> </w:t>
      </w:r>
      <w:r w:rsidRPr="00CD14AD">
        <w:rPr>
          <w:lang w:val="my-MM" w:bidi="my-MM"/>
        </w:rPr>
        <w:t xml:space="preserve">များတွင်၊ အသင်းတော်၏သွန်သင်ချက်အား </w:t>
      </w:r>
      <w:r w:rsidR="00D87DE9">
        <w:rPr>
          <w:rFonts w:hint="cs"/>
          <w:cs/>
          <w:lang w:val="my-MM" w:bidi="my-MM"/>
        </w:rPr>
        <w:t>ပုံ</w:t>
      </w:r>
      <w:r w:rsidRPr="00CD14AD">
        <w:rPr>
          <w:lang w:val="my-MM" w:bidi="my-MM"/>
        </w:rPr>
        <w:t>မှန်နာခံခြင်းနည်းလမ်းအားဖြင့်သာ ပဋိညာဉ်အဖွဲ့ဝင်များ</w:t>
      </w:r>
      <w:r w:rsidR="006E586E">
        <w:rPr>
          <w:rFonts w:hint="cs"/>
          <w:cs/>
          <w:lang w:val="my-MM" w:bidi="my-MM"/>
        </w:rPr>
        <w:t xml:space="preserve"> </w:t>
      </w:r>
      <w:r w:rsidRPr="00CD14AD">
        <w:rPr>
          <w:lang w:val="my-MM" w:bidi="my-MM"/>
        </w:rPr>
        <w:t>အဖြစ် ထိုသူတို့ကို မှတ်ယူနိုင်ပါသည်။ သို့မဟုတ် ၁ ကောရိန္သု ၇:၁၄ တွင် ပေါလုသွန်သင်သည့်အတိုင်း၊ ၎င်းတို့၌ ယုံကြည်</w:t>
      </w:r>
      <w:r w:rsidR="00D87DE9">
        <w:rPr>
          <w:rFonts w:hint="cs"/>
          <w:cs/>
          <w:lang w:val="my-MM" w:bidi="my-MM"/>
        </w:rPr>
        <w:t xml:space="preserve"> </w:t>
      </w:r>
      <w:r w:rsidRPr="00CD14AD">
        <w:rPr>
          <w:lang w:val="my-MM" w:bidi="my-MM"/>
        </w:rPr>
        <w:t>သူမိဘ သို့မဟုတ် အိမ်ထောင်ဖက်ရှိနိုင်သည်။</w:t>
      </w:r>
    </w:p>
    <w:p w14:paraId="13B60B2D" w14:textId="74BF95E9" w:rsidR="00C951AF" w:rsidRDefault="00CD14AD" w:rsidP="00854A62">
      <w:pPr>
        <w:pStyle w:val="BodyText0"/>
      </w:pPr>
      <w:r w:rsidRPr="00CD14AD">
        <w:rPr>
          <w:lang w:val="my-MM" w:bidi="my-MM"/>
        </w:rPr>
        <w:t>ဥပမာအားဖြင့်၊ ဓမ္မဟောင်းကျမ်းတွင်၊ လူတိုင်းသည် ကယ်တင်ခြင်းမခံရသော်လည်း ဣသရေလ</w:t>
      </w:r>
      <w:r w:rsidR="002C0671">
        <w:rPr>
          <w:rFonts w:hint="cs"/>
          <w:cs/>
          <w:lang w:val="my-MM" w:bidi="my-MM"/>
        </w:rPr>
        <w:t xml:space="preserve"> </w:t>
      </w:r>
      <w:r w:rsidRPr="00CD14AD">
        <w:rPr>
          <w:lang w:val="my-MM" w:bidi="my-MM"/>
        </w:rPr>
        <w:t>လူမျိုးတစ်ခုလုံးသည် အသင်းတော်၏အစိတ်အပိုင်းဖြစ်သည်။ သူတို့အားလုံးသည် လူမျိုးတွင်း၌ ရှိနေ</w:t>
      </w:r>
      <w:r w:rsidR="002C0671">
        <w:rPr>
          <w:rFonts w:hint="cs"/>
          <w:cs/>
          <w:lang w:val="my-MM" w:bidi="my-MM"/>
        </w:rPr>
        <w:t xml:space="preserve"> </w:t>
      </w:r>
      <w:r w:rsidRPr="00CD14AD">
        <w:rPr>
          <w:lang w:val="my-MM" w:bidi="my-MM"/>
        </w:rPr>
        <w:t>ကြသည်။ ထို့အပြင် ကမ္ဘာဦးကျမ်း ၁၇ တွင် ဘုရားသခင်ညွှန်ကြားထားသည့်အတိုင်း၊ ၎င်းတို့အားလုံး</w:t>
      </w:r>
      <w:r w:rsidR="002C0671">
        <w:rPr>
          <w:rFonts w:hint="cs"/>
          <w:cs/>
          <w:lang w:val="my-MM" w:bidi="my-MM"/>
        </w:rPr>
        <w:t xml:space="preserve"> </w:t>
      </w:r>
      <w:r w:rsidRPr="00CD14AD">
        <w:rPr>
          <w:lang w:val="my-MM" w:bidi="my-MM"/>
        </w:rPr>
        <w:t>သည် အရေဖျားလှီးခြင်းအားဖြင့် ဘုရားသခင်၏ပဋိညာဉ်၌ အတည်ပြုခြင်းခံခဲ့ကြသည်။</w:t>
      </w:r>
    </w:p>
    <w:p w14:paraId="4CA3CF53" w14:textId="5FD26781" w:rsidR="00CD14AD" w:rsidRPr="00CD14AD" w:rsidRDefault="00CD14AD" w:rsidP="00854A62">
      <w:pPr>
        <w:pStyle w:val="BodyText0"/>
        <w:rPr>
          <w:lang w:eastAsia="he-IL" w:bidi="he-IL"/>
        </w:rPr>
      </w:pPr>
      <w:r w:rsidRPr="00CD14AD">
        <w:rPr>
          <w:lang w:val="my-MM" w:bidi="my-MM"/>
        </w:rPr>
        <w:t>ဓမ္မသစ်ကျမ်းတွင်၊ အလားတူအရာတစ်ခုကို တွေ့မြင်ရသည်။ အသင်းတော်အစုအဝေးများတွင် ပါဝင်သူတိုင်းကို အသင်းတော်၏ အစိတ်အပိုင်းအဖြစ် မှတ်ယူထားသည်။ ၎င်းတွင် ယုံကြည်သူများ၊ နှစ်ခြင်းခံသူတိုင်း၊ ယုံကြည်သူများ၏ သားသမီးများနှင့် အိမ်ထောင်ဖက်များ၊ ၎င်းတို့၏ အိမ်သူအိမ်သား</w:t>
      </w:r>
      <w:r w:rsidR="002C0671">
        <w:rPr>
          <w:rFonts w:hint="cs"/>
          <w:cs/>
          <w:lang w:val="my-MM" w:bidi="my-MM"/>
        </w:rPr>
        <w:t xml:space="preserve"> </w:t>
      </w:r>
      <w:r w:rsidRPr="00CD14AD">
        <w:rPr>
          <w:lang w:val="my-MM" w:bidi="my-MM"/>
        </w:rPr>
        <w:t>များနှင့် ကျွန်များ ပါဝင်သည်။ ဥပမာ၊ ပေါလုသည် အသင်းတော်အသီးသီးသို့ စာရေးသောအခါ၊ ထိုစာ</w:t>
      </w:r>
      <w:r w:rsidR="002C0671">
        <w:rPr>
          <w:rFonts w:hint="cs"/>
          <w:cs/>
          <w:lang w:val="my-MM" w:bidi="my-MM"/>
        </w:rPr>
        <w:t xml:space="preserve"> </w:t>
      </w:r>
      <w:r w:rsidRPr="00CD14AD">
        <w:rPr>
          <w:lang w:val="my-MM" w:bidi="my-MM"/>
        </w:rPr>
        <w:t>များကို ထိုအသင်းတော်များနှင့် တိုက်ရိုက်သက်ဆိုင်သူတိုင်း ဖတ်ရန် ရည်ရွယ်ခဲ့သည်။ ယုံကြည်ခြင်း</w:t>
      </w:r>
      <w:r w:rsidR="002C0671">
        <w:rPr>
          <w:rFonts w:hint="cs"/>
          <w:cs/>
          <w:lang w:val="my-MM" w:bidi="my-MM"/>
        </w:rPr>
        <w:t xml:space="preserve"> </w:t>
      </w:r>
      <w:r w:rsidRPr="00CD14AD">
        <w:rPr>
          <w:lang w:val="my-MM" w:bidi="my-MM"/>
        </w:rPr>
        <w:t>အမှန်တကယ် ရှိ၊ မရှိ သိနိုင်ရန် ခရစ်ယာန်များအား သူ၏တိုက်တွန်းချက်များ၌တွေ့မြင်ရသကဲ့သို့၊ ပေါလုသည် အသင်းတော်အတွင်း မယုံကြည်သူများရှိလိမ့်မည်ဟု အပြည့်အဝမျှော်လင့်ထားသည်။ ၂ကောရိန္သု ၁၃:၅ တွင် တွေ့ရသည်။ မဿဲ ၁၃:၂၄-၃၀ တွင် စပါးပင်နှင့်တောပင်ပုံဥပမာတွင် ယေရှုသည်</w:t>
      </w:r>
      <w:r w:rsidR="002C0671">
        <w:rPr>
          <w:rFonts w:hint="cs"/>
          <w:cs/>
          <w:lang w:val="my-MM" w:bidi="my-MM"/>
        </w:rPr>
        <w:t xml:space="preserve"> </w:t>
      </w:r>
      <w:r w:rsidRPr="00CD14AD">
        <w:rPr>
          <w:lang w:val="my-MM" w:bidi="my-MM"/>
        </w:rPr>
        <w:t>အလားတူမျှော်လင့်ချက်ရှိခဲ့သည်၊ မယုံကြည်သူများကို အသင်းတော်မှ နှုတ်မပစ်ရန် မိန့်တော်မူခဲ့သည်။ ထို့ပြင် ဗျာဒိတ် ၂-၃ ပါ အသင်းတော်များထံရေးသောစာများတွင်လည်း အလားတူအရာကို တွေ့မြင်ရ</w:t>
      </w:r>
      <w:r w:rsidR="002C0671">
        <w:rPr>
          <w:rFonts w:hint="cs"/>
          <w:cs/>
          <w:lang w:val="my-MM" w:bidi="my-MM"/>
        </w:rPr>
        <w:t xml:space="preserve"> </w:t>
      </w:r>
      <w:r w:rsidRPr="00CD14AD">
        <w:rPr>
          <w:lang w:val="my-MM" w:bidi="my-MM"/>
        </w:rPr>
        <w:t>သည်။ ထိုစာတွင် ယေရှုသည် သူတို့ကို အောင်မြင်ကျော်လွှားရန်နှင့် အဆုံးတိုင်အောင် ခံနိုင်ရည်ရှိရန် တစ်သမတ်တည်း အားပေးအားမြှောက်ပြုခဲ့သည်။ ထို့ပြင် ဟေဗြဲ ၆:၄-၈ နှင့် ၁၀:၂၉ တွင် ပဋိညာဉ်သစ်</w:t>
      </w:r>
      <w:r w:rsidR="002C0671">
        <w:rPr>
          <w:rFonts w:hint="cs"/>
          <w:cs/>
          <w:lang w:val="my-MM" w:bidi="my-MM"/>
        </w:rPr>
        <w:t xml:space="preserve"> </w:t>
      </w:r>
      <w:r w:rsidRPr="00CD14AD">
        <w:rPr>
          <w:lang w:val="my-MM" w:bidi="my-MM"/>
        </w:rPr>
        <w:t>ကို ချိုးဖောက်ခြင်းမပြုရန် သတိပေးချက်များတွင် အလားတူအလေးထားသည်ကို တွေ့မြင်ရသည်။</w:t>
      </w:r>
    </w:p>
    <w:p w14:paraId="43276117" w14:textId="3BD0042F" w:rsidR="00C951AF" w:rsidRDefault="00CD14AD" w:rsidP="00854A62">
      <w:pPr>
        <w:pStyle w:val="BodyText0"/>
      </w:pPr>
      <w:r w:rsidRPr="00CD14AD">
        <w:rPr>
          <w:lang w:val="my-MM" w:bidi="my-MM"/>
        </w:rPr>
        <w:t>ဥပမာတစ်ခုအနေဖြင့်၊ ဟေဗြဲ ၁၀:၂၉ ကို နားထောင်ပါ–</w:t>
      </w:r>
    </w:p>
    <w:p w14:paraId="06D5D495" w14:textId="02D8A413" w:rsidR="00C951AF" w:rsidRDefault="00CD14AD" w:rsidP="009C1BFC">
      <w:pPr>
        <w:pStyle w:val="Quotations"/>
      </w:pPr>
      <w:r w:rsidRPr="00CD14AD">
        <w:rPr>
          <w:lang w:val="my-MM" w:bidi="my-MM"/>
        </w:rPr>
        <w:t>ထိုမျှမက၊ ဘုရားသခင်၏ သားတော်ကို ခြေဖြင့်ကျော်နင်းလျက်၊ မိမိကိုစင်ကြယ်</w:t>
      </w:r>
      <w:r w:rsidR="002C0671">
        <w:rPr>
          <w:rFonts w:hint="cs"/>
          <w:cs/>
          <w:lang w:val="my-MM" w:bidi="my-MM"/>
        </w:rPr>
        <w:t xml:space="preserve"> </w:t>
      </w:r>
      <w:r w:rsidRPr="00CD14AD">
        <w:rPr>
          <w:lang w:val="my-MM" w:bidi="my-MM"/>
        </w:rPr>
        <w:t>စေသော ပဋိညာဉ်တရား၏သွေးကိုအပြစ်တင်လျက်၊ ဆုကျေးဇူးကိုပေးသော ဝိညာဉ်တော်ကို မထီမဲ့မြင်ပြုလျက်ရှိသောသူသည်၊ အဘယ်မျှလောက်ကြီးစွာ</w:t>
      </w:r>
      <w:r w:rsidR="002C0671">
        <w:rPr>
          <w:rFonts w:hint="cs"/>
          <w:cs/>
          <w:lang w:val="my-MM" w:bidi="my-MM"/>
        </w:rPr>
        <w:t xml:space="preserve"> </w:t>
      </w:r>
      <w:r w:rsidRPr="00CD14AD">
        <w:rPr>
          <w:lang w:val="my-MM" w:bidi="my-MM"/>
        </w:rPr>
        <w:t>သောဒဏ်ဖြင့် ခံထိုက်သည်ကို သင်တို့ ထင်ကြသနည်း (ဟေဗြဲ ၁၀း၂၉)။</w:t>
      </w:r>
    </w:p>
    <w:p w14:paraId="100199FC" w14:textId="7FCA2705" w:rsidR="00C951AF" w:rsidRDefault="00CD14AD" w:rsidP="00854A62">
      <w:pPr>
        <w:pStyle w:val="BodyText0"/>
      </w:pPr>
      <w:r w:rsidRPr="00CD14AD">
        <w:rPr>
          <w:lang w:val="my-MM" w:bidi="my-MM"/>
        </w:rPr>
        <w:t>ဤအခန်းငယ်တွင်၊ ဟေဗြဲကျမ်းစာရေးသူသည် ဘုရားသခင်နှင့် ပဋိညာဉ်ပြု၍ သန့်ရှင်းခြင်း</w:t>
      </w:r>
      <w:r w:rsidR="002C0671">
        <w:rPr>
          <w:rFonts w:hint="cs"/>
          <w:cs/>
          <w:lang w:val="my-MM" w:bidi="my-MM"/>
        </w:rPr>
        <w:t xml:space="preserve"> </w:t>
      </w:r>
      <w:r w:rsidRPr="00CD14AD">
        <w:rPr>
          <w:lang w:val="my-MM" w:bidi="my-MM"/>
        </w:rPr>
        <w:t>ခံရပြီးနောက် ခရစ်တော်ကို ငြင်းပယ်ရန် ဖြစ်နိုင်ကြောင်း ဖော်ပြခဲ့သည်။ ကျန်အခန်းများတွင် ရှင်းလင်း</w:t>
      </w:r>
      <w:r w:rsidR="002C0671">
        <w:rPr>
          <w:rFonts w:hint="cs"/>
          <w:cs/>
          <w:lang w:val="my-MM" w:bidi="my-MM"/>
        </w:rPr>
        <w:t xml:space="preserve"> </w:t>
      </w:r>
      <w:r w:rsidRPr="00CD14AD">
        <w:rPr>
          <w:lang w:val="my-MM" w:bidi="my-MM"/>
        </w:rPr>
        <w:t>စွာဖော်ပြထားသည်နှင့်အညီ ဤနေရာတွင်မြင်ရသော ပြစ်ဒဏ်သည် ငရဲ၌ထာဝရစီရင်ခြင်းဖြစ်သည်။</w:t>
      </w:r>
    </w:p>
    <w:p w14:paraId="62D8361B" w14:textId="141FCF08" w:rsidR="00C951AF" w:rsidRPr="0055269F" w:rsidRDefault="00CD14AD" w:rsidP="00360406">
      <w:pPr>
        <w:pStyle w:val="Quotations"/>
        <w:keepNext/>
      </w:pPr>
      <w:r w:rsidRPr="0055269F">
        <w:rPr>
          <w:lang w:val="my-MM" w:bidi="my-MM"/>
        </w:rPr>
        <w:lastRenderedPageBreak/>
        <w:t>ယေရှုပြောခဲ့သည့်အတိုင်း မြင်နိုင်သောအသင်းတော်တွင် “စပါးပင်နှင့်တောပင်” အမြဲရှိမည်ကို သတိရရန် အရေးကြီးသည်။ သင့်ထံ၌ ဘုရားသခင်၏ စစ်မှန်သော</w:t>
      </w:r>
      <w:r w:rsidR="002C0671">
        <w:rPr>
          <w:rFonts w:hint="cs"/>
          <w:cs/>
          <w:lang w:val="my-MM" w:bidi="my-MM"/>
        </w:rPr>
        <w:t xml:space="preserve"> </w:t>
      </w:r>
      <w:r w:rsidRPr="0055269F">
        <w:rPr>
          <w:lang w:val="my-MM" w:bidi="my-MM"/>
        </w:rPr>
        <w:t>လူများ ရှိလိမ့်မည်၊ စစ်မှန်သကဲ့သို့သောသူများလည်းရှိလိမ့်မည်။ သခင်ယေရှု</w:t>
      </w:r>
      <w:r w:rsidR="002C0671">
        <w:rPr>
          <w:rFonts w:hint="cs"/>
          <w:cs/>
          <w:lang w:val="my-MM" w:bidi="my-MM"/>
        </w:rPr>
        <w:t xml:space="preserve"> </w:t>
      </w:r>
      <w:r w:rsidRPr="0055269F">
        <w:rPr>
          <w:lang w:val="my-MM" w:bidi="my-MM"/>
        </w:rPr>
        <w:t>အားသစ္စာစောင့်သိသော တပည့်တော်များရှိသကဲ့သို့ပင်၊ သင့်ထံ၌ ယုဒရှိလိမ့်</w:t>
      </w:r>
      <w:r w:rsidR="002C0671">
        <w:rPr>
          <w:rFonts w:hint="cs"/>
          <w:cs/>
          <w:lang w:val="my-MM" w:bidi="my-MM"/>
        </w:rPr>
        <w:t xml:space="preserve"> </w:t>
      </w:r>
      <w:r w:rsidRPr="0055269F">
        <w:rPr>
          <w:lang w:val="my-MM" w:bidi="my-MM"/>
        </w:rPr>
        <w:t>မည်။ သင်အလိုတော်ရှိလျှင်၊ ပေါလုကဲ့သို့ သူ၏တပည့်များထဲတွင် ဒေမလည်းရှိ</w:t>
      </w:r>
      <w:r w:rsidR="002C0671">
        <w:rPr>
          <w:rFonts w:hint="cs"/>
          <w:cs/>
          <w:lang w:val="my-MM" w:bidi="my-MM"/>
        </w:rPr>
        <w:t xml:space="preserve"> </w:t>
      </w:r>
      <w:r w:rsidRPr="0055269F">
        <w:rPr>
          <w:lang w:val="my-MM" w:bidi="my-MM"/>
        </w:rPr>
        <w:t>သည်။</w:t>
      </w:r>
    </w:p>
    <w:p w14:paraId="7985365A" w14:textId="77777777" w:rsidR="00C951AF" w:rsidRDefault="00CD14AD" w:rsidP="0055269F">
      <w:pPr>
        <w:pStyle w:val="QuotationAuthor"/>
      </w:pPr>
      <w:r w:rsidRPr="002B2D28">
        <w:rPr>
          <w:lang w:val="my-MM" w:bidi="my-MM"/>
        </w:rPr>
        <w:t>ဒေါက်တာ Donald S. Whitney</w:t>
      </w:r>
    </w:p>
    <w:p w14:paraId="05CFDAAD" w14:textId="1D7792F2" w:rsidR="00CD14AD" w:rsidRPr="002B2D28" w:rsidRDefault="00CD14AD" w:rsidP="00854A62">
      <w:pPr>
        <w:pStyle w:val="BodyText0"/>
      </w:pPr>
      <w:r w:rsidRPr="002B2D28">
        <w:rPr>
          <w:lang w:val="my-MM" w:bidi="my-MM"/>
        </w:rPr>
        <w:t>မြင်နိုင်သောအသင်းတော်၏ ရောထွေးနေသော စရိုက်လက္ခဏာသည် အသင်းတော်ရှိ မယုံကြည်</w:t>
      </w:r>
      <w:r w:rsidR="002C0671">
        <w:rPr>
          <w:rFonts w:hint="cs"/>
          <w:cs/>
          <w:lang w:val="my-MM" w:bidi="my-MM"/>
        </w:rPr>
        <w:t xml:space="preserve"> </w:t>
      </w:r>
      <w:r w:rsidRPr="002B2D28">
        <w:rPr>
          <w:lang w:val="my-MM" w:bidi="my-MM"/>
        </w:rPr>
        <w:t>မှုနှင့် အမှားအယွင်းများကို ကျွန်ုပ်တို့အမြဲသတိထားရမည်ကို ဆိုလိုသည်။ တစ်ချိန်တည်းမှာပင်၊ မယုံ</w:t>
      </w:r>
      <w:r w:rsidR="002C0671">
        <w:rPr>
          <w:rFonts w:hint="cs"/>
          <w:cs/>
          <w:lang w:val="my-MM" w:bidi="my-MM"/>
        </w:rPr>
        <w:t xml:space="preserve"> </w:t>
      </w:r>
      <w:r w:rsidRPr="002B2D28">
        <w:rPr>
          <w:lang w:val="my-MM" w:bidi="my-MM"/>
        </w:rPr>
        <w:t>ကြည်သူများသည် အသင်းတော်၏ဓမ္မအမှုများတွင် ပါဝင်လုပ်ဆောင်နေသော်လည်း အသင်းတော်၏</w:t>
      </w:r>
      <w:r w:rsidR="002C0671">
        <w:rPr>
          <w:rFonts w:hint="cs"/>
          <w:cs/>
          <w:lang w:val="my-MM" w:bidi="my-MM"/>
        </w:rPr>
        <w:t xml:space="preserve"> </w:t>
      </w:r>
      <w:r w:rsidRPr="002B2D28">
        <w:rPr>
          <w:lang w:val="my-MM" w:bidi="my-MM"/>
        </w:rPr>
        <w:t>သန့်ရှင်းမှုသည် ဆက်လက်တည်ရှိနေပါသည်။ ထို့ကြောင့်၊ ကျွန်ုပ်တို့သည် ဘုရားသခင်၏ သန့်ရှင်းသော ဓမ္မမင်္ဂလာဝတ်များကို ဂုဏ်ပြုပါသည်။ ဖိလိပ္ပိ ၁:၁၄-၁၈ တွင် ပေါလုသွန်သင်သည့်အတိုင်း၊ ညံ့ဖျင်းစွာ သို့မဟုတ် ဟန်ဆောင်ကာ ဟောပြောခြင်းခံရသည့်တိုင် ဘုရားသခင်၏သန့်ရှင်းသောနှုတ်ကပတ်တော်ကို ကျွန်ုပ်တို့တန်ဖိုးထားပါသည်။ အသင်းတော်၏ သန့်ရှင်းခြင်းသည် ဘုရားသခင်၏နေရာတွင် အသင်း</w:t>
      </w:r>
      <w:r w:rsidR="002C0671">
        <w:rPr>
          <w:rFonts w:hint="cs"/>
          <w:cs/>
          <w:lang w:val="my-MM" w:bidi="my-MM"/>
        </w:rPr>
        <w:t xml:space="preserve"> </w:t>
      </w:r>
      <w:r w:rsidRPr="002B2D28">
        <w:rPr>
          <w:lang w:val="my-MM" w:bidi="my-MM"/>
        </w:rPr>
        <w:t>တော်ကိုရှာဖွေခြင်းအား ဆန့်ကျင်သည့်သတိပေးချက်တစ်ခုဖြစ်ပြီး၊ လူသားများ၏အပြစ်နှင့် မယုံကြည်</w:t>
      </w:r>
      <w:r w:rsidR="002C0671">
        <w:rPr>
          <w:rFonts w:hint="cs"/>
          <w:cs/>
          <w:lang w:val="my-MM" w:bidi="my-MM"/>
        </w:rPr>
        <w:t xml:space="preserve"> </w:t>
      </w:r>
      <w:r w:rsidRPr="002B2D28">
        <w:rPr>
          <w:lang w:val="my-MM" w:bidi="my-MM"/>
        </w:rPr>
        <w:t>မှုများကြားမှ ဘုရားသခင်သည် အသင်းတော်ကို ထိရောက်စွာ အသုံးပြုကြောင်း အာမခံချက်တစ်ခု</w:t>
      </w:r>
      <w:r w:rsidR="002C0671">
        <w:rPr>
          <w:rFonts w:hint="cs"/>
          <w:cs/>
          <w:lang w:val="my-MM" w:bidi="my-MM"/>
        </w:rPr>
        <w:t xml:space="preserve"> </w:t>
      </w:r>
      <w:r w:rsidRPr="002B2D28">
        <w:rPr>
          <w:lang w:val="my-MM" w:bidi="my-MM"/>
        </w:rPr>
        <w:t>ဖြစ်သည်။</w:t>
      </w:r>
    </w:p>
    <w:p w14:paraId="15979CB3" w14:textId="3219ADD0" w:rsidR="00C951AF" w:rsidRDefault="00CD14AD" w:rsidP="00854A62">
      <w:pPr>
        <w:pStyle w:val="BodyText0"/>
      </w:pPr>
      <w:r w:rsidRPr="002B2D28">
        <w:rPr>
          <w:lang w:val="my-MM" w:bidi="my-MM"/>
        </w:rPr>
        <w:t>မြင်နိုင်သောအသင်းတော်ကို စိတ်ထဲတွင်နားလည်သဘောပေါက်ခြင်းဖြင့်၊ မမြင်နိုင်သောအသင်း</w:t>
      </w:r>
      <w:r w:rsidR="002C0671">
        <w:rPr>
          <w:rFonts w:hint="cs"/>
          <w:cs/>
          <w:lang w:val="my-MM" w:bidi="my-MM"/>
        </w:rPr>
        <w:t xml:space="preserve"> </w:t>
      </w:r>
      <w:r w:rsidRPr="002B2D28">
        <w:rPr>
          <w:lang w:val="my-MM" w:bidi="my-MM"/>
        </w:rPr>
        <w:t>တော်၏အယူအဆကို ဆက်လက်လေ့လာကြပါစို့။</w:t>
      </w:r>
    </w:p>
    <w:p w14:paraId="1A43CA1B" w14:textId="05AB3EDF" w:rsidR="00C951AF" w:rsidRPr="009C1BFC" w:rsidRDefault="00CD14AD" w:rsidP="009C1BFC">
      <w:pPr>
        <w:pStyle w:val="BulletHeading"/>
      </w:pPr>
      <w:bookmarkStart w:id="14" w:name="_Toc123398616"/>
      <w:r w:rsidRPr="009C1BFC">
        <w:rPr>
          <w:lang w:val="my-MM" w:bidi="my-MM"/>
        </w:rPr>
        <w:t>မမြင်နိုင်သောအသင်းတော်</w:t>
      </w:r>
      <w:bookmarkEnd w:id="14"/>
    </w:p>
    <w:p w14:paraId="4F2D5051" w14:textId="56B6804B" w:rsidR="00C951AF" w:rsidRPr="0055269F" w:rsidRDefault="00CD14AD" w:rsidP="00360406">
      <w:pPr>
        <w:pStyle w:val="Quotations"/>
        <w:keepNext/>
      </w:pPr>
      <w:r w:rsidRPr="0055269F">
        <w:rPr>
          <w:lang w:val="my-MM" w:bidi="my-MM"/>
        </w:rPr>
        <w:t>မြင်နိုင်သောအသင်းတော်သည် ယုံကြည်သူများ၊ တနင်္ဂနွေနေ့တိုင်း၊ ဒေသဆိုင်ရာ</w:t>
      </w:r>
      <w:r w:rsidR="002C0671">
        <w:rPr>
          <w:rFonts w:hint="cs"/>
          <w:cs/>
          <w:lang w:val="my-MM" w:bidi="my-MM"/>
        </w:rPr>
        <w:t xml:space="preserve"> </w:t>
      </w:r>
      <w:r w:rsidRPr="0055269F">
        <w:rPr>
          <w:lang w:val="my-MM" w:bidi="my-MM"/>
        </w:rPr>
        <w:t>အသိုင်းအဝိုင်းနှင့် ကမ္ဘာအနှံ့အပြားရှိ ယုံကြည်သူများစုရုံးကြပြီး၊ ယုံကြည်ခြင်း</w:t>
      </w:r>
      <w:r w:rsidR="002C0671">
        <w:rPr>
          <w:rFonts w:hint="cs"/>
          <w:cs/>
          <w:lang w:val="my-MM" w:bidi="my-MM"/>
        </w:rPr>
        <w:t xml:space="preserve"> </w:t>
      </w:r>
      <w:r w:rsidRPr="0055269F">
        <w:rPr>
          <w:lang w:val="my-MM" w:bidi="my-MM"/>
        </w:rPr>
        <w:t>ဆိုင်ရာ အပြင်ပန်းမြင်သာသောအရာအချို့ကို ဖော်ထုတ်ပြသူများဖြင့် ဖွဲ့စည်း</w:t>
      </w:r>
      <w:r w:rsidR="002C0671">
        <w:rPr>
          <w:rFonts w:hint="cs"/>
          <w:cs/>
          <w:lang w:val="my-MM" w:bidi="my-MM"/>
        </w:rPr>
        <w:t xml:space="preserve"> </w:t>
      </w:r>
      <w:r w:rsidRPr="0055269F">
        <w:rPr>
          <w:lang w:val="my-MM" w:bidi="my-MM"/>
        </w:rPr>
        <w:t>ထားသည်။ ထိုသူတို့သည် နှစ်ခြင်းမင်္ဂလာနှင့် ပွဲတော်မင်္ဂလာဝတ်နှစ်ခုကို အတူ</w:t>
      </w:r>
      <w:r w:rsidR="002C0671">
        <w:rPr>
          <w:rFonts w:hint="cs"/>
          <w:cs/>
          <w:lang w:val="my-MM" w:bidi="my-MM"/>
        </w:rPr>
        <w:t xml:space="preserve"> </w:t>
      </w:r>
      <w:r w:rsidRPr="0055269F">
        <w:rPr>
          <w:lang w:val="my-MM" w:bidi="my-MM"/>
        </w:rPr>
        <w:t>တကွတွေ့ဆုံကာဝေမျှမည့်သူများဖြစ်ပြီး၊ ၎င်းတို့သည် ဘုရားသခင်၏</w:t>
      </w:r>
      <w:r w:rsidR="002C0671">
        <w:rPr>
          <w:rFonts w:hint="cs"/>
          <w:cs/>
          <w:lang w:val="my-MM" w:bidi="my-MM"/>
        </w:rPr>
        <w:t xml:space="preserve"> </w:t>
      </w:r>
      <w:r w:rsidRPr="0055269F">
        <w:rPr>
          <w:lang w:val="my-MM" w:bidi="my-MM"/>
        </w:rPr>
        <w:t>မြင်နိုင်</w:t>
      </w:r>
      <w:r w:rsidR="002C0671">
        <w:rPr>
          <w:rFonts w:hint="cs"/>
          <w:cs/>
          <w:lang w:val="my-MM" w:bidi="my-MM"/>
        </w:rPr>
        <w:t xml:space="preserve"> </w:t>
      </w:r>
      <w:r w:rsidRPr="0055269F">
        <w:rPr>
          <w:lang w:val="my-MM" w:bidi="my-MM"/>
        </w:rPr>
        <w:t>သောအသင်းတော်၏ တက်ကြွသောအဖွဲ့ဝင်များဖြစ်ကြောင်း ညွှန်ပြသည်။</w:t>
      </w:r>
    </w:p>
    <w:p w14:paraId="7B02F157" w14:textId="77777777" w:rsidR="00C951AF" w:rsidRDefault="00CD14AD" w:rsidP="0055269F">
      <w:pPr>
        <w:pStyle w:val="QuotationAuthor"/>
      </w:pPr>
      <w:r w:rsidRPr="00CD14AD">
        <w:rPr>
          <w:lang w:val="my-MM" w:bidi="my-MM"/>
        </w:rPr>
        <w:t>— Rev. Dr. Simon Vibert</w:t>
      </w:r>
    </w:p>
    <w:p w14:paraId="21928BF0" w14:textId="783174A8" w:rsidR="00CD14AD" w:rsidRPr="00CD14AD" w:rsidRDefault="00CD14AD" w:rsidP="00854A62">
      <w:pPr>
        <w:pStyle w:val="BodyText0"/>
      </w:pPr>
      <w:r w:rsidRPr="00CD14AD">
        <w:rPr>
          <w:lang w:val="my-MM" w:bidi="my-MM"/>
        </w:rPr>
        <w:t>မြင်နိုင်သောအသင်းတော်တွင် ဘုရားသခင်၏ပဋိညာဉ်အသိုက်အဝန်းအတွင်းရှိသောသူတိုင်း</w:t>
      </w:r>
      <w:r w:rsidR="002C0671">
        <w:rPr>
          <w:rFonts w:hint="cs"/>
          <w:cs/>
          <w:lang w:val="my-MM" w:bidi="my-MM"/>
        </w:rPr>
        <w:t xml:space="preserve"> </w:t>
      </w:r>
      <w:r w:rsidRPr="00CD14AD">
        <w:rPr>
          <w:lang w:val="my-MM" w:bidi="my-MM"/>
        </w:rPr>
        <w:t>ပါဝင်သော်လည်း၊ မမြင်နိုင်သောအသင်းတော်တွင်မူ ကယ်တင်ခြင်းအတွက် ခရစ်တော်ထံ စည်းလုံး</w:t>
      </w:r>
      <w:r w:rsidR="002C0671">
        <w:rPr>
          <w:rFonts w:hint="cs"/>
          <w:cs/>
          <w:lang w:val="my-MM" w:bidi="my-MM"/>
        </w:rPr>
        <w:t xml:space="preserve"> </w:t>
      </w:r>
      <w:r w:rsidRPr="00CD14AD">
        <w:rPr>
          <w:lang w:val="my-MM" w:bidi="my-MM"/>
        </w:rPr>
        <w:t>ညီညွတ်ခဲ့ကြသူများနှင့်သာ ဖွဲ့စည်းထားသည်။ ဤအကြောင်းကြောင့် တစ်ခါတစ်ရံ ၎င်းကို “စစ်မှန်သော</w:t>
      </w:r>
      <w:r w:rsidR="002C0671">
        <w:rPr>
          <w:rFonts w:hint="cs"/>
          <w:cs/>
          <w:lang w:val="my-MM" w:bidi="my-MM"/>
        </w:rPr>
        <w:t xml:space="preserve"> </w:t>
      </w:r>
      <w:r w:rsidRPr="00CD14AD">
        <w:rPr>
          <w:lang w:val="my-MM" w:bidi="my-MM"/>
        </w:rPr>
        <w:lastRenderedPageBreak/>
        <w:t>အသင်းတော်” ဟုခေါ်သည်။ မမြင်နိုင်သောအသင်းတော်ကို မြင်နိုင်သောအသင်းတော်အတွင်းပါဝင်သည့် သေးငယ်သောအုပ်စုတစ်ခုအဖြစ် ကျွန်ုပ်တို့ယူဆနိုင်ပေသည်။ ယေဘူယျအားဖြင့်၊ ကျွန်ုပ်တို့သည် မြင်နိုင်သောအသင်းတော်ရှိလူအများစုကို အမှန်တကယ်</w:t>
      </w:r>
      <w:r w:rsidR="002C0671">
        <w:rPr>
          <w:rFonts w:hint="cs"/>
          <w:cs/>
          <w:lang w:val="my-MM" w:bidi="my-MM"/>
        </w:rPr>
        <w:t xml:space="preserve"> </w:t>
      </w:r>
      <w:r w:rsidRPr="00CD14AD">
        <w:rPr>
          <w:lang w:val="my-MM" w:bidi="my-MM"/>
        </w:rPr>
        <w:t>ကယ်တင်ခြင်းခံရသောသူများကဲ့သို့ဆက်ဆံ</w:t>
      </w:r>
      <w:r w:rsidR="002C0671">
        <w:rPr>
          <w:rFonts w:hint="cs"/>
          <w:cs/>
          <w:lang w:val="my-MM" w:bidi="my-MM"/>
        </w:rPr>
        <w:t xml:space="preserve"> </w:t>
      </w:r>
      <w:r w:rsidRPr="00CD14AD">
        <w:rPr>
          <w:lang w:val="my-MM" w:bidi="my-MM"/>
        </w:rPr>
        <w:t>ကာ၊ ၎င်းတို့အား</w:t>
      </w:r>
      <w:r w:rsidR="002C0671">
        <w:rPr>
          <w:rFonts w:hint="cs"/>
          <w:cs/>
          <w:lang w:val="my-MM" w:bidi="my-MM"/>
        </w:rPr>
        <w:t xml:space="preserve"> </w:t>
      </w:r>
      <w:r w:rsidRPr="00CD14AD">
        <w:rPr>
          <w:lang w:val="my-MM" w:bidi="my-MM"/>
        </w:rPr>
        <w:t>အကျိုးကျေးဇူးကို ရစေသည်။ သို့သော် အမှန်စင်စစ်မှာ ဆာလံ ၄၄:၂၁ နှင့် တမန်တော် ၁၅:၈ တွင် တွေ့ရသည့်အတိုင်း၊ ဘုရားသခင်တစ်ပါးတည်းသာ စိတ်နှလုံးကို မြင်နိုင်သည်။ ထို့ကြောင့်</w:t>
      </w:r>
      <w:r w:rsidR="002C0671">
        <w:rPr>
          <w:rFonts w:hint="cs"/>
          <w:cs/>
          <w:lang w:val="my-MM" w:bidi="my-MM"/>
        </w:rPr>
        <w:t xml:space="preserve"> </w:t>
      </w:r>
      <w:r w:rsidRPr="00CD14AD">
        <w:rPr>
          <w:lang w:val="my-MM" w:bidi="my-MM"/>
        </w:rPr>
        <w:t>ရလဒ်အနေဖြင့်၊ သမိုင်းကာလတစ်လျှောက်၊ ဘုရားသခင်သာလျှင် မမြင်နိုင်သောအသင်းတော်ကို သေချာစွာအပြည့်အဝ ခွဲခြားသိမြင်နိုင်မည်ဖြစ်သည်။ မည်သည့်အချိန်အခါတွင်မဆို မမြင်နိုင်သော</w:t>
      </w:r>
      <w:r w:rsidR="002C0671">
        <w:rPr>
          <w:rFonts w:hint="cs"/>
          <w:cs/>
          <w:lang w:val="my-MM" w:bidi="my-MM"/>
        </w:rPr>
        <w:t xml:space="preserve"> </w:t>
      </w:r>
      <w:r w:rsidRPr="00CD14AD">
        <w:rPr>
          <w:lang w:val="my-MM" w:bidi="my-MM"/>
        </w:rPr>
        <w:t>အသင်းတော်ကို ကမ္ဘာမြေကြီးပေါ်ရှိနေသကဲ့သို့ အဓိကအာရုံစိုက်မည်ဖြစ်သော်လည်း၊ မမြင်နိုင်သော</w:t>
      </w:r>
      <w:r w:rsidR="002C0671">
        <w:rPr>
          <w:rFonts w:hint="cs"/>
          <w:cs/>
          <w:lang w:val="my-MM" w:bidi="my-MM"/>
        </w:rPr>
        <w:t xml:space="preserve"> </w:t>
      </w:r>
      <w:r w:rsidRPr="00CD14AD">
        <w:rPr>
          <w:lang w:val="my-MM" w:bidi="my-MM"/>
        </w:rPr>
        <w:t>အသင်းတော်တွင် ခရစ်တော်၏မြေကြီးဆိုင်ရာဓမ္မအမှု မလုပ်ဆောင်မီနှင့် နောက်ပိုင်း နှစ်ခုစလုံးတွင် အသက်ရှင်ခဲ့ကြသောယုံကြည်သူတိုင်း ပါဝင်သည်ကို အသိအမှတ်ပြုရန် အရေးကြီးပါသည်။</w:t>
      </w:r>
    </w:p>
    <w:p w14:paraId="0E0F3E7F" w14:textId="2CD44859" w:rsidR="00CD14AD" w:rsidRPr="00CD14AD" w:rsidRDefault="00CD14AD" w:rsidP="00854A62">
      <w:pPr>
        <w:pStyle w:val="BodyText0"/>
      </w:pPr>
      <w:r w:rsidRPr="00CD14AD">
        <w:rPr>
          <w:lang w:val="my-MM" w:bidi="my-MM"/>
        </w:rPr>
        <w:t>အများအားဖြင့်၊ သမ္မာကျမ်းစာသည် မမြင်နိုင်သောသောအသင်းတော်</w:t>
      </w:r>
      <w:r w:rsidR="002C0671">
        <w:rPr>
          <w:rFonts w:hint="cs"/>
          <w:cs/>
          <w:lang w:val="my-MM" w:bidi="my-MM"/>
        </w:rPr>
        <w:t>ထံသို့</w:t>
      </w:r>
      <w:r w:rsidRPr="00CD14AD">
        <w:rPr>
          <w:lang w:val="my-MM" w:bidi="my-MM"/>
        </w:rPr>
        <w:t>မဟုတ်ဘဲ မြင်နိုင်</w:t>
      </w:r>
      <w:r w:rsidR="002C0671">
        <w:rPr>
          <w:rFonts w:hint="cs"/>
          <w:cs/>
          <w:lang w:val="my-MM" w:bidi="my-MM"/>
        </w:rPr>
        <w:t xml:space="preserve"> </w:t>
      </w:r>
      <w:r w:rsidRPr="00CD14AD">
        <w:rPr>
          <w:lang w:val="my-MM" w:bidi="my-MM"/>
        </w:rPr>
        <w:t>သောအသင်းတော်ထံ လိပ်မူထားသော်လည်း၊ ယေဘုယျအားဖြင့် ၎င်းသည် ပရိသတ်အား ၎င်းတို့၏</w:t>
      </w:r>
      <w:r w:rsidR="002C0671">
        <w:rPr>
          <w:rFonts w:hint="cs"/>
          <w:cs/>
          <w:lang w:val="my-MM" w:bidi="my-MM"/>
        </w:rPr>
        <w:t xml:space="preserve"> </w:t>
      </w:r>
      <w:r w:rsidRPr="00CD14AD">
        <w:rPr>
          <w:lang w:val="my-MM" w:bidi="my-MM"/>
        </w:rPr>
        <w:t>ကယ်တင်ခြင်းနှင့်ပတ်သက်၍ အကျိုးကျေးဇူးကို ပေးလေ့ရှိသည်။ ၁ ကောရိန္သု ၅ နှင့် ၁ တိမောသေ ၁:၁၉-၂၀ တွင် ဤအတွက် မှတ်သားဖွယ်ထူးခြားချက်အချို့ရှိသည်။ ထို့ပြင် ဗျာဒိတ် ၂-၃ တွင်တွေ့ရသော အသင်းတော်များထံ ပေးပို့သောစာအချို့သည် ၎င်းတို့၏ပရိသတ်များအပေါ် အကောင်းမြင်လွန်းသည့်</w:t>
      </w:r>
      <w:r w:rsidR="002C0671">
        <w:rPr>
          <w:rFonts w:hint="cs"/>
          <w:cs/>
          <w:lang w:val="my-MM" w:bidi="my-MM"/>
        </w:rPr>
        <w:t xml:space="preserve"> </w:t>
      </w:r>
      <w:r w:rsidRPr="00CD14AD">
        <w:rPr>
          <w:lang w:val="my-MM" w:bidi="my-MM"/>
        </w:rPr>
        <w:t>သဘောမရှိပါ။ သို့သော် ယေဘူယျအားဖြင့်၊ သမ္မာကျမ်းစာရေးသားသူများသည် ၎င်းတို့၏စာဖတ်သူများ</w:t>
      </w:r>
      <w:r w:rsidR="002C0671">
        <w:rPr>
          <w:rFonts w:hint="cs"/>
          <w:cs/>
          <w:lang w:val="my-MM" w:bidi="my-MM"/>
        </w:rPr>
        <w:t xml:space="preserve"> </w:t>
      </w:r>
      <w:r w:rsidRPr="00CD14AD">
        <w:rPr>
          <w:lang w:val="my-MM" w:bidi="my-MM"/>
        </w:rPr>
        <w:t>ကို ဘုရားသခင်အား ယုံကြည်ကိုးစားရန်နှင့် ကိုယ်တော်အား သစ္စာရှိရှိနာခံရန် မျှော်လင့်ခဲ့ကြသည်။ ရည်ရွယ်ချက်မှာ လူတိုင်း သစ္စာရှိကြောင်း သက်သေပြရန်ဖြစ်သည် — မြင်နိုင်သောအသင်းတော်တစ်ခု</w:t>
      </w:r>
      <w:r w:rsidR="002C0671">
        <w:rPr>
          <w:rFonts w:hint="cs"/>
          <w:cs/>
          <w:lang w:val="my-MM" w:bidi="my-MM"/>
        </w:rPr>
        <w:t xml:space="preserve"> </w:t>
      </w:r>
      <w:r w:rsidRPr="00CD14AD">
        <w:rPr>
          <w:lang w:val="my-MM" w:bidi="my-MM"/>
        </w:rPr>
        <w:t>လုံးသည် မမြင်နိုင်သောအသင်းတော်၏တစ်စိတ်တစ်ပိုင်းဖြစ်ရန်ဖြစ်သည်။</w:t>
      </w:r>
    </w:p>
    <w:p w14:paraId="5CD6AD0C" w14:textId="7A8E4186" w:rsidR="00C951AF" w:rsidRDefault="00CD14AD" w:rsidP="00854A62">
      <w:pPr>
        <w:pStyle w:val="BodyText0"/>
      </w:pPr>
      <w:r w:rsidRPr="00CD14AD">
        <w:rPr>
          <w:lang w:val="my-MM" w:bidi="my-MM"/>
        </w:rPr>
        <w:t>သခင်ယေရှုပြန်ကြွလာသောအခါ၊ ကိုယ်တော်သည် သူ၏အသင်းတော်ကို လုံးဝသန့်ရှင်းစေမည်</w:t>
      </w:r>
      <w:r w:rsidR="002C0671">
        <w:rPr>
          <w:rFonts w:hint="cs"/>
          <w:cs/>
          <w:lang w:val="my-MM" w:bidi="my-MM"/>
        </w:rPr>
        <w:t xml:space="preserve"> </w:t>
      </w:r>
      <w:r w:rsidRPr="00CD14AD">
        <w:rPr>
          <w:lang w:val="my-MM" w:bidi="my-MM"/>
        </w:rPr>
        <w:t>ဖြစ်သည်။ မယုံကြည်သူအားလုံးကို သုတ်သင်ရှင်းလင်းမည်၊ သို့မှသာ မမြင်နိုင်သောအသင်းတော်သည် မြင်နိုင်သောအသင်းတော်နှင့် ထပ်တူကျမည်ဖြစ်သည်။ မဿဲ ၇:၂၁-၂၃၊ ၁၃:၂၄-၃၀၊ ၁ ကောရိန္သု ၃:၁၂-၁၅၊ နှင့် ၁ ပေတရု ၄:၁၇-၁၉ တွင် တွေ့မြင်ရသည်။ သို့သော် ထိုအချိန်အထိ၊ မမြင်နိုင်သောအသင်းတော်</w:t>
      </w:r>
      <w:r w:rsidR="002C0671">
        <w:rPr>
          <w:rFonts w:hint="cs"/>
          <w:cs/>
          <w:lang w:val="my-MM" w:bidi="my-MM"/>
        </w:rPr>
        <w:t xml:space="preserve"> </w:t>
      </w:r>
      <w:r w:rsidRPr="00CD14AD">
        <w:rPr>
          <w:lang w:val="my-MM" w:bidi="my-MM"/>
        </w:rPr>
        <w:t>ရှိသူများ၏ဝိသေသလက္ခဏာကို ဘုရားသခင်သာလျှင် သေချာစွာသိရှိနိုင်မည်ဖြစ်သည်။</w:t>
      </w:r>
    </w:p>
    <w:p w14:paraId="39CBC2F5" w14:textId="208044DA" w:rsidR="00CD14AD" w:rsidRPr="00CD14AD" w:rsidRDefault="00CD14AD" w:rsidP="00854A62">
      <w:pPr>
        <w:pStyle w:val="BodyText0"/>
      </w:pPr>
      <w:r w:rsidRPr="00CD14AD">
        <w:rPr>
          <w:lang w:val="my-MM" w:bidi="my-MM"/>
        </w:rPr>
        <w:t>မြင်နိုင်သောအသင်းတော်အတွင်း မမြင်နိုင်သောအသင်းတော်တစ်ခုရှိနေသည်</w:t>
      </w:r>
      <w:r w:rsidR="002C0671">
        <w:rPr>
          <w:rFonts w:hint="cs"/>
          <w:cs/>
          <w:lang w:val="my-MM" w:bidi="my-MM"/>
        </w:rPr>
        <w:t xml:space="preserve"> </w:t>
      </w:r>
      <w:r w:rsidRPr="00CD14AD">
        <w:rPr>
          <w:lang w:val="my-MM" w:bidi="my-MM"/>
        </w:rPr>
        <w:t>ဟူသောအချက်</w:t>
      </w:r>
      <w:r w:rsidR="002C0671">
        <w:rPr>
          <w:rFonts w:hint="cs"/>
          <w:cs/>
          <w:lang w:val="my-MM" w:bidi="my-MM"/>
        </w:rPr>
        <w:t xml:space="preserve"> </w:t>
      </w:r>
      <w:r w:rsidRPr="00CD14AD">
        <w:rPr>
          <w:lang w:val="my-MM" w:bidi="my-MM"/>
        </w:rPr>
        <w:t>သည် ခရစ်ယာန်ဖြစ်သည်ဟုဆိုသူတိုင်းအတွက် အရေးပါသော အကျိုးသက်ရောက်မှုရှိသည်။ အကြီး</w:t>
      </w:r>
      <w:r w:rsidR="00384BCA">
        <w:rPr>
          <w:rFonts w:hint="cs"/>
          <w:cs/>
          <w:lang w:val="my-MM" w:bidi="my-MM"/>
        </w:rPr>
        <w:t xml:space="preserve"> </w:t>
      </w:r>
      <w:r w:rsidRPr="00CD14AD">
        <w:rPr>
          <w:lang w:val="my-MM" w:bidi="my-MM"/>
        </w:rPr>
        <w:t>မြတ်ဆုံးသောသက်ရောက်မှုများထဲမှတစ်ခုမှာ အသင်းတော်သည် ဧဝံဂေလိတရားကို ပုံမှန်ကြားနာရန် လိုအပ်သည်။ မြင်နိုင်သောအသင်းတော်တွင် မယုံကြည်သူများရှိနေကြောင်း ကျွန်ုပ်တို့သိပါသည်။ ဆိုလိုသည်မှာ ကျွန်ုပ်တို့၏ကယ်တင်ခြင်းကိုအာမခံရန် အသင်းတော်၌အသင်းသားဖြစ်ခြင်းသည် လုံလောက်မှုမရှိဟု ဆိုလိုသည်။ ထို့အတွက်ကြောင့်၊ ကျွန်ုပ်တို့သည် မိမိကိုယ်တိုင်အတွက်သာမက အခြားသူများကိုလည်း ရွေးနှုတ်ခြင်းဆိုင်ရာ ဧဝံဂေလိတရားကို ဆက်လက်သွန်သင်၊ ဟောပြောရန် လိုအပ်သည်။ အသင်းတော်များရှိ မယုံကြည်သူများသည် ခရစ်တော်ထံသို့လာရန်နှင့် မမြင်နိုင်သော</w:t>
      </w:r>
      <w:r w:rsidR="00384BCA">
        <w:rPr>
          <w:rFonts w:hint="cs"/>
          <w:cs/>
          <w:lang w:val="my-MM" w:bidi="my-MM"/>
        </w:rPr>
        <w:t xml:space="preserve"> </w:t>
      </w:r>
      <w:r w:rsidRPr="00CD14AD">
        <w:rPr>
          <w:lang w:val="my-MM" w:bidi="my-MM"/>
        </w:rPr>
        <w:t>အသင်းတော်၏အစိတ်အပိုင်းဖြစ်ရန် ဖိတ်ခေါ်ခံရကြောင်း သိမြင်နားလည်စေရမည်။</w:t>
      </w:r>
    </w:p>
    <w:p w14:paraId="5902F45D" w14:textId="17027710" w:rsidR="00CD14AD" w:rsidRPr="00854A62" w:rsidRDefault="00CD14AD" w:rsidP="00854A62">
      <w:pPr>
        <w:pStyle w:val="BodyText0"/>
      </w:pPr>
      <w:r w:rsidRPr="00854A62">
        <w:rPr>
          <w:lang w:val="my-MM" w:bidi="my-MM"/>
        </w:rPr>
        <w:lastRenderedPageBreak/>
        <w:t>အသင်းတော်သည် သန့်ရှင်းသည်ဟု တမန်တော်များ၏အယူဝါဒသည် အခိုင်အမာ</w:t>
      </w:r>
      <w:r w:rsidR="00384BCA">
        <w:rPr>
          <w:rFonts w:hint="cs"/>
          <w:cs/>
          <w:lang w:val="my-MM" w:bidi="my-MM"/>
        </w:rPr>
        <w:t xml:space="preserve"> </w:t>
      </w:r>
      <w:r w:rsidRPr="00854A62">
        <w:rPr>
          <w:lang w:val="my-MM" w:bidi="my-MM"/>
        </w:rPr>
        <w:t>အတည်ပြု</w:t>
      </w:r>
      <w:r w:rsidR="00384BCA">
        <w:rPr>
          <w:rFonts w:hint="cs"/>
          <w:cs/>
          <w:lang w:val="my-MM" w:bidi="my-MM"/>
        </w:rPr>
        <w:t xml:space="preserve"> </w:t>
      </w:r>
      <w:r w:rsidRPr="00854A62">
        <w:rPr>
          <w:lang w:val="my-MM" w:bidi="my-MM"/>
        </w:rPr>
        <w:t>ခြင်းသည်၊ အသင်းတော်သည် ဘုရားသခင်နှင့် ပဋိညာဉ်ဖွဲ့ထားကြောင်း၊ သူ၏အမှုတော်အတွက် ဆက်</w:t>
      </w:r>
      <w:r w:rsidR="00384BCA">
        <w:rPr>
          <w:rFonts w:hint="cs"/>
          <w:cs/>
          <w:lang w:val="my-MM" w:bidi="my-MM"/>
        </w:rPr>
        <w:t xml:space="preserve"> </w:t>
      </w:r>
      <w:r w:rsidRPr="00854A62">
        <w:rPr>
          <w:lang w:val="my-MM" w:bidi="my-MM"/>
        </w:rPr>
        <w:t>ကပ်အပ်နှံထားသော ဘုရားသခင်၏ အထူးလူများအဖြစ် ခွဲခြားသတ်မှတ်ထားကြောင်းကို ဆိုလိုသည်။ အသင်းတော်၏ အန္တိမပန်းတိုင်သည် ကိုယ်ကျင့်တရား သန့်ရှင်းစင်ကြယ်ခြင်းဖြစ်ပြီး၊ အသင်းတော်ရှိ ယုံကြည်သူများသည် ခရစ်တော်၏ကိုယ်ကျင့်တရား သန့်ရှင်းမှုထဲတွင် ဖုံးကွယ်ခံထားသည်ဟုလည်း ဆိုလိုပါသည်။ ထို့အပြင်၊ ကျွန်ုပ်တို့သည် သခင်ဘုရား၏ ပညတ်တော်များကိုနာခံခြင်းဖြင့် ကျွန်ုပ်တို့</w:t>
      </w:r>
      <w:r w:rsidR="00384BCA">
        <w:rPr>
          <w:rFonts w:hint="cs"/>
          <w:cs/>
          <w:lang w:val="my-MM" w:bidi="my-MM"/>
        </w:rPr>
        <w:t xml:space="preserve"> </w:t>
      </w:r>
      <w:r w:rsidRPr="00854A62">
        <w:rPr>
          <w:lang w:val="my-MM" w:bidi="my-MM"/>
        </w:rPr>
        <w:t>ကျူးလွန်သော အပြစ်မှသန့်စင်ခံရပြီး ဘုရားသခင်ချမှတ်ထားသော စုံလင်ပြည့်စုံသော သန့်ရှင်းခြင်း</w:t>
      </w:r>
      <w:r w:rsidR="00384BCA">
        <w:rPr>
          <w:rFonts w:hint="cs"/>
          <w:cs/>
          <w:lang w:val="my-MM" w:bidi="my-MM"/>
        </w:rPr>
        <w:t xml:space="preserve"> </w:t>
      </w:r>
      <w:r w:rsidRPr="00854A62">
        <w:rPr>
          <w:lang w:val="my-MM" w:bidi="my-MM"/>
        </w:rPr>
        <w:t>ပန်းတိုင်သို့ ပိုမိုနီးကပ်စေပါသည်။</w:t>
      </w:r>
    </w:p>
    <w:p w14:paraId="1116E898" w14:textId="54860373" w:rsidR="00C951AF" w:rsidRDefault="00CD14AD" w:rsidP="00854A62">
      <w:pPr>
        <w:pStyle w:val="BodyText0"/>
      </w:pPr>
      <w:r w:rsidRPr="00CD14AD">
        <w:rPr>
          <w:lang w:val="my-MM" w:bidi="my-MM"/>
        </w:rPr>
        <w:t>ကျွန်ုပ်တို့သည် အသင်းတော်၏အရေးပါမှုနှင့် အခွင့်အာဏာကိုပေးထားကြောင်း၊ အသင်းတော်</w:t>
      </w:r>
      <w:r w:rsidR="00384BCA">
        <w:rPr>
          <w:rFonts w:hint="cs"/>
          <w:cs/>
          <w:lang w:val="my-MM" w:bidi="my-MM"/>
        </w:rPr>
        <w:t xml:space="preserve"> </w:t>
      </w:r>
      <w:r w:rsidRPr="00CD14AD">
        <w:rPr>
          <w:lang w:val="my-MM" w:bidi="my-MM"/>
        </w:rPr>
        <w:t>ဆိုင်ရာဘုရားသခင်၏ခွင့်ပြုခြင်းအကြောင်းနှင့် အသင်းတော်သည် ဘုရားသခင်အတွက် သန့်ရှင်းသည်</w:t>
      </w:r>
      <w:r w:rsidR="00384BCA">
        <w:rPr>
          <w:rFonts w:hint="cs"/>
          <w:cs/>
          <w:lang w:val="my-MM" w:bidi="my-MM"/>
        </w:rPr>
        <w:t xml:space="preserve"> </w:t>
      </w:r>
      <w:r w:rsidRPr="00CD14AD">
        <w:rPr>
          <w:lang w:val="my-MM" w:bidi="my-MM"/>
        </w:rPr>
        <w:t>ဟူသော အယူအဆတို့ကို လေ့လာခဲ့ပြီးနောက်၊ ယခုမှာ တတိယအကြောင်းအရာဖြစ်သော အသင်းတော်</w:t>
      </w:r>
      <w:r w:rsidR="00384BCA">
        <w:rPr>
          <w:rFonts w:hint="cs"/>
          <w:cs/>
          <w:lang w:val="my-MM" w:bidi="my-MM"/>
        </w:rPr>
        <w:t xml:space="preserve"> </w:t>
      </w:r>
      <w:r w:rsidRPr="00CD14AD">
        <w:rPr>
          <w:lang w:val="my-MM" w:bidi="my-MM"/>
        </w:rPr>
        <w:t>သည် ကက်သလစ် သို့မဟုတ် ကမ္ဘာလုံးဆိုင်ရာဖြစ်ခြင်းအကြောင်းကို ဆက်လက်လေ့လာရန် အဆင်</w:t>
      </w:r>
      <w:r w:rsidR="00384BCA">
        <w:rPr>
          <w:rFonts w:hint="cs"/>
          <w:cs/>
          <w:lang w:val="my-MM" w:bidi="my-MM"/>
        </w:rPr>
        <w:t xml:space="preserve"> </w:t>
      </w:r>
      <w:r w:rsidRPr="00CD14AD">
        <w:rPr>
          <w:lang w:val="my-MM" w:bidi="my-MM"/>
        </w:rPr>
        <w:t>သင့်ဖြစ်နေပြီဖြစ်သည်။</w:t>
      </w:r>
    </w:p>
    <w:p w14:paraId="227C6050" w14:textId="463C4459" w:rsidR="00C951AF" w:rsidRDefault="00CD14AD" w:rsidP="00C951AF">
      <w:pPr>
        <w:pStyle w:val="ChapterHeading"/>
      </w:pPr>
      <w:bookmarkStart w:id="15" w:name="_Toc123398617"/>
      <w:r w:rsidRPr="00CD14AD">
        <w:rPr>
          <w:lang w:val="my-MM" w:bidi="my-MM"/>
        </w:rPr>
        <w:t>ကက်သလစ်</w:t>
      </w:r>
      <w:bookmarkEnd w:id="15"/>
    </w:p>
    <w:p w14:paraId="691D1965" w14:textId="70FAD109" w:rsidR="00C951AF" w:rsidRDefault="00CD14AD" w:rsidP="00854A62">
      <w:pPr>
        <w:pStyle w:val="BodyText0"/>
      </w:pPr>
      <w:r w:rsidRPr="00CD14AD">
        <w:rPr>
          <w:lang w:val="my-MM" w:bidi="my-MM"/>
        </w:rPr>
        <w:t>ကက်သလစ်ဟူသောစကားလုံးအကြောင်း ဆွေးနွေးချက်ကို အပိုင်းသုံးပိုင်းခွဲမည်။ ဦးစွာ၊ “ကက်သလစ်” ဟူသော စကားလုံး၏ အဓိပ္ပါယ်ဖွင့်ဆိုချက်ကို တင်ပြမည်။ ဒုတိယ၊ မြင်နိုင်သော</w:t>
      </w:r>
      <w:r w:rsidR="00384BCA">
        <w:rPr>
          <w:rFonts w:hint="cs"/>
          <w:cs/>
          <w:lang w:val="my-MM" w:bidi="my-MM"/>
        </w:rPr>
        <w:t xml:space="preserve"> </w:t>
      </w:r>
      <w:r w:rsidRPr="00CD14AD">
        <w:rPr>
          <w:lang w:val="my-MM" w:bidi="my-MM"/>
        </w:rPr>
        <w:t>အသင်းတော်၏ ကက်သလစ်သင်းဝင်အကြောင်းကို လေ့လာပါမည်။ တတိယ၊ မမြင်နိုင်သော</w:t>
      </w:r>
      <w:r w:rsidR="00384BCA">
        <w:rPr>
          <w:rFonts w:hint="cs"/>
          <w:cs/>
          <w:lang w:val="my-MM" w:bidi="my-MM"/>
        </w:rPr>
        <w:t xml:space="preserve"> </w:t>
      </w:r>
      <w:r w:rsidRPr="00CD14AD">
        <w:rPr>
          <w:lang w:val="my-MM" w:bidi="my-MM"/>
        </w:rPr>
        <w:t>အသင်းတော်၏ ကက်သလစ်သင်းဝင်အကြောင်းကို ဆက်လေ့လာပါမည်။ "ကက်သလစ်" ဟူသော</w:t>
      </w:r>
      <w:r w:rsidR="00384BCA">
        <w:rPr>
          <w:rFonts w:hint="cs"/>
          <w:cs/>
          <w:lang w:val="my-MM" w:bidi="my-MM"/>
        </w:rPr>
        <w:t xml:space="preserve"> </w:t>
      </w:r>
      <w:r w:rsidRPr="00CD14AD">
        <w:rPr>
          <w:lang w:val="my-MM" w:bidi="my-MM"/>
        </w:rPr>
        <w:t>စကားလုံး၏အဓိပ္ပါယ်ဖွင့်ဆိုချက်ဖြင့် စကြပါစို့။</w:t>
      </w:r>
    </w:p>
    <w:p w14:paraId="758D3779" w14:textId="7096ED5E" w:rsidR="00C951AF" w:rsidRPr="009C1BFC" w:rsidRDefault="00CD14AD" w:rsidP="009C1BFC">
      <w:pPr>
        <w:pStyle w:val="PanelHeading"/>
      </w:pPr>
      <w:bookmarkStart w:id="16" w:name="_Toc123398618"/>
      <w:r w:rsidRPr="009C1BFC">
        <w:rPr>
          <w:lang w:val="my-MM" w:bidi="my-MM"/>
        </w:rPr>
        <w:t>အဓိပ္ပါယ်ဖွင့်ဆိုချက်</w:t>
      </w:r>
      <w:bookmarkEnd w:id="16"/>
    </w:p>
    <w:p w14:paraId="035D4263" w14:textId="62EE7DA5" w:rsidR="00CD14AD" w:rsidRPr="00CD14AD" w:rsidRDefault="00CD14AD" w:rsidP="00854A62">
      <w:pPr>
        <w:pStyle w:val="BodyText0"/>
      </w:pPr>
      <w:r w:rsidRPr="009C1BFC">
        <w:rPr>
          <w:lang w:val="my-MM" w:bidi="my-MM"/>
        </w:rPr>
        <w:t>အစောပိုင်းသင်ခန်းစာတွင် ဖော်ပြခဲ့သည့်အတိုင်း၊ ကက်သလစ်ဟူသောစကားလုံးသည် ကမ္ဘာ</w:t>
      </w:r>
      <w:r w:rsidR="00384BCA">
        <w:rPr>
          <w:rFonts w:hint="cs"/>
          <w:cs/>
          <w:lang w:val="my-MM" w:bidi="my-MM"/>
        </w:rPr>
        <w:t xml:space="preserve"> </w:t>
      </w:r>
      <w:r w:rsidRPr="009C1BFC">
        <w:rPr>
          <w:lang w:val="my-MM" w:bidi="my-MM"/>
        </w:rPr>
        <w:t>လုံးဆိုင်ရာ သို့မဟုတ် အသင်းတော်အားလုံးရှိ ခရစ်ယာန်အားလုံးပါဝင်သည်။ "ကက်သလစ်" ဟူသော</w:t>
      </w:r>
      <w:r w:rsidR="00384BCA">
        <w:rPr>
          <w:rFonts w:hint="cs"/>
          <w:cs/>
          <w:lang w:val="my-MM" w:bidi="my-MM"/>
        </w:rPr>
        <w:t xml:space="preserve"> </w:t>
      </w:r>
      <w:r w:rsidRPr="009C1BFC">
        <w:rPr>
          <w:lang w:val="my-MM" w:bidi="my-MM"/>
        </w:rPr>
        <w:t xml:space="preserve">စကားလုံးသည် လက်တင်စကားလုံး </w:t>
      </w:r>
      <w:r w:rsidRPr="009C1BFC">
        <w:rPr>
          <w:i/>
          <w:lang w:val="my-MM" w:bidi="my-MM"/>
        </w:rPr>
        <w:t>catholicus</w:t>
      </w:r>
      <w:r w:rsidRPr="009C1BFC">
        <w:rPr>
          <w:lang w:val="my-MM" w:bidi="my-MM"/>
        </w:rPr>
        <w:t xml:space="preserve"> ကို ဘာသာပြန်ဆိုထားသည်။ ၎င်းသည် ဂရိ ဝိဘတ် </w:t>
      </w:r>
      <w:r w:rsidRPr="009C1BFC">
        <w:rPr>
          <w:i/>
          <w:lang w:val="my-MM" w:bidi="my-MM"/>
        </w:rPr>
        <w:t>kata</w:t>
      </w:r>
      <w:r w:rsidRPr="009C1BFC">
        <w:rPr>
          <w:lang w:val="my-MM" w:bidi="my-MM"/>
        </w:rPr>
        <w:t xml:space="preserve"> "အလုံးစုံ" သို့မဟုတ် နာမဝိသေသန </w:t>
      </w:r>
      <w:r w:rsidRPr="009C1BFC">
        <w:rPr>
          <w:i/>
          <w:lang w:val="my-MM" w:bidi="my-MM"/>
        </w:rPr>
        <w:t xml:space="preserve">holos </w:t>
      </w:r>
      <w:r w:rsidRPr="009C1BFC">
        <w:rPr>
          <w:lang w:val="my-MM" w:bidi="my-MM"/>
        </w:rPr>
        <w:t>"ပြီးပြည့်စုံသည်" မှဆင်းသက်လာသည်။ Roman Catholic အသင်းတော်ကို ရည်ညွှန်းခြင်းမဟုတ်ပါ။ ၎င်းအစား၊ ခရစ်တော်နောက်</w:t>
      </w:r>
      <w:r w:rsidR="00384BCA">
        <w:rPr>
          <w:rFonts w:hint="cs"/>
          <w:cs/>
          <w:lang w:val="my-MM" w:bidi="my-MM"/>
        </w:rPr>
        <w:t xml:space="preserve">သို့ </w:t>
      </w:r>
      <w:r w:rsidRPr="009C1BFC">
        <w:rPr>
          <w:lang w:val="my-MM" w:bidi="my-MM"/>
        </w:rPr>
        <w:t>သစ္စာရှိစွာလိုက်</w:t>
      </w:r>
      <w:r w:rsidR="00384BCA">
        <w:rPr>
          <w:rFonts w:hint="cs"/>
          <w:cs/>
          <w:lang w:val="my-MM" w:bidi="my-MM"/>
        </w:rPr>
        <w:t xml:space="preserve"> </w:t>
      </w:r>
      <w:r w:rsidRPr="009C1BFC">
        <w:rPr>
          <w:lang w:val="my-MM" w:bidi="my-MM"/>
        </w:rPr>
        <w:t>လျှောက်သော အသင်းတော်အားလုံးကြားရှိ စည်းလုံးညီညွတ်မှုကို ဖော်ပြချက်တစ်ခု ဖြစ်သည်။</w:t>
      </w:r>
    </w:p>
    <w:p w14:paraId="2BC88743" w14:textId="4304C902" w:rsidR="00CD14AD" w:rsidRPr="00854A62" w:rsidRDefault="00CD14AD" w:rsidP="009C1BFC">
      <w:pPr>
        <w:pStyle w:val="BodyText0"/>
      </w:pPr>
      <w:r w:rsidRPr="00CD14AD">
        <w:rPr>
          <w:lang w:val="my-MM" w:bidi="my-MM"/>
        </w:rPr>
        <w:t>ဤဆောင်းပါးတွဲများရှိ အစောပိုင်းသင်ခန်းစာများတွင်တွေ့ရသည့်အတိုင်း၊ ယနေ့ကျွန်ုပ်တို့</w:t>
      </w:r>
      <w:r w:rsidR="00384BCA">
        <w:rPr>
          <w:rFonts w:hint="cs"/>
          <w:cs/>
          <w:lang w:val="my-MM" w:bidi="my-MM"/>
        </w:rPr>
        <w:t xml:space="preserve"> </w:t>
      </w:r>
      <w:r w:rsidRPr="00CD14AD">
        <w:rPr>
          <w:lang w:val="my-MM" w:bidi="my-MM"/>
        </w:rPr>
        <w:t>ရရှိထားသော တမန်တော်များ၏အယူဝါဒ ပုံစံသည် ရှေးနှစ်ခြင်းအယူဝါဒများမှ ဖွံ့ဖြိုးတိုးတက်လာ</w:t>
      </w:r>
      <w:r w:rsidR="00384BCA">
        <w:rPr>
          <w:rFonts w:hint="cs"/>
          <w:cs/>
          <w:lang w:val="my-MM" w:bidi="my-MM"/>
        </w:rPr>
        <w:t xml:space="preserve"> </w:t>
      </w:r>
      <w:r w:rsidRPr="00CD14AD">
        <w:rPr>
          <w:lang w:val="my-MM" w:bidi="my-MM"/>
        </w:rPr>
        <w:lastRenderedPageBreak/>
        <w:t>သည်ကို သင်မှတ်မိပါလိမ့်မည်။ ဤအစောပိုင်းအယူဝါဒများကို ရေးသားခဲ့ချိန်၌၊ ကမ္ဘာတစ်ဝှမ်းရှိ ခရစ်ယာန်အသင်းတော်အသီးသီးသည် ကြီးကျယ်ခမ်းနားသည့် တစ်ခုတည်းသော အသင်းတော်</w:t>
      </w:r>
      <w:r w:rsidR="00384BCA">
        <w:rPr>
          <w:rFonts w:hint="cs"/>
          <w:cs/>
          <w:lang w:val="my-MM" w:bidi="my-MM"/>
        </w:rPr>
        <w:t xml:space="preserve"> </w:t>
      </w:r>
      <w:r w:rsidRPr="00CD14AD">
        <w:rPr>
          <w:lang w:val="my-MM" w:bidi="my-MM"/>
        </w:rPr>
        <w:t>အုပ်ချုပ်မှုအောက် အတူတကွမစုစည်းနိုင်သေးပါ။ ထို့ကြောင့်၊ တမန်တော်များ၏အယူဝါဒသည် အသင်းတော်၏ကက်သလစ်သင်းဝင်သူများ</w:t>
      </w:r>
      <w:r w:rsidR="00384BCA">
        <w:rPr>
          <w:rFonts w:hint="cs"/>
          <w:cs/>
          <w:lang w:val="my-MM" w:bidi="my-MM"/>
        </w:rPr>
        <w:t>အကြောင်း</w:t>
      </w:r>
      <w:r w:rsidRPr="00CD14AD">
        <w:rPr>
          <w:lang w:val="my-MM" w:bidi="my-MM"/>
        </w:rPr>
        <w:t>ကို ပြောသောအခါ၊ ခရစ်ယာန်အသင်းတော်</w:t>
      </w:r>
      <w:r w:rsidR="00384BCA">
        <w:rPr>
          <w:rFonts w:hint="cs"/>
          <w:cs/>
          <w:lang w:val="my-MM" w:bidi="my-MM"/>
        </w:rPr>
        <w:t xml:space="preserve"> </w:t>
      </w:r>
      <w:r w:rsidRPr="00CD14AD">
        <w:rPr>
          <w:lang w:val="my-MM" w:bidi="my-MM"/>
        </w:rPr>
        <w:t>အားလုံး၏ အဖွဲ့အစည်းကို ရည်ရွယ်ချက်မထားရှိပါ။ ၎င်းအစား၊ အသင်းတော်များ၌ အဖွဲ့အစည်းဆိုင်ရာ ကွဲပြားမှုများရှိနေသော်လည်း တရားဝင်ခရစ်ယာန်အသင်းတော်များကြားတွင်ရှိသော သန့်ရှင်းသော</w:t>
      </w:r>
      <w:r w:rsidR="00384BCA">
        <w:rPr>
          <w:rFonts w:hint="cs"/>
          <w:cs/>
          <w:lang w:val="my-MM" w:bidi="my-MM"/>
        </w:rPr>
        <w:t xml:space="preserve"> </w:t>
      </w:r>
      <w:r w:rsidRPr="00CD14AD">
        <w:rPr>
          <w:lang w:val="my-MM" w:bidi="my-MM"/>
        </w:rPr>
        <w:t>ဝိညာဉ်တော်၏စည်းလုံးညီညွတ်မှုအကြောင်းကို ပြောနေခြင်းဖြစ်သည်။ အသင်းတော်သမိုင်းတစ်</w:t>
      </w:r>
      <w:r w:rsidR="00384BCA">
        <w:rPr>
          <w:rFonts w:hint="cs"/>
          <w:cs/>
          <w:lang w:val="my-MM" w:bidi="my-MM"/>
        </w:rPr>
        <w:t xml:space="preserve"> </w:t>
      </w:r>
      <w:r w:rsidRPr="00CD14AD">
        <w:rPr>
          <w:lang w:val="my-MM" w:bidi="my-MM"/>
        </w:rPr>
        <w:t>လျောက်</w:t>
      </w:r>
      <w:r w:rsidR="00384BCA">
        <w:rPr>
          <w:rFonts w:hint="cs"/>
          <w:cs/>
          <w:lang w:val="my-MM" w:bidi="my-MM"/>
        </w:rPr>
        <w:t xml:space="preserve">သည် </w:t>
      </w:r>
      <w:r w:rsidRPr="00CD14AD">
        <w:rPr>
          <w:lang w:val="my-MM" w:bidi="my-MM"/>
        </w:rPr>
        <w:t>"ကက်သလစ်" ဟူသော စကားလုံးသည် အကျုံးဝင်ပါသည်။ ခရစ်ယာန်အဖွဲ့အစည်းတိုင်း</w:t>
      </w:r>
      <w:r w:rsidR="00384BCA">
        <w:rPr>
          <w:rFonts w:hint="cs"/>
          <w:cs/>
          <w:lang w:val="my-MM" w:bidi="my-MM"/>
        </w:rPr>
        <w:t xml:space="preserve"> </w:t>
      </w:r>
      <w:r w:rsidRPr="00CD14AD">
        <w:rPr>
          <w:lang w:val="my-MM" w:bidi="my-MM"/>
        </w:rPr>
        <w:t>အတွက် “အသင်းတော်”ဟူသော အမည်ကို တိုးချဲ့ရန် ရည်ရွယ်ခဲ့သည်။</w:t>
      </w:r>
    </w:p>
    <w:p w14:paraId="2973D075" w14:textId="702FF9AB" w:rsidR="00C951AF" w:rsidRDefault="00CD14AD" w:rsidP="00854A62">
      <w:pPr>
        <w:pStyle w:val="BodyText0"/>
      </w:pPr>
      <w:r w:rsidRPr="00CD14AD">
        <w:rPr>
          <w:lang w:val="my-MM" w:bidi="my-MM"/>
        </w:rPr>
        <w:t>ဤအယူအဆသည် ၁ ကောရိန္သု ၁:၂ တွင် ပေါလု၏သွန်သင်ချက်နှင့်အညီဖြစ်သည်။ ဤသို့ မိန့်ဆိုခဲ့သည်–</w:t>
      </w:r>
    </w:p>
    <w:p w14:paraId="2F3484EF" w14:textId="1EAE6444" w:rsidR="00C951AF" w:rsidRPr="000744C6" w:rsidRDefault="00CD14AD" w:rsidP="000744C6">
      <w:pPr>
        <w:pStyle w:val="Quotations"/>
      </w:pPr>
      <w:r w:rsidRPr="000744C6">
        <w:rPr>
          <w:lang w:val="my-MM" w:bidi="my-MM"/>
        </w:rPr>
        <w:t>ယေရှုခရစ်အားဖြင့် အပြစ်နှင့်ကင်းစင်၍ သန့်ရှင်းသူအရာ၌ ခန့်ထားသောသူ</w:t>
      </w:r>
      <w:r w:rsidR="00384BCA">
        <w:rPr>
          <w:rFonts w:hint="cs"/>
          <w:cs/>
          <w:lang w:val="my-MM" w:bidi="my-MM"/>
        </w:rPr>
        <w:t xml:space="preserve"> </w:t>
      </w:r>
      <w:r w:rsidRPr="000744C6">
        <w:rPr>
          <w:lang w:val="my-MM" w:bidi="my-MM"/>
        </w:rPr>
        <w:t>တည်းဟူသော၊ ကော</w:t>
      </w:r>
      <w:r w:rsidR="00384BCA" w:rsidRPr="000744C6">
        <w:rPr>
          <w:lang w:val="my-MM" w:bidi="my-MM"/>
        </w:rPr>
        <w:t>ရိန္သု</w:t>
      </w:r>
      <w:r w:rsidRPr="000744C6">
        <w:rPr>
          <w:lang w:val="my-MM" w:bidi="my-MM"/>
        </w:rPr>
        <w:t>မြို့၌ရှိသော ဘုရားသခင်၏ အသင်းတော်မှစ၍ ခပ်သိမ်းသောအရပ်၌ ငါတို့သခင်ယေရှုခရစ်ကို ပဌနာ ပြုသောသူအပေါင်းတို့ကို ကြားလိုက်ပါ၏ (၁ ကောရိန္သု ၁:၂)။</w:t>
      </w:r>
    </w:p>
    <w:p w14:paraId="1425F89D" w14:textId="7DEF82DD" w:rsidR="00C951AF" w:rsidRDefault="00CD14AD" w:rsidP="00854A62">
      <w:pPr>
        <w:pStyle w:val="BodyText0"/>
      </w:pPr>
      <w:r w:rsidRPr="00CD14AD">
        <w:rPr>
          <w:lang w:val="my-MM" w:bidi="my-MM"/>
        </w:rPr>
        <w:t>ဤတွင်၊ ပေါလုသည် “ကောရိန္သုမြို့၌ရှိသော...အသင်းတော်” ဟု ဆိုသောကောရိန္သုမြို့ရှိ ခရစ်ယာန်အသင်းတော်အသီးသီးသည် ၎င်းတို့မည်သည့်နေရာတွင် နေထိုင်စေကာမူ ခရစ်တော်၏</w:t>
      </w:r>
      <w:r w:rsidR="00384BCA">
        <w:rPr>
          <w:rFonts w:hint="cs"/>
          <w:cs/>
          <w:lang w:val="my-MM" w:bidi="my-MM"/>
        </w:rPr>
        <w:t xml:space="preserve"> </w:t>
      </w:r>
      <w:r w:rsidRPr="00CD14AD">
        <w:rPr>
          <w:lang w:val="my-MM" w:bidi="my-MM"/>
        </w:rPr>
        <w:t>နာမတော်ကို ပဌနာပြုသူအားလုံးပါဝင်သည့် ပို၍ကြီးသောအသင်းတော်၏ တစ်စိတ်တစ်ပိုင်းဖြစ်</w:t>
      </w:r>
      <w:r w:rsidR="00384BCA">
        <w:rPr>
          <w:rFonts w:hint="cs"/>
          <w:cs/>
          <w:lang w:val="my-MM" w:bidi="my-MM"/>
        </w:rPr>
        <w:t xml:space="preserve"> </w:t>
      </w:r>
      <w:r w:rsidRPr="00CD14AD">
        <w:rPr>
          <w:lang w:val="my-MM" w:bidi="my-MM"/>
        </w:rPr>
        <w:t>ကြောင်း ဖော်ပြခဲ့သည်။</w:t>
      </w:r>
    </w:p>
    <w:p w14:paraId="044FED7F" w14:textId="03AC6419" w:rsidR="00C951AF" w:rsidRPr="00854A62" w:rsidRDefault="00CD14AD" w:rsidP="00854A62">
      <w:pPr>
        <w:pStyle w:val="BodyText0"/>
      </w:pPr>
      <w:r w:rsidRPr="00854A62">
        <w:rPr>
          <w:lang w:val="my-MM" w:bidi="my-MM"/>
        </w:rPr>
        <w:t>တတိယရာစုအလယ်တွင်၊ Carthage မြို့မှဆရာတော် Cyprian သည် အသင်းတော်ကို</w:t>
      </w:r>
      <w:r w:rsidR="00384BCA">
        <w:rPr>
          <w:rFonts w:hint="cs"/>
          <w:cs/>
          <w:lang w:val="my-MM" w:bidi="my-MM"/>
        </w:rPr>
        <w:t xml:space="preserve"> </w:t>
      </w:r>
      <w:r w:rsidRPr="00854A62">
        <w:rPr>
          <w:lang w:val="my-MM" w:bidi="my-MM"/>
        </w:rPr>
        <w:t>သတ်မှတ်‌ဖော်ပြရာတွင် ဂိုဏ်းအုပ်များ သို့မဟုတ် ယဇ်ပုရောဟိတ်များ၏အခန်းကဏ္ဍကို စတင်</w:t>
      </w:r>
      <w:r w:rsidR="00384BCA">
        <w:rPr>
          <w:rFonts w:hint="cs"/>
          <w:cs/>
          <w:lang w:val="my-MM" w:bidi="my-MM"/>
        </w:rPr>
        <w:t xml:space="preserve"> </w:t>
      </w:r>
      <w:r w:rsidRPr="00854A62">
        <w:rPr>
          <w:lang w:val="my-MM" w:bidi="my-MM"/>
        </w:rPr>
        <w:t xml:space="preserve">အလေးပေးလာခဲ့သည်။ သူ၏စာ </w:t>
      </w:r>
      <w:r w:rsidRPr="00854A62">
        <w:rPr>
          <w:i/>
          <w:lang w:val="my-MM" w:bidi="my-MM"/>
        </w:rPr>
        <w:t xml:space="preserve">Epistle </w:t>
      </w:r>
      <w:r w:rsidRPr="00854A62">
        <w:rPr>
          <w:lang w:val="my-MM" w:bidi="my-MM"/>
        </w:rPr>
        <w:t>၆၈ တွင် ဤသို့ဖော်ပြခဲ့သည်_</w:t>
      </w:r>
    </w:p>
    <w:p w14:paraId="64DF28EB" w14:textId="19530823" w:rsidR="00C951AF" w:rsidRPr="0055269F" w:rsidRDefault="00CD14AD" w:rsidP="0055269F">
      <w:pPr>
        <w:pStyle w:val="Quotations"/>
      </w:pPr>
      <w:r w:rsidRPr="0055269F">
        <w:rPr>
          <w:lang w:val="my-MM" w:bidi="my-MM"/>
        </w:rPr>
        <w:t>အသင်းတော်များသည် ယဇ်ပုရောဟိတ်နှင့် စည်းလုံးညီညွတ်သော လူများဖြစ်</w:t>
      </w:r>
      <w:r w:rsidR="00384BCA">
        <w:rPr>
          <w:rFonts w:hint="cs"/>
          <w:cs/>
          <w:lang w:val="my-MM" w:bidi="my-MM"/>
        </w:rPr>
        <w:t xml:space="preserve"> </w:t>
      </w:r>
      <w:r w:rsidRPr="0055269F">
        <w:rPr>
          <w:lang w:val="my-MM" w:bidi="my-MM"/>
        </w:rPr>
        <w:t>ကြပြီး …၎င်းသည် ကက်သလစ်နှင့် တစ်ခုတည်းဖြစ်ကာ၊ ကွဲပြားခြင်း နှင့် ပိုင်းခြားခြင်း မရှိ၊ ယဇ်ပုရောဟိတ်များ၏ ခိုင်မြဲသော သံယောဇဉ်ဖြင့် အချင်း</w:t>
      </w:r>
      <w:r w:rsidR="00384BCA">
        <w:rPr>
          <w:rFonts w:hint="cs"/>
          <w:cs/>
          <w:lang w:val="my-MM" w:bidi="my-MM"/>
        </w:rPr>
        <w:t xml:space="preserve"> </w:t>
      </w:r>
      <w:r w:rsidRPr="0055269F">
        <w:rPr>
          <w:lang w:val="my-MM" w:bidi="my-MM"/>
        </w:rPr>
        <w:t>ချင်း ချိတ်ဆက်ချည်နှောင်ထားသည်။</w:t>
      </w:r>
    </w:p>
    <w:p w14:paraId="395482B2" w14:textId="5AB4AFF9" w:rsidR="00C951AF" w:rsidRDefault="00CD14AD" w:rsidP="00854A62">
      <w:pPr>
        <w:pStyle w:val="BodyText0"/>
      </w:pPr>
      <w:r w:rsidRPr="00CD14AD">
        <w:rPr>
          <w:lang w:val="my-MM" w:bidi="my-MM"/>
        </w:rPr>
        <w:t>Cyprian အတွက်၊ အသင်းတော်၏စည်းလုံးမှုသည် ဘုန်းတော်ကြီးနှင့် အသင်းတော်၏ဓမ္မအမှု</w:t>
      </w:r>
      <w:r w:rsidR="00230908">
        <w:rPr>
          <w:rFonts w:hint="cs"/>
          <w:cs/>
          <w:lang w:val="my-MM" w:bidi="my-MM"/>
        </w:rPr>
        <w:t xml:space="preserve"> </w:t>
      </w:r>
      <w:r w:rsidRPr="00CD14AD">
        <w:rPr>
          <w:lang w:val="my-MM" w:bidi="my-MM"/>
        </w:rPr>
        <w:t>တော်၏စည်းလုံးမှုပေါ်တွင် အမြစ်တွယ်နေပါသည်။ ဤအမြင် ကြီးထွားလာသည်နှင့်အမျှ ခရစ်ယာန်များ</w:t>
      </w:r>
      <w:r w:rsidR="00230908">
        <w:rPr>
          <w:rFonts w:hint="cs"/>
          <w:cs/>
          <w:lang w:val="my-MM" w:bidi="my-MM"/>
        </w:rPr>
        <w:t xml:space="preserve"> </w:t>
      </w:r>
      <w:r w:rsidRPr="00CD14AD">
        <w:rPr>
          <w:lang w:val="my-MM" w:bidi="my-MM"/>
        </w:rPr>
        <w:t>သည် အသင်းတော်၏ စည်းလုံးညီညွတ်မှုကို အုပ်ချုပ်မှု၏ စည်းလုံးညီညွတ်ခြင်းဖြင့် စတင်အတည်ပြု</w:t>
      </w:r>
      <w:r w:rsidR="00230908">
        <w:rPr>
          <w:rFonts w:hint="cs"/>
          <w:cs/>
          <w:lang w:val="my-MM" w:bidi="my-MM"/>
        </w:rPr>
        <w:t xml:space="preserve"> </w:t>
      </w:r>
      <w:r w:rsidRPr="00CD14AD">
        <w:rPr>
          <w:lang w:val="my-MM" w:bidi="my-MM"/>
        </w:rPr>
        <w:t>လာခဲ့ကြသည်။ ကမ္ဘာတစ်ဝှမ်း ဘုန်းတော်ကြီးများနှင့် ယဇ်ပုရောဟိတ်များ ရှိနေသောကြောင့် အသင်း</w:t>
      </w:r>
      <w:r w:rsidR="00230908">
        <w:rPr>
          <w:rFonts w:hint="cs"/>
          <w:cs/>
          <w:lang w:val="my-MM" w:bidi="my-MM"/>
        </w:rPr>
        <w:t xml:space="preserve"> </w:t>
      </w:r>
      <w:r w:rsidRPr="00CD14AD">
        <w:rPr>
          <w:lang w:val="my-MM" w:bidi="my-MM"/>
        </w:rPr>
        <w:t>တော်သည် နေရာတိုင်းတွင်ရှိသော အဖွဲ့အစည်းတစ်ခုဖြစ်သည်။</w:t>
      </w:r>
    </w:p>
    <w:p w14:paraId="62C5C5DC" w14:textId="292837A9" w:rsidR="00CD14AD" w:rsidRPr="00CD14AD" w:rsidRDefault="00CD14AD" w:rsidP="00854A62">
      <w:pPr>
        <w:pStyle w:val="BodyText0"/>
      </w:pPr>
      <w:r w:rsidRPr="00CD14AD">
        <w:rPr>
          <w:lang w:val="my-MM" w:bidi="my-MM"/>
        </w:rPr>
        <w:lastRenderedPageBreak/>
        <w:t>“ကက်သလစ်” ဟူသော စကားလုံးသည် ခရစ်တော်၏နာမ၌ ခေါ်</w:t>
      </w:r>
      <w:r w:rsidR="00230908">
        <w:rPr>
          <w:rFonts w:hint="cs"/>
          <w:cs/>
          <w:lang w:val="my-MM" w:bidi="my-MM"/>
        </w:rPr>
        <w:t>ခြင်း</w:t>
      </w:r>
      <w:r w:rsidRPr="00CD14AD">
        <w:rPr>
          <w:lang w:val="my-MM" w:bidi="my-MM"/>
        </w:rPr>
        <w:t>ခံထားသော အသင်းတော်</w:t>
      </w:r>
      <w:r w:rsidR="00230908">
        <w:rPr>
          <w:rFonts w:hint="cs"/>
          <w:cs/>
          <w:lang w:val="my-MM" w:bidi="my-MM"/>
        </w:rPr>
        <w:t xml:space="preserve"> </w:t>
      </w:r>
      <w:r w:rsidRPr="00CD14AD">
        <w:rPr>
          <w:lang w:val="my-MM" w:bidi="my-MM"/>
        </w:rPr>
        <w:t>များနှင့် အစဉ်အလာအယူဝါဒများကို သစ္စာစောင့်သိသောလူများ အားလုံးကို လွှမ်းခြုံနိုင်စေရန် ရည်ရွယ်</w:t>
      </w:r>
      <w:r w:rsidR="00230908">
        <w:rPr>
          <w:rFonts w:hint="cs"/>
          <w:cs/>
          <w:lang w:val="my-MM" w:bidi="my-MM"/>
        </w:rPr>
        <w:t xml:space="preserve"> </w:t>
      </w:r>
      <w:r w:rsidRPr="00CD14AD">
        <w:rPr>
          <w:lang w:val="my-MM" w:bidi="my-MM"/>
        </w:rPr>
        <w:t>ပါသည်။</w:t>
      </w:r>
    </w:p>
    <w:p w14:paraId="38D407A5" w14:textId="0AB61EE3" w:rsidR="00C951AF" w:rsidRDefault="00CD14AD" w:rsidP="00854A62">
      <w:pPr>
        <w:pStyle w:val="BodyText0"/>
      </w:pPr>
      <w:r w:rsidRPr="00CD14AD">
        <w:rPr>
          <w:lang w:val="my-MM" w:bidi="my-MM"/>
        </w:rPr>
        <w:t>သို့သော် နောက်ပိုင်းတွင် အသင်းတော်သည် စိတ်ဝမ်းကွဲပြားမှုများကြောင့် အပိုင်းပိုင်းကွဲသွား</w:t>
      </w:r>
      <w:r w:rsidR="00230908">
        <w:rPr>
          <w:rFonts w:hint="cs"/>
          <w:cs/>
          <w:lang w:val="my-MM" w:bidi="my-MM"/>
        </w:rPr>
        <w:t xml:space="preserve"> </w:t>
      </w:r>
      <w:r w:rsidRPr="00CD14AD">
        <w:rPr>
          <w:lang w:val="my-MM" w:bidi="my-MM"/>
        </w:rPr>
        <w:t>ခဲ့သည်။ ဥပမာအားဖြင့်၊ A.D ၁၀၅၄ တွင် Roman Catholic အသင်းတော်သည် Eastern Orthodoxy အသင်းတော်များကိုထုတ်ပယ်</w:t>
      </w:r>
      <w:r w:rsidR="00230908">
        <w:rPr>
          <w:rFonts w:hint="cs"/>
          <w:cs/>
          <w:lang w:val="my-MM" w:bidi="my-MM"/>
        </w:rPr>
        <w:t xml:space="preserve">ခဲ့သည်။ </w:t>
      </w:r>
      <w:r w:rsidRPr="00CD14AD">
        <w:rPr>
          <w:lang w:val="my-MM" w:bidi="my-MM"/>
        </w:rPr>
        <w:t>Eastern Orthodoxy အသင်းတော်များသည်လည်း Roman Catholic အသင်းတော်ကို ဆက်ဆံမှုရပ်ဆိုင်းခဲ့သည်။</w:t>
      </w:r>
    </w:p>
    <w:p w14:paraId="695C51F3" w14:textId="2AB8E9BD" w:rsidR="00C951AF" w:rsidRDefault="00CD14AD" w:rsidP="00854A62">
      <w:pPr>
        <w:pStyle w:val="BodyText0"/>
      </w:pPr>
      <w:r w:rsidRPr="00CD14AD">
        <w:rPr>
          <w:lang w:val="my-MM" w:bidi="my-MM"/>
        </w:rPr>
        <w:t>ယခုအချိန်တွင် ဤအသင်းတော်များသည် သီးသန့်အဓိပ္ပာယ်အသစ်ဖြင့် “ကက်သလစ်” ဟူသော စကားလုံးကို စတင်အသုံးပြုလာကြသည်။ ၎င်းအသင်းတော်များသည် ကက်သလစ် သို့မဟုတ် ကမ္ဘာလုံး</w:t>
      </w:r>
      <w:r w:rsidR="00230908">
        <w:rPr>
          <w:rFonts w:hint="cs"/>
          <w:cs/>
          <w:lang w:val="my-MM" w:bidi="my-MM"/>
        </w:rPr>
        <w:t xml:space="preserve"> </w:t>
      </w:r>
      <w:r w:rsidRPr="00CD14AD">
        <w:rPr>
          <w:lang w:val="my-MM" w:bidi="my-MM"/>
        </w:rPr>
        <w:t>ဆိုင်ရာဖြစ်ကြောင်း အခိုင်အမာပြောဆိုခြင်းဖြင့်၊ တစ်ခုစီသည် တရားဝင်သောအသင်းတော်အဖြစ် ခွဲခြား</w:t>
      </w:r>
      <w:r w:rsidR="00230908">
        <w:rPr>
          <w:rFonts w:hint="cs"/>
          <w:cs/>
          <w:lang w:val="my-MM" w:bidi="my-MM"/>
        </w:rPr>
        <w:t xml:space="preserve"> </w:t>
      </w:r>
      <w:r w:rsidRPr="00CD14AD">
        <w:rPr>
          <w:lang w:val="my-MM" w:bidi="my-MM"/>
        </w:rPr>
        <w:t>သတ်မှတ်ရန်နှင့် ပြိုင်ဘက်အသင်းတော်များကို ရှုံ့ချရန် ရည်ရွယ်သည်။</w:t>
      </w:r>
    </w:p>
    <w:p w14:paraId="219EA0CA" w14:textId="53080947" w:rsidR="00C951AF" w:rsidRDefault="00CD14AD" w:rsidP="00854A62">
      <w:pPr>
        <w:pStyle w:val="BodyText0"/>
      </w:pPr>
      <w:r w:rsidRPr="009C1BFC">
        <w:rPr>
          <w:lang w:val="my-MM" w:bidi="my-MM"/>
        </w:rPr>
        <w:t>နောက်ပိုင်း၊ ၁၆ ရာစု၏ ပြုပြင်ပြောင်းလဲမှုအပြီးတွင်၊ ပရိုတက်စတင့်အသင်းတော်အများစုသည် ကွဲပြားသောချဉ်းကပ်မှုကို ပြုခဲ့ကြသည်။ အခြေခံအားဖြင့်၊ ၎င်းတို့သည် အယူဝါဒ၏ “ကက်သလစ်” ဟူသော စကားလုံး၏ မူလအဓိပ္ပာယ်သို့ ပြန်သွားကြသည်။ ပရိုတက်စတင့်အသင်းတော်များသည် သမ္မာ</w:t>
      </w:r>
      <w:r w:rsidR="00230908">
        <w:rPr>
          <w:rFonts w:hint="cs"/>
          <w:cs/>
          <w:lang w:val="my-MM" w:bidi="my-MM"/>
        </w:rPr>
        <w:t xml:space="preserve"> </w:t>
      </w:r>
      <w:r w:rsidRPr="009C1BFC">
        <w:rPr>
          <w:lang w:val="my-MM" w:bidi="my-MM"/>
        </w:rPr>
        <w:t>ကျမ်းစာနှင့်တမန်တော်များ၏အယူဝါဒ နှစ်ခုစလုံး၏ သဘောတူညီချက်နှင့်အညီ၊ ခရစ်ယာန်အသင်း</w:t>
      </w:r>
      <w:r w:rsidR="00230908">
        <w:rPr>
          <w:rFonts w:hint="cs"/>
          <w:cs/>
          <w:lang w:val="my-MM" w:bidi="my-MM"/>
        </w:rPr>
        <w:t xml:space="preserve"> </w:t>
      </w:r>
      <w:r w:rsidRPr="009C1BFC">
        <w:rPr>
          <w:lang w:val="my-MM" w:bidi="my-MM"/>
        </w:rPr>
        <w:t>တော်များအားလုံး ခရစ်တော်၏ဦးဆောင်မှုအောက်တွင် ဝိညာဉ်တော်၌စည်းလုံးခြင်းကို အခိုင်အမာ</w:t>
      </w:r>
      <w:r w:rsidR="00230908">
        <w:rPr>
          <w:rFonts w:hint="cs"/>
          <w:cs/>
          <w:lang w:val="my-MM" w:bidi="my-MM"/>
        </w:rPr>
        <w:t xml:space="preserve"> </w:t>
      </w:r>
      <w:r w:rsidRPr="009C1BFC">
        <w:rPr>
          <w:lang w:val="my-MM" w:bidi="my-MM"/>
        </w:rPr>
        <w:t>အတည်ပြုခဲ့ကြသည်။ ထို့ပြင် အသင်းတော်အုပ်ချုပ်မှုနယ်ပယ်တွင် စည်းလုံးညီညွတ်မှုမရှိသော်လည်း၊ ဂိုဏ်းဂဏတစ်ခုစီမှရရှိသော အပြုသဘောဆောင်သောပံ့ပိုးမှုများမရှိသော်လည်း ထိန်းသိမ်းနိုင်ကြောင်း ၎င်းတို့အသိအမှတ်ပြုခဲ့သည်။</w:t>
      </w:r>
    </w:p>
    <w:p w14:paraId="3F25607D" w14:textId="1B9E7D99" w:rsidR="00C951AF" w:rsidRPr="00854A62" w:rsidRDefault="00CD14AD" w:rsidP="009C1BFC">
      <w:pPr>
        <w:pStyle w:val="BodyText0"/>
      </w:pPr>
      <w:r w:rsidRPr="00CD14AD">
        <w:rPr>
          <w:lang w:val="my-MM" w:bidi="my-MM"/>
        </w:rPr>
        <w:t>မျက်မှောက်အသင်းတော်၏ ကက်သလစ်သင်းဝင်ကို အသိအမှတ်ပြုခြင်းသည် တမန်တော်များ</w:t>
      </w:r>
      <w:r w:rsidR="00230908">
        <w:rPr>
          <w:rFonts w:hint="cs"/>
          <w:cs/>
          <w:lang w:val="my-MM" w:bidi="my-MM"/>
        </w:rPr>
        <w:t xml:space="preserve"> </w:t>
      </w:r>
      <w:r w:rsidRPr="00CD14AD">
        <w:rPr>
          <w:lang w:val="my-MM" w:bidi="my-MM"/>
        </w:rPr>
        <w:t>၏အယူဝါဒကို ခိုင်ခံ့မြဲမြံစေသော အသင်းတော်တိုင်း၏ တရားဝင်မှုကို အတည်ပြုခြင်းဖြစ်သည်။ သစ္စာရှိအသင်းတော်များမှ ခရစ်ယာန်များအားလုံးသည် ခရစ်တော်၏ပဋိညာဉ်ဦးဆောင်မှုအောက်တွင်</w:t>
      </w:r>
      <w:r w:rsidR="00230908">
        <w:rPr>
          <w:rFonts w:hint="cs"/>
          <w:cs/>
          <w:lang w:val="my-MM" w:bidi="my-MM"/>
        </w:rPr>
        <w:t xml:space="preserve"> </w:t>
      </w:r>
      <w:r w:rsidRPr="00CD14AD">
        <w:rPr>
          <w:lang w:val="my-MM" w:bidi="my-MM"/>
        </w:rPr>
        <w:t>ရှိပြီး၊ စစ်မှန်သောယုံကြည်သူတိုင်းသည် သန့်ရှင်းသောဝိညာဉ်တော်၏ဆုကျေးဇူးများနှင့်အတူ ကောင်း</w:t>
      </w:r>
      <w:r w:rsidR="00230908">
        <w:rPr>
          <w:rFonts w:hint="cs"/>
          <w:cs/>
          <w:lang w:val="my-MM" w:bidi="my-MM"/>
        </w:rPr>
        <w:t xml:space="preserve"> </w:t>
      </w:r>
      <w:r w:rsidRPr="00CD14AD">
        <w:rPr>
          <w:lang w:val="my-MM" w:bidi="my-MM"/>
        </w:rPr>
        <w:t>ချီးများရရှိကြသည်။ ထို့ကြောင့်၊ ကျွန်ုပ်တို့သည် သစ္စာရှိအသင်းတော်တိုင်းမှ စစ်မှန်သောခရစ်ယာန်များ</w:t>
      </w:r>
      <w:r w:rsidR="00230908">
        <w:rPr>
          <w:rFonts w:hint="cs"/>
          <w:cs/>
          <w:lang w:val="my-MM" w:bidi="my-MM"/>
        </w:rPr>
        <w:t xml:space="preserve"> </w:t>
      </w:r>
      <w:r w:rsidRPr="00CD14AD">
        <w:rPr>
          <w:lang w:val="my-MM" w:bidi="my-MM"/>
        </w:rPr>
        <w:t>၏ဆုကျေးဇူးများအားဖြင့် အကျိုးခံစားလိုစိတ်ပြင်းပြသင့်ပြီး၊ သူတို့နှင့်အတူ အတတ်နိုင်ဆုံး အမှုဆောင်</w:t>
      </w:r>
      <w:r w:rsidR="00230908">
        <w:rPr>
          <w:rFonts w:hint="cs"/>
          <w:cs/>
          <w:lang w:val="my-MM" w:bidi="my-MM"/>
        </w:rPr>
        <w:t xml:space="preserve"> </w:t>
      </w:r>
      <w:r w:rsidRPr="00CD14AD">
        <w:rPr>
          <w:lang w:val="my-MM" w:bidi="my-MM"/>
        </w:rPr>
        <w:t>လိုစိတ်ရှိသင့်သည်။</w:t>
      </w:r>
    </w:p>
    <w:p w14:paraId="29F46098" w14:textId="12F61259" w:rsidR="00C951AF" w:rsidRDefault="00CD14AD" w:rsidP="00854A62">
      <w:pPr>
        <w:pStyle w:val="BodyText0"/>
      </w:pPr>
      <w:r w:rsidRPr="00CD14AD">
        <w:rPr>
          <w:lang w:val="my-MM" w:bidi="my-MM"/>
        </w:rPr>
        <w:t>“ကက်သလစ်” ဟူသော စကားလုံးအဓိပ္ပါယ်ဖွင့်ဆိုချက်ကို စိတ်ထဲတွင်နားလည်သဘောပေါက်</w:t>
      </w:r>
      <w:r w:rsidR="00230908">
        <w:rPr>
          <w:rFonts w:hint="cs"/>
          <w:cs/>
          <w:lang w:val="my-MM" w:bidi="my-MM"/>
        </w:rPr>
        <w:t xml:space="preserve"> </w:t>
      </w:r>
      <w:r w:rsidRPr="00CD14AD">
        <w:rPr>
          <w:lang w:val="my-MM" w:bidi="my-MM"/>
        </w:rPr>
        <w:t>ထားခြင်းဖြင့်၊ မြင်နိုင်သောအသင်းတော်ကို “ကက်သလစ်” ဟုခေါ်ဆိုနိုင်သည့် နည်းလမ်းများကို ဆက်</w:t>
      </w:r>
      <w:r w:rsidR="00230908">
        <w:rPr>
          <w:rFonts w:hint="cs"/>
          <w:cs/>
          <w:lang w:val="my-MM" w:bidi="my-MM"/>
        </w:rPr>
        <w:t xml:space="preserve"> </w:t>
      </w:r>
      <w:r w:rsidRPr="00CD14AD">
        <w:rPr>
          <w:lang w:val="my-MM" w:bidi="my-MM"/>
        </w:rPr>
        <w:t>လက်လေ့လာကြပါစို့။</w:t>
      </w:r>
    </w:p>
    <w:p w14:paraId="6BB61309" w14:textId="5589FE7A" w:rsidR="00C951AF" w:rsidRPr="009C1BFC" w:rsidRDefault="00CD14AD" w:rsidP="009C1BFC">
      <w:pPr>
        <w:pStyle w:val="PanelHeading"/>
      </w:pPr>
      <w:bookmarkStart w:id="17" w:name="_Toc123398619"/>
      <w:r w:rsidRPr="009C1BFC">
        <w:rPr>
          <w:lang w:val="my-MM" w:bidi="my-MM"/>
        </w:rPr>
        <w:t>မြင်နိုင်သောကက်သလစ်အသင်းတော်</w:t>
      </w:r>
      <w:bookmarkEnd w:id="17"/>
    </w:p>
    <w:p w14:paraId="1AC44C0E" w14:textId="30E47041" w:rsidR="00CD14AD" w:rsidRPr="00CD14AD" w:rsidRDefault="00CD14AD" w:rsidP="00854A62">
      <w:pPr>
        <w:pStyle w:val="BodyText0"/>
      </w:pPr>
      <w:r w:rsidRPr="00CD14AD">
        <w:rPr>
          <w:lang w:val="my-MM" w:bidi="my-MM"/>
        </w:rPr>
        <w:t>ကျွန်ုပ်တို့သည် ကက်သလစ်သင်းဝင်မှုနှင့်ပတ်သက်သောနားလည်ထားမှုကို မြင်နိုင်သော</w:t>
      </w:r>
      <w:r w:rsidR="00230908">
        <w:rPr>
          <w:rFonts w:hint="cs"/>
          <w:cs/>
          <w:lang w:val="my-MM" w:bidi="my-MM"/>
        </w:rPr>
        <w:t xml:space="preserve"> </w:t>
      </w:r>
      <w:r w:rsidRPr="00CD14AD">
        <w:rPr>
          <w:lang w:val="my-MM" w:bidi="my-MM"/>
        </w:rPr>
        <w:t xml:space="preserve">အသင်းတော်အကြောင်းနားလည်မှုဖြင့် ပေါင်းစပ်သောအခါ၊ မြင်နိုင်သောကက်သလစ်အသင်းတော်အား </w:t>
      </w:r>
      <w:r w:rsidRPr="00CD14AD">
        <w:rPr>
          <w:lang w:val="my-MM" w:bidi="my-MM"/>
        </w:rPr>
        <w:lastRenderedPageBreak/>
        <w:t>ခရစ်တော်၏ဦးဆောင်မှုအောက်တွင် ဘုရားသခင်နှင့် ပဋိညာဉ်ပြုထားသော ကမ္ဘာတစ်ဝှမ်းလုံးရှိ လူအားလုံး၏မိတ်သဟာယတစ်ခုအဖြစ် သတ်မှတ်နိုင်သည်။ ထင်ရှားသည်မှာ၊ ဤမိတ်သဟာယသည် အသင်းတော်အုပ်ချုပ်မှုထက် ဝိညာဉ်တစ်ပါးဖြစ်သည်။ ခရစ်ယာန်အသင်းတော်အားလုံးအပေါ်အုပ်ချုပ်</w:t>
      </w:r>
      <w:r w:rsidR="00230908">
        <w:rPr>
          <w:rFonts w:hint="cs"/>
          <w:cs/>
          <w:lang w:val="my-MM" w:bidi="my-MM"/>
        </w:rPr>
        <w:t xml:space="preserve"> </w:t>
      </w:r>
      <w:r w:rsidRPr="00CD14AD">
        <w:rPr>
          <w:lang w:val="my-MM" w:bidi="my-MM"/>
        </w:rPr>
        <w:t>သ</w:t>
      </w:r>
      <w:r w:rsidR="00230908">
        <w:rPr>
          <w:rFonts w:hint="cs"/>
          <w:cs/>
          <w:lang w:val="my-MM" w:bidi="my-MM"/>
        </w:rPr>
        <w:t>ည့်</w:t>
      </w:r>
      <w:r w:rsidRPr="00CD14AD">
        <w:rPr>
          <w:lang w:val="my-MM" w:bidi="my-MM"/>
        </w:rPr>
        <w:t>တစ်ခုတည်းသောဂိုဏ်းဂဏ မရှိပါ။ မြင်နိုင်သောအသင်းတော်များ၏စည်းလုံးမှုအခြေခံသည် အသင်းတော်တစ်ခုစီသည် တူညီသောဘုရားသခင်နှင့် ပဋိညာဉ်ရှိပြီး၊ တူညီသောခရစ်တော်၏ ပဋိညာဉ်</w:t>
      </w:r>
      <w:r w:rsidR="00230908">
        <w:rPr>
          <w:rFonts w:hint="cs"/>
          <w:cs/>
          <w:lang w:val="my-MM" w:bidi="my-MM"/>
        </w:rPr>
        <w:t xml:space="preserve"> </w:t>
      </w:r>
      <w:r w:rsidRPr="00CD14AD">
        <w:rPr>
          <w:lang w:val="my-MM" w:bidi="my-MM"/>
        </w:rPr>
        <w:t>၏ဦးဆောင်မှုအောက်တွင်ရှိသည် ဟူသောအချက် ဖြစ်သည်။</w:t>
      </w:r>
    </w:p>
    <w:p w14:paraId="6EF4CBCD" w14:textId="63FD3F03" w:rsidR="00C951AF" w:rsidRDefault="00CD14AD" w:rsidP="00854A62">
      <w:pPr>
        <w:pStyle w:val="BodyText0"/>
      </w:pPr>
      <w:r w:rsidRPr="00CD14AD">
        <w:rPr>
          <w:lang w:val="my-MM" w:bidi="my-MM"/>
        </w:rPr>
        <w:t>သမိုင်းကြောင်းအရ၊ မြင်နိုင်သောအသင်းတော်သည် ၎င်း၏ကက်သလစ်သင်းဝင်ခြင်းကို နည်းအ</w:t>
      </w:r>
      <w:r w:rsidR="00230908">
        <w:rPr>
          <w:rFonts w:hint="cs"/>
          <w:cs/>
          <w:lang w:val="my-MM" w:bidi="my-MM"/>
        </w:rPr>
        <w:t xml:space="preserve"> </w:t>
      </w:r>
      <w:r w:rsidRPr="00CD14AD">
        <w:rPr>
          <w:lang w:val="my-MM" w:bidi="my-MM"/>
        </w:rPr>
        <w:t>မျိုးမျိုးဖြင့် ရှာဖွေခဲ့သည်။ အချို့သော ဓလေ့ထုံးတမ်းများတွင် ၎င်းကို အသင်းတော်အုပ်ချုပ်မှုမှတဆင့် ရှာဖွေသည်။ အသင်းတော်သည် ကိုယ်တိုင်တိုးပွားလာသည်နှင့်အမျှ၊ အမှုဆောင်ဖြစ်နေပြီးကြသူများမှ အသစ်သောအမှုတော်ဆောင်များအား လက်တင်ပေးခြင်းဖြင့် ခန့်အပ်သည်။</w:t>
      </w:r>
    </w:p>
    <w:p w14:paraId="471181F5" w14:textId="674F6471" w:rsidR="00CD14AD" w:rsidRPr="00CD14AD" w:rsidRDefault="00CD14AD" w:rsidP="00854A62">
      <w:pPr>
        <w:pStyle w:val="BodyText0"/>
      </w:pPr>
      <w:r w:rsidRPr="00CD14AD">
        <w:rPr>
          <w:lang w:val="my-MM" w:bidi="my-MM"/>
        </w:rPr>
        <w:t>သို့သော် ယေဘူယျအားဖြင့်၊ ပရိုတက်စတင့်များသည် ခန့်အပ်ခံရသောအမှုဆောင်များနှင့် ယဇ်ပု</w:t>
      </w:r>
      <w:r w:rsidR="007E7138">
        <w:rPr>
          <w:rFonts w:hint="cs"/>
          <w:cs/>
          <w:lang w:val="my-MM" w:bidi="my-MM"/>
        </w:rPr>
        <w:t xml:space="preserve"> </w:t>
      </w:r>
      <w:r w:rsidRPr="00CD14AD">
        <w:rPr>
          <w:lang w:val="my-MM" w:bidi="my-MM"/>
        </w:rPr>
        <w:t>ရောဟိတ်များဆက်တိုက်ဆက်ခံမည့်အ</w:t>
      </w:r>
      <w:r w:rsidR="006E586E">
        <w:rPr>
          <w:rFonts w:hint="cs"/>
          <w:cs/>
          <w:lang w:val="my-MM" w:bidi="my-MM"/>
        </w:rPr>
        <w:t>ပေါ်တွင်မဟုတ်ဘဲ</w:t>
      </w:r>
      <w:r w:rsidRPr="00CD14AD">
        <w:rPr>
          <w:lang w:val="my-MM" w:bidi="my-MM"/>
        </w:rPr>
        <w:t>၊ ခရစ်တော်ကို ယုံကြည်ခြင်းနှင့် ဝိညာဉ်တော်၏ လုပ်ဆောင်</w:t>
      </w:r>
      <w:r w:rsidR="007E7138">
        <w:rPr>
          <w:rFonts w:hint="cs"/>
          <w:cs/>
          <w:lang w:val="my-MM" w:bidi="my-MM"/>
        </w:rPr>
        <w:t xml:space="preserve"> </w:t>
      </w:r>
      <w:r w:rsidRPr="00CD14AD">
        <w:rPr>
          <w:lang w:val="my-MM" w:bidi="my-MM"/>
        </w:rPr>
        <w:t>ခြင်း၌သာ အသင်းတော်တစ်ခုလုံး၏ စည်းလုံးညီညွတ်မှုတည်ရှိကြောင်းကို အလေးပေးဖော်ပြသည်။ ထို့ကြောင့်၊ ဝိညာဉ်တော်စည်းလုံးမှုရှိနေသည့် မည်သည့်နေရာတွင်မဆို၊ ဘုရားသခင်နှင့်ပဋိညာဉ်ဖွဲ့သော</w:t>
      </w:r>
      <w:r w:rsidR="007E7138">
        <w:rPr>
          <w:rFonts w:hint="cs"/>
          <w:cs/>
          <w:lang w:val="my-MM" w:bidi="my-MM"/>
        </w:rPr>
        <w:t xml:space="preserve"> </w:t>
      </w:r>
      <w:r w:rsidRPr="00CD14AD">
        <w:rPr>
          <w:lang w:val="my-MM" w:bidi="my-MM"/>
        </w:rPr>
        <w:t>သူတို့၏ ခရစ်တော်နာမ၌စုဝေးရာနေရာတိုင်းတွင် အသင်းတော်အသစ်များ ဖြစ်ပေါ်လာနိုင်သည်။ မြင်နိုင်</w:t>
      </w:r>
      <w:r w:rsidR="007E7138">
        <w:rPr>
          <w:rFonts w:hint="cs"/>
          <w:cs/>
          <w:lang w:val="my-MM" w:bidi="my-MM"/>
        </w:rPr>
        <w:t xml:space="preserve"> </w:t>
      </w:r>
      <w:r w:rsidRPr="00CD14AD">
        <w:rPr>
          <w:lang w:val="my-MM" w:bidi="my-MM"/>
        </w:rPr>
        <w:t>သောအသင်းတော်သည် ကက်သလစ်ဖြစ်ကြောင်း ပရိုတက်စတင့်များသည် အခိုင်အမာဆိုသည်။ အဘယ်ကြောင့်ဆိုသော် လူများသည် ဘုရားသခင်နှင့် ပဋိညာဉ်ပြုထားသည့်နေရာတိုင်းတွင် ခရစ်တော်</w:t>
      </w:r>
      <w:r w:rsidR="007E7138">
        <w:rPr>
          <w:rFonts w:hint="cs"/>
          <w:cs/>
          <w:lang w:val="my-MM" w:bidi="my-MM"/>
        </w:rPr>
        <w:t xml:space="preserve"> </w:t>
      </w:r>
      <w:r w:rsidRPr="00CD14AD">
        <w:rPr>
          <w:lang w:val="my-MM" w:bidi="my-MM"/>
        </w:rPr>
        <w:t>၏ဦးဆောင်မှု၊ ဝိညာဉ်တော်၏ စည်းလုံးညီညွတ်မှုအောက်တွင် ရှိနေသောကြောင့် ဖြစ်သည်။</w:t>
      </w:r>
    </w:p>
    <w:p w14:paraId="452E70CD" w14:textId="2AF9692E" w:rsidR="00C951AF" w:rsidRDefault="00CD14AD" w:rsidP="00854A62">
      <w:pPr>
        <w:pStyle w:val="BodyText0"/>
      </w:pPr>
      <w:r w:rsidRPr="00CD14AD">
        <w:rPr>
          <w:lang w:val="my-MM" w:bidi="my-MM"/>
        </w:rPr>
        <w:t>ယနေ့ ခရစ်ယာန်များ ကြုံတွေ့နေရသည့် ပြဿနာတစ်ခုမှာ မည်သည့်အသင်းတော်ကို ခရစ်</w:t>
      </w:r>
      <w:r w:rsidR="007E7138">
        <w:rPr>
          <w:rFonts w:hint="cs"/>
          <w:cs/>
          <w:lang w:val="my-MM" w:bidi="my-MM"/>
        </w:rPr>
        <w:t xml:space="preserve"> </w:t>
      </w:r>
      <w:r w:rsidRPr="00CD14AD">
        <w:rPr>
          <w:lang w:val="my-MM" w:bidi="my-MM"/>
        </w:rPr>
        <w:t>တော်၏ကက်သလစ် သို့မဟုတ် ကမ္ဘာလုံးဆိုင်ရာအသင်းတော်၏ တစ်စိတ်တစ်ပိုင်းအဖြစ် လက်ခံယုံ</w:t>
      </w:r>
      <w:r w:rsidR="007E7138">
        <w:rPr>
          <w:rFonts w:hint="cs"/>
          <w:cs/>
          <w:lang w:val="my-MM" w:bidi="my-MM"/>
        </w:rPr>
        <w:t xml:space="preserve"> </w:t>
      </w:r>
      <w:r w:rsidRPr="00CD14AD">
        <w:rPr>
          <w:lang w:val="my-MM" w:bidi="my-MM"/>
        </w:rPr>
        <w:t>ကြည်သင့်သည် ဟူသ</w:t>
      </w:r>
      <w:r w:rsidR="007E7138">
        <w:rPr>
          <w:rFonts w:hint="cs"/>
          <w:cs/>
          <w:lang w:val="my-MM" w:bidi="my-MM"/>
        </w:rPr>
        <w:t>ည့်</w:t>
      </w:r>
      <w:r w:rsidRPr="00CD14AD">
        <w:rPr>
          <w:lang w:val="my-MM" w:bidi="my-MM"/>
        </w:rPr>
        <w:t>အချက်ဖြစ်သည်။ ကမ္ဘာ့ဒေသအများစုတွင်၊ ခရစ်ယာန်ဟုခေါ်သော</w:t>
      </w:r>
      <w:r w:rsidR="007E7138">
        <w:rPr>
          <w:rFonts w:hint="cs"/>
          <w:cs/>
          <w:lang w:val="my-MM" w:bidi="my-MM"/>
        </w:rPr>
        <w:t xml:space="preserve"> </w:t>
      </w:r>
      <w:r w:rsidRPr="00CD14AD">
        <w:rPr>
          <w:lang w:val="my-MM" w:bidi="my-MM"/>
        </w:rPr>
        <w:t>အသင်း</w:t>
      </w:r>
      <w:r w:rsidR="007E7138">
        <w:rPr>
          <w:rFonts w:hint="cs"/>
          <w:cs/>
          <w:lang w:val="my-MM" w:bidi="my-MM"/>
        </w:rPr>
        <w:t xml:space="preserve"> </w:t>
      </w:r>
      <w:r w:rsidRPr="00CD14AD">
        <w:rPr>
          <w:lang w:val="my-MM" w:bidi="my-MM"/>
        </w:rPr>
        <w:t>တော်အမျိုးမျိုးရှိရာ အဓိပ္ပာယ်ပြ</w:t>
      </w:r>
      <w:r w:rsidRPr="007E7138">
        <w:rPr>
          <w:lang w:val="my-MM" w:bidi="my-MM"/>
        </w:rPr>
        <w:t>ည့်ဝ</w:t>
      </w:r>
      <w:r w:rsidR="007E7138">
        <w:rPr>
          <w:rFonts w:hint="cs"/>
          <w:cs/>
          <w:lang w:val="my-MM" w:bidi="my-MM"/>
        </w:rPr>
        <w:t>သည်ဟုဆိုသော</w:t>
      </w:r>
      <w:r w:rsidRPr="007E7138">
        <w:rPr>
          <w:lang w:val="my-MM" w:bidi="my-MM"/>
        </w:rPr>
        <w:t xml:space="preserve"> </w:t>
      </w:r>
      <w:r w:rsidRPr="00CD14AD">
        <w:rPr>
          <w:lang w:val="my-MM" w:bidi="my-MM"/>
        </w:rPr>
        <w:t>ခရစ်ယာန်များသည် အစွန်းနှစ်ဖက်အနက်မှ တစ်ခုသို့ မကြာခဏ သွားလေ့ရှိသည်။ သူတို့သည် ၎င်းတို့၏လက်များကို ကျယ်ပြန့်</w:t>
      </w:r>
      <w:r w:rsidR="007E7138">
        <w:rPr>
          <w:rFonts w:hint="cs"/>
          <w:cs/>
          <w:lang w:val="my-MM" w:bidi="my-MM"/>
        </w:rPr>
        <w:t>စွာ</w:t>
      </w:r>
      <w:r w:rsidRPr="00CD14AD">
        <w:rPr>
          <w:lang w:val="my-MM" w:bidi="my-MM"/>
        </w:rPr>
        <w:t>ဖွင့်ကာ ခရစ်</w:t>
      </w:r>
      <w:r w:rsidR="007E7138">
        <w:rPr>
          <w:rFonts w:hint="cs"/>
          <w:cs/>
          <w:lang w:val="my-MM" w:bidi="my-MM"/>
        </w:rPr>
        <w:t xml:space="preserve"> </w:t>
      </w:r>
      <w:r w:rsidRPr="00CD14AD">
        <w:rPr>
          <w:lang w:val="my-MM" w:bidi="my-MM"/>
        </w:rPr>
        <w:t>ယာန်အမည်ခံသော မည်သည့်အသင်းတော်ကိုမဆို လက်ခံယုံကြည်သည်။ သို့မဟုတ် ၎င်းတို့သတ်မှတ်</w:t>
      </w:r>
      <w:r w:rsidR="007E7138">
        <w:rPr>
          <w:rFonts w:hint="cs"/>
          <w:cs/>
          <w:lang w:val="my-MM" w:bidi="my-MM"/>
        </w:rPr>
        <w:t xml:space="preserve"> </w:t>
      </w:r>
      <w:r w:rsidRPr="00CD14AD">
        <w:rPr>
          <w:lang w:val="my-MM" w:bidi="my-MM"/>
        </w:rPr>
        <w:t>ထားသော အသင်းတော်၊ ဂိုဏ်းဂဏမှအပ အခြားလူတိုင်းကို ငြင်းပယ်ကြသည်။</w:t>
      </w:r>
    </w:p>
    <w:p w14:paraId="398A6AAC" w14:textId="15372CCA" w:rsidR="00C951AF" w:rsidRPr="00556DF0" w:rsidRDefault="00CD14AD" w:rsidP="00556DF0">
      <w:pPr>
        <w:pStyle w:val="BodyText0"/>
      </w:pPr>
      <w:r w:rsidRPr="00556DF0">
        <w:rPr>
          <w:lang w:val="my-MM" w:bidi="my-MM"/>
        </w:rPr>
        <w:t>ဤခက်ခဲမှုအတွက် အထောက်အကူဖြစ်စေမည့် အဖြေတစ်ခုကို အသင်းတော်၏ အစဥ်အလာ</w:t>
      </w:r>
      <w:r w:rsidR="007E7138">
        <w:rPr>
          <w:rFonts w:hint="cs"/>
          <w:cs/>
          <w:lang w:val="my-MM" w:bidi="my-MM"/>
        </w:rPr>
        <w:t xml:space="preserve"> </w:t>
      </w:r>
      <w:r w:rsidRPr="00556DF0">
        <w:rPr>
          <w:lang w:val="my-MM" w:bidi="my-MM"/>
        </w:rPr>
        <w:t>အမှတ်အသားသုံးခုတွင် တွေ့ရှိနိုင်သည်။ ဤအမှတ်အသားများကို ၁၆</w:t>
      </w:r>
      <w:r w:rsidRPr="00CD14AD">
        <w:rPr>
          <w:rFonts w:ascii="Times New Roman" w:eastAsia="Times New Roman" w:hAnsi="Times New Roman" w:cs="Times New Roman"/>
          <w:vertAlign w:val="superscript"/>
          <w:lang w:val="my-MM" w:bidi="my-MM"/>
        </w:rPr>
        <w:t>ရာစု</w:t>
      </w:r>
      <w:r w:rsidRPr="00556DF0">
        <w:rPr>
          <w:lang w:val="my-MM" w:bidi="my-MM"/>
        </w:rPr>
        <w:t xml:space="preserve"> စကော့တလန်တွင် John Knox မှ ပုံဖော်ထားသည်။ ၎င်းတို့သည် သူ့ခေတ်</w:t>
      </w:r>
      <w:r w:rsidR="007E7138">
        <w:rPr>
          <w:rFonts w:hint="cs"/>
          <w:cs/>
          <w:lang w:val="my-MM" w:bidi="my-MM"/>
        </w:rPr>
        <w:t>၌</w:t>
      </w:r>
      <w:r w:rsidRPr="00556DF0">
        <w:rPr>
          <w:lang w:val="my-MM" w:bidi="my-MM"/>
        </w:rPr>
        <w:t xml:space="preserve"> ပရိုတက်စတင့်အသင်းတော်များစွာ၏ အတွေးအခေါ်</w:t>
      </w:r>
      <w:r w:rsidR="007E7138">
        <w:rPr>
          <w:rFonts w:hint="cs"/>
          <w:cs/>
          <w:lang w:val="my-MM" w:bidi="my-MM"/>
        </w:rPr>
        <w:t xml:space="preserve"> </w:t>
      </w:r>
      <w:r w:rsidRPr="00556DF0">
        <w:rPr>
          <w:lang w:val="my-MM" w:bidi="my-MM"/>
        </w:rPr>
        <w:t>ကိုကိုယ်စားပြုသည်။ အဓိကအားဖြင့်၊ အမှတ်အသားများသည် ခရစ်ယာန်များအား မြင်နိုင်သော ကက်</w:t>
      </w:r>
      <w:r w:rsidR="007E7138">
        <w:rPr>
          <w:rFonts w:hint="cs"/>
          <w:cs/>
          <w:lang w:val="my-MM" w:bidi="my-MM"/>
        </w:rPr>
        <w:t xml:space="preserve"> </w:t>
      </w:r>
      <w:r w:rsidRPr="00556DF0">
        <w:rPr>
          <w:lang w:val="my-MM" w:bidi="my-MM"/>
        </w:rPr>
        <w:t>သလစ်အသင်းတော်၏ စစ်မှန်သောအသင်းတော်များကို အယောင်ဆောင်အသင်းတော်များနှင့် ခွဲခြားသိ</w:t>
      </w:r>
      <w:r w:rsidR="007E7138">
        <w:rPr>
          <w:rFonts w:hint="cs"/>
          <w:cs/>
          <w:lang w:val="my-MM" w:bidi="my-MM"/>
        </w:rPr>
        <w:t xml:space="preserve"> </w:t>
      </w:r>
      <w:r w:rsidRPr="00556DF0">
        <w:rPr>
          <w:lang w:val="my-MM" w:bidi="my-MM"/>
        </w:rPr>
        <w:t>မြင်စေနိုင်ပါသည်။</w:t>
      </w:r>
    </w:p>
    <w:p w14:paraId="242A65DB" w14:textId="004D8DAE" w:rsidR="00C951AF" w:rsidRPr="000744C6" w:rsidRDefault="00CD14AD" w:rsidP="00360406">
      <w:pPr>
        <w:pStyle w:val="Quotations"/>
        <w:keepNext/>
      </w:pPr>
      <w:r w:rsidRPr="000744C6">
        <w:rPr>
          <w:lang w:val="my-MM" w:bidi="my-MM"/>
        </w:rPr>
        <w:lastRenderedPageBreak/>
        <w:t xml:space="preserve">အသင်းတော်၏အမှတ်အသားများသည် </w:t>
      </w:r>
      <w:r w:rsidR="006E586E">
        <w:rPr>
          <w:rFonts w:hint="cs"/>
          <w:cs/>
          <w:lang w:val="my-MM" w:bidi="my-MM"/>
        </w:rPr>
        <w:t xml:space="preserve">အသင်းတော် </w:t>
      </w:r>
      <w:r w:rsidRPr="000744C6">
        <w:rPr>
          <w:lang w:val="my-MM" w:bidi="my-MM"/>
        </w:rPr>
        <w:t>အဘယ်မှာရှိသည်ကို</w:t>
      </w:r>
      <w:r w:rsidR="006E586E">
        <w:rPr>
          <w:rFonts w:hint="cs"/>
          <w:cs/>
          <w:lang w:val="my-MM" w:bidi="my-MM"/>
        </w:rPr>
        <w:t xml:space="preserve"> </w:t>
      </w:r>
      <w:r w:rsidRPr="000744C6">
        <w:rPr>
          <w:lang w:val="my-MM" w:bidi="my-MM"/>
        </w:rPr>
        <w:t>သိနိုင်ဖို့ မရှိမဖြစ် လိုအပ်သည်။ အဘယ်ကြောင့်ဆိုသော် အမှန်တွင်၊ မည်သည့်</w:t>
      </w:r>
      <w:r w:rsidR="006E586E">
        <w:rPr>
          <w:rFonts w:hint="cs"/>
          <w:cs/>
          <w:lang w:val="my-MM" w:bidi="my-MM"/>
        </w:rPr>
        <w:t xml:space="preserve"> </w:t>
      </w:r>
      <w:r w:rsidRPr="000744C6">
        <w:rPr>
          <w:lang w:val="my-MM" w:bidi="my-MM"/>
        </w:rPr>
        <w:t>အရာမဆို အသင်း</w:t>
      </w:r>
      <w:r w:rsidR="007E7138">
        <w:rPr>
          <w:rFonts w:hint="cs"/>
          <w:cs/>
          <w:lang w:val="my-MM" w:bidi="my-MM"/>
        </w:rPr>
        <w:t xml:space="preserve"> </w:t>
      </w:r>
      <w:r w:rsidRPr="000744C6">
        <w:rPr>
          <w:lang w:val="my-MM" w:bidi="my-MM"/>
        </w:rPr>
        <w:t>တော်တစ်ခုဟု မိမိကိုယ်ကို ခေါ်ဆိုနိုင်သောကြောင့်ဖြစ်သည်။ ၁၆ ရာစု၏ ပြုပြင်</w:t>
      </w:r>
      <w:r w:rsidR="007E7138">
        <w:rPr>
          <w:rFonts w:hint="cs"/>
          <w:cs/>
          <w:lang w:val="my-MM" w:bidi="my-MM"/>
        </w:rPr>
        <w:t xml:space="preserve"> </w:t>
      </w:r>
      <w:r w:rsidRPr="000744C6">
        <w:rPr>
          <w:lang w:val="my-MM" w:bidi="my-MM"/>
        </w:rPr>
        <w:t>ပြောင်းလဲရေးကဲ့သို့သော ကြီးစွာသော ဓမ္မပညာဆိုင်ရာ</w:t>
      </w:r>
      <w:r w:rsidR="006E586E">
        <w:rPr>
          <w:rFonts w:hint="cs"/>
          <w:cs/>
          <w:lang w:val="my-MM" w:bidi="my-MM"/>
        </w:rPr>
        <w:t xml:space="preserve"> </w:t>
      </w:r>
      <w:r w:rsidRPr="000744C6">
        <w:rPr>
          <w:lang w:val="my-MM" w:bidi="my-MM"/>
        </w:rPr>
        <w:t>အကျပ်အတည်းများမှ တစ်ခုသည်  “စစ်မှန်သောအသင်းတော်ကို အဘယ်မှာ</w:t>
      </w:r>
      <w:r w:rsidR="006E586E">
        <w:rPr>
          <w:rFonts w:hint="cs"/>
          <w:cs/>
          <w:lang w:val="my-MM" w:bidi="my-MM"/>
        </w:rPr>
        <w:t xml:space="preserve"> </w:t>
      </w:r>
      <w:r w:rsidRPr="000744C6">
        <w:rPr>
          <w:lang w:val="my-MM" w:bidi="my-MM"/>
        </w:rPr>
        <w:t>ရှာတွေ့နိုင်မည်နည်း” ဟူသော မေးခွန်းဖြစ်သည်။ ဥပမာအားဖြင့်၊ ပြုပြင်ပြောင်း</w:t>
      </w:r>
      <w:r w:rsidR="006E586E">
        <w:rPr>
          <w:rFonts w:hint="cs"/>
          <w:cs/>
          <w:lang w:val="my-MM" w:bidi="my-MM"/>
        </w:rPr>
        <w:t xml:space="preserve"> </w:t>
      </w:r>
      <w:r w:rsidRPr="000744C6">
        <w:rPr>
          <w:lang w:val="my-MM" w:bidi="my-MM"/>
        </w:rPr>
        <w:t>လဲရေးသမားများသည် အသင်းတော်၏အမှတ်အသားများကို၊ “ကောင်းပြီလေ၊ ဒါက ရှေ့မှာထားတဲ့ ဆိုင်းဘုတ်မဟုတ်ဘူး။ အဆောက်အဦးရဲ့ ဗိသုကာလက်ရာ</w:t>
      </w:r>
      <w:r w:rsidR="006E586E">
        <w:rPr>
          <w:rFonts w:hint="cs"/>
          <w:cs/>
          <w:lang w:val="my-MM" w:bidi="my-MM"/>
        </w:rPr>
        <w:t xml:space="preserve"> </w:t>
      </w:r>
      <w:r w:rsidRPr="000744C6">
        <w:rPr>
          <w:lang w:val="my-MM" w:bidi="my-MM"/>
        </w:rPr>
        <w:t>လည်းမဟုတ်ဘူး။ ဘုရားသခင်ရဲ့ နှုတ်ကပတ်တော် ဟောကြားခြင်း ရှိ၊ မရှိ ဆိုတာပါပဲ။"ဟုဆိုကာ ဂရုတစိုက်သတ်မှတ်ခဲ့သည်။ ဘုရားသခင်၏ နှုတ်ကပတ်</w:t>
      </w:r>
      <w:r w:rsidR="006E586E">
        <w:rPr>
          <w:rFonts w:hint="cs"/>
          <w:cs/>
          <w:lang w:val="my-MM" w:bidi="my-MM"/>
        </w:rPr>
        <w:t xml:space="preserve"> </w:t>
      </w:r>
      <w:r w:rsidRPr="000744C6">
        <w:rPr>
          <w:lang w:val="my-MM" w:bidi="my-MM"/>
        </w:rPr>
        <w:t>တော် မှန်ကန်စွာ</w:t>
      </w:r>
      <w:r w:rsidR="007E7138">
        <w:rPr>
          <w:rFonts w:hint="cs"/>
          <w:cs/>
          <w:lang w:val="my-MM" w:bidi="my-MM"/>
        </w:rPr>
        <w:t xml:space="preserve"> </w:t>
      </w:r>
      <w:r w:rsidRPr="000744C6">
        <w:rPr>
          <w:lang w:val="my-MM" w:bidi="my-MM"/>
        </w:rPr>
        <w:t>ဟောပြောခြင်းရှိသည့် နေရာတိုင်းတွင် အသင်းတော်တစ်ခု ရှိသည်။ ဓမ္မမင်္ဂလာဝတ်များကို မှန်ကန်စွာ စီမံဆောင်ရွက်သည့်နေရာတိုင်းတွင် အသင်း</w:t>
      </w:r>
      <w:r w:rsidR="007E7138">
        <w:rPr>
          <w:rFonts w:hint="cs"/>
          <w:cs/>
          <w:lang w:val="my-MM" w:bidi="my-MM"/>
        </w:rPr>
        <w:t xml:space="preserve"> </w:t>
      </w:r>
      <w:r w:rsidRPr="000744C6">
        <w:rPr>
          <w:lang w:val="my-MM" w:bidi="my-MM"/>
        </w:rPr>
        <w:t>တော်ရှိသည်။ အထူးသဖြင့် နောက်ပိုင်းတွင် အသင်းတော်၏ စည်းမျဥ်း</w:t>
      </w:r>
      <w:r w:rsidR="0048559B">
        <w:rPr>
          <w:rFonts w:hint="cs"/>
          <w:cs/>
          <w:lang w:val="my-MM" w:bidi="my-MM"/>
        </w:rPr>
        <w:t xml:space="preserve"> </w:t>
      </w:r>
      <w:r w:rsidRPr="000744C6">
        <w:rPr>
          <w:lang w:val="my-MM" w:bidi="my-MM"/>
        </w:rPr>
        <w:t>စည်းကမ်းအမှတ်အသားများ ပါဝင်သည်—အဆိုပါ စည်းကမ်းအမှတ်အသား</w:t>
      </w:r>
      <w:r w:rsidR="0048559B">
        <w:rPr>
          <w:rFonts w:hint="cs"/>
          <w:cs/>
          <w:lang w:val="my-MM" w:bidi="my-MM"/>
        </w:rPr>
        <w:t xml:space="preserve"> </w:t>
      </w:r>
      <w:r w:rsidRPr="000744C6">
        <w:rPr>
          <w:lang w:val="my-MM" w:bidi="my-MM"/>
        </w:rPr>
        <w:t>မပါဘဲ အသင်းတော်၏ သန့်ရှင်းစင်ကြယ်မှုသည် အချည်းနှီးဖြစ်ပြီး၊ နောက်ဆုံး</w:t>
      </w:r>
      <w:r w:rsidR="0048559B">
        <w:rPr>
          <w:rFonts w:hint="cs"/>
          <w:cs/>
          <w:lang w:val="my-MM" w:bidi="my-MM"/>
        </w:rPr>
        <w:t xml:space="preserve"> </w:t>
      </w:r>
      <w:r w:rsidRPr="000744C6">
        <w:rPr>
          <w:lang w:val="my-MM" w:bidi="my-MM"/>
        </w:rPr>
        <w:t>တွင်အသင်းတော်သည် ၎င်း၏သမာဓိနှင့် အမှတ်သညာအရ အညံ့ခံရသည်။</w:t>
      </w:r>
    </w:p>
    <w:p w14:paraId="4E5CED52" w14:textId="77777777" w:rsidR="00C951AF" w:rsidRDefault="00CD14AD" w:rsidP="0055269F">
      <w:pPr>
        <w:pStyle w:val="QuotationAuthor"/>
      </w:pPr>
      <w:r w:rsidRPr="00CD14AD">
        <w:rPr>
          <w:lang w:val="my-MM" w:bidi="my-MM"/>
        </w:rPr>
        <w:t>ဒေါက်တာ R. Albert Mohler, Jr.</w:t>
      </w:r>
    </w:p>
    <w:p w14:paraId="06AD692D" w14:textId="30660953" w:rsidR="00C951AF" w:rsidRDefault="00CD14AD" w:rsidP="00854A62">
      <w:pPr>
        <w:pStyle w:val="BodyText0"/>
      </w:pPr>
      <w:r w:rsidRPr="00CD14AD">
        <w:rPr>
          <w:lang w:val="my-MM" w:bidi="my-MM"/>
        </w:rPr>
        <w:t>ဘုရားသခင်၏ နှုတ်ကပတ်တော်ကို ဟောကြားခြင်းမှအစပြု၍၊ မြင်နိုင်သော ကက်သလစ်</w:t>
      </w:r>
      <w:r w:rsidR="007E7138">
        <w:rPr>
          <w:rFonts w:hint="cs"/>
          <w:cs/>
          <w:lang w:val="my-MM" w:bidi="my-MM"/>
        </w:rPr>
        <w:t xml:space="preserve"> </w:t>
      </w:r>
      <w:r w:rsidRPr="00CD14AD">
        <w:rPr>
          <w:lang w:val="my-MM" w:bidi="my-MM"/>
        </w:rPr>
        <w:t>အသင်းတော်၏ အစဥ်အလာအမှတ်အသားသုံးခုမှ တစ်ခုစီကို လေ့လာကြပါစို့။</w:t>
      </w:r>
    </w:p>
    <w:p w14:paraId="40A91945" w14:textId="472CC986" w:rsidR="00CD14AD" w:rsidRPr="00CD14AD" w:rsidRDefault="00CD14AD" w:rsidP="00854A62">
      <w:pPr>
        <w:pStyle w:val="BodyText0"/>
      </w:pPr>
      <w:r w:rsidRPr="00CD14AD">
        <w:rPr>
          <w:lang w:val="my-MM" w:bidi="my-MM"/>
        </w:rPr>
        <w:t>ဘုရားသခင်၏နှုတ်ကပတ်တော်ကို ထိန်းသိမ်းရန်၊ အဓိပ္ပာယ်ဖွင့်ဆိုရန်၊ လိုက်နာကျင့်သုံးရန် သို့မဟုတ် ဟောပြောရန်အတွက် သီးသန့်</w:t>
      </w:r>
      <w:r w:rsidR="0048559B">
        <w:rPr>
          <w:rFonts w:hint="cs"/>
          <w:cs/>
          <w:lang w:val="my-MM" w:bidi="my-MM"/>
        </w:rPr>
        <w:t>အခိုင်အမာ</w:t>
      </w:r>
      <w:r w:rsidRPr="00CD14AD">
        <w:rPr>
          <w:lang w:val="my-MM" w:bidi="my-MM"/>
        </w:rPr>
        <w:t>တောင်းဆိုသောအသင်းတော် သို့မဟုတ် ဂိုဏ်းဂဏ</w:t>
      </w:r>
      <w:r w:rsidR="00B54FBA">
        <w:rPr>
          <w:rFonts w:hint="cs"/>
          <w:cs/>
          <w:lang w:val="my-MM" w:bidi="my-MM"/>
        </w:rPr>
        <w:t xml:space="preserve"> </w:t>
      </w:r>
      <w:r w:rsidRPr="00CD14AD">
        <w:rPr>
          <w:lang w:val="my-MM" w:bidi="my-MM"/>
        </w:rPr>
        <w:t>မရှိ။ အချို့သောအသင်းတော်များနှင့် ဂိုဏ်းဂဏများသည် သမ္မာကျမ်းစာကို အနက်ပြန်ဆိုရန်နှင့် သင်</w:t>
      </w:r>
      <w:r w:rsidR="00B54FBA">
        <w:rPr>
          <w:rFonts w:hint="cs"/>
          <w:cs/>
          <w:lang w:val="my-MM" w:bidi="my-MM"/>
        </w:rPr>
        <w:t xml:space="preserve"> </w:t>
      </w:r>
      <w:r w:rsidRPr="00CD14AD">
        <w:rPr>
          <w:lang w:val="my-MM" w:bidi="my-MM"/>
        </w:rPr>
        <w:t>ကြားရန် သီးသန့်အခွင့်အရေးရှိသည်ဟု ဆိုကြသည်။ အချို့သည် သမ္မာကျမ်းစာကို အခြားသူများထက် ပိုမိုမှန်ကန်စွာနားလည်စေသော အထူးဉာဏ်အလင်း သူတို့၌ရှိသည်ဟု ဆိုကြသည်။ သို့သော် မည်သည့်</w:t>
      </w:r>
      <w:r w:rsidR="00B54FBA">
        <w:rPr>
          <w:rFonts w:hint="cs"/>
          <w:cs/>
          <w:lang w:val="my-MM" w:bidi="my-MM"/>
        </w:rPr>
        <w:t xml:space="preserve"> </w:t>
      </w:r>
      <w:r w:rsidRPr="00CD14AD">
        <w:rPr>
          <w:lang w:val="my-MM" w:bidi="my-MM"/>
        </w:rPr>
        <w:t>အသင်းတော်မှ နှုတ်ကပတ်တော်ဟောကြားခြင်းအပါအဝင် အမှတ်အသားများကို အပြည့်အဝ</w:t>
      </w:r>
      <w:r w:rsidR="00B54FBA">
        <w:rPr>
          <w:rFonts w:hint="cs"/>
          <w:cs/>
          <w:lang w:val="my-MM" w:bidi="my-MM"/>
        </w:rPr>
        <w:t xml:space="preserve"> </w:t>
      </w:r>
      <w:r w:rsidRPr="00CD14AD">
        <w:rPr>
          <w:lang w:val="my-MM" w:bidi="my-MM"/>
        </w:rPr>
        <w:t>မဖော်ပြ</w:t>
      </w:r>
      <w:r w:rsidR="00B54FBA">
        <w:rPr>
          <w:rFonts w:hint="cs"/>
          <w:cs/>
          <w:lang w:val="my-MM" w:bidi="my-MM"/>
        </w:rPr>
        <w:t xml:space="preserve"> </w:t>
      </w:r>
      <w:r w:rsidRPr="00CD14AD">
        <w:rPr>
          <w:lang w:val="my-MM" w:bidi="my-MM"/>
        </w:rPr>
        <w:t>နိုင်ပါ။ ဘုရားသခင်သည် မြင်နိုင်သောအသင်းတော်တစ်ခုလုံးအား သမ္မာကျမ်းစာကို ပေးထားသည်။ ကျွန်ုပ်တို့သမ္မာကျမ်းစာကို နားလည်စေဖို့ရာတွင် ကူညီပေးရန်အတွက် မြင်နိုင်သောအသင်းတော်</w:t>
      </w:r>
      <w:r w:rsidR="00B54FBA">
        <w:rPr>
          <w:rFonts w:hint="cs"/>
          <w:cs/>
          <w:lang w:val="my-MM" w:bidi="my-MM"/>
        </w:rPr>
        <w:t xml:space="preserve"> </w:t>
      </w:r>
      <w:r w:rsidRPr="00CD14AD">
        <w:rPr>
          <w:lang w:val="my-MM" w:bidi="my-MM"/>
        </w:rPr>
        <w:t>တစ်ခုလုံးကို ကိုယ်တော်၏သန့်ရှင်းသောဝိညာဉ်တော်အား ပေးသနားတော်မူသည်။ ဤအရာများကို ၁တိမောသေ ၃:၁၅၊ နှင့် ဟေဗြဲ ၄:၁၁-၁၃၊ ၆:၄-၆ တွင် တွေ့မြင်ရသည်။ ထို့အပြင်၊ မဿဲ ၂၈:၂၀၊ ၁</w:t>
      </w:r>
      <w:r w:rsidR="00B54FBA">
        <w:rPr>
          <w:rFonts w:hint="cs"/>
          <w:cs/>
          <w:lang w:val="my-MM" w:bidi="my-MM"/>
        </w:rPr>
        <w:t xml:space="preserve"> </w:t>
      </w:r>
      <w:r w:rsidRPr="00CD14AD">
        <w:rPr>
          <w:lang w:val="my-MM" w:bidi="my-MM"/>
        </w:rPr>
        <w:t>တိ</w:t>
      </w:r>
      <w:r w:rsidR="00B54FBA">
        <w:rPr>
          <w:rFonts w:hint="cs"/>
          <w:cs/>
          <w:lang w:val="my-MM" w:bidi="my-MM"/>
        </w:rPr>
        <w:t xml:space="preserve"> </w:t>
      </w:r>
      <w:r w:rsidRPr="00CD14AD">
        <w:rPr>
          <w:lang w:val="my-MM" w:bidi="my-MM"/>
        </w:rPr>
        <w:t>မောသေ ၄:၁၇၊ နှင့် ၂တိမောသေ ၂:၁၅၊ ၃:၁၄-၁၇ တွင်တွေ့ရသည့်အတိုင်း ဘုရားသခင်၏</w:t>
      </w:r>
      <w:r w:rsidR="00B54FBA">
        <w:rPr>
          <w:rFonts w:hint="cs"/>
          <w:cs/>
          <w:lang w:val="my-MM" w:bidi="my-MM"/>
        </w:rPr>
        <w:t xml:space="preserve"> </w:t>
      </w:r>
      <w:r w:rsidRPr="00CD14AD">
        <w:rPr>
          <w:lang w:val="my-MM" w:bidi="my-MM"/>
        </w:rPr>
        <w:t>နှုတ်ကပတ်</w:t>
      </w:r>
      <w:r w:rsidR="00B54FBA">
        <w:rPr>
          <w:rFonts w:hint="cs"/>
          <w:cs/>
          <w:lang w:val="my-MM" w:bidi="my-MM"/>
        </w:rPr>
        <w:t xml:space="preserve"> </w:t>
      </w:r>
      <w:r w:rsidRPr="00CD14AD">
        <w:rPr>
          <w:lang w:val="my-MM" w:bidi="my-MM"/>
        </w:rPr>
        <w:t>တော်များကို ဖတ်ရှုရန်၊ နားလည်ရန်၊ သွန်သင်ပေးရန်၊ မြင်နိုင်သောအသင်းတော်တစ်ခုလုံးအား တိုက်</w:t>
      </w:r>
      <w:r w:rsidR="00B54FBA">
        <w:rPr>
          <w:rFonts w:hint="cs"/>
          <w:cs/>
          <w:lang w:val="my-MM" w:bidi="my-MM"/>
        </w:rPr>
        <w:t xml:space="preserve"> </w:t>
      </w:r>
      <w:r w:rsidRPr="00CD14AD">
        <w:rPr>
          <w:lang w:val="my-MM" w:bidi="my-MM"/>
        </w:rPr>
        <w:t>တွန်းထားသည်။</w:t>
      </w:r>
    </w:p>
    <w:p w14:paraId="6F7E1085" w14:textId="4A5FD1C9" w:rsidR="00C951AF" w:rsidRDefault="00CD14AD" w:rsidP="00854A62">
      <w:pPr>
        <w:pStyle w:val="BodyText0"/>
      </w:pPr>
      <w:r w:rsidRPr="00CD14AD">
        <w:rPr>
          <w:lang w:val="my-MM" w:bidi="my-MM"/>
        </w:rPr>
        <w:lastRenderedPageBreak/>
        <w:t>အသင်းတော်၏ဒုတိယအမှတ်အသားသည် ဗတ္တိဇံမင်္ဂလာနှင့် ပွဲတော်မင်္ဂလာတို့ကို မှန်ကန်စွာ</w:t>
      </w:r>
      <w:r w:rsidR="00B54FBA">
        <w:rPr>
          <w:rFonts w:hint="cs"/>
          <w:cs/>
          <w:lang w:val="my-MM" w:bidi="my-MM"/>
        </w:rPr>
        <w:t xml:space="preserve"> </w:t>
      </w:r>
      <w:r w:rsidRPr="00CD14AD">
        <w:rPr>
          <w:lang w:val="my-MM" w:bidi="my-MM"/>
        </w:rPr>
        <w:t>စီမံမှုဖြစ်သည်။ ဤမင်္ဂလာဝတ်များသည် ဂိုဏ်းဂဏတစ်ခု သို့မဟုတ် အခြားတစ်ခုအတွက်သာမဟုတ်ဘဲ မြင်နိုင်သောအသင်းတော်တစ်ခုလုံးနှင့် သက်ဆိုင်သည်။</w:t>
      </w:r>
    </w:p>
    <w:p w14:paraId="6424B246" w14:textId="512A57AC" w:rsidR="00C951AF" w:rsidRDefault="00CD14AD" w:rsidP="00854A62">
      <w:pPr>
        <w:pStyle w:val="BodyText0"/>
      </w:pPr>
      <w:r w:rsidRPr="00CD14AD">
        <w:rPr>
          <w:lang w:val="my-MM" w:bidi="my-MM"/>
        </w:rPr>
        <w:t>ကျမ်းစာနှင့်အညီ မင်္ဂလာဝတ်များကိုစီမံရန်သည် မြင်နိုင်သောအသင်းတော်အတွင်းရှိ အသင်း</w:t>
      </w:r>
      <w:r w:rsidR="00B54FBA">
        <w:rPr>
          <w:rFonts w:hint="cs"/>
          <w:cs/>
          <w:lang w:val="my-MM" w:bidi="my-MM"/>
        </w:rPr>
        <w:t xml:space="preserve"> </w:t>
      </w:r>
      <w:r w:rsidRPr="00CD14AD">
        <w:rPr>
          <w:lang w:val="my-MM" w:bidi="my-MM"/>
        </w:rPr>
        <w:t>တော်တိုင်း၏ အခွင့်ထူးနှင့် တာဝန်ဖြစ်သည်။ မဿဲ ၂၈:၁၉ တွင် နှစ်ခြင်းခံခြင်းနှင့်ပတ်သက်သော မဟာ</w:t>
      </w:r>
      <w:r w:rsidR="00B54FBA">
        <w:rPr>
          <w:rFonts w:hint="cs"/>
          <w:cs/>
          <w:lang w:val="my-MM" w:bidi="my-MM"/>
        </w:rPr>
        <w:t xml:space="preserve"> </w:t>
      </w:r>
      <w:r w:rsidRPr="00CD14AD">
        <w:rPr>
          <w:lang w:val="my-MM" w:bidi="my-MM"/>
        </w:rPr>
        <w:t>စေခိုင်းချက်နှင့် ၁ ကောရိန္သု ၁:၁၃-၁၇ တွင် ပေါလု၏ နှစ်ခြင်းခံခြင်းဆိုင်ရာ သွန်သင်ချက်တွင် ၎င်းကို တွေ့မြင်ရသည်။ ထို့ပြင် လုကာ ၂၂:၁၅-၂၀ တွင် ပွဲတော်မင်္ဂလာ</w:t>
      </w:r>
      <w:r w:rsidR="00B54FBA">
        <w:rPr>
          <w:rFonts w:hint="cs"/>
          <w:cs/>
          <w:lang w:val="my-MM" w:bidi="my-MM"/>
        </w:rPr>
        <w:t>ဆိုင်ရာ</w:t>
      </w:r>
      <w:r w:rsidRPr="00CD14AD">
        <w:rPr>
          <w:lang w:val="my-MM" w:bidi="my-MM"/>
        </w:rPr>
        <w:t>၌လည်း ၎င်းကိုတွေ့မြင်ရသည်။ ထိုပွဲတော်မင်္ဂလာသည် သူ၏နိုင်ငံ</w:t>
      </w:r>
      <w:r w:rsidR="00B54FBA">
        <w:rPr>
          <w:rFonts w:hint="cs"/>
          <w:cs/>
          <w:lang w:val="my-MM" w:bidi="my-MM"/>
        </w:rPr>
        <w:t>တော်</w:t>
      </w:r>
      <w:r w:rsidRPr="00CD14AD">
        <w:rPr>
          <w:lang w:val="my-MM" w:bidi="my-MM"/>
        </w:rPr>
        <w:t>တစ်ခုလုံးအတွက်ဖြစ်ပြီး၊ သူ၏ပဋိညာဉ်တရားအောက်တွင်</w:t>
      </w:r>
      <w:r w:rsidR="00B54FBA">
        <w:rPr>
          <w:rFonts w:hint="cs"/>
          <w:cs/>
          <w:lang w:val="my-MM" w:bidi="my-MM"/>
        </w:rPr>
        <w:t xml:space="preserve"> </w:t>
      </w:r>
      <w:r w:rsidRPr="00CD14AD">
        <w:rPr>
          <w:lang w:val="my-MM" w:bidi="my-MM"/>
        </w:rPr>
        <w:t>ပါဝင်သူအားလုံးအတွက်ဖြစ်ကြောင်း ဖော်ပြခဲ့သည်။ ဤကဲ့သို့သော ကျမ်းပိုဒ်များကြောင့် ပရိုတက်စ</w:t>
      </w:r>
      <w:r w:rsidR="00B54FBA">
        <w:rPr>
          <w:rFonts w:hint="cs"/>
          <w:cs/>
          <w:lang w:val="my-MM" w:bidi="my-MM"/>
        </w:rPr>
        <w:t xml:space="preserve"> </w:t>
      </w:r>
      <w:r w:rsidRPr="00CD14AD">
        <w:rPr>
          <w:lang w:val="my-MM" w:bidi="my-MM"/>
        </w:rPr>
        <w:t>တင့်အသင်းတော်များသည် အခြားအသင်းတော်များနှင့် ဂိုဏ်းဂဏများ၏ မင်္ဂလာဝတ်များကို အသိ</w:t>
      </w:r>
      <w:r w:rsidR="00B54FBA">
        <w:rPr>
          <w:rFonts w:hint="cs"/>
          <w:cs/>
          <w:lang w:val="my-MM" w:bidi="my-MM"/>
        </w:rPr>
        <w:t xml:space="preserve"> </w:t>
      </w:r>
      <w:r w:rsidRPr="00CD14AD">
        <w:rPr>
          <w:lang w:val="my-MM" w:bidi="my-MM"/>
        </w:rPr>
        <w:t>အမှတ်ပြုပြီး အတည်ပြုရသည့် အကြောင်းရင်းဖြစ်သည်။</w:t>
      </w:r>
    </w:p>
    <w:p w14:paraId="5CE33B91" w14:textId="53C8E4C6" w:rsidR="00CD14AD" w:rsidRPr="00CD14AD" w:rsidRDefault="00CD14AD" w:rsidP="00854A62">
      <w:pPr>
        <w:pStyle w:val="BodyText0"/>
      </w:pPr>
      <w:r w:rsidRPr="00CD14AD">
        <w:rPr>
          <w:lang w:val="my-MM" w:bidi="my-MM"/>
        </w:rPr>
        <w:t>မြင်နိုင်သောကက်သလစ်အသင်းတော်၏ တတိယမြောက် အစဉ်အလာအမှတ်အသားမှာ တရား</w:t>
      </w:r>
      <w:r w:rsidR="00B54FBA">
        <w:rPr>
          <w:rFonts w:hint="cs"/>
          <w:cs/>
          <w:lang w:val="my-MM" w:bidi="my-MM"/>
        </w:rPr>
        <w:t xml:space="preserve"> </w:t>
      </w:r>
      <w:r w:rsidRPr="00CD14AD">
        <w:rPr>
          <w:lang w:val="my-MM" w:bidi="my-MM"/>
        </w:rPr>
        <w:t>ဝင်အသင်းတော်စည်းကမ်းဖြစ်သည့် အသင်းတော်မှထုတ်ပယ်ခြင်း ဖြစ်သည်။</w:t>
      </w:r>
    </w:p>
    <w:p w14:paraId="14712130" w14:textId="1C5CC0EA" w:rsidR="00CD14AD" w:rsidRDefault="00CD14AD" w:rsidP="00854A62">
      <w:pPr>
        <w:pStyle w:val="BodyText0"/>
      </w:pPr>
      <w:r w:rsidRPr="00CD14AD">
        <w:rPr>
          <w:lang w:val="my-MM" w:bidi="my-MM"/>
        </w:rPr>
        <w:t>မည်သည့်ခရစ်ယာန်တစ်ဦးတစ်ယောက်မျှ တရားဝင်အသင်းတော်၏</w:t>
      </w:r>
      <w:r w:rsidR="00B54FBA">
        <w:rPr>
          <w:rFonts w:hint="cs"/>
          <w:cs/>
          <w:lang w:val="my-MM" w:bidi="my-MM"/>
        </w:rPr>
        <w:t xml:space="preserve"> </w:t>
      </w:r>
      <w:r w:rsidRPr="00CD14AD">
        <w:rPr>
          <w:lang w:val="my-MM" w:bidi="my-MM"/>
        </w:rPr>
        <w:t>စည်းမျဥ်းစည်းကမ်းဖြစ်</w:t>
      </w:r>
      <w:r w:rsidR="00B54FBA">
        <w:rPr>
          <w:rFonts w:hint="cs"/>
          <w:cs/>
          <w:lang w:val="my-MM" w:bidi="my-MM"/>
        </w:rPr>
        <w:t xml:space="preserve"> </w:t>
      </w:r>
      <w:r w:rsidRPr="00CD14AD">
        <w:rPr>
          <w:lang w:val="my-MM" w:bidi="my-MM"/>
        </w:rPr>
        <w:t>သော၊ အထူးသဖြင့် အသင်းတော်မှထုတ်ပယ်ခြင်းကို မနှစ်သက်ကြ။ ထို့ကြောင့် အသင်းတော်များသည် တရား၀င်စည်းကမ်းကို ကျင့်သုံးခြင်းအား ရှောင်ကြဉ်လေ့ရှိကြသည်။ မဿဲ ၁၃:၂၄-၃၀ ၌ စပါးနှင့်ပေါင်း</w:t>
      </w:r>
      <w:r w:rsidR="00B54FBA">
        <w:rPr>
          <w:rFonts w:hint="cs"/>
          <w:cs/>
          <w:lang w:val="my-MM" w:bidi="my-MM"/>
        </w:rPr>
        <w:t xml:space="preserve"> </w:t>
      </w:r>
      <w:r w:rsidRPr="00CD14AD">
        <w:rPr>
          <w:lang w:val="my-MM" w:bidi="my-MM"/>
        </w:rPr>
        <w:t>ပင်</w:t>
      </w:r>
      <w:r w:rsidR="00B54FBA">
        <w:rPr>
          <w:rFonts w:hint="cs"/>
          <w:cs/>
          <w:lang w:val="my-MM" w:bidi="my-MM"/>
        </w:rPr>
        <w:t xml:space="preserve"> </w:t>
      </w:r>
      <w:r w:rsidRPr="00CD14AD">
        <w:rPr>
          <w:lang w:val="my-MM" w:bidi="my-MM"/>
        </w:rPr>
        <w:t>ပုံဥပမာတွင်တွေ့ရသည့် သည်းခံခြင်းသည် သမ္မာကျမ်းစာပါ အာမခံချက်ဖြစ်သည်။</w:t>
      </w:r>
    </w:p>
    <w:p w14:paraId="5312FD69" w14:textId="4159F196" w:rsidR="00CD14AD" w:rsidRPr="00CD14AD" w:rsidRDefault="00CD14AD" w:rsidP="00854A62">
      <w:pPr>
        <w:pStyle w:val="BodyText0"/>
      </w:pPr>
      <w:r w:rsidRPr="00CD14AD">
        <w:rPr>
          <w:lang w:val="my-MM" w:bidi="my-MM"/>
        </w:rPr>
        <w:t>သို့သော် စည်းမျဥ်းစည်းကမ်းသည် သူ့နေရာနှင့်သူရှိသည်။ လူတစ်ဦး၏အပြစ်သည် အလွန်ဒုက္ခ</w:t>
      </w:r>
      <w:r w:rsidR="00B54FBA">
        <w:rPr>
          <w:rFonts w:hint="cs"/>
          <w:cs/>
          <w:lang w:val="my-MM" w:bidi="my-MM"/>
        </w:rPr>
        <w:t xml:space="preserve"> </w:t>
      </w:r>
      <w:r w:rsidRPr="00CD14AD">
        <w:rPr>
          <w:lang w:val="my-MM" w:bidi="my-MM"/>
        </w:rPr>
        <w:t>ပေးသည့်အချိန်များရှိသည်။ အထူးသဖြင့် အသင်းတော်နှင့် အသင်းတော်၏ဂုဏ်သတင်းကို ထိခိုက်စေ</w:t>
      </w:r>
      <w:r w:rsidR="00B54FBA">
        <w:rPr>
          <w:rFonts w:hint="cs"/>
          <w:cs/>
          <w:lang w:val="my-MM" w:bidi="my-MM"/>
        </w:rPr>
        <w:t xml:space="preserve"> </w:t>
      </w:r>
      <w:r w:rsidRPr="00CD14AD">
        <w:rPr>
          <w:lang w:val="my-MM" w:bidi="my-MM"/>
        </w:rPr>
        <w:t>သည့်အချိန်တွင် ဆုံးမပဲ့ပြင်မှုဖြင့် ကိုင်တွယ်ဖြေရှင်းရမည်ဖြစ်သည်။ ဤကဲ့သို့သောအချိန်အခါမျိုးတွင်၊ စည်းမျဥ်းစည်းကမ်းသည် အသင်းတော်ကိုကာကွယ်ရန်နှင့် ပြစ်မှုကျူးလွန်သူကို နောင်တရစေရန် တွန်း</w:t>
      </w:r>
      <w:r w:rsidR="00B54FBA">
        <w:rPr>
          <w:rFonts w:hint="cs"/>
          <w:cs/>
          <w:lang w:val="my-MM" w:bidi="my-MM"/>
        </w:rPr>
        <w:t xml:space="preserve"> </w:t>
      </w:r>
      <w:r w:rsidRPr="00CD14AD">
        <w:rPr>
          <w:lang w:val="my-MM" w:bidi="my-MM"/>
        </w:rPr>
        <w:t>အားပေးရန် နှစ်မျိုးစလုံးကို ရည်ရွယ်သည်။ တရားနည်းလမ်းတကျ ဆုံးမခြင်းအတွက် ကျမ်းစာအခြေခံ</w:t>
      </w:r>
      <w:r w:rsidR="00B54FBA">
        <w:rPr>
          <w:rFonts w:hint="cs"/>
          <w:cs/>
          <w:lang w:val="my-MM" w:bidi="my-MM"/>
        </w:rPr>
        <w:t xml:space="preserve"> </w:t>
      </w:r>
      <w:r w:rsidRPr="00CD14AD">
        <w:rPr>
          <w:lang w:val="my-MM" w:bidi="my-MM"/>
        </w:rPr>
        <w:t>များကို မဿဲ ၁၆:၁၉ နှင့် ၁၈:၁၈၊ ယောဟန် ၂၀:၂၃ နှင့် တိတု ၃:၁၀ တွင် တွေ့နိုင်သည်။ ၁ ကောရိန္သု ၅:၁-၁၃ တွင် ၎င်းကိုကျင့်သုံးသည်ကို တွေ့မြင်ရသည်။ မြင်နိုင်သောအသင်းတော်တစ်ခုလုံးသည် ခရစ်တော်နှင့်သက်ဆိုင်ပြီး မြေကြီးပေါ် သူ့ကိုကိုယ်စားပြုသောကြောင့်၊ အသင်းတော်၏</w:t>
      </w:r>
      <w:r w:rsidR="00B54FBA">
        <w:rPr>
          <w:rFonts w:hint="cs"/>
          <w:cs/>
          <w:lang w:val="my-MM" w:bidi="my-MM"/>
        </w:rPr>
        <w:t xml:space="preserve"> </w:t>
      </w:r>
      <w:r w:rsidRPr="00CD14AD">
        <w:rPr>
          <w:lang w:val="my-MM" w:bidi="my-MM"/>
        </w:rPr>
        <w:t>စည်းမျဥ်းစည်း</w:t>
      </w:r>
      <w:r w:rsidR="00B54FBA">
        <w:rPr>
          <w:rFonts w:hint="cs"/>
          <w:cs/>
          <w:lang w:val="my-MM" w:bidi="my-MM"/>
        </w:rPr>
        <w:t xml:space="preserve"> </w:t>
      </w:r>
      <w:r w:rsidRPr="00CD14AD">
        <w:rPr>
          <w:lang w:val="my-MM" w:bidi="my-MM"/>
        </w:rPr>
        <w:t>ကမ်း ကျင့်သုံးခြင်းအားဖြင့် ခရစ်တော်၏လူများနှင့် ကိုယ်တော်၏ဂုဏ်အသရေကိုကာကွယ်ရန် မြင်နိုင်</w:t>
      </w:r>
      <w:r w:rsidR="00B54FBA">
        <w:rPr>
          <w:rFonts w:hint="cs"/>
          <w:cs/>
          <w:lang w:val="my-MM" w:bidi="my-MM"/>
        </w:rPr>
        <w:t xml:space="preserve"> </w:t>
      </w:r>
      <w:r w:rsidRPr="00CD14AD">
        <w:rPr>
          <w:lang w:val="my-MM" w:bidi="my-MM"/>
        </w:rPr>
        <w:t>သောအသင်းတော်၏အစိတ်အပိုင်းတိုင်းသည် အရေးကြီးသည်။</w:t>
      </w:r>
    </w:p>
    <w:p w14:paraId="1A909038" w14:textId="2F719D6C" w:rsidR="00CD14AD" w:rsidRPr="00CD14AD" w:rsidRDefault="00CD14AD" w:rsidP="00854A62">
      <w:pPr>
        <w:pStyle w:val="BodyText0"/>
      </w:pPr>
      <w:r w:rsidRPr="00CD14AD">
        <w:rPr>
          <w:lang w:val="my-MM" w:bidi="my-MM"/>
        </w:rPr>
        <w:t>အသင်းတော်၏အမှတ်အသားများသည် ကျွန်ုပ်တို့အတွက် ယနေ့</w:t>
      </w:r>
      <w:r w:rsidR="00B54FBA">
        <w:rPr>
          <w:rFonts w:hint="cs"/>
          <w:cs/>
          <w:lang w:val="my-MM" w:bidi="my-MM"/>
        </w:rPr>
        <w:t>၌</w:t>
      </w:r>
      <w:r w:rsidRPr="00CD14AD">
        <w:rPr>
          <w:lang w:val="my-MM" w:bidi="my-MM"/>
        </w:rPr>
        <w:t>လည်း စဉ်းစားသုံးသပ်ရန် အရေးကြီးနေဆဲဖြစ်သည်။ ကျွန်ုပ်တို့၏အသင်းတော်များသည် ဘုရားသခင်နှင့် ပဋိညာဉ်ပြုထားသော မြင်နိုင်သောကက်သလစ်အသင်းတော်၏ နယ်နိမိတ်များအတွင်း၌ ခရစ်တော်၏ဦးဆောင်မှုအောက်တွင်</w:t>
      </w:r>
      <w:r w:rsidR="00B54FBA">
        <w:rPr>
          <w:rFonts w:hint="cs"/>
          <w:cs/>
          <w:lang w:val="my-MM" w:bidi="my-MM"/>
        </w:rPr>
        <w:t xml:space="preserve"> </w:t>
      </w:r>
      <w:r w:rsidRPr="00CD14AD">
        <w:rPr>
          <w:lang w:val="my-MM" w:bidi="my-MM"/>
        </w:rPr>
        <w:t>ရှိနေကြောင်း သေချာစေရန် ၎င်းတို့</w:t>
      </w:r>
      <w:r w:rsidR="00B54FBA">
        <w:rPr>
          <w:rFonts w:hint="cs"/>
          <w:cs/>
          <w:lang w:val="my-MM" w:bidi="my-MM"/>
        </w:rPr>
        <w:t xml:space="preserve">သည် </w:t>
      </w:r>
      <w:r w:rsidRPr="00CD14AD">
        <w:rPr>
          <w:lang w:val="my-MM" w:bidi="my-MM"/>
        </w:rPr>
        <w:t>ကူညီပေးပါသည်။ ထို့ပြင် ကျွန်ုပ်တို့အား အသင်းတော်၏ အယောင်ဆောင်သူများနှင့် ရန်သူများကို ခွဲခြားသိမြင်နိုင်ရန်လည်း ကူညီပေးသည်။ သို့မှသာ ကျွန်ုပ်တို့</w:t>
      </w:r>
      <w:r w:rsidR="00B54FBA">
        <w:rPr>
          <w:rFonts w:hint="cs"/>
          <w:cs/>
          <w:lang w:val="my-MM" w:bidi="my-MM"/>
        </w:rPr>
        <w:t xml:space="preserve"> </w:t>
      </w:r>
      <w:r w:rsidRPr="00CD14AD">
        <w:rPr>
          <w:lang w:val="my-MM" w:bidi="my-MM"/>
        </w:rPr>
        <w:t>သည် ခရစ်ယာန်များကို ထိုကဲ့သို့သောအုပ်စုများမှ ဝေးဝေးနေရန်သတိပေးနိုင်မည်ဖြစ်ပြီး၊ ဤမှားယွင်း</w:t>
      </w:r>
      <w:r w:rsidR="00B54FBA">
        <w:rPr>
          <w:rFonts w:hint="cs"/>
          <w:cs/>
          <w:lang w:val="my-MM" w:bidi="my-MM"/>
        </w:rPr>
        <w:t xml:space="preserve"> </w:t>
      </w:r>
      <w:r w:rsidRPr="00CD14AD">
        <w:rPr>
          <w:lang w:val="my-MM" w:bidi="my-MM"/>
        </w:rPr>
        <w:t xml:space="preserve">သောအုပ်စုများသည် ကျွန်ုပ်တို့၏သခင်နှင့် ကိုယ်တော်၏ဧဝံဂေလိတရားကို ကိုယ်စားမပြုကြောင်း </w:t>
      </w:r>
      <w:r w:rsidRPr="00CD14AD">
        <w:rPr>
          <w:lang w:val="my-MM" w:bidi="my-MM"/>
        </w:rPr>
        <w:lastRenderedPageBreak/>
        <w:t>ကမ္ဘာကိုကြေငြာနိုင်မည် ဖြစ်သည်။ ကျွန်ုပ်တို့သည် ဓမ္မအမှုတော်တွင်ပါဝင်နေချိန် ဂိုဏ်းဂဏကန့်သတ်</w:t>
      </w:r>
      <w:r w:rsidR="00B54FBA">
        <w:rPr>
          <w:rFonts w:hint="cs"/>
          <w:cs/>
          <w:lang w:val="my-MM" w:bidi="my-MM"/>
        </w:rPr>
        <w:t xml:space="preserve"> </w:t>
      </w:r>
      <w:r w:rsidRPr="00CD14AD">
        <w:rPr>
          <w:lang w:val="my-MM" w:bidi="my-MM"/>
        </w:rPr>
        <w:t>စည်းများကိုဖြတ်ကျော်၍ အလုပ်လုပ်နိုင်ရန်လည်း ၎င်းတို့သည် တွန်းအားပေးသည်။ ခရစ်တော်၏</w:t>
      </w:r>
      <w:r w:rsidR="00B54FBA">
        <w:rPr>
          <w:rFonts w:hint="cs"/>
          <w:cs/>
          <w:lang w:val="my-MM" w:bidi="my-MM"/>
        </w:rPr>
        <w:t xml:space="preserve"> </w:t>
      </w:r>
      <w:r w:rsidRPr="00CD14AD">
        <w:rPr>
          <w:lang w:val="my-MM" w:bidi="my-MM"/>
        </w:rPr>
        <w:t>ကိုယ်ခန္ဓာသည် ကျွန်ုပ်တို့၏အသင်းတော်များ သို့မဟုတ် ဂိုဏ်းဂဏများအတွက်သာ ကန့်သတ်ထားခြင်း</w:t>
      </w:r>
      <w:r w:rsidR="00B54FBA">
        <w:rPr>
          <w:rFonts w:hint="cs"/>
          <w:cs/>
          <w:lang w:val="my-MM" w:bidi="my-MM"/>
        </w:rPr>
        <w:t xml:space="preserve"> </w:t>
      </w:r>
      <w:r w:rsidRPr="00CD14AD">
        <w:rPr>
          <w:lang w:val="my-MM" w:bidi="my-MM"/>
        </w:rPr>
        <w:t>မရှိကြောင်း၊ ခရစ်တော်၏ဧဝံဂေလိတရားကြေညာသည့်နေရာတိုင်းတွင် ကမ္ဘာတစ်ဝှမ်းလုံးတွင် ပျံ့နှံ့နေ</w:t>
      </w:r>
      <w:r w:rsidR="00B54FBA">
        <w:rPr>
          <w:rFonts w:hint="cs"/>
          <w:cs/>
          <w:lang w:val="my-MM" w:bidi="my-MM"/>
        </w:rPr>
        <w:t xml:space="preserve"> </w:t>
      </w:r>
      <w:r w:rsidRPr="00CD14AD">
        <w:rPr>
          <w:lang w:val="my-MM" w:bidi="my-MM"/>
        </w:rPr>
        <w:t>ကြောင်းကို ကျွန်ုပ်တို့အသိအမှတ်ပြုသောအခါ၊ မြင်နိုင်သောအသင်းတော်တွင် ပါဝင်နေသူအားလုံးကို လက်ခံနိုင်ရန် ကျွန်ုပ်တို့ကို တွန်းအားဖြစ်စေပါသည်။</w:t>
      </w:r>
    </w:p>
    <w:p w14:paraId="136FB4A7" w14:textId="34B11320" w:rsidR="00C951AF" w:rsidRDefault="00CD14AD" w:rsidP="00854A62">
      <w:pPr>
        <w:pStyle w:val="BodyText0"/>
      </w:pPr>
      <w:r w:rsidRPr="00CD14AD">
        <w:rPr>
          <w:lang w:val="my-MM" w:bidi="my-MM"/>
        </w:rPr>
        <w:t>ကျွန်ုပ်တို့သည် မြင်နိုင်သောအသင်းတော်၏ ကမ္ဘာလုံးဆိုင်ရာသဘာ၀ကို လေ့လာပြီးနောက်၊ ယခု မမြင်နိုင်သောအသင်းတော်သည် ကက်သလစ် သို့မဟုတ် ကမ္ဘာလုံးဆိုင်ရာဖြစ်နိုင်သော နည်းလမ်း</w:t>
      </w:r>
      <w:r w:rsidR="00B54FBA">
        <w:rPr>
          <w:rFonts w:hint="cs"/>
          <w:cs/>
          <w:lang w:val="my-MM" w:bidi="my-MM"/>
        </w:rPr>
        <w:t xml:space="preserve"> </w:t>
      </w:r>
      <w:r w:rsidRPr="00CD14AD">
        <w:rPr>
          <w:lang w:val="my-MM" w:bidi="my-MM"/>
        </w:rPr>
        <w:t>အချို့ကို ဆက်လက်သုံးသပ်ကြည့်ကြပါစို့။</w:t>
      </w:r>
    </w:p>
    <w:p w14:paraId="7CAB1334" w14:textId="55A41969" w:rsidR="00C951AF" w:rsidRPr="009C1BFC" w:rsidRDefault="00CD14AD" w:rsidP="009C1BFC">
      <w:pPr>
        <w:pStyle w:val="PanelHeading"/>
      </w:pPr>
      <w:bookmarkStart w:id="18" w:name="_Toc123398620"/>
      <w:r w:rsidRPr="009C1BFC">
        <w:rPr>
          <w:lang w:val="my-MM" w:bidi="my-MM"/>
        </w:rPr>
        <w:t>မမြင်နိုင်သောကက်သလစ်အသင်းတော်</w:t>
      </w:r>
      <w:bookmarkEnd w:id="18"/>
    </w:p>
    <w:p w14:paraId="08ACD262" w14:textId="31BBFA0B" w:rsidR="00CD14AD" w:rsidRPr="00CD14AD" w:rsidRDefault="00CD14AD" w:rsidP="00854A62">
      <w:pPr>
        <w:pStyle w:val="BodyText0"/>
      </w:pPr>
      <w:r w:rsidRPr="00CD14AD">
        <w:rPr>
          <w:lang w:val="my-MM" w:bidi="my-MM"/>
        </w:rPr>
        <w:t>မမြင်နိုင်သောအသင်းတော်ကို နားလည်သဘောပေါက်မှုနှင့် ကက်သလစ်သင်းဝင်ခြင်းအား နားလည်သဘောပေါက်မှုတို့ကို ပေါင်းစပ်သောအခါ၊ မမြင်နိုင်သောကက်သလစ်အသင်းတော်အား_ ကယ်တင်ခြင်းအတွက် ခရစ်တော်ထံ စည်းလုံးညီညွတ်ခဲ့ကြသော ခေတ်အဆက်ဆက်မှ လူအားလုံးဟု အဓိပ္ပာယ်ဖွင့်ဆိုနိုင်သည်။ ကျွန်ုပ်တို့ပြောခဲ့သည့်အတိုင်း၊ မမြင်နိုင်သောအသင်းတော်သည် မြင်နိုင်သော</w:t>
      </w:r>
      <w:r w:rsidR="00B54FBA">
        <w:rPr>
          <w:rFonts w:hint="cs"/>
          <w:cs/>
          <w:lang w:val="my-MM" w:bidi="my-MM"/>
        </w:rPr>
        <w:t xml:space="preserve"> </w:t>
      </w:r>
      <w:r w:rsidRPr="00CD14AD">
        <w:rPr>
          <w:lang w:val="my-MM" w:bidi="my-MM"/>
        </w:rPr>
        <w:t>အသင်းတော်၏ အပိုင်းခွဲတစ်ခုဖြစ်သောကြောင့် မမြင်နိုင်သောအသင်းတော်ရှိလူတိုင်းသည် ခရစ်တော်</w:t>
      </w:r>
      <w:r w:rsidR="00B54FBA">
        <w:rPr>
          <w:rFonts w:hint="cs"/>
          <w:cs/>
          <w:lang w:val="my-MM" w:bidi="my-MM"/>
        </w:rPr>
        <w:t xml:space="preserve"> </w:t>
      </w:r>
      <w:r w:rsidRPr="00CD14AD">
        <w:rPr>
          <w:lang w:val="my-MM" w:bidi="my-MM"/>
        </w:rPr>
        <w:t>၏ဦးဆောင်မှုအောက်တွင် ဘုရားသခင်နှင့် ပဋိညာဉ်ပြုကြသည်မှာလည်း မှန်ပါသည်။ သို့သော် မမြင်နိုင်</w:t>
      </w:r>
      <w:r w:rsidR="00B54FBA">
        <w:rPr>
          <w:rFonts w:hint="cs"/>
          <w:cs/>
          <w:lang w:val="my-MM" w:bidi="my-MM"/>
        </w:rPr>
        <w:t xml:space="preserve"> </w:t>
      </w:r>
      <w:r w:rsidRPr="00CD14AD">
        <w:rPr>
          <w:lang w:val="my-MM" w:bidi="my-MM"/>
        </w:rPr>
        <w:t>သောအသင်းတော်ကို ခွဲခြားသိမြင်ရန်အတွက်၊ ကျွန်ုပ်တို့၏အဓိပ္ပါယ်ဖွင့်ဆိုချက်သည် မြင်နိုင်သော</w:t>
      </w:r>
      <w:r w:rsidR="00B54FBA">
        <w:rPr>
          <w:rFonts w:hint="cs"/>
          <w:cs/>
          <w:lang w:val="my-MM" w:bidi="my-MM"/>
        </w:rPr>
        <w:t xml:space="preserve"> </w:t>
      </w:r>
      <w:r w:rsidRPr="00CD14AD">
        <w:rPr>
          <w:lang w:val="my-MM" w:bidi="my-MM"/>
        </w:rPr>
        <w:t>အသင်းတော်နှင့် မည်သို့ကွာခြားသည်ကိုသာ အာရုံစိုက်သည်။</w:t>
      </w:r>
    </w:p>
    <w:p w14:paraId="77084EC7" w14:textId="7ECC7321" w:rsidR="00C951AF" w:rsidRDefault="00CD14AD" w:rsidP="00854A62">
      <w:pPr>
        <w:pStyle w:val="BodyText0"/>
      </w:pPr>
      <w:r w:rsidRPr="00CD14AD">
        <w:rPr>
          <w:lang w:val="my-MM" w:bidi="my-MM"/>
        </w:rPr>
        <w:t>မမြ</w:t>
      </w:r>
      <w:r w:rsidR="00B54FBA">
        <w:rPr>
          <w:rFonts w:hint="cs"/>
          <w:cs/>
          <w:lang w:val="my-MM" w:bidi="my-MM"/>
        </w:rPr>
        <w:t>င်နိုင်</w:t>
      </w:r>
      <w:r w:rsidRPr="00CD14AD">
        <w:rPr>
          <w:lang w:val="my-MM" w:bidi="my-MM"/>
        </w:rPr>
        <w:t>သောအသင်းတော်၏ ကက်သလစ်သင်းဝင်ခြင်းအကြောင်း စဉ်းစားရန် နည်းလမ်းများ</w:t>
      </w:r>
      <w:r w:rsidR="006E2EC0">
        <w:rPr>
          <w:rFonts w:hint="cs"/>
          <w:cs/>
          <w:lang w:val="my-MM" w:bidi="my-MM"/>
        </w:rPr>
        <w:t xml:space="preserve"> </w:t>
      </w:r>
      <w:r w:rsidRPr="00CD14AD">
        <w:rPr>
          <w:lang w:val="my-MM" w:bidi="my-MM"/>
        </w:rPr>
        <w:t>စွာရှိသော်လည်း နှစ်ခုကိုသာ လေ့လာပါမည်။ ပထမ၊ မမြင်နိုင်သောအသင်းတော်သည် ကယ်တင်ရှင်</w:t>
      </w:r>
      <w:r w:rsidR="006E2EC0">
        <w:rPr>
          <w:rFonts w:hint="cs"/>
          <w:cs/>
          <w:lang w:val="my-MM" w:bidi="my-MM"/>
        </w:rPr>
        <w:t xml:space="preserve"> </w:t>
      </w:r>
      <w:r w:rsidRPr="00CD14AD">
        <w:rPr>
          <w:lang w:val="my-MM" w:bidi="my-MM"/>
        </w:rPr>
        <w:t>တစ်</w:t>
      </w:r>
      <w:r w:rsidR="006E2EC0">
        <w:rPr>
          <w:rFonts w:hint="cs"/>
          <w:cs/>
          <w:lang w:val="my-MM" w:bidi="my-MM"/>
        </w:rPr>
        <w:t>ပါး</w:t>
      </w:r>
      <w:r w:rsidRPr="00CD14AD">
        <w:rPr>
          <w:lang w:val="my-MM" w:bidi="my-MM"/>
        </w:rPr>
        <w:t>တည်းသာရှိသောကြောင့် ကမ္ဘာလုံးဆိုင်ရာဖြစ်သည်။ ဒုတိယ၊ မမြင်နိုင်သောအသင်းတော်သည် ကမ္ဘာလုံးဆိုင်ရာဖြစ်သည်။ အကြောင်းမှာ ကျွန်ုပ်တို့အား ထိုကယ်တင်ရှင်ထံပို့ဆောင်နိုင်သော စစ်မှန်</w:t>
      </w:r>
      <w:r w:rsidR="006E2EC0">
        <w:rPr>
          <w:rFonts w:hint="cs"/>
          <w:cs/>
          <w:lang w:val="my-MM" w:bidi="my-MM"/>
        </w:rPr>
        <w:t xml:space="preserve"> </w:t>
      </w:r>
      <w:r w:rsidRPr="00CD14AD">
        <w:rPr>
          <w:lang w:val="my-MM" w:bidi="my-MM"/>
        </w:rPr>
        <w:t>သောဘာသာတရားတစ်ခုသာရှိသောကြောင့်ဖြစ်သည်။ ကယ်တင်ရှင်တစ်ပါးတည်းရှိသည် ဟူ‌သော</w:t>
      </w:r>
      <w:r w:rsidR="006E2EC0">
        <w:rPr>
          <w:rFonts w:hint="cs"/>
          <w:cs/>
          <w:lang w:val="my-MM" w:bidi="my-MM"/>
        </w:rPr>
        <w:t xml:space="preserve"> </w:t>
      </w:r>
      <w:r w:rsidRPr="00CD14AD">
        <w:rPr>
          <w:lang w:val="my-MM" w:bidi="my-MM"/>
        </w:rPr>
        <w:t>အယူအဆအား ဦးစွာလေ့လာကြပါစို့။</w:t>
      </w:r>
    </w:p>
    <w:p w14:paraId="74171A03" w14:textId="0C1E073C" w:rsidR="00C951AF" w:rsidRPr="009C1BFC" w:rsidRDefault="00CD14AD" w:rsidP="009C1BFC">
      <w:pPr>
        <w:pStyle w:val="BulletHeading"/>
      </w:pPr>
      <w:bookmarkStart w:id="19" w:name="_Toc123398621"/>
      <w:r w:rsidRPr="009C1BFC">
        <w:rPr>
          <w:lang w:val="my-MM" w:bidi="my-MM"/>
        </w:rPr>
        <w:t>တစ်ပါးတည်းသောကယ်တင်ရှင်</w:t>
      </w:r>
      <w:bookmarkEnd w:id="19"/>
    </w:p>
    <w:p w14:paraId="08C11BA7" w14:textId="1A06A6FD" w:rsidR="00C951AF" w:rsidRDefault="00CD14AD" w:rsidP="00854A62">
      <w:pPr>
        <w:pStyle w:val="BodyText0"/>
      </w:pPr>
      <w:r w:rsidRPr="00CD14AD">
        <w:rPr>
          <w:lang w:val="my-MM" w:bidi="my-MM"/>
        </w:rPr>
        <w:t>ယေရှုခရစ်သည် လူသားများအတွက် တစ်ပါးတည်းသော ကယ်တင်ရှင်ဖြစ်ကြောင်း သမ္မာ</w:t>
      </w:r>
      <w:r w:rsidR="006E2EC0">
        <w:rPr>
          <w:rFonts w:hint="cs"/>
          <w:cs/>
          <w:lang w:val="my-MM" w:bidi="my-MM"/>
        </w:rPr>
        <w:t xml:space="preserve"> </w:t>
      </w:r>
      <w:r w:rsidRPr="00CD14AD">
        <w:rPr>
          <w:lang w:val="my-MM" w:bidi="my-MM"/>
        </w:rPr>
        <w:t>ကျမ်းစာ၌ ရှင်းလင်းစွာ သွန်သင်ထားသည်။ သူသည် တစ်ပါးတည်းသော ကယ်တင်နိုင်စွမ်းရှိသူဖြစ်ပြီး၊ တစ်ပါးတည်းသော ကယ်တင်မည့်သူလည်း ဖြစ်သည်။ တမန်တော် ၄:၁၂ တွင် ပေတရု အခိုင်အမာ</w:t>
      </w:r>
      <w:r w:rsidR="006E2EC0">
        <w:rPr>
          <w:rFonts w:hint="cs"/>
          <w:cs/>
          <w:lang w:val="my-MM" w:bidi="my-MM"/>
        </w:rPr>
        <w:t xml:space="preserve"> </w:t>
      </w:r>
      <w:r w:rsidRPr="00CD14AD">
        <w:rPr>
          <w:lang w:val="my-MM" w:bidi="my-MM"/>
        </w:rPr>
        <w:t>ပြောခဲ့သည်မှာ_</w:t>
      </w:r>
    </w:p>
    <w:p w14:paraId="297CA4C2" w14:textId="5266ACFF" w:rsidR="00C951AF" w:rsidRDefault="00CD14AD" w:rsidP="009C1BFC">
      <w:pPr>
        <w:pStyle w:val="Quotations"/>
      </w:pPr>
      <w:r w:rsidRPr="00CD14AD">
        <w:rPr>
          <w:lang w:val="my-MM" w:bidi="my-MM"/>
        </w:rPr>
        <w:lastRenderedPageBreak/>
        <w:t>ထိုသခင်၏ နာမတော်မှတပါး ငါတို့ကို ကယ်တင်နိုင်သော နာမတစုံတခုမျှ ကောင်းကင်အောက် လူတို့တွင် မပေါ်မရှိဟု ပေတရုသည် ထိုသူတို့အား မြွက်ဆို၏ (တမန်တော် ၄:၁၂)။</w:t>
      </w:r>
    </w:p>
    <w:p w14:paraId="2407CF39" w14:textId="0C4104CB" w:rsidR="00C951AF" w:rsidRDefault="00CD14AD" w:rsidP="00854A62">
      <w:pPr>
        <w:pStyle w:val="BodyText0"/>
        <w:rPr>
          <w:lang w:eastAsia="he-IL" w:bidi="he-IL"/>
        </w:rPr>
      </w:pPr>
      <w:r w:rsidRPr="00CD14AD">
        <w:rPr>
          <w:lang w:val="my-MM" w:bidi="my-MM"/>
        </w:rPr>
        <w:t>သခင်ယေရှုခရစ်သည် လူသားများအတွက် အမြဲတမ်းရရှိနိုင်သော တစ်ပါးတည်းသော ကယ်တင်ရှင်ဖြစ်သည်။ ဤသမ္မာတရားကို ကိုယ်တော်ကိုယ်တိုင် ယောဟန် ၁၄း၆ တွင် မိန့်တော်</w:t>
      </w:r>
      <w:r w:rsidR="006E2EC0">
        <w:rPr>
          <w:rFonts w:hint="cs"/>
          <w:cs/>
          <w:lang w:val="my-MM" w:bidi="my-MM"/>
        </w:rPr>
        <w:t xml:space="preserve"> </w:t>
      </w:r>
      <w:r w:rsidRPr="00CD14AD">
        <w:rPr>
          <w:lang w:val="my-MM" w:bidi="my-MM"/>
        </w:rPr>
        <w:t>မူခဲ့သည်_</w:t>
      </w:r>
    </w:p>
    <w:p w14:paraId="5C9E089A" w14:textId="3561864C" w:rsidR="00C951AF" w:rsidRDefault="00CD14AD" w:rsidP="009C1BFC">
      <w:pPr>
        <w:pStyle w:val="Quotations"/>
      </w:pPr>
      <w:r w:rsidRPr="00A45D9C">
        <w:rPr>
          <w:lang w:val="my-MM" w:bidi="my-MM"/>
        </w:rPr>
        <w:t>ယေရှုက၊ ငါသည်လမ်းခရီးဖြစ်၏။ သမ္မာတရားကိုလည်းဖြစ်၏။ အသက်သည်</w:t>
      </w:r>
      <w:r w:rsidR="006E2EC0">
        <w:rPr>
          <w:rFonts w:hint="cs"/>
          <w:cs/>
          <w:lang w:val="my-MM" w:bidi="my-MM"/>
        </w:rPr>
        <w:t xml:space="preserve"> </w:t>
      </w:r>
      <w:r w:rsidRPr="00A45D9C">
        <w:rPr>
          <w:lang w:val="my-MM" w:bidi="my-MM"/>
        </w:rPr>
        <w:t>လည်းဖြစ်၏။ ငါ့ကို အမှီ မပြုလျှင် အဘယ်သူမျှ ခမည်းတော်ထံသို့မရောက်ရ (ယောဟန် ၁၄း၆)။</w:t>
      </w:r>
    </w:p>
    <w:p w14:paraId="628070E4" w14:textId="4AD29258" w:rsidR="00C951AF" w:rsidRPr="0055269F" w:rsidRDefault="00CD14AD" w:rsidP="00360406">
      <w:pPr>
        <w:pStyle w:val="Quotations"/>
        <w:keepNext/>
      </w:pPr>
      <w:r w:rsidRPr="0055269F">
        <w:rPr>
          <w:lang w:val="my-MM" w:bidi="my-MM"/>
        </w:rPr>
        <w:t>ယေရှုသည် ကျွန်ုပ်တို့အား ကယ်တင်နိုင်သောတစ်ပါးတည်းသောသူ အဘယ်</w:t>
      </w:r>
      <w:r w:rsidR="006E2EC0">
        <w:rPr>
          <w:rFonts w:hint="cs"/>
          <w:cs/>
          <w:lang w:val="my-MM" w:bidi="my-MM"/>
        </w:rPr>
        <w:t xml:space="preserve"> </w:t>
      </w:r>
      <w:r w:rsidRPr="0055269F">
        <w:rPr>
          <w:lang w:val="my-MM" w:bidi="my-MM"/>
        </w:rPr>
        <w:t>ကြောင့် ဖြစ်သနည်း။ ကယ်တင်ရှင်သည် စုံလင်ပြည့်စုံသောလူသား</w:t>
      </w:r>
      <w:r w:rsidR="006E2EC0">
        <w:rPr>
          <w:rFonts w:hint="cs"/>
          <w:cs/>
          <w:lang w:val="my-MM" w:bidi="my-MM"/>
        </w:rPr>
        <w:t xml:space="preserve"> </w:t>
      </w:r>
      <w:r w:rsidRPr="0055269F">
        <w:rPr>
          <w:lang w:val="my-MM" w:bidi="my-MM"/>
        </w:rPr>
        <w:t>ဖြစ်ရမည့်</w:t>
      </w:r>
      <w:r w:rsidR="006E2EC0">
        <w:rPr>
          <w:rFonts w:hint="cs"/>
          <w:cs/>
          <w:lang w:val="my-MM" w:bidi="my-MM"/>
        </w:rPr>
        <w:t xml:space="preserve"> </w:t>
      </w:r>
      <w:r w:rsidRPr="0055269F">
        <w:rPr>
          <w:lang w:val="my-MM" w:bidi="my-MM"/>
        </w:rPr>
        <w:t>အပြင်၊ စုံလင်ပြည့်စုံသောဘုရားသခင်လည်း ဖြစ်ရမည်။ သခင်ယေရှုသည် ကျွန်ုပ်တို့၏နေရာတွင်ရပ်တည်နိုင်ရန်၊ ကျွန်ုပ်တို့၏ယဇ်ပူဇော်ခြင်းဖြစ်ရန်၊ ကျွန်ုပ်တို့၏ကိုယ်စားအစားထိုးမှုဖြစ်ရန်၊ စုံလင်ပြည့်စုံသောလူသားဖြစ်ရပါမည်။ သခင်ယေရှုတစ်ပါးတည်းသာလျှင် ထိုတာဝန်ကို ကျေပွန်အောင် ဆောင်ရွက်နိုင်</w:t>
      </w:r>
      <w:r w:rsidR="006E2EC0">
        <w:rPr>
          <w:rFonts w:hint="cs"/>
          <w:cs/>
          <w:lang w:val="my-MM" w:bidi="my-MM"/>
        </w:rPr>
        <w:t xml:space="preserve"> </w:t>
      </w:r>
      <w:r w:rsidRPr="0055269F">
        <w:rPr>
          <w:lang w:val="my-MM" w:bidi="my-MM"/>
        </w:rPr>
        <w:t>သူ ဖြစ်သည်။ ထို့ပြင်၊ ဘုရားသခင်သည် ဒါဝိဒ်၏ခြင်္သေ့အား… ဘုရားသခင်၏</w:t>
      </w:r>
      <w:r w:rsidR="006E2EC0">
        <w:rPr>
          <w:rFonts w:hint="cs"/>
          <w:cs/>
          <w:lang w:val="my-MM" w:bidi="my-MM"/>
        </w:rPr>
        <w:t xml:space="preserve"> </w:t>
      </w:r>
      <w:r w:rsidRPr="0055269F">
        <w:rPr>
          <w:lang w:val="my-MM" w:bidi="my-MM"/>
        </w:rPr>
        <w:t>မေရှိယ၊ ဘိသိက်ခံဖြစ်ရန် ခန့်အပ်လိုက်သောအခါ၊ ဤအရာသည် ရွေးနုတ်ခြင်း</w:t>
      </w:r>
      <w:r w:rsidR="006E2EC0">
        <w:rPr>
          <w:rFonts w:hint="cs"/>
          <w:cs/>
          <w:lang w:val="my-MM" w:bidi="my-MM"/>
        </w:rPr>
        <w:t xml:space="preserve"> </w:t>
      </w:r>
      <w:r w:rsidRPr="0055269F">
        <w:rPr>
          <w:lang w:val="my-MM" w:bidi="my-MM"/>
        </w:rPr>
        <w:t>သမိုင်းအတွက် ပြင်ဆင်ထားခြင်း ဖြစ်သည်။ သခင်ယေရှုသည် ဒါဝိဒ်နောက်၌ ကြွလာမည့် ကြီးမြတ်သောဘုရင်ဖြစ်ပြီး၊ သူသည် ဤအခြေအနေကို ကိုင်စွဲ</w:t>
      </w:r>
      <w:r w:rsidR="006E2EC0">
        <w:rPr>
          <w:rFonts w:hint="cs"/>
          <w:cs/>
          <w:lang w:val="my-MM" w:bidi="my-MM"/>
        </w:rPr>
        <w:t xml:space="preserve"> </w:t>
      </w:r>
      <w:r w:rsidRPr="0055269F">
        <w:rPr>
          <w:lang w:val="my-MM" w:bidi="my-MM"/>
        </w:rPr>
        <w:t>ထားသောကြောင့် ဓမ္မဟောင်းကျမ်းတစ်ခုလုံးသည် ယေရှုကြွလာခြင်းအတွက် ပြင်ဆင်ပေးပါသည်။ ထို့ကြောင့်၊ ယေရှုသည် မိမိလူတို့ကို အပြစ်မှ လုံးဝကယ်</w:t>
      </w:r>
      <w:r w:rsidR="006E2EC0">
        <w:rPr>
          <w:rFonts w:hint="cs"/>
          <w:cs/>
          <w:lang w:val="my-MM" w:bidi="my-MM"/>
        </w:rPr>
        <w:t xml:space="preserve"> </w:t>
      </w:r>
      <w:r w:rsidRPr="0055269F">
        <w:rPr>
          <w:lang w:val="my-MM" w:bidi="my-MM"/>
        </w:rPr>
        <w:t>တင်ရန် စံနှုန်းများနှင့် ကိုက်ညီသော တစ်ပါးတည်းသောသူ ဖြစ်သည်။</w:t>
      </w:r>
    </w:p>
    <w:p w14:paraId="31324096" w14:textId="77777777" w:rsidR="00C951AF" w:rsidRPr="0055269F" w:rsidRDefault="00CD14AD" w:rsidP="0055269F">
      <w:pPr>
        <w:pStyle w:val="QuotationAuthor"/>
      </w:pPr>
      <w:r w:rsidRPr="00CD14AD">
        <w:rPr>
          <w:lang w:val="my-MM" w:bidi="my-MM"/>
        </w:rPr>
        <w:t>ဒေါက်တာ John M. Frame</w:t>
      </w:r>
    </w:p>
    <w:p w14:paraId="2AE7DE8B" w14:textId="7EA44DD2" w:rsidR="00CD14AD" w:rsidRPr="00CD14AD" w:rsidRDefault="00CD14AD" w:rsidP="00854A62">
      <w:pPr>
        <w:pStyle w:val="BodyText0"/>
      </w:pPr>
      <w:r w:rsidRPr="00CD14AD">
        <w:rPr>
          <w:lang w:val="my-MM" w:bidi="my-MM"/>
        </w:rPr>
        <w:t>ယေရှုသည် Presbyterians</w:t>
      </w:r>
      <w:r w:rsidR="006E2EC0">
        <w:rPr>
          <w:lang w:val="en-US" w:bidi="my-MM"/>
        </w:rPr>
        <w:t>,</w:t>
      </w:r>
      <w:r w:rsidRPr="00CD14AD">
        <w:rPr>
          <w:lang w:val="my-MM" w:bidi="my-MM"/>
        </w:rPr>
        <w:t xml:space="preserve"> Baptists</w:t>
      </w:r>
      <w:r w:rsidR="006E2EC0">
        <w:rPr>
          <w:rFonts w:hint="cs"/>
          <w:cs/>
          <w:lang w:val="my-MM" w:bidi="my-MM"/>
        </w:rPr>
        <w:t>,</w:t>
      </w:r>
      <w:r w:rsidRPr="00CD14AD">
        <w:rPr>
          <w:lang w:val="my-MM" w:bidi="my-MM"/>
        </w:rPr>
        <w:t xml:space="preserve"> Anglicans</w:t>
      </w:r>
      <w:r w:rsidR="006E2EC0">
        <w:rPr>
          <w:rFonts w:hint="cs"/>
          <w:cs/>
          <w:lang w:val="my-MM" w:bidi="my-MM"/>
        </w:rPr>
        <w:t>,</w:t>
      </w:r>
      <w:r w:rsidRPr="00CD14AD">
        <w:rPr>
          <w:lang w:val="my-MM" w:bidi="my-MM"/>
        </w:rPr>
        <w:t xml:space="preserve"> Methodists</w:t>
      </w:r>
      <w:r w:rsidR="006E2EC0">
        <w:rPr>
          <w:rFonts w:hint="cs"/>
          <w:cs/>
          <w:lang w:val="my-MM" w:bidi="my-MM"/>
        </w:rPr>
        <w:t>,</w:t>
      </w:r>
      <w:r w:rsidRPr="00CD14AD">
        <w:rPr>
          <w:lang w:val="my-MM" w:bidi="my-MM"/>
        </w:rPr>
        <w:t xml:space="preserve"> Lutherans</w:t>
      </w:r>
      <w:r w:rsidR="006E2EC0">
        <w:rPr>
          <w:rFonts w:hint="cs"/>
          <w:cs/>
          <w:lang w:val="my-MM" w:bidi="my-MM"/>
        </w:rPr>
        <w:t>,</w:t>
      </w:r>
      <w:r w:rsidRPr="00CD14AD">
        <w:rPr>
          <w:lang w:val="my-MM" w:bidi="my-MM"/>
        </w:rPr>
        <w:t xml:space="preserve"> Roman Catholics</w:t>
      </w:r>
      <w:r w:rsidR="006E2EC0">
        <w:rPr>
          <w:rFonts w:hint="cs"/>
          <w:cs/>
          <w:lang w:val="my-MM" w:bidi="my-MM"/>
        </w:rPr>
        <w:t>,</w:t>
      </w:r>
      <w:r w:rsidRPr="00CD14AD">
        <w:rPr>
          <w:lang w:val="my-MM" w:bidi="my-MM"/>
        </w:rPr>
        <w:t xml:space="preserve"> Eastern Orthodox နှင့် မြင်နိုင်သောအသင်းတော်၏ အခြားဂိုဏ်းဂဏအားလုံးတွင်ရှိသော</w:t>
      </w:r>
      <w:r w:rsidR="006E2EC0">
        <w:rPr>
          <w:rFonts w:hint="cs"/>
          <w:cs/>
          <w:lang w:val="my-MM" w:bidi="my-MM"/>
        </w:rPr>
        <w:t xml:space="preserve"> </w:t>
      </w:r>
      <w:r w:rsidRPr="00CD14AD">
        <w:rPr>
          <w:lang w:val="my-MM" w:bidi="my-MM"/>
        </w:rPr>
        <w:t>သူများ၏ ကယ်တင်ရှင်ဖြစ်သည်။ ကယ်တင်ခြင်းခံရသူတိုင်းသည် တူညီသောခရစ်တော်၊ တူညီသော</w:t>
      </w:r>
      <w:r w:rsidR="006E2EC0">
        <w:rPr>
          <w:rFonts w:hint="cs"/>
          <w:cs/>
          <w:lang w:val="my-MM" w:bidi="my-MM"/>
        </w:rPr>
        <w:t xml:space="preserve"> </w:t>
      </w:r>
      <w:r w:rsidRPr="00CD14AD">
        <w:rPr>
          <w:lang w:val="my-MM" w:bidi="my-MM"/>
        </w:rPr>
        <w:t>ကယ်တင်ရှင်၌ စည်းလုံးညီညွတ်ကြသောကြောင့် မမြင်နိုင်သောအသင်းတော်တစ်ခုတည်းသာရှိသည်။ ကိုယ်တော်သည် ကျွန်ုပ်တို့၏စည်းလုံးညီညွတ်မှု၏အရင်းအမြစ်ဖြစ်သည်။ အကြောင်းမှာ သူကိုယ်တိုင်</w:t>
      </w:r>
      <w:r w:rsidR="006E2EC0">
        <w:rPr>
          <w:rFonts w:hint="cs"/>
          <w:cs/>
          <w:lang w:val="my-MM" w:bidi="my-MM"/>
        </w:rPr>
        <w:t xml:space="preserve"> </w:t>
      </w:r>
      <w:r w:rsidRPr="00CD14AD">
        <w:rPr>
          <w:lang w:val="my-MM" w:bidi="my-MM"/>
        </w:rPr>
        <w:t>လည်း ကွဲပြားမှုမရှိသောကြောင့်ဖြစ်သည်။</w:t>
      </w:r>
    </w:p>
    <w:p w14:paraId="282034AB" w14:textId="10673496" w:rsidR="00C951AF" w:rsidRDefault="00CD14AD" w:rsidP="00854A62">
      <w:pPr>
        <w:pStyle w:val="BodyText0"/>
      </w:pPr>
      <w:r w:rsidRPr="00CD14AD">
        <w:rPr>
          <w:lang w:val="my-MM" w:bidi="my-MM"/>
        </w:rPr>
        <w:lastRenderedPageBreak/>
        <w:t>မမြင်နိုင်သောအသင်းတော်သည် ကက်သလစ် သို့မဟုတ် ကမ္ဘာလုံးဆိုင်ရာဖြစ်သည်</w:t>
      </w:r>
      <w:r w:rsidR="006E2EC0">
        <w:rPr>
          <w:rFonts w:hint="cs"/>
          <w:cs/>
          <w:lang w:val="my-MM" w:bidi="my-MM"/>
        </w:rPr>
        <w:t xml:space="preserve"> </w:t>
      </w:r>
      <w:r w:rsidRPr="00CD14AD">
        <w:rPr>
          <w:lang w:val="my-MM" w:bidi="my-MM"/>
        </w:rPr>
        <w:t>ဟူသော</w:t>
      </w:r>
      <w:r w:rsidR="006E2EC0">
        <w:rPr>
          <w:rFonts w:hint="cs"/>
          <w:cs/>
          <w:lang w:val="my-MM" w:bidi="my-MM"/>
        </w:rPr>
        <w:t xml:space="preserve"> </w:t>
      </w:r>
      <w:r w:rsidRPr="00CD14AD">
        <w:rPr>
          <w:lang w:val="my-MM" w:bidi="my-MM"/>
        </w:rPr>
        <w:t>အချက်နှင့်ပတ်သက်သည့် ဒုတိယအယူအဆသည် ကျွန်ုပ်တို့အား ခရစ်တော်ထံပို့ဆောင်နိုင်သော စစ်မှန်</w:t>
      </w:r>
      <w:r w:rsidR="006E2EC0">
        <w:rPr>
          <w:rFonts w:hint="cs"/>
          <w:cs/>
          <w:lang w:val="my-MM" w:bidi="my-MM"/>
        </w:rPr>
        <w:t xml:space="preserve"> </w:t>
      </w:r>
      <w:r w:rsidRPr="00CD14AD">
        <w:rPr>
          <w:lang w:val="my-MM" w:bidi="my-MM"/>
        </w:rPr>
        <w:t>သောဘာသာတရားတစ်ခုသာရှိသည် ဟူသည့်အချက်နှင့် ဆက်စပ်နေသည်။</w:t>
      </w:r>
    </w:p>
    <w:p w14:paraId="3837081E" w14:textId="35BCD410" w:rsidR="00C951AF" w:rsidRPr="009C1BFC" w:rsidRDefault="00CD14AD" w:rsidP="009C1BFC">
      <w:pPr>
        <w:pStyle w:val="BulletHeading"/>
      </w:pPr>
      <w:bookmarkStart w:id="20" w:name="_Toc123398622"/>
      <w:r w:rsidRPr="009C1BFC">
        <w:rPr>
          <w:lang w:val="my-MM" w:bidi="my-MM"/>
        </w:rPr>
        <w:t>တစ်ခုတည်းသောဘာသာတရား</w:t>
      </w:r>
      <w:bookmarkEnd w:id="20"/>
    </w:p>
    <w:p w14:paraId="48CCAE52" w14:textId="511BF08B" w:rsidR="00C951AF" w:rsidRPr="00854A62" w:rsidRDefault="00D02B33" w:rsidP="00854A62">
      <w:pPr>
        <w:pStyle w:val="BodyText0"/>
      </w:pPr>
      <w:r w:rsidRPr="00854A62">
        <w:rPr>
          <w:lang w:val="my-MM" w:bidi="my-MM"/>
        </w:rPr>
        <w:t xml:space="preserve">ခရစ်ယာန်ဘာသာသည် ကယ်တင်ခြင်း၏ အဓိကစနစ်တစ်ခု မဟုတ်သော်လည်း ဘုရားသခင်နှင့် ပဋိညာဉ်ဆက်ဆံရေးတစ်ခုဖြစ်ကြောင်း နားလည်ရန် အရေးကြီးသည်။ ဆိုလိုသည်မှာ </w:t>
      </w:r>
      <w:r w:rsidR="006E2EC0" w:rsidRPr="00854A62">
        <w:rPr>
          <w:lang w:val="my-MM" w:bidi="my-MM"/>
        </w:rPr>
        <w:t>ခရစ်ယာန်ဘာသာ</w:t>
      </w:r>
      <w:r w:rsidR="006E2EC0">
        <w:rPr>
          <w:rFonts w:hint="cs"/>
          <w:cs/>
          <w:lang w:val="my-MM" w:bidi="my-MM"/>
        </w:rPr>
        <w:t xml:space="preserve"> </w:t>
      </w:r>
      <w:r w:rsidR="006E2EC0" w:rsidRPr="00854A62">
        <w:rPr>
          <w:lang w:val="my-MM" w:bidi="my-MM"/>
        </w:rPr>
        <w:t xml:space="preserve">သည် </w:t>
      </w:r>
      <w:r w:rsidRPr="00854A62">
        <w:rPr>
          <w:lang w:val="my-MM" w:bidi="my-MM"/>
        </w:rPr>
        <w:t>အခြားဘာသာတရားများ</w:t>
      </w:r>
      <w:r w:rsidR="006E2EC0">
        <w:rPr>
          <w:rFonts w:hint="cs"/>
          <w:cs/>
          <w:lang w:val="my-MM" w:bidi="my-MM"/>
        </w:rPr>
        <w:t xml:space="preserve">ကဲ့သို့ </w:t>
      </w:r>
      <w:r w:rsidRPr="00854A62">
        <w:rPr>
          <w:lang w:val="my-MM" w:bidi="my-MM"/>
        </w:rPr>
        <w:t>ကယ်တင်ခြင်းရရှိရန် အခြေခံနည်းလမ်း</w:t>
      </w:r>
      <w:r w:rsidR="006E2EC0">
        <w:rPr>
          <w:rFonts w:hint="cs"/>
          <w:cs/>
          <w:lang w:val="my-MM" w:bidi="my-MM"/>
        </w:rPr>
        <w:t xml:space="preserve">ပေးသည့်ဘာသာ </w:t>
      </w:r>
      <w:r w:rsidRPr="00854A62">
        <w:rPr>
          <w:lang w:val="my-MM" w:bidi="my-MM"/>
        </w:rPr>
        <w:t>မဟုတ်</w:t>
      </w:r>
      <w:r w:rsidR="006B73B4">
        <w:rPr>
          <w:rFonts w:hint="cs"/>
          <w:cs/>
          <w:lang w:val="my-MM" w:bidi="my-MM"/>
        </w:rPr>
        <w:t xml:space="preserve"> </w:t>
      </w:r>
      <w:r w:rsidRPr="00854A62">
        <w:rPr>
          <w:lang w:val="my-MM" w:bidi="my-MM"/>
        </w:rPr>
        <w:t>ပေ။ ၎င်းသည် ဘုရားသခင်နှင့် ကိုယ်တော်၏လူတို့ကြား ဆက်ဆံရေးတစ်ခုဖြစ်သည်။ မှန်ပါသည်</w:t>
      </w:r>
      <w:r w:rsidR="006B73B4">
        <w:rPr>
          <w:rFonts w:hint="cs"/>
          <w:cs/>
          <w:lang w:val="my-MM" w:bidi="my-MM"/>
        </w:rPr>
        <w:t xml:space="preserve">၊ </w:t>
      </w:r>
      <w:r w:rsidRPr="00854A62">
        <w:rPr>
          <w:lang w:val="my-MM" w:bidi="my-MM"/>
        </w:rPr>
        <w:t>ဘုရားသခင်နှင့် မှန်ကန်သောဆက်ဆံရေးရှိရန် ယုံကြည်ခြင်းသည် အရေးကြီးသော</w:t>
      </w:r>
      <w:r w:rsidR="006E2EC0">
        <w:rPr>
          <w:rFonts w:hint="cs"/>
          <w:cs/>
          <w:lang w:val="my-MM" w:bidi="my-MM"/>
        </w:rPr>
        <w:t xml:space="preserve"> </w:t>
      </w:r>
      <w:r w:rsidRPr="00854A62">
        <w:rPr>
          <w:lang w:val="my-MM" w:bidi="my-MM"/>
        </w:rPr>
        <w:t>နည်းလမ်းတစ်ခုဖြစ်</w:t>
      </w:r>
      <w:r w:rsidR="006E2EC0">
        <w:rPr>
          <w:rFonts w:hint="cs"/>
          <w:cs/>
          <w:lang w:val="my-MM" w:bidi="my-MM"/>
        </w:rPr>
        <w:t xml:space="preserve"> </w:t>
      </w:r>
      <w:r w:rsidRPr="00854A62">
        <w:rPr>
          <w:lang w:val="my-MM" w:bidi="my-MM"/>
        </w:rPr>
        <w:t>သည်။ သို့သော် ကြီးမားသည့်မေးခွန်းမှာ_ ဘုရားသခင်ရှေ့၌ သင်ရပ်နေချိန် သင့်ကိုယ်ပိုင်လက္ခဏာသည် အဘယ်နည်း။ သင်သည် ဘုရားသခင်၏နိုင်ငံတော်တွင် သစ္စာရှိနိုင်ငံသားတစ်ဦးလော။ ဘုရားသခင်သည် သင့်အား ကြည့်ရှုသောအခါ၊ ခရစ်တော်၏ ပဋိညာဉ်အသွေး၌ ဝှက်ထားသော တစ်စုံတစ်ဦးကို သူမြင်ပါ</w:t>
      </w:r>
      <w:r w:rsidR="006E2EC0">
        <w:rPr>
          <w:rFonts w:hint="cs"/>
          <w:cs/>
          <w:lang w:val="my-MM" w:bidi="my-MM"/>
        </w:rPr>
        <w:t xml:space="preserve"> </w:t>
      </w:r>
      <w:r w:rsidRPr="00854A62">
        <w:rPr>
          <w:lang w:val="my-MM" w:bidi="my-MM"/>
        </w:rPr>
        <w:t>သလား။ သို့မဟုတ် သင်သည် ကိုယ်</w:t>
      </w:r>
      <w:r w:rsidR="006E2EC0">
        <w:rPr>
          <w:rFonts w:hint="cs"/>
          <w:cs/>
          <w:lang w:val="my-MM" w:bidi="my-MM"/>
        </w:rPr>
        <w:t>တော့်</w:t>
      </w:r>
      <w:r w:rsidRPr="00854A62">
        <w:rPr>
          <w:lang w:val="my-MM" w:bidi="my-MM"/>
        </w:rPr>
        <w:t>ရန်သူများ၏နိုင်ငံတော်၏ နိုင်ငံသားတစ်ဦးဖြစ်သလော။ သင်သည် သင်၏အရည်အချင်းကြောင့် ဘုရားသခင်ရှေ့၌ ရပ်နေသူတစ်ဦးလော၊ သို့ဖြစ်လျှင် သင့်အပြစ်</w:t>
      </w:r>
      <w:r w:rsidR="006E2EC0">
        <w:rPr>
          <w:rFonts w:hint="cs"/>
          <w:cs/>
          <w:lang w:val="my-MM" w:bidi="my-MM"/>
        </w:rPr>
        <w:t xml:space="preserve"> </w:t>
      </w:r>
      <w:r w:rsidRPr="00854A62">
        <w:rPr>
          <w:lang w:val="my-MM" w:bidi="my-MM"/>
        </w:rPr>
        <w:t>အတွက် အပြစ်ဒဏ်ကို အဘယ်သူပေးဆပ်ရမည်နည်း။</w:t>
      </w:r>
    </w:p>
    <w:p w14:paraId="3E7871C8" w14:textId="3FBF7BFF" w:rsidR="00C951AF" w:rsidRDefault="00CD14AD" w:rsidP="00854A62">
      <w:pPr>
        <w:pStyle w:val="BodyText0"/>
      </w:pPr>
      <w:r w:rsidRPr="00CD14AD">
        <w:rPr>
          <w:lang w:val="my-MM" w:bidi="my-MM"/>
        </w:rPr>
        <w:t>ဝမ်းနည်းစရာမှာ၊ မှားယွင်းသောဘာသာတရား၌ ရှိနေသူများသည် ရန်သူနိုင်ငံများ၏နိုင်ငံသား</w:t>
      </w:r>
      <w:r w:rsidR="006B73B4">
        <w:rPr>
          <w:rFonts w:hint="cs"/>
          <w:cs/>
          <w:lang w:val="my-MM" w:bidi="my-MM"/>
        </w:rPr>
        <w:t xml:space="preserve"> </w:t>
      </w:r>
      <w:r w:rsidRPr="00CD14AD">
        <w:rPr>
          <w:lang w:val="my-MM" w:bidi="my-MM"/>
        </w:rPr>
        <w:t>များဖြစ်သည်။ ၎င်းတို့သည် ဘုရားသခင်၏ ပဋိညာဉ်လူများ၏ အစိတ်အပိုင်းမဟုတ်သောကြောင့် ခရစ်တော်နှင့် မသက်ဆိုင်။ ခရစ်ယာန်ဘာသာသည်သာ ကျွန်ုပ်တို့အား ကယ်တင်ရှင်ထံ ပို့ဆောင်ပေး</w:t>
      </w:r>
      <w:r w:rsidR="006B73B4">
        <w:rPr>
          <w:rFonts w:hint="cs"/>
          <w:cs/>
          <w:lang w:val="my-MM" w:bidi="my-MM"/>
        </w:rPr>
        <w:t xml:space="preserve"> </w:t>
      </w:r>
      <w:r w:rsidRPr="00CD14AD">
        <w:rPr>
          <w:lang w:val="my-MM" w:bidi="my-MM"/>
        </w:rPr>
        <w:t>နိုင်သည်။ အဘယ်ကြောင့်ဆိုသော် ထိုလူများ သို့မဟုတ် ဘာသာတရားများသည် ရည်ရွယ်ချက်ကောင်း</w:t>
      </w:r>
      <w:r w:rsidR="006B73B4">
        <w:rPr>
          <w:rFonts w:hint="cs"/>
          <w:cs/>
          <w:lang w:val="my-MM" w:bidi="my-MM"/>
        </w:rPr>
        <w:t xml:space="preserve"> </w:t>
      </w:r>
      <w:r w:rsidRPr="00CD14AD">
        <w:rPr>
          <w:lang w:val="my-MM" w:bidi="my-MM"/>
        </w:rPr>
        <w:t>များရှိသည့်တိုင်၊ လူသည်အခြားဘာသာတရားများအားဖြင့် ကယ်တင်ခြင်းသို့ရောက်နိုင်မည့်</w:t>
      </w:r>
      <w:r w:rsidR="006B73B4">
        <w:rPr>
          <w:rFonts w:hint="cs"/>
          <w:cs/>
          <w:lang w:val="my-MM" w:bidi="my-MM"/>
        </w:rPr>
        <w:t xml:space="preserve"> </w:t>
      </w:r>
      <w:r w:rsidRPr="00CD14AD">
        <w:rPr>
          <w:lang w:val="my-MM" w:bidi="my-MM"/>
        </w:rPr>
        <w:t>အလားအ</w:t>
      </w:r>
      <w:r w:rsidR="006B73B4">
        <w:rPr>
          <w:rFonts w:hint="cs"/>
          <w:cs/>
          <w:lang w:val="my-MM" w:bidi="my-MM"/>
        </w:rPr>
        <w:t xml:space="preserve"> </w:t>
      </w:r>
      <w:r w:rsidRPr="00CD14AD">
        <w:rPr>
          <w:lang w:val="my-MM" w:bidi="my-MM"/>
        </w:rPr>
        <w:t>လာကို သမ္မာကျမ်းစာအခြေပြုခရစ်ယာန်ဘာသာသည် ငြင်းဆိုသည်။</w:t>
      </w:r>
    </w:p>
    <w:p w14:paraId="1CC39235" w14:textId="2A89723F" w:rsidR="00C951AF" w:rsidRPr="000744C6" w:rsidRDefault="00CD14AD" w:rsidP="00360406">
      <w:pPr>
        <w:pStyle w:val="Quotations"/>
        <w:keepNext/>
      </w:pPr>
      <w:r w:rsidRPr="000744C6">
        <w:rPr>
          <w:lang w:val="my-MM" w:bidi="my-MM"/>
        </w:rPr>
        <w:t>ကျွန်ုပ်တို့သိသည့်အတိုင်း၊ ခရစ်ယာန်မဟုတ်သောဘာသာတရားများစွာရှိသည်။ သူတို့၏အရွယ်အစားနှင့် ၎င်းတို့၏လွှမ်းမိုးမှုကြောင့် တစ်ခါတစ်ရံ “ကမ္ဘာ့ဘာသာ</w:t>
      </w:r>
      <w:r w:rsidR="006B73B4">
        <w:rPr>
          <w:rFonts w:hint="cs"/>
          <w:cs/>
          <w:lang w:val="my-MM" w:bidi="my-MM"/>
        </w:rPr>
        <w:t xml:space="preserve"> </w:t>
      </w:r>
      <w:r w:rsidRPr="000744C6">
        <w:rPr>
          <w:lang w:val="my-MM" w:bidi="my-MM"/>
        </w:rPr>
        <w:t>တရားကြီးများ” ဟုခေါ်ကြသည်။ မကြာခဏမေးလေ့ရှိသည့်မေးခွန်းမှာ ခရစ်</w:t>
      </w:r>
      <w:r w:rsidR="006B73B4">
        <w:rPr>
          <w:rFonts w:hint="cs"/>
          <w:cs/>
          <w:lang w:val="my-MM" w:bidi="my-MM"/>
        </w:rPr>
        <w:t xml:space="preserve"> </w:t>
      </w:r>
      <w:r w:rsidRPr="000744C6">
        <w:rPr>
          <w:lang w:val="my-MM" w:bidi="my-MM"/>
        </w:rPr>
        <w:t>ယာန်မဟုတ်သူတစ်ဦးသည် ကမ္ဘာပေါ်ရှိ အခြားဘာသာတရားကြီးတစ်ခုခုတွင် သစ္စာရှိစွာပါဝင်နေကာ ထိုဘာသာတရား၏အယူဝါဒနှင့် အကျင့်ဓလေ့များကို စိတ်ရင်းမှန်ဖြင့် ဆည်းကပ်နေသူများဖြစ်ကြပါက၊ ထိုသူတို့သည် ခရစ်တော်ကို မသိနားမလည်_ခရစ်‌တော်အကြောင်းတစ်ခါမှ မကြားဖူးသော်လည်း ကောင်း</w:t>
      </w:r>
      <w:r w:rsidR="006B73B4">
        <w:rPr>
          <w:rFonts w:hint="cs"/>
          <w:cs/>
          <w:lang w:val="my-MM" w:bidi="my-MM"/>
        </w:rPr>
        <w:t xml:space="preserve"> </w:t>
      </w:r>
      <w:r w:rsidRPr="000744C6">
        <w:rPr>
          <w:lang w:val="my-MM" w:bidi="my-MM"/>
        </w:rPr>
        <w:t>ကင်ဘုံသို့ သွားကြမည်လော။ ၎င်းနှင့်ပတ်သက်၍ သမ္မာကျမ်းစာ၌ ရှင်းလင်း</w:t>
      </w:r>
      <w:r w:rsidR="006B73B4">
        <w:rPr>
          <w:rFonts w:hint="cs"/>
          <w:cs/>
          <w:lang w:val="my-MM" w:bidi="my-MM"/>
        </w:rPr>
        <w:t xml:space="preserve"> </w:t>
      </w:r>
      <w:r w:rsidRPr="000744C6">
        <w:rPr>
          <w:lang w:val="my-MM" w:bidi="my-MM"/>
        </w:rPr>
        <w:t>စွာဖော်ပြထားပါသည်။ ရှင်ယောဟန် ၁၄:၆ တွင်၊ ယေရှုသည် ဤထူးခြားသော</w:t>
      </w:r>
      <w:r w:rsidR="006B73B4">
        <w:rPr>
          <w:rFonts w:hint="cs"/>
          <w:cs/>
          <w:lang w:val="my-MM" w:bidi="my-MM"/>
        </w:rPr>
        <w:t xml:space="preserve"> </w:t>
      </w:r>
      <w:r w:rsidRPr="000744C6">
        <w:rPr>
          <w:lang w:val="my-MM" w:bidi="my-MM"/>
        </w:rPr>
        <w:t>အခြေအနေကိုဖြေရှင်းချက်အား အတိအလင်းဖော်ပြခဲ့သည်။ ယေရှုက၊ “ငါသည် လမ်းခရီးဖြစ်၏။ သမ္မာတရားလည်းဖြစ်၏။ အသက်လည်းဖြစ်၏” ဟု မိန့်တော်</w:t>
      </w:r>
      <w:r w:rsidR="006B73B4">
        <w:rPr>
          <w:rFonts w:hint="cs"/>
          <w:cs/>
          <w:lang w:val="my-MM" w:bidi="my-MM"/>
        </w:rPr>
        <w:t xml:space="preserve"> </w:t>
      </w:r>
      <w:r w:rsidRPr="000744C6">
        <w:rPr>
          <w:lang w:val="my-MM" w:bidi="my-MM"/>
        </w:rPr>
        <w:lastRenderedPageBreak/>
        <w:t>မူသည်။ ၎င်းနှင့်မလုံလောက်မရှင်းလင်းသေးပါက၊ “ငါ့ကို အမှီမပြုလျှင် အဘယ်</w:t>
      </w:r>
      <w:r w:rsidR="006B73B4">
        <w:rPr>
          <w:rFonts w:hint="cs"/>
          <w:cs/>
          <w:lang w:val="my-MM" w:bidi="my-MM"/>
        </w:rPr>
        <w:t xml:space="preserve"> </w:t>
      </w:r>
      <w:r w:rsidRPr="000744C6">
        <w:rPr>
          <w:lang w:val="my-MM" w:bidi="my-MM"/>
        </w:rPr>
        <w:t xml:space="preserve">သူမျှ ခမည်းတော်ထံသို့မရောက်ရ” ဟု ဆက်၍ မိန့်တော်မူသည်။ </w:t>
      </w:r>
    </w:p>
    <w:p w14:paraId="62CA84DD" w14:textId="77777777" w:rsidR="00C951AF" w:rsidRDefault="00CD14AD" w:rsidP="0055269F">
      <w:pPr>
        <w:pStyle w:val="QuotationAuthor"/>
      </w:pPr>
      <w:r w:rsidRPr="00CD14AD">
        <w:rPr>
          <w:lang w:val="my-MM" w:bidi="my-MM"/>
        </w:rPr>
        <w:t>ဒေါက်တာ Donald S. Whitney</w:t>
      </w:r>
    </w:p>
    <w:p w14:paraId="233C8FE9" w14:textId="5C3FF80E" w:rsidR="00C951AF" w:rsidRPr="000744C6" w:rsidRDefault="00CD14AD" w:rsidP="00360406">
      <w:pPr>
        <w:pStyle w:val="Quotations"/>
        <w:keepNext/>
      </w:pPr>
      <w:r w:rsidRPr="000744C6">
        <w:rPr>
          <w:lang w:val="my-MM" w:bidi="my-MM"/>
        </w:rPr>
        <w:t>ဘုရားသခင်၏ဘုံကျေးဇူးတော်ကြောင့် မည်သည့်ဘာသာတရားကို ကိုးကွယ်</w:t>
      </w:r>
      <w:r w:rsidR="006B73B4">
        <w:rPr>
          <w:rFonts w:hint="cs"/>
          <w:cs/>
          <w:lang w:val="my-MM" w:bidi="my-MM"/>
        </w:rPr>
        <w:t xml:space="preserve"> </w:t>
      </w:r>
      <w:r w:rsidRPr="000744C6">
        <w:rPr>
          <w:lang w:val="my-MM" w:bidi="my-MM"/>
        </w:rPr>
        <w:t>သည်ဖြစ်စေ လူတို့၏ဘ၀တွင်ကောင်းချီးအမျိုးမျိုးကို ကျွန်ုပ်တို့</w:t>
      </w:r>
      <w:r w:rsidR="006B73B4">
        <w:rPr>
          <w:rFonts w:hint="cs"/>
          <w:cs/>
          <w:lang w:val="my-MM" w:bidi="my-MM"/>
        </w:rPr>
        <w:t xml:space="preserve"> </w:t>
      </w:r>
      <w:r w:rsidRPr="000744C6">
        <w:rPr>
          <w:lang w:val="my-MM" w:bidi="my-MM"/>
        </w:rPr>
        <w:t>တွေ့မြင်နေရပါ</w:t>
      </w:r>
      <w:r w:rsidR="006B73B4">
        <w:rPr>
          <w:rFonts w:hint="cs"/>
          <w:cs/>
          <w:lang w:val="my-MM" w:bidi="my-MM"/>
        </w:rPr>
        <w:t xml:space="preserve"> </w:t>
      </w:r>
      <w:r w:rsidRPr="000744C6">
        <w:rPr>
          <w:lang w:val="my-MM" w:bidi="my-MM"/>
        </w:rPr>
        <w:t>သည်။ သို့သော် လူတို့၏ဘ၀တွင် ကြီးစွာသောဒုစရိုက်လည်းတွေ့မြင်ရသည်။ ဘုရားသခင်၏သန့်ရှင်းမှုနှင့် လူသားတို့၏ကျဆုံးမှုကို ကျွန်ုပ်တို့</w:t>
      </w:r>
      <w:r w:rsidR="006B73B4">
        <w:rPr>
          <w:rFonts w:hint="cs"/>
          <w:cs/>
          <w:lang w:val="my-MM" w:bidi="my-MM"/>
        </w:rPr>
        <w:t xml:space="preserve"> </w:t>
      </w:r>
      <w:r w:rsidRPr="000744C6">
        <w:rPr>
          <w:lang w:val="my-MM" w:bidi="my-MM"/>
        </w:rPr>
        <w:t>အသိအမှတ်ပြု</w:t>
      </w:r>
      <w:r w:rsidR="006B73B4">
        <w:rPr>
          <w:rFonts w:hint="cs"/>
          <w:cs/>
          <w:lang w:val="my-MM" w:bidi="my-MM"/>
        </w:rPr>
        <w:t xml:space="preserve"> </w:t>
      </w:r>
      <w:r w:rsidRPr="000744C6">
        <w:rPr>
          <w:lang w:val="my-MM" w:bidi="my-MM"/>
        </w:rPr>
        <w:t>ပါက၊ ဘုရားသခင်ရှေ့တော်မှောက်ထံသို့ရောက်ရှိပြီး ကိုယ်တော်နှင့်ဆက်ဆံရေး</w:t>
      </w:r>
      <w:r w:rsidR="006B73B4">
        <w:rPr>
          <w:rFonts w:hint="cs"/>
          <w:cs/>
          <w:lang w:val="my-MM" w:bidi="my-MM"/>
        </w:rPr>
        <w:t xml:space="preserve"> </w:t>
      </w:r>
      <w:r w:rsidRPr="000744C6">
        <w:rPr>
          <w:lang w:val="my-MM" w:bidi="my-MM"/>
        </w:rPr>
        <w:t>ရှိခြင်းသည် ကျင့်ဝတ်ဆိုင်ရာ အပြုအမူဆိုသည်ထက် များစွာပိုကြောင်း ကျွန်ုပ်</w:t>
      </w:r>
      <w:r w:rsidR="006B73B4">
        <w:rPr>
          <w:rFonts w:hint="cs"/>
          <w:cs/>
          <w:lang w:val="my-MM" w:bidi="my-MM"/>
        </w:rPr>
        <w:t xml:space="preserve"> </w:t>
      </w:r>
      <w:r w:rsidRPr="000744C6">
        <w:rPr>
          <w:lang w:val="my-MM" w:bidi="my-MM"/>
        </w:rPr>
        <w:t>တို့သဘောပေါက်နားလည်သည်။ ကျွန်ုပ်တို့၏ အပြစ်ရှိသောအခြေအနေတွင် ဘုရားသခင်နှစ်သက်စေနိုင်သော မည်သည့်အရာကိုမျှ ကျွန်ုပ်တို့မလုပ်နိုင်ပါ။ ထို့ကြောင့်၊ ကျွန်ုပ်တို့သည် ဘာသာရေးကျင့်စဉ်အလေ့အထနှင့်သာမဟုတ်၊ ရွေးနှုတ်ပေးသူနှင့် ကယ်တင်ရှင်တစ်ပါး လိုအပ်ပါသည်။ ဘုရားသခင်နှင့်ဆက်</w:t>
      </w:r>
      <w:r w:rsidR="006B73B4">
        <w:rPr>
          <w:rFonts w:hint="cs"/>
          <w:cs/>
          <w:lang w:val="my-MM" w:bidi="my-MM"/>
        </w:rPr>
        <w:t xml:space="preserve"> </w:t>
      </w:r>
      <w:r w:rsidRPr="000744C6">
        <w:rPr>
          <w:lang w:val="my-MM" w:bidi="my-MM"/>
        </w:rPr>
        <w:t>ဆံရေးတစ်ဖန်ထူထောင်ရန် ထိုနည်းလမ်းကိုပံ့ပိုးပေးသူသည် သခင်ယေရှု</w:t>
      </w:r>
      <w:r w:rsidR="006B73B4">
        <w:rPr>
          <w:rFonts w:hint="cs"/>
          <w:cs/>
          <w:lang w:val="my-MM" w:bidi="my-MM"/>
        </w:rPr>
        <w:t xml:space="preserve"> </w:t>
      </w:r>
      <w:r w:rsidRPr="000744C6">
        <w:rPr>
          <w:lang w:val="my-MM" w:bidi="my-MM"/>
        </w:rPr>
        <w:t>တစ်ပါးတည်းသာ ဖြစ်သည်။</w:t>
      </w:r>
    </w:p>
    <w:p w14:paraId="1F051785" w14:textId="77777777" w:rsidR="00C951AF" w:rsidRDefault="00CD14AD" w:rsidP="0055269F">
      <w:pPr>
        <w:pStyle w:val="QuotationAuthor"/>
      </w:pPr>
      <w:r w:rsidRPr="00CD14AD">
        <w:rPr>
          <w:lang w:val="my-MM" w:bidi="my-MM"/>
        </w:rPr>
        <w:t>ဒေါက်တာ K. Erik Thoennes</w:t>
      </w:r>
    </w:p>
    <w:p w14:paraId="0348EDE0" w14:textId="5DB39E90" w:rsidR="00C951AF" w:rsidRDefault="00CD14AD" w:rsidP="00854A62">
      <w:pPr>
        <w:pStyle w:val="BodyText0"/>
      </w:pPr>
      <w:r w:rsidRPr="009C1BFC">
        <w:rPr>
          <w:lang w:val="my-MM" w:bidi="my-MM"/>
        </w:rPr>
        <w:t>ကျွန်ုပ်တို့ပြောခဲ့သည့်အတိုင်း၊ မမြင်နိုင်သောအသင်းတော်၏သက်ရှိအသင်းဝင်များသည် သာမန်</w:t>
      </w:r>
      <w:r w:rsidR="006B73B4">
        <w:rPr>
          <w:rFonts w:hint="cs"/>
          <w:cs/>
          <w:lang w:val="my-MM" w:bidi="my-MM"/>
        </w:rPr>
        <w:t xml:space="preserve"> </w:t>
      </w:r>
      <w:r w:rsidRPr="009C1BFC">
        <w:rPr>
          <w:lang w:val="my-MM" w:bidi="my-MM"/>
        </w:rPr>
        <w:t>အားဖြင့်မြင်နိင်သောအသင်းတော်အတွင်း ပါဝင်ကြသည်။ ဤအကြောင်းကြောင့်၊ မြင်နိုင်သော</w:t>
      </w:r>
      <w:r w:rsidR="006B73B4">
        <w:rPr>
          <w:rFonts w:hint="cs"/>
          <w:cs/>
          <w:lang w:val="my-MM" w:bidi="my-MM"/>
        </w:rPr>
        <w:t xml:space="preserve"> </w:t>
      </w:r>
      <w:r w:rsidRPr="009C1BFC">
        <w:rPr>
          <w:lang w:val="my-MM" w:bidi="my-MM"/>
        </w:rPr>
        <w:t>အသင်း</w:t>
      </w:r>
      <w:r w:rsidR="006B73B4">
        <w:rPr>
          <w:rFonts w:hint="cs"/>
          <w:cs/>
          <w:lang w:val="my-MM" w:bidi="my-MM"/>
        </w:rPr>
        <w:t xml:space="preserve"> </w:t>
      </w:r>
      <w:r w:rsidRPr="009C1BFC">
        <w:rPr>
          <w:lang w:val="my-MM" w:bidi="my-MM"/>
        </w:rPr>
        <w:t>တော်ပြင်ပရှိနေသူတို့အတွက် ကယ်တင်ခြင်းသည် သာမန်အားဖြင့်မဖြစ်နိုင်ကြောင်း ဓမ္မပညာရှင်များစွာ ထောက်ပြခဲ့ကြသည်။ ဆိုလိုသည်မှာ လူတစ်ဦးသည် မြင်နိုင်သောအသင်းတော်၏ အစိတ်အပိုင်းမဟုတ်</w:t>
      </w:r>
      <w:r w:rsidR="006B73B4">
        <w:rPr>
          <w:rFonts w:hint="cs"/>
          <w:cs/>
          <w:lang w:val="my-MM" w:bidi="my-MM"/>
        </w:rPr>
        <w:t xml:space="preserve"> </w:t>
      </w:r>
      <w:r w:rsidRPr="009C1BFC">
        <w:rPr>
          <w:lang w:val="my-MM" w:bidi="my-MM"/>
        </w:rPr>
        <w:t xml:space="preserve">ပါက၊ ထိုသူသည် ကယ်တင်ခြင်းရရန် သာမန်အခွင့်အရေး မရှိ။ </w:t>
      </w:r>
    </w:p>
    <w:p w14:paraId="17C85CAD" w14:textId="4ED6DA25" w:rsidR="00C951AF" w:rsidRPr="00854A62" w:rsidRDefault="00CD14AD" w:rsidP="009C1BFC">
      <w:pPr>
        <w:pStyle w:val="BodyText0"/>
      </w:pPr>
      <w:r w:rsidRPr="00CD14AD">
        <w:rPr>
          <w:lang w:val="my-MM" w:bidi="my-MM"/>
        </w:rPr>
        <w:t>A.D. ၂၀၀ မှ ၂၅၈ ထိအသက်ရှင်ခဲ့သော အစောပိုင်းအသင်းတော်ဖခင် Cyprian သည် ၎င်းနှင့်</w:t>
      </w:r>
      <w:r w:rsidR="006B73B4">
        <w:rPr>
          <w:rFonts w:hint="cs"/>
          <w:cs/>
          <w:lang w:val="my-MM" w:bidi="my-MM"/>
        </w:rPr>
        <w:t xml:space="preserve"> </w:t>
      </w:r>
      <w:r w:rsidRPr="00CD14AD">
        <w:rPr>
          <w:lang w:val="my-MM" w:bidi="my-MM"/>
        </w:rPr>
        <w:t xml:space="preserve">ပတ်သက်ပြီး </w:t>
      </w:r>
      <w:r w:rsidRPr="00CD14AD">
        <w:rPr>
          <w:i/>
          <w:lang w:val="my-MM" w:bidi="my-MM"/>
        </w:rPr>
        <w:t>On the Unity of the Church</w:t>
      </w:r>
      <w:r w:rsidRPr="00CD14AD">
        <w:rPr>
          <w:lang w:val="my-MM" w:bidi="my-MM"/>
        </w:rPr>
        <w:t xml:space="preserve"> တွင် ဤသို့ဖော်ပြထားသည်–</w:t>
      </w:r>
    </w:p>
    <w:p w14:paraId="6F1529B8" w14:textId="68D1531E" w:rsidR="00C951AF" w:rsidRPr="0055269F" w:rsidRDefault="00CD14AD" w:rsidP="0055269F">
      <w:pPr>
        <w:pStyle w:val="Quotations"/>
      </w:pPr>
      <w:r w:rsidRPr="0055269F">
        <w:rPr>
          <w:lang w:val="my-MM" w:bidi="my-MM"/>
        </w:rPr>
        <w:t>အကြင်သူသည် အသင်းတော်နှင့် ကင်းကွာ၍ မျောက်မထားသောမိန်းမနှင့် ပေါင်းဘော်လျှင်၊ အသင်းတော်၏ကတိတော်များနှင့် ကင်းကွာ၏။ ခရစ်တော်၏</w:t>
      </w:r>
      <w:r w:rsidR="006B73B4">
        <w:rPr>
          <w:rFonts w:hint="cs"/>
          <w:cs/>
          <w:lang w:val="my-MM" w:bidi="my-MM"/>
        </w:rPr>
        <w:t xml:space="preserve"> </w:t>
      </w:r>
      <w:r w:rsidRPr="0055269F">
        <w:rPr>
          <w:lang w:val="my-MM" w:bidi="my-MM"/>
        </w:rPr>
        <w:t>အသင်းတော်ကို စွန့်ပယ်သောသူသည် ခရစ်တော်၏ဆုကျေးဇူးများကို မခံရ</w:t>
      </w:r>
      <w:r w:rsidR="006B73B4">
        <w:rPr>
          <w:rFonts w:hint="cs"/>
          <w:cs/>
          <w:lang w:val="my-MM" w:bidi="my-MM"/>
        </w:rPr>
        <w:t xml:space="preserve"> </w:t>
      </w:r>
      <w:r w:rsidRPr="0055269F">
        <w:rPr>
          <w:lang w:val="my-MM" w:bidi="my-MM"/>
        </w:rPr>
        <w:t>နိုင်ပေ။</w:t>
      </w:r>
      <w:r w:rsidR="006B73B4">
        <w:rPr>
          <w:rFonts w:hint="cs"/>
          <w:cs/>
          <w:lang w:val="my-MM" w:bidi="my-MM"/>
        </w:rPr>
        <w:t xml:space="preserve"> </w:t>
      </w:r>
      <w:r w:rsidRPr="0055269F">
        <w:rPr>
          <w:lang w:val="my-MM" w:bidi="my-MM"/>
        </w:rPr>
        <w:t>ထိုသူသည် သူစိမ်းဖြစ်၏၊ မထီမဲ့မြင်ပြုတတ်၏။ ရန်သူဖြစ်၏။</w:t>
      </w:r>
      <w:r w:rsidR="006B73B4">
        <w:rPr>
          <w:rFonts w:hint="cs"/>
          <w:cs/>
          <w:lang w:val="my-MM" w:bidi="my-MM"/>
        </w:rPr>
        <w:t xml:space="preserve"> </w:t>
      </w:r>
      <w:r w:rsidRPr="0055269F">
        <w:rPr>
          <w:lang w:val="my-MM" w:bidi="my-MM"/>
        </w:rPr>
        <w:t>သူ၏မိ</w:t>
      </w:r>
      <w:r w:rsidR="006B73B4">
        <w:rPr>
          <w:rFonts w:hint="cs"/>
          <w:cs/>
          <w:lang w:val="my-MM" w:bidi="my-MM"/>
        </w:rPr>
        <w:t xml:space="preserve"> </w:t>
      </w:r>
      <w:r w:rsidRPr="0055269F">
        <w:rPr>
          <w:lang w:val="my-MM" w:bidi="my-MM"/>
        </w:rPr>
        <w:t>ခင်အတွက် အသင်းတော်မရှိ၊ သူ၏ဖခင်အတွက် ဘုရားသခင်မရှိနိုင်။</w:t>
      </w:r>
    </w:p>
    <w:p w14:paraId="1857B9F9" w14:textId="4291245F" w:rsidR="00C951AF" w:rsidRDefault="00CD14AD" w:rsidP="00854A62">
      <w:pPr>
        <w:pStyle w:val="BodyText0"/>
      </w:pPr>
      <w:r w:rsidRPr="00CD14AD">
        <w:rPr>
          <w:lang w:val="my-MM" w:bidi="my-MM"/>
        </w:rPr>
        <w:t xml:space="preserve">ဤတွင်၊ Cyprian သည် မြင်နိုင်သောအသင်းတော်မှ ထွက်ခွာသွားသူများကို </w:t>
      </w:r>
      <w:r w:rsidR="0048559B">
        <w:rPr>
          <w:rFonts w:hint="cs"/>
          <w:cs/>
          <w:lang w:val="my-MM" w:bidi="my-MM"/>
        </w:rPr>
        <w:t>ဆန့်ကျင်</w:t>
      </w:r>
      <w:r w:rsidRPr="00CD14AD">
        <w:rPr>
          <w:lang w:val="my-MM" w:bidi="my-MM"/>
        </w:rPr>
        <w:t>ပြောနေ</w:t>
      </w:r>
      <w:r w:rsidR="0048559B">
        <w:rPr>
          <w:rFonts w:hint="cs"/>
          <w:cs/>
          <w:lang w:val="my-MM" w:bidi="my-MM"/>
        </w:rPr>
        <w:t xml:space="preserve"> </w:t>
      </w:r>
      <w:r w:rsidRPr="00CD14AD">
        <w:rPr>
          <w:lang w:val="my-MM" w:bidi="my-MM"/>
        </w:rPr>
        <w:t>ခြင်းဖြစ်</w:t>
      </w:r>
      <w:r w:rsidR="006B73B4">
        <w:rPr>
          <w:rFonts w:hint="cs"/>
          <w:cs/>
          <w:lang w:val="my-MM" w:bidi="my-MM"/>
        </w:rPr>
        <w:t xml:space="preserve"> </w:t>
      </w:r>
      <w:r w:rsidRPr="00CD14AD">
        <w:rPr>
          <w:lang w:val="my-MM" w:bidi="my-MM"/>
        </w:rPr>
        <w:t>သည်။</w:t>
      </w:r>
      <w:r w:rsidR="006B73B4">
        <w:rPr>
          <w:rFonts w:hint="cs"/>
          <w:cs/>
          <w:lang w:val="my-MM" w:bidi="my-MM"/>
        </w:rPr>
        <w:t xml:space="preserve"> </w:t>
      </w:r>
      <w:r w:rsidRPr="00CD14AD">
        <w:rPr>
          <w:lang w:val="my-MM" w:bidi="my-MM"/>
        </w:rPr>
        <w:t>သူ၏အဓိကအချက်မှာသင်သည် မြင်နိုင်သောအသင်းတော်၏တစ်စိတ်တစ်ပိုင်း</w:t>
      </w:r>
      <w:r w:rsidR="0048559B">
        <w:rPr>
          <w:rFonts w:hint="cs"/>
          <w:cs/>
          <w:lang w:val="my-MM" w:bidi="my-MM"/>
        </w:rPr>
        <w:t xml:space="preserve"> </w:t>
      </w:r>
      <w:r w:rsidRPr="00CD14AD">
        <w:rPr>
          <w:lang w:val="my-MM" w:bidi="my-MM"/>
        </w:rPr>
        <w:t>မဟုတ်</w:t>
      </w:r>
      <w:r w:rsidR="0048559B">
        <w:rPr>
          <w:rFonts w:hint="cs"/>
          <w:cs/>
          <w:lang w:val="my-MM" w:bidi="my-MM"/>
        </w:rPr>
        <w:t xml:space="preserve"> </w:t>
      </w:r>
      <w:r w:rsidRPr="00CD14AD">
        <w:rPr>
          <w:lang w:val="my-MM" w:bidi="my-MM"/>
        </w:rPr>
        <w:lastRenderedPageBreak/>
        <w:t>ပါက ခရစ်တော်၏ဆုလာဘ်များကို လက်ခံရယူရန် မမြင်နိုင်သောအသင်းတော်သို့ သင်မ၀င်နိုင်ဟု ဆိုလိုသည်။ ဤပြောဆိုချက်သည် ဘုရားသခင်နှင့်ပဋိညာဉ်ဖွဲ့ထားသည့် မြင်နိုင်သောအသင်းတော်</w:t>
      </w:r>
      <w:r w:rsidR="0048559B">
        <w:rPr>
          <w:rFonts w:hint="cs"/>
          <w:cs/>
          <w:lang w:val="my-MM" w:bidi="my-MM"/>
        </w:rPr>
        <w:t xml:space="preserve"> </w:t>
      </w:r>
      <w:r w:rsidRPr="00CD14AD">
        <w:rPr>
          <w:lang w:val="my-MM" w:bidi="my-MM"/>
        </w:rPr>
        <w:t>အကြောင်း ကျွန်ုပ်</w:t>
      </w:r>
      <w:r w:rsidR="006B73B4">
        <w:rPr>
          <w:rFonts w:hint="cs"/>
          <w:cs/>
          <w:lang w:val="my-MM" w:bidi="my-MM"/>
        </w:rPr>
        <w:t xml:space="preserve"> </w:t>
      </w:r>
      <w:r w:rsidRPr="00CD14AD">
        <w:rPr>
          <w:lang w:val="my-MM" w:bidi="my-MM"/>
        </w:rPr>
        <w:t>တို့ပြောခဲ့သည့်အရာနှင့် ကိုက်ညီပါသည်။</w:t>
      </w:r>
    </w:p>
    <w:p w14:paraId="6BC83E61" w14:textId="5FEA2447" w:rsidR="00C951AF" w:rsidRDefault="00CD14AD" w:rsidP="00854A62">
      <w:pPr>
        <w:pStyle w:val="BodyText0"/>
        <w:rPr>
          <w:lang w:eastAsia="he-IL" w:bidi="he-IL"/>
        </w:rPr>
      </w:pPr>
      <w:r w:rsidRPr="00CD14AD">
        <w:rPr>
          <w:lang w:val="my-MM" w:bidi="my-MM"/>
        </w:rPr>
        <w:t>အမှန်မှာ ကယ်တင်ခြင်းကိုယ်တိုင်သည် ဘုရားသခင်၏ ပဋိညာဉ်တရား၏ကောင်းချီးတစ်ခုဖြစ်</w:t>
      </w:r>
      <w:r w:rsidR="006B73B4">
        <w:rPr>
          <w:rFonts w:hint="cs"/>
          <w:cs/>
          <w:lang w:val="my-MM" w:bidi="my-MM"/>
        </w:rPr>
        <w:t xml:space="preserve"> </w:t>
      </w:r>
      <w:r w:rsidRPr="00CD14AD">
        <w:rPr>
          <w:lang w:val="my-MM" w:bidi="my-MM"/>
        </w:rPr>
        <w:t>သည်။ ၎င်းကို ယေရမိ ၃၁:၃၁-၃၄၊ လုကာ ၁:၆၉-၇၅၊ ရောမ ၁၁:၂၇၊ ဟေဗြဲ ၇:၂၂-၂၅ နှင့် အခြားနေရာ</w:t>
      </w:r>
      <w:r w:rsidR="006B73B4">
        <w:rPr>
          <w:rFonts w:hint="cs"/>
          <w:cs/>
          <w:lang w:val="my-MM" w:bidi="my-MM"/>
        </w:rPr>
        <w:t xml:space="preserve"> </w:t>
      </w:r>
      <w:r w:rsidRPr="00CD14AD">
        <w:rPr>
          <w:lang w:val="my-MM" w:bidi="my-MM"/>
        </w:rPr>
        <w:t>များစွာတွင် တွေ့ရသည်။ သာဓကတစ်ခုအနေဖြင့်၊ ပွဲတော်မင်္ဂလာအစပြုခဲ့သည့် လုကာ ၂၂:၂၀ ပါ ယေရှု</w:t>
      </w:r>
      <w:r w:rsidR="006B73B4">
        <w:rPr>
          <w:rFonts w:hint="cs"/>
          <w:cs/>
          <w:lang w:val="my-MM" w:bidi="my-MM"/>
        </w:rPr>
        <w:t xml:space="preserve"> </w:t>
      </w:r>
      <w:r w:rsidRPr="00CD14AD">
        <w:rPr>
          <w:lang w:val="my-MM" w:bidi="my-MM"/>
        </w:rPr>
        <w:t>၏စကားများကို နားထောင်ပါ_</w:t>
      </w:r>
    </w:p>
    <w:p w14:paraId="42B550E6" w14:textId="308E877B" w:rsidR="00C951AF" w:rsidRDefault="00CD14AD" w:rsidP="009C1BFC">
      <w:pPr>
        <w:pStyle w:val="Quotations"/>
      </w:pPr>
      <w:r w:rsidRPr="00CD14AD">
        <w:rPr>
          <w:lang w:val="my-MM" w:bidi="my-MM"/>
        </w:rPr>
        <w:t>ထိုနည်းတူညစာစားပြီးမှ ခွက်ကိုလည်းယူ၍၊ ဤခွက်ကား သင်တို့အဘို့အလိုငှါ သွန်းသော ငါ၏ အသွေး၌တည်သော ပဋိညာဉ်တရားသစ်ဖြစ်၏ (လုကာ ၂၂:၂၀)။</w:t>
      </w:r>
    </w:p>
    <w:p w14:paraId="401C2CA3" w14:textId="799123E5" w:rsidR="00CD14AD" w:rsidRPr="00CD14AD" w:rsidRDefault="00CD14AD" w:rsidP="00854A62">
      <w:pPr>
        <w:pStyle w:val="BodyText0"/>
      </w:pPr>
      <w:r w:rsidRPr="00CD14AD">
        <w:rPr>
          <w:lang w:val="my-MM" w:bidi="my-MM"/>
        </w:rPr>
        <w:t>အဖမ်းခံရသည့်ညတွင်၊ ကျွန်ုပ်တို့၏အပြစ်ဖြေခြင်းအတွက် သွန်းမည့်အသွေးသည် ပဋိညာဉ်</w:t>
      </w:r>
      <w:r w:rsidR="006B73B4">
        <w:rPr>
          <w:rFonts w:hint="cs"/>
          <w:cs/>
          <w:lang w:val="my-MM" w:bidi="my-MM"/>
        </w:rPr>
        <w:t xml:space="preserve"> </w:t>
      </w:r>
      <w:r w:rsidRPr="00CD14AD">
        <w:rPr>
          <w:lang w:val="my-MM" w:bidi="my-MM"/>
        </w:rPr>
        <w:t>ဖြစ်မည်ဟု ယေရှုမိန့်တော်မူခဲ့သည်။ တစ်နည်းဆိုရသော် ခရစ်တော်၏အသွေးတော်၌ ကယ်တင်ခြင်း</w:t>
      </w:r>
      <w:r w:rsidR="006B73B4">
        <w:rPr>
          <w:rFonts w:hint="cs"/>
          <w:cs/>
          <w:lang w:val="my-MM" w:bidi="my-MM"/>
        </w:rPr>
        <w:t xml:space="preserve"> </w:t>
      </w:r>
      <w:r w:rsidRPr="00CD14AD">
        <w:rPr>
          <w:lang w:val="my-MM" w:bidi="my-MM"/>
        </w:rPr>
        <w:t>သည် သူ၏ပဋိညာဉ်အားဖြင့်သာ ဖြစ်ပေါ်လာခြင်းဖြစ်သည်။</w:t>
      </w:r>
    </w:p>
    <w:p w14:paraId="5450ABCF" w14:textId="6031467D" w:rsidR="00C951AF" w:rsidRPr="00854A62" w:rsidRDefault="00CD14AD" w:rsidP="00854A62">
      <w:pPr>
        <w:pStyle w:val="BodyText0"/>
      </w:pPr>
      <w:r w:rsidRPr="00854A62">
        <w:rPr>
          <w:lang w:val="my-MM" w:bidi="my-MM"/>
        </w:rPr>
        <w:t>ဘုရား၏ပဋိညာဉ်သည် မြင်နိုင်သောအသင်းတော်နှင့် ပြုလုပ်ထားသောကြောင့်၊ ကယ်တင်ခြင်း</w:t>
      </w:r>
      <w:r w:rsidR="006B73B4">
        <w:rPr>
          <w:rFonts w:hint="cs"/>
          <w:cs/>
          <w:lang w:val="my-MM" w:bidi="my-MM"/>
        </w:rPr>
        <w:t xml:space="preserve"> </w:t>
      </w:r>
      <w:r w:rsidRPr="00854A62">
        <w:rPr>
          <w:lang w:val="my-MM" w:bidi="my-MM"/>
        </w:rPr>
        <w:t>သည် ပုံမှန်အားဖြင့် မြင်နိုင်သောအသင်းတော်မှတဆင့် ရောက်ရှိလာပါသည်။ မြင်နိုင်သောအသင်းတော်</w:t>
      </w:r>
      <w:r w:rsidR="006B73B4">
        <w:rPr>
          <w:rFonts w:hint="cs"/>
          <w:cs/>
          <w:lang w:val="my-MM" w:bidi="my-MM"/>
        </w:rPr>
        <w:t xml:space="preserve"> </w:t>
      </w:r>
      <w:r w:rsidRPr="00854A62">
        <w:rPr>
          <w:lang w:val="my-MM" w:bidi="my-MM"/>
        </w:rPr>
        <w:t>အတွင်းမှလူများ ယုံကြည်လာသောအခါ သို့မဟုတ် မြင်နိုင်သောအသင်းတော်သည် ဧဝံဂေလိတရားအား</w:t>
      </w:r>
      <w:r w:rsidR="006B73B4">
        <w:rPr>
          <w:rFonts w:hint="cs"/>
          <w:cs/>
          <w:lang w:val="my-MM" w:bidi="my-MM"/>
        </w:rPr>
        <w:t xml:space="preserve"> </w:t>
      </w:r>
      <w:r w:rsidRPr="00854A62">
        <w:rPr>
          <w:lang w:val="my-MM" w:bidi="my-MM"/>
        </w:rPr>
        <w:t>ဖြင့် ပြောင်းလဲ</w:t>
      </w:r>
      <w:r w:rsidR="0048559B">
        <w:rPr>
          <w:rFonts w:hint="cs"/>
          <w:cs/>
          <w:lang w:val="my-MM" w:bidi="my-MM"/>
        </w:rPr>
        <w:t>သူများရရှိလာသော</w:t>
      </w:r>
      <w:r w:rsidRPr="00854A62">
        <w:rPr>
          <w:lang w:val="my-MM" w:bidi="my-MM"/>
        </w:rPr>
        <w:t>အခါတွင် ထိုသို့ဖြစ်ပျက်ပါသည်။ တစ်ခါတရံ အသင်းတော်နှင့်ထိတွေ့</w:t>
      </w:r>
      <w:r w:rsidR="0048559B">
        <w:rPr>
          <w:rFonts w:hint="cs"/>
          <w:cs/>
          <w:lang w:val="my-MM" w:bidi="my-MM"/>
        </w:rPr>
        <w:t xml:space="preserve"> </w:t>
      </w:r>
      <w:r w:rsidRPr="00854A62">
        <w:rPr>
          <w:lang w:val="my-MM" w:bidi="my-MM"/>
        </w:rPr>
        <w:t>ဆက်ဆံမှုမ</w:t>
      </w:r>
      <w:r w:rsidR="0048559B">
        <w:rPr>
          <w:rFonts w:hint="cs"/>
          <w:cs/>
          <w:lang w:val="my-MM" w:bidi="my-MM"/>
        </w:rPr>
        <w:t xml:space="preserve">ရှိဘဲ </w:t>
      </w:r>
      <w:r w:rsidRPr="00854A62">
        <w:rPr>
          <w:lang w:val="my-MM" w:bidi="my-MM"/>
        </w:rPr>
        <w:t>ကယ်တင်</w:t>
      </w:r>
      <w:r w:rsidR="0048559B">
        <w:rPr>
          <w:rFonts w:hint="cs"/>
          <w:cs/>
          <w:lang w:val="my-MM" w:bidi="my-MM"/>
        </w:rPr>
        <w:t>ခြင်းရ</w:t>
      </w:r>
      <w:r w:rsidRPr="00854A62">
        <w:rPr>
          <w:lang w:val="my-MM" w:bidi="my-MM"/>
        </w:rPr>
        <w:t>လာကြသည်မှာ မှန်ပါသည်။ သို့သော် ဤသို့ဖြစ်သောအခါ၊ ထူးခြား</w:t>
      </w:r>
      <w:r w:rsidR="006B73B4">
        <w:rPr>
          <w:rFonts w:hint="cs"/>
          <w:cs/>
          <w:lang w:val="my-MM" w:bidi="my-MM"/>
        </w:rPr>
        <w:t xml:space="preserve"> </w:t>
      </w:r>
      <w:r w:rsidRPr="00854A62">
        <w:rPr>
          <w:lang w:val="my-MM" w:bidi="my-MM"/>
        </w:rPr>
        <w:t xml:space="preserve">သောအရာတစ်ခုခုဖြစ်ပျက်သည်ကို သတိပြုမိဖို့ အရေးကြီးသည်။ </w:t>
      </w:r>
    </w:p>
    <w:p w14:paraId="7822B1B8" w14:textId="3BE6E110" w:rsidR="00CD14AD" w:rsidRPr="00CD14AD" w:rsidRDefault="00CD14AD" w:rsidP="00854A62">
      <w:pPr>
        <w:pStyle w:val="BodyText0"/>
      </w:pPr>
      <w:r w:rsidRPr="00CD14AD">
        <w:rPr>
          <w:lang w:val="my-MM" w:bidi="my-MM"/>
        </w:rPr>
        <w:t>မမြင်နိုင်သောအသင်းတော်သည် ကမ္ဘာလုံးဆိုင်ရာဖြစ်သောကြောင့်၊ ဘုရားသခင်၏ပဋိညာဉ်ကို သစ္စာစောင့်သိသူများသာ ကယ်တင်ခြင်းသို့ရောက်နိုင်သည်။ အခြားဘာသာတရားမှ လူများအတွက်</w:t>
      </w:r>
      <w:r w:rsidR="006B73B4">
        <w:rPr>
          <w:rFonts w:hint="cs"/>
          <w:cs/>
          <w:lang w:val="my-MM" w:bidi="my-MM"/>
        </w:rPr>
        <w:t xml:space="preserve"> </w:t>
      </w:r>
      <w:r w:rsidRPr="00CD14AD">
        <w:rPr>
          <w:lang w:val="my-MM" w:bidi="my-MM"/>
        </w:rPr>
        <w:t>သည် မိမိတို့ဘာသာတရား၏စံနှုန်းများအတိုင်း ကောင်းမွန်စွာနေထိုင်ပြုမူခြင်းဖြင့် ကောင်းကင်ဘုံသို့</w:t>
      </w:r>
      <w:r w:rsidR="006B73B4">
        <w:rPr>
          <w:rFonts w:hint="cs"/>
          <w:cs/>
          <w:lang w:val="my-MM" w:bidi="my-MM"/>
        </w:rPr>
        <w:t xml:space="preserve"> </w:t>
      </w:r>
      <w:r w:rsidRPr="00CD14AD">
        <w:rPr>
          <w:lang w:val="my-MM" w:bidi="my-MM"/>
        </w:rPr>
        <w:t>ရောက်ကြလိမ့်မည်ဟု မျှော်လင့်စရာမရှိပါ။ ကျွန်ုပ်တို့ဧဝံဂေလိတရား ဟောပြောရမည်။ တစ်ပါးတည်း</w:t>
      </w:r>
      <w:r w:rsidR="006B73B4">
        <w:rPr>
          <w:rFonts w:hint="cs"/>
          <w:cs/>
          <w:lang w:val="my-MM" w:bidi="my-MM"/>
        </w:rPr>
        <w:t xml:space="preserve"> </w:t>
      </w:r>
      <w:r w:rsidRPr="00CD14AD">
        <w:rPr>
          <w:lang w:val="my-MM" w:bidi="my-MM"/>
        </w:rPr>
        <w:t>သော ကယ်တင်ရှင်အကြောင်း လူတွေကို ပြောပြရမည်။ ထိုသူတို့အား တစ်ခုတည်းသော</w:t>
      </w:r>
      <w:r w:rsidR="0060187B">
        <w:rPr>
          <w:rFonts w:hint="cs"/>
          <w:cs/>
          <w:lang w:val="my-MM" w:bidi="my-MM"/>
        </w:rPr>
        <w:t xml:space="preserve"> </w:t>
      </w:r>
      <w:r w:rsidRPr="00CD14AD">
        <w:rPr>
          <w:lang w:val="my-MM" w:bidi="my-MM"/>
        </w:rPr>
        <w:t>ပဋိညာဉ်အ</w:t>
      </w:r>
      <w:r w:rsidR="0060187B">
        <w:rPr>
          <w:rFonts w:hint="cs"/>
          <w:cs/>
          <w:lang w:val="my-MM" w:bidi="my-MM"/>
        </w:rPr>
        <w:t xml:space="preserve"> </w:t>
      </w:r>
      <w:r w:rsidRPr="00CD14AD">
        <w:rPr>
          <w:lang w:val="my-MM" w:bidi="my-MM"/>
        </w:rPr>
        <w:t>သိုက်အဝန်း၊ ဘုရားသခင်၏ မြေကြီးဆိုင်ရာနိုင်ငံတော်သို့ ခေါ်ဆောင်ကာ၊ နိုင်ငံတော်၏သခင်နှင့် ဘုရင်</w:t>
      </w:r>
      <w:r w:rsidR="0060187B">
        <w:rPr>
          <w:rFonts w:hint="cs"/>
          <w:cs/>
          <w:lang w:val="my-MM" w:bidi="my-MM"/>
        </w:rPr>
        <w:t xml:space="preserve"> </w:t>
      </w:r>
      <w:r w:rsidRPr="00CD14AD">
        <w:rPr>
          <w:lang w:val="my-MM" w:bidi="my-MM"/>
        </w:rPr>
        <w:t>ကိုချစ်မြတ်နိုးပြီး နာခံတတ်စေရန် သွန်သင်ပေးရမည်။ မမြင်နိုင်သောအသင်းတော်၏ ကက်သလစ်သင်း</w:t>
      </w:r>
      <w:r w:rsidR="0060187B">
        <w:rPr>
          <w:rFonts w:hint="cs"/>
          <w:cs/>
          <w:lang w:val="my-MM" w:bidi="my-MM"/>
        </w:rPr>
        <w:t xml:space="preserve"> </w:t>
      </w:r>
      <w:r w:rsidRPr="00CD14AD">
        <w:rPr>
          <w:lang w:val="my-MM" w:bidi="my-MM"/>
        </w:rPr>
        <w:t>ဝင်ခြင်းသည် ကယ်တင်ခြင်းခံရသော ကျွန်ုပ်တို့အားလုံးအတွက် ကြီးစွာသောအားပေးမှုဖြစ်သည်—၎င်းသည် ခရစ်တော်၌ ကျွန်ုပ်တို့၏စည်းလုံးညီညွတ်မှုဖြစ်သည်။ သို့သော် ခရစ်တော်ထံသို့ မရောက်</w:t>
      </w:r>
      <w:r w:rsidR="0060187B">
        <w:rPr>
          <w:rFonts w:hint="cs"/>
          <w:cs/>
          <w:lang w:val="my-MM" w:bidi="my-MM"/>
        </w:rPr>
        <w:t xml:space="preserve"> </w:t>
      </w:r>
      <w:r w:rsidRPr="00CD14AD">
        <w:rPr>
          <w:lang w:val="my-MM" w:bidi="my-MM"/>
        </w:rPr>
        <w:t>သေးသူတိုင်းအတွက် ကြောက်စရာကောင်းသော သတိပေးချက်လည်းဖြစ်သည်။</w:t>
      </w:r>
    </w:p>
    <w:p w14:paraId="6151B388" w14:textId="444E444E" w:rsidR="00C951AF" w:rsidRDefault="00CD14AD" w:rsidP="00854A62">
      <w:pPr>
        <w:pStyle w:val="BodyText0"/>
      </w:pPr>
      <w:r w:rsidRPr="00CD14AD">
        <w:rPr>
          <w:lang w:val="my-MM" w:bidi="my-MM"/>
        </w:rPr>
        <w:t>အသင်းတော်နှင့်ပတ်သက်သောသင်ခန်းစာတွင်၊ ယခုအချိန်အထိ အသင်းတော်ဆိုင်ရာ</w:t>
      </w:r>
      <w:r w:rsidR="0060187B">
        <w:rPr>
          <w:rFonts w:hint="cs"/>
          <w:cs/>
          <w:lang w:val="my-MM" w:bidi="my-MM"/>
        </w:rPr>
        <w:t xml:space="preserve"> </w:t>
      </w:r>
      <w:r w:rsidRPr="00CD14AD">
        <w:rPr>
          <w:lang w:val="my-MM" w:bidi="my-MM"/>
        </w:rPr>
        <w:t>ဘုရား</w:t>
      </w:r>
      <w:r w:rsidR="0060187B">
        <w:rPr>
          <w:rFonts w:hint="cs"/>
          <w:cs/>
          <w:lang w:val="my-MM" w:bidi="my-MM"/>
        </w:rPr>
        <w:t xml:space="preserve"> </w:t>
      </w:r>
      <w:r w:rsidRPr="00CD14AD">
        <w:rPr>
          <w:lang w:val="my-MM" w:bidi="my-MM"/>
        </w:rPr>
        <w:t>သခင်၏ခွင့်ပြုမှု၊ အသင်းတော်သည် သန့်ရှင်းသော၊ ကက်သလစ် သို့မဟုတ် ကမ္ဘာလုံးဆိုင်ရာ</w:t>
      </w:r>
      <w:r w:rsidR="0060187B">
        <w:rPr>
          <w:rFonts w:hint="cs"/>
          <w:cs/>
          <w:lang w:val="my-MM" w:bidi="my-MM"/>
        </w:rPr>
        <w:t xml:space="preserve"> </w:t>
      </w:r>
      <w:r w:rsidRPr="00CD14AD">
        <w:rPr>
          <w:lang w:val="my-MM" w:bidi="my-MM"/>
        </w:rPr>
        <w:t>နှစ်ရပ်စ</w:t>
      </w:r>
      <w:r w:rsidR="0060187B">
        <w:rPr>
          <w:rFonts w:hint="cs"/>
          <w:cs/>
          <w:lang w:val="my-MM" w:bidi="my-MM"/>
        </w:rPr>
        <w:t xml:space="preserve"> </w:t>
      </w:r>
      <w:r w:rsidRPr="00CD14AD">
        <w:rPr>
          <w:lang w:val="my-MM" w:bidi="my-MM"/>
        </w:rPr>
        <w:t>လုံးဖြစ်ကြောင်း ကျွန်ုပ်တို့လေ့လာခဲ့ပြီး ဖြစ်သည်။ ဤအချိန်တွင်၊ နောက်ဆုံးအဓိကအကြောင်းအရာ</w:t>
      </w:r>
      <w:r w:rsidR="0060187B">
        <w:rPr>
          <w:rFonts w:hint="cs"/>
          <w:cs/>
          <w:lang w:val="my-MM" w:bidi="my-MM"/>
        </w:rPr>
        <w:t xml:space="preserve"> ဖြစ်သော</w:t>
      </w:r>
      <w:r w:rsidRPr="00CD14AD">
        <w:rPr>
          <w:lang w:val="my-MM" w:bidi="my-MM"/>
        </w:rPr>
        <w:t>_ အသင်းတော်သည် သန့်ရှင်းသူများ၏မိတ်သဟာယဖြစ်သည်ဟူသော အယူအဆကို</w:t>
      </w:r>
      <w:r w:rsidR="0060187B">
        <w:rPr>
          <w:rFonts w:hint="cs"/>
          <w:cs/>
          <w:lang w:val="my-MM" w:bidi="my-MM"/>
        </w:rPr>
        <w:t xml:space="preserve"> </w:t>
      </w:r>
      <w:r w:rsidRPr="00CD14AD">
        <w:rPr>
          <w:lang w:val="my-MM" w:bidi="my-MM"/>
        </w:rPr>
        <w:t>လေ့လာ</w:t>
      </w:r>
      <w:r w:rsidR="0060187B">
        <w:rPr>
          <w:rFonts w:hint="cs"/>
          <w:cs/>
          <w:lang w:val="my-MM" w:bidi="my-MM"/>
        </w:rPr>
        <w:t xml:space="preserve"> </w:t>
      </w:r>
      <w:r w:rsidRPr="00CD14AD">
        <w:rPr>
          <w:lang w:val="my-MM" w:bidi="my-MM"/>
        </w:rPr>
        <w:t>ရန် အဆင်သင့်ဖြစ်နေပြီ ဖြစ်သည်။</w:t>
      </w:r>
    </w:p>
    <w:p w14:paraId="25860DE0" w14:textId="0E580202" w:rsidR="00C951AF" w:rsidRDefault="00CD14AD" w:rsidP="00C951AF">
      <w:pPr>
        <w:pStyle w:val="ChapterHeading"/>
      </w:pPr>
      <w:bookmarkStart w:id="21" w:name="_Toc123398623"/>
      <w:r w:rsidRPr="00CD14AD">
        <w:rPr>
          <w:lang w:val="my-MM" w:bidi="my-MM"/>
        </w:rPr>
        <w:lastRenderedPageBreak/>
        <w:t>မိတ်သဟာယ</w:t>
      </w:r>
      <w:bookmarkEnd w:id="21"/>
    </w:p>
    <w:p w14:paraId="5B955211" w14:textId="60762979" w:rsidR="00CD14AD" w:rsidRPr="00CD14AD" w:rsidRDefault="00CD14AD" w:rsidP="00854A62">
      <w:pPr>
        <w:pStyle w:val="BodyText0"/>
      </w:pPr>
      <w:r w:rsidRPr="00CD14AD">
        <w:rPr>
          <w:lang w:val="my-MM" w:bidi="my-MM"/>
        </w:rPr>
        <w:t>“သန့်ရှင်းသော” ဟူသော စကားလုံးကို လေ့လာရာတွင်၊ “သန့်ရှင်းသူများ” ဟူသော အသုံးအနှုန်း</w:t>
      </w:r>
      <w:r w:rsidR="0060187B">
        <w:rPr>
          <w:rFonts w:hint="cs"/>
          <w:cs/>
          <w:lang w:val="my-MM" w:bidi="my-MM"/>
        </w:rPr>
        <w:t xml:space="preserve"> </w:t>
      </w:r>
      <w:r w:rsidRPr="00CD14AD">
        <w:rPr>
          <w:lang w:val="my-MM" w:bidi="my-MM"/>
        </w:rPr>
        <w:t>သည် မြင်နိုင်သောအသင်းတော်ရှိလူတိုင်းကို ယေဘူယျအားဖြင့်ရည်ညွှန်းသည်ကိုလည်းကောင်း၊ မမြင်</w:t>
      </w:r>
      <w:r w:rsidR="0060187B">
        <w:rPr>
          <w:rFonts w:hint="cs"/>
          <w:cs/>
          <w:lang w:val="my-MM" w:bidi="my-MM"/>
        </w:rPr>
        <w:t xml:space="preserve"> </w:t>
      </w:r>
      <w:r w:rsidRPr="00CD14AD">
        <w:rPr>
          <w:lang w:val="my-MM" w:bidi="my-MM"/>
        </w:rPr>
        <w:t>နိုင်သောအသင်းတော်ရှိလူတိုင်းအတွက် အထူးနည်းလမ်းဖြင့် ရည်ညွှန်းသည်ကိုလည်းကောင်း ကျွန်ုပ်တို့</w:t>
      </w:r>
      <w:r w:rsidR="0060187B">
        <w:rPr>
          <w:rFonts w:hint="cs"/>
          <w:cs/>
          <w:lang w:val="my-MM" w:bidi="my-MM"/>
        </w:rPr>
        <w:t xml:space="preserve"> </w:t>
      </w:r>
      <w:r w:rsidRPr="00CD14AD">
        <w:rPr>
          <w:lang w:val="my-MM" w:bidi="my-MM"/>
        </w:rPr>
        <w:t>တွေ့ခဲ့ရသည်။ ထို့ကြောင့် သန့်ရှင်းသူများ၏မိတ်သဟာယအကြောင်းကို လေ့လာသောအခါ၊ ကျွန်ုပ်တို့</w:t>
      </w:r>
      <w:r w:rsidR="0060187B">
        <w:rPr>
          <w:rFonts w:hint="cs"/>
          <w:cs/>
          <w:lang w:val="my-MM" w:bidi="my-MM"/>
        </w:rPr>
        <w:t xml:space="preserve"> </w:t>
      </w:r>
      <w:r w:rsidRPr="00CD14AD">
        <w:rPr>
          <w:lang w:val="my-MM" w:bidi="my-MM"/>
        </w:rPr>
        <w:t>မလေ့လာရသေးသော မိတ်သဟာယပြုခြင်းဟူသော ဝေါဟာရစကားလုံးကို အာရုံစိုက်ပါမည်။</w:t>
      </w:r>
    </w:p>
    <w:p w14:paraId="54E40956" w14:textId="2A4D9264" w:rsidR="00C951AF" w:rsidRDefault="00CD14AD" w:rsidP="00854A62">
      <w:pPr>
        <w:pStyle w:val="BodyText0"/>
      </w:pPr>
      <w:r w:rsidRPr="009C1BFC">
        <w:rPr>
          <w:lang w:val="my-MM" w:bidi="my-MM"/>
        </w:rPr>
        <w:t xml:space="preserve">တမန်တော်များ၏အယူဝါဒ၏ ရှေးဂရိဘာသာပြန်ကျမ်းများတွင်၊ မိတ်သဟာယပြုခြင်းအတွက် စကားလုံးမှာ </w:t>
      </w:r>
      <w:r w:rsidRPr="009C1BFC">
        <w:rPr>
          <w:i/>
          <w:lang w:val="my-MM" w:bidi="my-MM"/>
        </w:rPr>
        <w:t>koinonia</w:t>
      </w:r>
      <w:r w:rsidRPr="009C1BFC">
        <w:rPr>
          <w:lang w:val="my-MM" w:bidi="my-MM"/>
        </w:rPr>
        <w:t xml:space="preserve"> (κοινωνία) ဖြစ်သည်။ အထူးသဖြင့် ဘုရားသခင်နှင့်ပေါင်းစည်းခြင်းအားဖြင့် အသင်းတော်၏အသင်းဝင်များကြား မိတ်သဟာယပြုခြင်းကို ရည်ညွှန်းရန် ဤစကားလုံးကို သမ္မာကျမ်း</w:t>
      </w:r>
      <w:r w:rsidR="0060187B">
        <w:rPr>
          <w:rFonts w:hint="cs"/>
          <w:cs/>
          <w:lang w:val="my-MM" w:bidi="my-MM"/>
        </w:rPr>
        <w:t xml:space="preserve"> </w:t>
      </w:r>
      <w:r w:rsidRPr="009C1BFC">
        <w:rPr>
          <w:lang w:val="my-MM" w:bidi="my-MM"/>
        </w:rPr>
        <w:t>စာသည်အများအားဖြင့်အသုံးပြုသည်။ တမန်တော် ၂:၄၂၊ ၂</w:t>
      </w:r>
      <w:r w:rsidR="0060187B">
        <w:rPr>
          <w:rFonts w:hint="cs"/>
          <w:cs/>
          <w:lang w:val="my-MM" w:bidi="my-MM"/>
        </w:rPr>
        <w:t xml:space="preserve"> </w:t>
      </w:r>
      <w:r w:rsidRPr="009C1BFC">
        <w:rPr>
          <w:lang w:val="my-MM" w:bidi="my-MM"/>
        </w:rPr>
        <w:t>ကောရိန္သု ၁၃:၁၄၊ နှင့် ၁</w:t>
      </w:r>
      <w:r w:rsidR="0060187B">
        <w:rPr>
          <w:rFonts w:hint="cs"/>
          <w:cs/>
          <w:lang w:val="my-MM" w:bidi="my-MM"/>
        </w:rPr>
        <w:t xml:space="preserve"> </w:t>
      </w:r>
      <w:r w:rsidRPr="009C1BFC">
        <w:rPr>
          <w:lang w:val="my-MM" w:bidi="my-MM"/>
        </w:rPr>
        <w:t>ယောဟန် ၁:၃ တွင် ဤအရာကို တွေ့မြင်ရသည်။</w:t>
      </w:r>
    </w:p>
    <w:p w14:paraId="0C34DF44" w14:textId="300EEEED" w:rsidR="00CD14AD" w:rsidRPr="00854A62" w:rsidRDefault="00CD14AD" w:rsidP="009C1BFC">
      <w:pPr>
        <w:pStyle w:val="BodyText0"/>
      </w:pPr>
      <w:r w:rsidRPr="00CD14AD">
        <w:rPr>
          <w:lang w:val="my-MM" w:bidi="my-MM"/>
        </w:rPr>
        <w:t>ဓမ္မသစ်ကျမ်းသည် မကြာခဏ ပစ္စည်းဥစ္စာများနှင့် ငွေကြေးများ မျှဝေခြင်းကိုရည်ညွှန်းရန် koinonia (κοινωνία) ကို အသုံးပြုသည်။ ၎င်းအား ရောမ ၁၅:၁၆၊ ၂ ကောရိန္သု ၉:၁၃ နှင့် ဟေဗြဲ ၁၃:၁၆ တွင် တွေ့ရသည်။ ဧဝံဂေလိတရားဝေမျှခြင်းကို ဖော်ပြရန်လည်း အသုံးပြုသည်—ပြင်ပဧဝံဂေလိတရား</w:t>
      </w:r>
      <w:r w:rsidR="0060187B">
        <w:rPr>
          <w:rFonts w:hint="cs"/>
          <w:cs/>
          <w:lang w:val="my-MM" w:bidi="my-MM"/>
        </w:rPr>
        <w:t xml:space="preserve"> </w:t>
      </w:r>
      <w:r w:rsidRPr="00CD14AD">
        <w:rPr>
          <w:lang w:val="my-MM" w:bidi="my-MM"/>
        </w:rPr>
        <w:t>တွင် အဓိကမဟုတ်ဘဲ၊ ဖိလိပ္ပိ ၁:၅ နှင့် ဖိလေမုန်အခန်းငယ် ၆ တွင်ကဲ့သို့ အသင်းတော်အတွင်း အပြန်</w:t>
      </w:r>
      <w:r w:rsidR="0060187B">
        <w:rPr>
          <w:rFonts w:hint="cs"/>
          <w:cs/>
          <w:lang w:val="my-MM" w:bidi="my-MM"/>
        </w:rPr>
        <w:t xml:space="preserve"> </w:t>
      </w:r>
      <w:r w:rsidRPr="00CD14AD">
        <w:rPr>
          <w:lang w:val="my-MM" w:bidi="my-MM"/>
        </w:rPr>
        <w:t>အလှန်နည်းလမ်းဖြင့် ဖော်ပြရန်လည်း အသုံးပြုပါသည်။</w:t>
      </w:r>
    </w:p>
    <w:p w14:paraId="0060D7B3" w14:textId="569EF396" w:rsidR="00C951AF" w:rsidRDefault="00CD14AD" w:rsidP="00854A62">
      <w:pPr>
        <w:pStyle w:val="BodyText0"/>
      </w:pPr>
      <w:r w:rsidRPr="00CD14AD">
        <w:rPr>
          <w:lang w:val="my-MM" w:bidi="my-MM"/>
        </w:rPr>
        <w:t>ဤအယူအဆများနှင့်အညီ၊ အယူဝါဒရှိ “မိတ်သဟာယ” ဟူသော စကားလုံးသည် အစဉ်အလာ</w:t>
      </w:r>
      <w:r w:rsidR="0060187B">
        <w:rPr>
          <w:rFonts w:hint="cs"/>
          <w:cs/>
          <w:lang w:val="my-MM" w:bidi="my-MM"/>
        </w:rPr>
        <w:t xml:space="preserve"> </w:t>
      </w:r>
      <w:r w:rsidRPr="00CD14AD">
        <w:rPr>
          <w:lang w:val="my-MM" w:bidi="my-MM"/>
        </w:rPr>
        <w:t>အရ</w:t>
      </w:r>
      <w:r w:rsidR="0060187B">
        <w:rPr>
          <w:rFonts w:hint="cs"/>
          <w:cs/>
          <w:lang w:val="my-MM" w:bidi="my-MM"/>
        </w:rPr>
        <w:t xml:space="preserve"> </w:t>
      </w:r>
      <w:r w:rsidRPr="00CD14AD">
        <w:rPr>
          <w:lang w:val="my-MM" w:bidi="my-MM"/>
        </w:rPr>
        <w:t xml:space="preserve">အသင်းတော်၏အသင်းဝင်များကြား မိတ်သဟာယဖွဲ့ခြင်းကိုရည်ညွှန်းရန် ရှေးယခင်ကတည်းက ပင် သယ်ဆောင်လာခဲ့သည်။ </w:t>
      </w:r>
      <w:r w:rsidR="0060187B" w:rsidRPr="00CD14AD">
        <w:rPr>
          <w:lang w:val="my-MM" w:bidi="my-MM"/>
        </w:rPr>
        <w:t>အဓိပ္ပာယ်အားဖြင့်</w:t>
      </w:r>
      <w:r w:rsidR="0060187B">
        <w:rPr>
          <w:rFonts w:hint="cs"/>
          <w:cs/>
          <w:lang w:val="my-MM" w:bidi="my-MM"/>
        </w:rPr>
        <w:t xml:space="preserve">ဆိုသော် </w:t>
      </w:r>
      <w:r w:rsidRPr="00CD14AD">
        <w:rPr>
          <w:lang w:val="my-MM" w:bidi="my-MM"/>
        </w:rPr>
        <w:t>ပစ္စည်းဥစ္စာများကို ဝေမျှခြင်းအတွက်၊</w:t>
      </w:r>
      <w:r w:rsidR="0060187B">
        <w:rPr>
          <w:rFonts w:hint="cs"/>
          <w:cs/>
          <w:lang w:val="my-MM" w:bidi="my-MM"/>
        </w:rPr>
        <w:t xml:space="preserve"> </w:t>
      </w:r>
      <w:r w:rsidRPr="00CD14AD">
        <w:rPr>
          <w:lang w:val="my-MM" w:bidi="my-MM"/>
        </w:rPr>
        <w:t>ကျွန်ုပ်တို့နှင့် မျှဝေပေးသောသူများ အပြန်အလှန် မှီခိုအားထားမှုအတွက်လည်း သက်ရောက်မှုရှိသည်။</w:t>
      </w:r>
    </w:p>
    <w:p w14:paraId="76E5A993" w14:textId="404DF533" w:rsidR="00C951AF" w:rsidRDefault="00CD14AD" w:rsidP="00854A62">
      <w:pPr>
        <w:pStyle w:val="BodyText0"/>
      </w:pPr>
      <w:r w:rsidRPr="00CD14AD">
        <w:rPr>
          <w:lang w:val="my-MM" w:bidi="my-MM"/>
        </w:rPr>
        <w:t>သန့်ရှင်းသူများ၏မိတ်သဟာယပြုခြင်းကို လေ့လာသည့်အခါ၊ ယခုအချိန်တွင် အကျွမ်းတဝင်</w:t>
      </w:r>
      <w:r w:rsidR="0060187B">
        <w:rPr>
          <w:rFonts w:hint="cs"/>
          <w:cs/>
          <w:lang w:val="my-MM" w:bidi="my-MM"/>
        </w:rPr>
        <w:t xml:space="preserve"> </w:t>
      </w:r>
      <w:r w:rsidRPr="00CD14AD">
        <w:rPr>
          <w:lang w:val="my-MM" w:bidi="my-MM"/>
        </w:rPr>
        <w:t>ရင်းနှီးထားသင့်သော ထူးခြားချက်တစ်ခုနှင့်ပတ်သက်၍ သုံးသပ်ကြပါမည်။ ဦးစွာ၊ မြင်နိုင်သောအသင်း</w:t>
      </w:r>
      <w:r w:rsidR="0060187B">
        <w:rPr>
          <w:rFonts w:hint="cs"/>
          <w:cs/>
          <w:lang w:val="my-MM" w:bidi="my-MM"/>
        </w:rPr>
        <w:t xml:space="preserve"> </w:t>
      </w:r>
      <w:r w:rsidRPr="00CD14AD">
        <w:rPr>
          <w:lang w:val="my-MM" w:bidi="my-MM"/>
        </w:rPr>
        <w:t xml:space="preserve">တော်အတွင်း၌ရှိသော မိတ်သဟာယပြုခြင်းကို </w:t>
      </w:r>
      <w:r w:rsidR="0060187B">
        <w:rPr>
          <w:rFonts w:hint="cs"/>
          <w:cs/>
          <w:lang w:val="my-MM" w:bidi="my-MM"/>
        </w:rPr>
        <w:t>လေ့လာ</w:t>
      </w:r>
      <w:r w:rsidRPr="00CD14AD">
        <w:rPr>
          <w:lang w:val="my-MM" w:bidi="my-MM"/>
        </w:rPr>
        <w:t>မည်။ ဒုတိယ၊ မမြင်နိုင်သောအသင်းတော်</w:t>
      </w:r>
      <w:r w:rsidR="0060187B">
        <w:rPr>
          <w:rFonts w:hint="cs"/>
          <w:cs/>
          <w:lang w:val="my-MM" w:bidi="my-MM"/>
        </w:rPr>
        <w:t xml:space="preserve"> </w:t>
      </w:r>
      <w:r w:rsidRPr="00CD14AD">
        <w:rPr>
          <w:lang w:val="my-MM" w:bidi="my-MM"/>
        </w:rPr>
        <w:t>အတွင်း၌ရှိသော မိတ်သဟာယပြုခြင်းကို သုံးသပ်မည်။ မြင်နိုင်သောအသင်းတော်ရှိ သန့်ရှင်းသူများ၏</w:t>
      </w:r>
      <w:r w:rsidR="0060187B">
        <w:rPr>
          <w:rFonts w:hint="cs"/>
          <w:cs/>
          <w:lang w:val="my-MM" w:bidi="my-MM"/>
        </w:rPr>
        <w:t xml:space="preserve"> </w:t>
      </w:r>
      <w:r w:rsidRPr="00CD14AD">
        <w:rPr>
          <w:lang w:val="my-MM" w:bidi="my-MM"/>
        </w:rPr>
        <w:t>မိတ်သဟာယပြုခြင်းမှစကြပါစို့။</w:t>
      </w:r>
    </w:p>
    <w:p w14:paraId="581893A5" w14:textId="128E447A" w:rsidR="00C951AF" w:rsidRPr="009C1BFC" w:rsidRDefault="00CD14AD" w:rsidP="009C1BFC">
      <w:pPr>
        <w:pStyle w:val="PanelHeading"/>
      </w:pPr>
      <w:bookmarkStart w:id="22" w:name="_Toc123398624"/>
      <w:r w:rsidRPr="009C1BFC">
        <w:rPr>
          <w:lang w:val="my-MM" w:bidi="my-MM"/>
        </w:rPr>
        <w:t>မြင်နိုင်သောအသင်းတော်</w:t>
      </w:r>
      <w:bookmarkEnd w:id="22"/>
    </w:p>
    <w:p w14:paraId="6AFC5D96" w14:textId="26DE42FE" w:rsidR="00C951AF" w:rsidRDefault="00CD14AD" w:rsidP="00854A62">
      <w:pPr>
        <w:pStyle w:val="BodyText0"/>
      </w:pPr>
      <w:r w:rsidRPr="00CD14AD">
        <w:rPr>
          <w:lang w:val="my-MM" w:bidi="my-MM"/>
        </w:rPr>
        <w:t xml:space="preserve">မြင်နိုင်သောအသင်းတော်တွင်ရှိသော မိတ်သဟာယပြုခြင်းတွင် ရှုထောင့်များစွာရှိသော်လည်း၊ </w:t>
      </w:r>
      <w:r w:rsidR="0048559B" w:rsidRPr="00CD14AD">
        <w:rPr>
          <w:lang w:val="my-MM" w:bidi="my-MM"/>
        </w:rPr>
        <w:t>သုံးခု</w:t>
      </w:r>
      <w:r w:rsidR="0048559B">
        <w:rPr>
          <w:rFonts w:hint="cs"/>
          <w:cs/>
          <w:lang w:val="my-MM" w:bidi="my-MM"/>
        </w:rPr>
        <w:t>ကိုသာအာရုံစိုက်ပါမည်။</w:t>
      </w:r>
      <w:r w:rsidR="0048559B" w:rsidRPr="00CD14AD">
        <w:rPr>
          <w:lang w:val="my-MM" w:bidi="my-MM"/>
        </w:rPr>
        <w:t xml:space="preserve"> </w:t>
      </w:r>
      <w:r w:rsidRPr="00CD14AD">
        <w:rPr>
          <w:lang w:val="my-MM" w:bidi="my-MM"/>
        </w:rPr>
        <w:t>ပထမ ကျေးဇူးတော်</w:t>
      </w:r>
      <w:r w:rsidR="0048559B">
        <w:rPr>
          <w:rFonts w:hint="cs"/>
          <w:cs/>
          <w:lang w:val="my-MM" w:bidi="my-MM"/>
        </w:rPr>
        <w:t>ချပေး/ခံစားရရှိသော</w:t>
      </w:r>
      <w:r w:rsidRPr="00CD14AD">
        <w:rPr>
          <w:lang w:val="my-MM" w:bidi="my-MM"/>
        </w:rPr>
        <w:t>နည်းလမ်း</w:t>
      </w:r>
      <w:r w:rsidR="0048559B">
        <w:rPr>
          <w:rFonts w:hint="cs"/>
          <w:cs/>
          <w:lang w:val="my-MM" w:bidi="my-MM"/>
        </w:rPr>
        <w:t xml:space="preserve">၊ </w:t>
      </w:r>
      <w:r w:rsidRPr="00CD14AD">
        <w:rPr>
          <w:lang w:val="my-MM" w:bidi="my-MM"/>
        </w:rPr>
        <w:t>ဒုတိယ ဝိညာဉ်ဆု</w:t>
      </w:r>
      <w:r w:rsidR="0048559B">
        <w:rPr>
          <w:rFonts w:hint="cs"/>
          <w:cs/>
          <w:lang w:val="my-MM" w:bidi="my-MM"/>
        </w:rPr>
        <w:t xml:space="preserve"> </w:t>
      </w:r>
      <w:r w:rsidRPr="00CD14AD">
        <w:rPr>
          <w:lang w:val="my-MM" w:bidi="my-MM"/>
        </w:rPr>
        <w:t>ကျေးဇူးများ၊ တတိယ ပစ္စည်းဥစ္စာ ကိုသာအ</w:t>
      </w:r>
      <w:r w:rsidR="0060187B">
        <w:rPr>
          <w:rFonts w:hint="cs"/>
          <w:cs/>
          <w:lang w:val="my-MM" w:bidi="my-MM"/>
        </w:rPr>
        <w:t xml:space="preserve"> </w:t>
      </w:r>
      <w:r w:rsidRPr="00CD14AD">
        <w:rPr>
          <w:lang w:val="my-MM" w:bidi="my-MM"/>
        </w:rPr>
        <w:t>ထူးပြုမည်။ ကျေးဇူးတော်၏</w:t>
      </w:r>
      <w:r w:rsidR="0048559B">
        <w:rPr>
          <w:rFonts w:hint="cs"/>
          <w:cs/>
          <w:lang w:val="my-MM" w:bidi="my-MM"/>
        </w:rPr>
        <w:t>နည်းလမ်း</w:t>
      </w:r>
      <w:r w:rsidRPr="00CD14AD">
        <w:rPr>
          <w:lang w:val="my-MM" w:bidi="my-MM"/>
        </w:rPr>
        <w:t>ကို လေ့လာခြင်းဖြင့် စတင်ကြမည်။</w:t>
      </w:r>
    </w:p>
    <w:p w14:paraId="494EBD07" w14:textId="7A87A16F" w:rsidR="00C951AF" w:rsidRPr="009C1BFC" w:rsidRDefault="00CD14AD" w:rsidP="009C1BFC">
      <w:pPr>
        <w:pStyle w:val="BulletHeading"/>
      </w:pPr>
      <w:bookmarkStart w:id="23" w:name="_Toc123398625"/>
      <w:r w:rsidRPr="009C1BFC">
        <w:rPr>
          <w:lang w:val="my-MM" w:bidi="my-MM"/>
        </w:rPr>
        <w:lastRenderedPageBreak/>
        <w:t>ကျေးဇူးတော်၏</w:t>
      </w:r>
      <w:bookmarkEnd w:id="23"/>
      <w:r w:rsidR="0048559B">
        <w:rPr>
          <w:rFonts w:hint="cs"/>
          <w:cs/>
          <w:lang w:val="my-MM" w:bidi="my-MM"/>
        </w:rPr>
        <w:t>နည်းလမ်း</w:t>
      </w:r>
    </w:p>
    <w:p w14:paraId="321A9A9D" w14:textId="2AD39BA6" w:rsidR="00C951AF" w:rsidRPr="00854A62" w:rsidRDefault="00CD14AD" w:rsidP="00854A62">
      <w:pPr>
        <w:pStyle w:val="BodyText0"/>
      </w:pPr>
      <w:r w:rsidRPr="00854A62">
        <w:rPr>
          <w:lang w:val="my-MM" w:bidi="my-MM"/>
        </w:rPr>
        <w:t>ကျေးဇူးတော်</w:t>
      </w:r>
      <w:r w:rsidR="0048559B">
        <w:rPr>
          <w:rFonts w:hint="cs"/>
          <w:cs/>
          <w:lang w:val="my-MM" w:bidi="my-MM"/>
        </w:rPr>
        <w:t>နည်းလမ်း</w:t>
      </w:r>
      <w:r w:rsidRPr="00854A62">
        <w:rPr>
          <w:lang w:val="my-MM" w:bidi="my-MM"/>
        </w:rPr>
        <w:t>ဆိုသည်မှာ ဘုရားသခင်သည် သူ၏လူတို့အပေါ် ကျင့်သုံးရန်သာမာန်</w:t>
      </w:r>
      <w:r w:rsidR="0048559B">
        <w:rPr>
          <w:rFonts w:hint="cs"/>
          <w:cs/>
          <w:lang w:val="my-MM" w:bidi="my-MM"/>
        </w:rPr>
        <w:t xml:space="preserve"> </w:t>
      </w:r>
      <w:r w:rsidRPr="00854A62">
        <w:rPr>
          <w:lang w:val="my-MM" w:bidi="my-MM"/>
        </w:rPr>
        <w:t>အားဖြင့်အသုံးပြုသည့်ကိရိယာများ သို့မဟုတ် ယန္တရားများဖြစ်သည်။ မက်သဒစ်အသင်းတော်ကို တည်</w:t>
      </w:r>
      <w:r w:rsidR="0048559B">
        <w:rPr>
          <w:rFonts w:hint="cs"/>
          <w:cs/>
          <w:lang w:val="my-MM" w:bidi="my-MM"/>
        </w:rPr>
        <w:t xml:space="preserve"> </w:t>
      </w:r>
      <w:r w:rsidRPr="00854A62">
        <w:rPr>
          <w:lang w:val="my-MM" w:bidi="my-MM"/>
        </w:rPr>
        <w:t>ထောင်သူ</w:t>
      </w:r>
      <w:r w:rsidR="0060187B">
        <w:rPr>
          <w:rFonts w:hint="cs"/>
          <w:cs/>
          <w:lang w:val="my-MM" w:bidi="my-MM"/>
        </w:rPr>
        <w:t xml:space="preserve"> </w:t>
      </w:r>
      <w:r w:rsidRPr="00854A62">
        <w:rPr>
          <w:lang w:val="my-MM" w:bidi="my-MM"/>
        </w:rPr>
        <w:t>တဦးဖြစ်သည့် John Wesley သည် ခရစ်ယာန် ထုံးတမ်းစဉ်လာများစွာ၏ ယုံကြည်ချက်များ</w:t>
      </w:r>
      <w:r w:rsidR="0048559B">
        <w:rPr>
          <w:rFonts w:hint="cs"/>
          <w:cs/>
          <w:lang w:val="my-MM" w:bidi="my-MM"/>
        </w:rPr>
        <w:t xml:space="preserve"> </w:t>
      </w:r>
      <w:r w:rsidRPr="00854A62">
        <w:rPr>
          <w:lang w:val="my-MM" w:bidi="my-MM"/>
        </w:rPr>
        <w:t>ကိုထင်ရှားစေသည့်နည်းဖြင့် ကျေးဇူးတော်၏</w:t>
      </w:r>
      <w:r w:rsidR="0048559B">
        <w:rPr>
          <w:rFonts w:hint="cs"/>
          <w:cs/>
          <w:lang w:val="my-MM" w:bidi="my-MM"/>
        </w:rPr>
        <w:t>နည်းလမ်း</w:t>
      </w:r>
      <w:r w:rsidRPr="00854A62">
        <w:rPr>
          <w:lang w:val="my-MM" w:bidi="my-MM"/>
        </w:rPr>
        <w:t>ကို ဖော်ပြခဲ့သည်။ မာလခိ ၃:၇ ကိုအခြေခံ၍ သူ၏တရား</w:t>
      </w:r>
      <w:r w:rsidR="0060187B">
        <w:rPr>
          <w:rFonts w:hint="cs"/>
          <w:cs/>
          <w:lang w:val="my-MM" w:bidi="my-MM"/>
        </w:rPr>
        <w:t xml:space="preserve"> </w:t>
      </w:r>
      <w:r w:rsidRPr="00854A62">
        <w:rPr>
          <w:lang w:val="my-MM" w:bidi="my-MM"/>
        </w:rPr>
        <w:t>ဒေသနာအမှတ် ၁၆ တွင် ရေးထားသည်ကို နားထောင်ပါ_</w:t>
      </w:r>
    </w:p>
    <w:p w14:paraId="5D17EB56" w14:textId="1A140B40" w:rsidR="00C951AF" w:rsidRPr="0055269F" w:rsidRDefault="00CD14AD" w:rsidP="0055269F">
      <w:pPr>
        <w:pStyle w:val="Quotations"/>
      </w:pPr>
      <w:r w:rsidRPr="0055269F">
        <w:rPr>
          <w:lang w:val="my-MM" w:bidi="my-MM"/>
        </w:rPr>
        <w:t>“ကျေးဇူးတော်” အားဖြင့် ကျွန်ုပ်သည် အပြင်ပန်း နိမိတ်လက္ခဏာများ၊ စကားလုံး</w:t>
      </w:r>
      <w:r w:rsidR="0060187B">
        <w:rPr>
          <w:rFonts w:hint="cs"/>
          <w:cs/>
          <w:lang w:val="my-MM" w:bidi="my-MM"/>
        </w:rPr>
        <w:t xml:space="preserve"> </w:t>
      </w:r>
      <w:r w:rsidRPr="0055269F">
        <w:rPr>
          <w:lang w:val="my-MM" w:bidi="my-MM"/>
        </w:rPr>
        <w:t>များ၊ လုပ်ရပ်များ သို့မဟုတ် ဘုရားသခင်၏ခန့်အပ်ခြင်းကိုနားလည်ခြင်းနှင့် ဤ</w:t>
      </w:r>
      <w:r w:rsidR="0060187B">
        <w:rPr>
          <w:rFonts w:hint="cs"/>
          <w:cs/>
          <w:lang w:val="my-MM" w:bidi="my-MM"/>
        </w:rPr>
        <w:t xml:space="preserve"> </w:t>
      </w:r>
      <w:r w:rsidRPr="0055269F">
        <w:rPr>
          <w:lang w:val="my-MM" w:bidi="my-MM"/>
        </w:rPr>
        <w:t>အဆုံးသတ်အတွက် လူတို့ထံသာမာန် လမ်းကြောင်းများဖြင့်ပေးဆောင်နိုင်စေရန်၊ တားဆီးခြင်း၊ မျှတစေခြင်း၊ သို့မဟုတ် သန့်ရှင်းစေသောကျေးဇူးတော် ဖြစ်သည်။</w:t>
      </w:r>
    </w:p>
    <w:p w14:paraId="12002C86" w14:textId="1D5827ED" w:rsidR="00C951AF" w:rsidRPr="000744C6" w:rsidRDefault="00CD14AD" w:rsidP="00360406">
      <w:pPr>
        <w:pStyle w:val="Quotations"/>
        <w:keepNext/>
      </w:pPr>
      <w:r w:rsidRPr="000744C6">
        <w:rPr>
          <w:lang w:val="my-MM" w:bidi="my-MM"/>
        </w:rPr>
        <w:t>ကျေးဇူးတော်၏အဓိပ္ပာယ်ကို ဖော်ပြရာ၌ “သူတို့ (ကျေးဇူးတော်)အလုပ်မည်ကဲ့</w:t>
      </w:r>
      <w:r w:rsidR="0060187B">
        <w:rPr>
          <w:rFonts w:hint="cs"/>
          <w:cs/>
          <w:lang w:val="my-MM" w:bidi="my-MM"/>
        </w:rPr>
        <w:t xml:space="preserve"> </w:t>
      </w:r>
      <w:r w:rsidRPr="000744C6">
        <w:rPr>
          <w:lang w:val="my-MM" w:bidi="my-MM"/>
        </w:rPr>
        <w:t>သို့ လုပ်သနည်း” ဟုပြောသောအခါ သင်၏ရိုးရာအစဉ်အလာပေါ်မူတည်ခြင်း</w:t>
      </w:r>
      <w:r w:rsidR="0060187B">
        <w:rPr>
          <w:rFonts w:hint="cs"/>
          <w:cs/>
          <w:lang w:val="my-MM" w:bidi="my-MM"/>
        </w:rPr>
        <w:t xml:space="preserve"> </w:t>
      </w:r>
      <w:r w:rsidRPr="000744C6">
        <w:rPr>
          <w:lang w:val="my-MM" w:bidi="my-MM"/>
        </w:rPr>
        <w:t>ဖြင့်၊ လူအချို့သည် ဝိညာဉ်ရေးဆိုင်ရာဆုံးမခြင်း သို့မဟုတ် ဘာသာတရားကိုင်း</w:t>
      </w:r>
      <w:r w:rsidR="0060187B">
        <w:rPr>
          <w:rFonts w:hint="cs"/>
          <w:cs/>
          <w:lang w:val="my-MM" w:bidi="my-MM"/>
        </w:rPr>
        <w:t xml:space="preserve"> </w:t>
      </w:r>
      <w:r w:rsidRPr="000744C6">
        <w:rPr>
          <w:lang w:val="my-MM" w:bidi="my-MM"/>
        </w:rPr>
        <w:t>ရှိုင်းခြင်းကိုရည်ညွှန်းသည် ဟု ဆိုကြသည်။ ကျွန်ုပ်အမြဲပြောလိုသည်မှာ “သူတို့</w:t>
      </w:r>
      <w:r w:rsidR="0060187B">
        <w:rPr>
          <w:rFonts w:hint="cs"/>
          <w:cs/>
          <w:lang w:val="my-MM" w:bidi="my-MM"/>
        </w:rPr>
        <w:t xml:space="preserve"> </w:t>
      </w:r>
      <w:r w:rsidRPr="000744C6">
        <w:rPr>
          <w:lang w:val="my-MM" w:bidi="my-MM"/>
        </w:rPr>
        <w:t>သည် အလုပ်မလုပ်ကြ။" လုပ်သောသူသည် ဘုရားသခင်ဖြစ်တော်မူ၏။ လုပ်</w:t>
      </w:r>
      <w:r w:rsidR="0060187B">
        <w:rPr>
          <w:rFonts w:hint="cs"/>
          <w:cs/>
          <w:lang w:val="my-MM" w:bidi="my-MM"/>
        </w:rPr>
        <w:t xml:space="preserve"> </w:t>
      </w:r>
      <w:r w:rsidRPr="000744C6">
        <w:rPr>
          <w:lang w:val="my-MM" w:bidi="my-MM"/>
        </w:rPr>
        <w:t>ဆောင်သောဘုရားသခင်၏ ကျေးဇူးတော်ပေတည်း။” သို့သော်၊ ကျေးဇူးတော်</w:t>
      </w:r>
      <w:r w:rsidR="0060187B">
        <w:rPr>
          <w:rFonts w:hint="cs"/>
          <w:cs/>
          <w:lang w:val="my-MM" w:bidi="my-MM"/>
        </w:rPr>
        <w:t xml:space="preserve"> </w:t>
      </w:r>
      <w:r w:rsidRPr="000744C6">
        <w:rPr>
          <w:lang w:val="my-MM" w:bidi="my-MM"/>
        </w:rPr>
        <w:t>၏နည်းလမ်းများသည် ကျွန်ုပ်တို့အား ထိုကျေးဇူးတော်ကိုလက်ခံရရှိရန်နှင့် လုပ်</w:t>
      </w:r>
      <w:r w:rsidR="0060187B">
        <w:rPr>
          <w:rFonts w:hint="cs"/>
          <w:cs/>
          <w:lang w:val="my-MM" w:bidi="my-MM"/>
        </w:rPr>
        <w:t xml:space="preserve"> </w:t>
      </w:r>
      <w:r w:rsidRPr="000744C6">
        <w:rPr>
          <w:lang w:val="my-MM" w:bidi="my-MM"/>
        </w:rPr>
        <w:t>ဆောင်ရန် အခွင့်အလမ်းများ ပေးသည်။ ၎င်းတို့သည် ကျွန်ုပ်တို့၏</w:t>
      </w:r>
      <w:r w:rsidR="0060187B">
        <w:rPr>
          <w:rFonts w:hint="cs"/>
          <w:cs/>
          <w:lang w:val="my-MM" w:bidi="my-MM"/>
        </w:rPr>
        <w:t xml:space="preserve"> </w:t>
      </w:r>
      <w:r w:rsidRPr="000744C6">
        <w:rPr>
          <w:lang w:val="my-MM" w:bidi="my-MM"/>
        </w:rPr>
        <w:t>အသက်တာ</w:t>
      </w:r>
      <w:r w:rsidR="0060187B">
        <w:rPr>
          <w:rFonts w:hint="cs"/>
          <w:cs/>
          <w:lang w:val="my-MM" w:bidi="my-MM"/>
        </w:rPr>
        <w:t xml:space="preserve"> </w:t>
      </w:r>
      <w:r w:rsidRPr="000744C6">
        <w:rPr>
          <w:lang w:val="my-MM" w:bidi="my-MM"/>
        </w:rPr>
        <w:t>တွင် ဘုရားသခင်၏ကျေးဇူးတော်ကို အာရုံစိုက်ရန် အချိန်နှင့်နေရာကို ဖန်တီးပေး</w:t>
      </w:r>
      <w:r w:rsidR="0060187B">
        <w:rPr>
          <w:rFonts w:hint="cs"/>
          <w:cs/>
          <w:lang w:val="my-MM" w:bidi="my-MM"/>
        </w:rPr>
        <w:t xml:space="preserve"> </w:t>
      </w:r>
      <w:r w:rsidRPr="000744C6">
        <w:rPr>
          <w:lang w:val="my-MM" w:bidi="my-MM"/>
        </w:rPr>
        <w:t>သည်။ ထိုအရာများကို ပိုက်လိုင်းအဖြစ် စဥ်းစားလိုပါသည်။ ရေပိုက်ဖြင့် နား</w:t>
      </w:r>
      <w:r w:rsidR="0060187B">
        <w:rPr>
          <w:rFonts w:hint="cs"/>
          <w:cs/>
          <w:lang w:val="my-MM" w:bidi="my-MM"/>
        </w:rPr>
        <w:t xml:space="preserve"> </w:t>
      </w:r>
      <w:r w:rsidRPr="000744C6">
        <w:rPr>
          <w:lang w:val="my-MM" w:bidi="my-MM"/>
        </w:rPr>
        <w:t>လည်မှုမလွှဲစေချင်ပါ။ ကျွန်ုပ်တို့တောင့်တသော အသက်စမ်းရေကို ဆိုလိုသည်။ ၎င်းသည် ထိုရေများကို ကျွန်ုပ်တို့ထံသယ်ပို့ပေးသော ပိုက်လိုင်းများဖြစ်သည်။ သို့မှသာ ထိုရေကို ကျွန်ုပ်တို့သောက်နိုင်မည်ဖြစ်သည်။ ကျေးဇူးတော်</w:t>
      </w:r>
      <w:r w:rsidR="0048559B">
        <w:rPr>
          <w:rFonts w:hint="cs"/>
          <w:cs/>
          <w:lang w:val="my-MM" w:bidi="my-MM"/>
        </w:rPr>
        <w:t xml:space="preserve">နည်းလမ်း </w:t>
      </w:r>
      <w:r w:rsidRPr="000744C6">
        <w:rPr>
          <w:lang w:val="my-MM" w:bidi="my-MM"/>
        </w:rPr>
        <w:t>ဆိုသည်မှာ ကျွန်ုပ်တို့အား အသက်ရေကို သောက်နိုင်စေပါသည်။</w:t>
      </w:r>
    </w:p>
    <w:p w14:paraId="688F581E" w14:textId="77777777" w:rsidR="00C951AF" w:rsidRPr="0055269F" w:rsidRDefault="00CD14AD" w:rsidP="0055269F">
      <w:pPr>
        <w:pStyle w:val="QuotationAuthor"/>
      </w:pPr>
      <w:r w:rsidRPr="00CD14AD">
        <w:rPr>
          <w:lang w:val="my-MM" w:bidi="my-MM"/>
        </w:rPr>
        <w:t>ဒေါက်တာ Steve Harper</w:t>
      </w:r>
    </w:p>
    <w:p w14:paraId="6E23A925" w14:textId="5B1A6F94" w:rsidR="00CD14AD" w:rsidRPr="00CD14AD" w:rsidRDefault="00CD14AD" w:rsidP="00854A62">
      <w:pPr>
        <w:pStyle w:val="BodyText0"/>
        <w:rPr>
          <w:b/>
          <w:bCs/>
          <w:lang w:eastAsia="he-IL" w:bidi="he-IL"/>
        </w:rPr>
      </w:pPr>
      <w:r w:rsidRPr="00CD14AD">
        <w:rPr>
          <w:lang w:val="my-MM" w:bidi="my-MM"/>
        </w:rPr>
        <w:t>လက်တွေ့ကျကျပြောရလျှင်၊ အခက်အခဲနှင့်ဆင်းရဲဒုက္ခ၊ ယုံကြည်ခြင်း၊ မေတ္တာနှင့် မိတ်သဟာယ</w:t>
      </w:r>
      <w:r w:rsidR="00884F1B">
        <w:rPr>
          <w:rFonts w:hint="cs"/>
          <w:cs/>
          <w:lang w:val="my-MM" w:bidi="my-MM"/>
        </w:rPr>
        <w:t xml:space="preserve"> </w:t>
      </w:r>
      <w:r w:rsidRPr="00CD14AD">
        <w:rPr>
          <w:lang w:val="my-MM" w:bidi="my-MM"/>
        </w:rPr>
        <w:t>ဖွဲ့ခြင်းစသည့်အရာများအပါအဝင် ကျွန်ုပ်တို့အား ကျေးဇူးတော်ကိုကျင့်သုံးရန် ဘုရားသခင်အသုံးပြု</w:t>
      </w:r>
      <w:r w:rsidR="00884F1B">
        <w:rPr>
          <w:rFonts w:hint="cs"/>
          <w:cs/>
          <w:lang w:val="my-MM" w:bidi="my-MM"/>
        </w:rPr>
        <w:t xml:space="preserve"> </w:t>
      </w:r>
      <w:r w:rsidRPr="00CD14AD">
        <w:rPr>
          <w:lang w:val="my-MM" w:bidi="my-MM"/>
        </w:rPr>
        <w:t>သည့် နည်းလမ်းများစွာရှိပါသည်။ သို့သော် အစဉ်အလာအားဖြင့်၊ ဓမ္မပညာရှင်များသည် ကျေးဇူးတော်</w:t>
      </w:r>
      <w:r w:rsidR="00884F1B">
        <w:rPr>
          <w:rFonts w:hint="cs"/>
          <w:cs/>
          <w:lang w:val="my-MM" w:bidi="my-MM"/>
        </w:rPr>
        <w:t xml:space="preserve"> </w:t>
      </w:r>
      <w:r w:rsidRPr="00CD14AD">
        <w:rPr>
          <w:lang w:val="my-MM" w:bidi="my-MM"/>
        </w:rPr>
        <w:t>သုံးပါးဖြစ်သည့် ဘုရားသခင်၏ နှုတ်ကပတ်တော်၊ ဗတ္တိဇံ</w:t>
      </w:r>
      <w:r w:rsidR="00884F1B">
        <w:rPr>
          <w:rFonts w:hint="cs"/>
          <w:cs/>
          <w:lang w:val="my-MM" w:bidi="my-MM"/>
        </w:rPr>
        <w:t xml:space="preserve">နှင့် </w:t>
      </w:r>
      <w:r w:rsidRPr="00CD14AD">
        <w:rPr>
          <w:lang w:val="my-MM" w:bidi="my-MM"/>
        </w:rPr>
        <w:t>ပွဲတော်မင်္ဂလာနှင့် ဆုတောင်းခြင်းတို့ကို အထူးသဖြင့်အာရုံစိုက်ခဲ့ကြသည်။ ဤကျေးဇူးတော်</w:t>
      </w:r>
      <w:r w:rsidR="0048559B">
        <w:rPr>
          <w:rFonts w:hint="cs"/>
          <w:cs/>
          <w:lang w:val="my-MM" w:bidi="my-MM"/>
        </w:rPr>
        <w:t>နည်းလမ်း</w:t>
      </w:r>
      <w:r w:rsidRPr="00CD14AD">
        <w:rPr>
          <w:lang w:val="my-MM" w:bidi="my-MM"/>
        </w:rPr>
        <w:t>သုံး</w:t>
      </w:r>
      <w:r w:rsidR="0048559B">
        <w:rPr>
          <w:rFonts w:hint="cs"/>
          <w:cs/>
          <w:lang w:val="my-MM" w:bidi="my-MM"/>
        </w:rPr>
        <w:t>ခု</w:t>
      </w:r>
      <w:r w:rsidRPr="00CD14AD">
        <w:rPr>
          <w:lang w:val="my-MM" w:bidi="my-MM"/>
        </w:rPr>
        <w:t>စလုံးသည် ယုံကြည်သူများနှင့် မယုံကြည်သူ</w:t>
      </w:r>
      <w:r w:rsidR="00884F1B">
        <w:rPr>
          <w:rFonts w:hint="cs"/>
          <w:cs/>
          <w:lang w:val="my-MM" w:bidi="my-MM"/>
        </w:rPr>
        <w:t xml:space="preserve"> </w:t>
      </w:r>
      <w:r w:rsidRPr="00CD14AD">
        <w:rPr>
          <w:lang w:val="my-MM" w:bidi="my-MM"/>
        </w:rPr>
        <w:t>များအပါအဝင် မြင်နိုင်သောအသင်းတော်တစ်ခုလုံးနှင့်သက်ဆိုင်သည်။</w:t>
      </w:r>
    </w:p>
    <w:p w14:paraId="1B181128" w14:textId="403ED3BE" w:rsidR="00C951AF" w:rsidRPr="00854A62" w:rsidRDefault="00CD14AD" w:rsidP="00854A62">
      <w:pPr>
        <w:pStyle w:val="BodyText0"/>
      </w:pPr>
      <w:r w:rsidRPr="00854A62">
        <w:rPr>
          <w:lang w:val="my-MM" w:bidi="my-MM"/>
        </w:rPr>
        <w:lastRenderedPageBreak/>
        <w:t xml:space="preserve">ရှေးရိုးပရိုတက်စတင့်ခရစ်ယာန်၏ </w:t>
      </w:r>
      <w:r w:rsidR="00884F1B" w:rsidRPr="00854A62">
        <w:rPr>
          <w:lang w:val="my-MM" w:bidi="my-MM"/>
        </w:rPr>
        <w:t>ခရစ်ယာန်</w:t>
      </w:r>
      <w:r w:rsidRPr="00854A62">
        <w:rPr>
          <w:lang w:val="my-MM" w:bidi="my-MM"/>
        </w:rPr>
        <w:t xml:space="preserve">သွန်သင်ချက်အကျဉ်းချုပ်ဖြစ်သော </w:t>
      </w:r>
      <w:r w:rsidRPr="00854A62">
        <w:rPr>
          <w:i/>
          <w:lang w:val="my-MM" w:bidi="my-MM"/>
        </w:rPr>
        <w:t xml:space="preserve">Westminster Shorter Catechism </w:t>
      </w:r>
      <w:r w:rsidRPr="00854A62">
        <w:rPr>
          <w:lang w:val="my-MM" w:bidi="my-MM"/>
        </w:rPr>
        <w:t>၏မေးခွန်းနှင့်အဖြေ အမှတ်စဥ် ၈၈ တွင် ကျေးဇူးတော်၏အဓိပ္ပာယ်ကို ဤကဲ့သို့ ဖော်ပြသည်_</w:t>
      </w:r>
    </w:p>
    <w:p w14:paraId="7522AE71" w14:textId="074B9815" w:rsidR="00C951AF" w:rsidRPr="0055269F" w:rsidRDefault="00CD14AD" w:rsidP="0055269F">
      <w:pPr>
        <w:pStyle w:val="Quotations"/>
      </w:pPr>
      <w:r w:rsidRPr="0055269F">
        <w:rPr>
          <w:lang w:val="my-MM" w:bidi="my-MM"/>
        </w:rPr>
        <w:t>မေးခွန်း_ ခရစ်တော်သည် ရွေးနှုတ်ခြင်း၏အကျိုးကျေးဇူးများကို ကျွန်ုပ်တို့ထံ</w:t>
      </w:r>
      <w:r w:rsidR="00884F1B">
        <w:rPr>
          <w:rFonts w:hint="cs"/>
          <w:cs/>
          <w:lang w:val="my-MM" w:bidi="my-MM"/>
        </w:rPr>
        <w:t xml:space="preserve"> </w:t>
      </w:r>
      <w:r w:rsidRPr="0055269F">
        <w:rPr>
          <w:lang w:val="my-MM" w:bidi="my-MM"/>
        </w:rPr>
        <w:t>ဆက်သွယ်ပေးသော အပြင်ပန်း</w:t>
      </w:r>
      <w:r w:rsidR="00891A2D">
        <w:rPr>
          <w:rFonts w:hint="cs"/>
          <w:cs/>
          <w:lang w:val="my-MM" w:bidi="my-MM"/>
        </w:rPr>
        <w:t>နည်းလမ်း</w:t>
      </w:r>
      <w:r w:rsidRPr="0055269F">
        <w:rPr>
          <w:lang w:val="my-MM" w:bidi="my-MM"/>
        </w:rPr>
        <w:t>ဟူသည်မှာ အဘယ်နည်း။</w:t>
      </w:r>
    </w:p>
    <w:p w14:paraId="4932969B" w14:textId="3DCB4A93" w:rsidR="00C951AF" w:rsidRPr="0055269F" w:rsidRDefault="00CD14AD" w:rsidP="0055269F">
      <w:pPr>
        <w:pStyle w:val="Quotations"/>
      </w:pPr>
      <w:r w:rsidRPr="0055269F">
        <w:rPr>
          <w:lang w:val="my-MM" w:bidi="my-MM"/>
        </w:rPr>
        <w:t>အဖြေ_ ခရစ်တော်သည် ရွေးနှုတ်ခြင်း၏အကျိုးကျေးဇူးများကို ကျွန်ုပ်တို့ထံ</w:t>
      </w:r>
      <w:r w:rsidR="00884F1B">
        <w:rPr>
          <w:rFonts w:hint="cs"/>
          <w:cs/>
          <w:lang w:val="my-MM" w:bidi="my-MM"/>
        </w:rPr>
        <w:t xml:space="preserve"> </w:t>
      </w:r>
      <w:r w:rsidRPr="0055269F">
        <w:rPr>
          <w:lang w:val="my-MM" w:bidi="my-MM"/>
        </w:rPr>
        <w:t>ဆက်သွယ်ပေးသော အပြင်ပန်းနှင့် သာမန်နည်းဟူမူကား၊ ကိုယ်တော်၏</w:t>
      </w:r>
      <w:r w:rsidR="00884F1B">
        <w:rPr>
          <w:rFonts w:hint="cs"/>
          <w:cs/>
          <w:lang w:val="my-MM" w:bidi="my-MM"/>
        </w:rPr>
        <w:t xml:space="preserve"> </w:t>
      </w:r>
      <w:r w:rsidRPr="0055269F">
        <w:rPr>
          <w:lang w:val="my-MM" w:bidi="my-MM"/>
        </w:rPr>
        <w:t>ဓမ္မမင်္ဂလာဝတ်များ အထူးသဖြင့် နှုတ်ကပတ်တော်၊ ဗတ္တိဇံမင်္ဂလာနှင့် ဆုတောင်း</w:t>
      </w:r>
      <w:r w:rsidR="00884F1B">
        <w:rPr>
          <w:rFonts w:hint="cs"/>
          <w:cs/>
          <w:lang w:val="my-MM" w:bidi="my-MM"/>
        </w:rPr>
        <w:t xml:space="preserve"> </w:t>
      </w:r>
      <w:r w:rsidRPr="0055269F">
        <w:rPr>
          <w:lang w:val="my-MM" w:bidi="my-MM"/>
        </w:rPr>
        <w:t>ခြင်းသာမက၊ ကယ်တင်ခြင်းအလို့ငှာ ရွေး ချယ်ခံသူအတွက် အကျိုးရှိစေသော</w:t>
      </w:r>
      <w:r w:rsidR="00884F1B">
        <w:rPr>
          <w:rFonts w:hint="cs"/>
          <w:cs/>
          <w:lang w:val="my-MM" w:bidi="my-MM"/>
        </w:rPr>
        <w:t xml:space="preserve"> </w:t>
      </w:r>
      <w:r w:rsidRPr="0055269F">
        <w:rPr>
          <w:lang w:val="my-MM" w:bidi="my-MM"/>
        </w:rPr>
        <w:t>အရာအားလုံး ပါဝင်သည် ။</w:t>
      </w:r>
    </w:p>
    <w:p w14:paraId="59515B8B" w14:textId="75E1C75E" w:rsidR="00CD14AD" w:rsidRPr="00CD14AD" w:rsidRDefault="00CD14AD" w:rsidP="00854A62">
      <w:pPr>
        <w:pStyle w:val="BodyText0"/>
      </w:pPr>
      <w:r w:rsidRPr="00CD14AD">
        <w:rPr>
          <w:lang w:val="my-MM" w:bidi="my-MM"/>
        </w:rPr>
        <w:t>ရောမ ၁၀:၁၄၊ ၁ ကောရိန္သု ၁၀:၁၇၊ နှင့် ၁ ပေတရု ၃:၁၂၊ ၂၁ တွင် ဤကျေးဇူးတော်</w:t>
      </w:r>
      <w:r w:rsidR="00891A2D">
        <w:rPr>
          <w:rFonts w:hint="cs"/>
          <w:cs/>
          <w:lang w:val="my-MM" w:bidi="my-MM"/>
        </w:rPr>
        <w:t>နည်းလမ်း များ</w:t>
      </w:r>
      <w:r w:rsidRPr="00CD14AD">
        <w:rPr>
          <w:lang w:val="my-MM" w:bidi="my-MM"/>
        </w:rPr>
        <w:t>၏အကျိုးကျေးဇူးများအကြောင်း ဖော်ပြထားသည်။</w:t>
      </w:r>
    </w:p>
    <w:p w14:paraId="63A96EDB" w14:textId="07D5BE86" w:rsidR="00C951AF" w:rsidRPr="00854A62" w:rsidRDefault="00CD14AD" w:rsidP="00854A62">
      <w:pPr>
        <w:pStyle w:val="BodyText0"/>
      </w:pPr>
      <w:r w:rsidRPr="00854A62">
        <w:rPr>
          <w:lang w:val="my-MM" w:bidi="my-MM"/>
        </w:rPr>
        <w:t>ရွေးနှုတ်ခြင်း၏အကျိုးကျေးဇူးများသည် ကယ်တင်ခြင်းခံရသူများအတွက်သာဖြစ်သည်။ ဆိုလို</w:t>
      </w:r>
      <w:r w:rsidR="00884F1B">
        <w:rPr>
          <w:rFonts w:hint="cs"/>
          <w:cs/>
          <w:lang w:val="my-MM" w:bidi="my-MM"/>
        </w:rPr>
        <w:t xml:space="preserve"> </w:t>
      </w:r>
      <w:r w:rsidRPr="00854A62">
        <w:rPr>
          <w:lang w:val="my-MM" w:bidi="my-MM"/>
        </w:rPr>
        <w:t>သည်မှာ၊ မမြင်နိုင်သောအသင်းတော်အတွက်သာဖြစ်ပြီး၊ ဓမ္မမင်္ဂလာဝတ်များကိုယ်တိုင်သည် မြင်နိုင်</w:t>
      </w:r>
      <w:r w:rsidR="00884F1B">
        <w:rPr>
          <w:rFonts w:hint="cs"/>
          <w:cs/>
          <w:lang w:val="my-MM" w:bidi="my-MM"/>
        </w:rPr>
        <w:t xml:space="preserve"> </w:t>
      </w:r>
      <w:r w:rsidRPr="00854A62">
        <w:rPr>
          <w:lang w:val="my-MM" w:bidi="my-MM"/>
        </w:rPr>
        <w:t>သောအသင်းတော်တစ်ခုလုံးအတွက်ဖြစ်သည်။ မမြင်နိုင်သောအသင်းတော်သည်_ မမြင်နိုင်သည်ကို သတိပြုပါ။ ၎င်းအထဲတွင် မည်သူတွေရှိနေသည်ကို မသိနိုင်။ ၎င်း</w:t>
      </w:r>
      <w:r w:rsidR="00884F1B">
        <w:rPr>
          <w:rFonts w:hint="cs"/>
          <w:cs/>
          <w:lang w:val="my-MM" w:bidi="my-MM"/>
        </w:rPr>
        <w:t xml:space="preserve">၌ </w:t>
      </w:r>
      <w:r w:rsidRPr="00854A62">
        <w:rPr>
          <w:lang w:val="my-MM" w:bidi="my-MM"/>
        </w:rPr>
        <w:t>ကိုယ်ပိုင် ဝတ်ပြုကိုးကွယ်မှု</w:t>
      </w:r>
      <w:r w:rsidR="00884F1B">
        <w:rPr>
          <w:rFonts w:hint="cs"/>
          <w:cs/>
          <w:lang w:val="my-MM" w:bidi="my-MM"/>
        </w:rPr>
        <w:t xml:space="preserve"> </w:t>
      </w:r>
      <w:r w:rsidRPr="00854A62">
        <w:rPr>
          <w:lang w:val="my-MM" w:bidi="my-MM"/>
        </w:rPr>
        <w:t>အစီ</w:t>
      </w:r>
      <w:r w:rsidR="00884F1B">
        <w:rPr>
          <w:rFonts w:hint="cs"/>
          <w:cs/>
          <w:lang w:val="my-MM" w:bidi="my-MM"/>
        </w:rPr>
        <w:t xml:space="preserve"> </w:t>
      </w:r>
      <w:r w:rsidRPr="00854A62">
        <w:rPr>
          <w:lang w:val="my-MM" w:bidi="my-MM"/>
        </w:rPr>
        <w:t>အစဥ်များကို မပြုလုပ်။ ကိုယ်ပိုင် ဓမ္မအမှုဆောင်များ မရှိ။ ၎င်း၏ကိုယ်ပိုင်အသင်းတော်အုပ်ချုပ်စီမံမှု</w:t>
      </w:r>
      <w:r w:rsidR="00884F1B">
        <w:rPr>
          <w:rFonts w:hint="cs"/>
          <w:cs/>
          <w:lang w:val="my-MM" w:bidi="my-MM"/>
        </w:rPr>
        <w:t xml:space="preserve"> </w:t>
      </w:r>
      <w:r w:rsidRPr="00854A62">
        <w:rPr>
          <w:lang w:val="my-MM" w:bidi="my-MM"/>
        </w:rPr>
        <w:t>မရှိ။ ထိုအရာများကို မြင်နိုင်သောအသင်းတော်အတွက် ပေးထားသည်။ အလားတူပင်၊ ကျွန်ုပ်တို့၏</w:t>
      </w:r>
      <w:r w:rsidR="00884F1B">
        <w:rPr>
          <w:rFonts w:hint="cs"/>
          <w:cs/>
          <w:lang w:val="my-MM" w:bidi="my-MM"/>
        </w:rPr>
        <w:t xml:space="preserve"> </w:t>
      </w:r>
      <w:r w:rsidRPr="00854A62">
        <w:rPr>
          <w:lang w:val="my-MM" w:bidi="my-MM"/>
        </w:rPr>
        <w:t>ကျေးဇူးတော်နည်းလမ်းများ—ဟောပြောခြင်း၊ နှစ်ခြင်းခံခြင်း၊ ပွဲတော်မင်္ဂလာနှင့် ဆုတောင်းခြင်းများကို —အခြားသူများ</w:t>
      </w:r>
      <w:r w:rsidR="00884F1B">
        <w:rPr>
          <w:rFonts w:hint="cs"/>
          <w:cs/>
          <w:lang w:val="my-MM" w:bidi="my-MM"/>
        </w:rPr>
        <w:t>သည်</w:t>
      </w:r>
      <w:r w:rsidRPr="00854A62">
        <w:rPr>
          <w:lang w:val="my-MM" w:bidi="my-MM"/>
        </w:rPr>
        <w:t xml:space="preserve"> သုံးသပ်ကြည့်နိုင်သည်။ သူတို့သည် မြင်နိုင်သည်။ ၎င်းတို့သည် မြင်နိုင်သော</w:t>
      </w:r>
      <w:r w:rsidR="00884F1B">
        <w:rPr>
          <w:rFonts w:hint="cs"/>
          <w:cs/>
          <w:lang w:val="my-MM" w:bidi="my-MM"/>
        </w:rPr>
        <w:t xml:space="preserve"> </w:t>
      </w:r>
      <w:r w:rsidRPr="00854A62">
        <w:rPr>
          <w:lang w:val="my-MM" w:bidi="my-MM"/>
        </w:rPr>
        <w:t>အသင်းတော်တွင် တူညီသောအရာများဖြစ်ပြီး၊ မြင်နိုင်သောအသင်းတော်၏ မိတ်သဟာယပြုခြင်း၏</w:t>
      </w:r>
      <w:r w:rsidR="00884F1B">
        <w:rPr>
          <w:rFonts w:hint="cs"/>
          <w:cs/>
          <w:lang w:val="my-MM" w:bidi="my-MM"/>
        </w:rPr>
        <w:t xml:space="preserve"> </w:t>
      </w:r>
      <w:r w:rsidRPr="00854A62">
        <w:rPr>
          <w:lang w:val="my-MM" w:bidi="my-MM"/>
        </w:rPr>
        <w:t>တစ်စိတ်တစ်ပိုင်းဖြစ်သည်။</w:t>
      </w:r>
    </w:p>
    <w:p w14:paraId="109A6B7B" w14:textId="63DE59E0" w:rsidR="00CD14AD" w:rsidRPr="00CD14AD" w:rsidRDefault="00CD14AD" w:rsidP="00854A62">
      <w:pPr>
        <w:pStyle w:val="BodyText0"/>
      </w:pPr>
      <w:r w:rsidRPr="00CD14AD">
        <w:rPr>
          <w:lang w:val="my-MM" w:bidi="my-MM"/>
        </w:rPr>
        <w:t>ကျေးဇူးတော်</w:t>
      </w:r>
      <w:r w:rsidR="00891A2D">
        <w:rPr>
          <w:rFonts w:hint="cs"/>
          <w:cs/>
          <w:lang w:val="my-MM" w:bidi="my-MM"/>
        </w:rPr>
        <w:t>နည်းလမ်း</w:t>
      </w:r>
      <w:r w:rsidRPr="00CD14AD">
        <w:rPr>
          <w:lang w:val="my-MM" w:bidi="my-MM"/>
        </w:rPr>
        <w:t>ဆိုသည်မှာ ဘုရားသခင်သည် ကျွန်ုပ်တို့၏အသက်တာတွင် ရွေးနှုတ်ခြင်း</w:t>
      </w:r>
      <w:r w:rsidR="00891A2D">
        <w:rPr>
          <w:rFonts w:hint="cs"/>
          <w:cs/>
          <w:lang w:val="my-MM" w:bidi="my-MM"/>
        </w:rPr>
        <w:t xml:space="preserve"> </w:t>
      </w:r>
      <w:r w:rsidRPr="00CD14AD">
        <w:rPr>
          <w:lang w:val="my-MM" w:bidi="my-MM"/>
        </w:rPr>
        <w:t>၏ကောင်းချီးများကို သာမာန်အားဖြင့် ကျင့်သုံးသည့် အရေးကြီးသော ဓမ္မမင်္ဂလာဝတ်များဖြစ်ပြီး၊</w:t>
      </w:r>
      <w:r w:rsidR="00884F1B">
        <w:rPr>
          <w:rFonts w:hint="cs"/>
          <w:cs/>
          <w:lang w:val="my-MM" w:bidi="my-MM"/>
        </w:rPr>
        <w:t xml:space="preserve"> </w:t>
      </w:r>
      <w:r w:rsidRPr="00CD14AD">
        <w:rPr>
          <w:lang w:val="my-MM" w:bidi="my-MM"/>
        </w:rPr>
        <w:t>ကျွန်ုပ်</w:t>
      </w:r>
      <w:r w:rsidR="00891A2D">
        <w:rPr>
          <w:rFonts w:hint="cs"/>
          <w:cs/>
          <w:lang w:val="my-MM" w:bidi="my-MM"/>
        </w:rPr>
        <w:t xml:space="preserve"> </w:t>
      </w:r>
      <w:r w:rsidRPr="00CD14AD">
        <w:rPr>
          <w:lang w:val="my-MM" w:bidi="my-MM"/>
        </w:rPr>
        <w:t>တို့အပြည့်အဝကျင့်သုံးသင့်တယ်။ ပြောင်းလဲစေနိုင်သောဧဝံဂေလိတရားကို ဟောပြောကာ၊ ဉာဏ်ပညာ</w:t>
      </w:r>
      <w:r w:rsidR="00891A2D">
        <w:rPr>
          <w:rFonts w:hint="cs"/>
          <w:cs/>
          <w:lang w:val="my-MM" w:bidi="my-MM"/>
        </w:rPr>
        <w:t xml:space="preserve"> </w:t>
      </w:r>
      <w:r w:rsidRPr="00CD14AD">
        <w:rPr>
          <w:lang w:val="my-MM" w:bidi="my-MM"/>
        </w:rPr>
        <w:t>နှင့် ရင့်ကျက်မှုကို ဆောင်ကြဉ်းပေးသည့် နှုတ်ကပတ်တော်များကို သွန်သင်ပေးသင့်သည်။ ဧဝံဂေလိတ</w:t>
      </w:r>
      <w:r w:rsidR="00891A2D">
        <w:rPr>
          <w:rFonts w:hint="cs"/>
          <w:cs/>
          <w:lang w:val="my-MM" w:bidi="my-MM"/>
        </w:rPr>
        <w:t xml:space="preserve"> </w:t>
      </w:r>
      <w:r w:rsidRPr="00CD14AD">
        <w:rPr>
          <w:lang w:val="my-MM" w:bidi="my-MM"/>
        </w:rPr>
        <w:t>ရားကိုထင်ရှားစွာဖော်ပြပြီး ဘုရားသခင်၏ပဋိညာဉ်၌ ကျွန်ုပ်တို့ကိုတံဆိပ်ခတ်ထားသည့် ဓမ္မမင်္ဂလာဝတ်</w:t>
      </w:r>
      <w:r w:rsidR="00891A2D">
        <w:rPr>
          <w:rFonts w:hint="cs"/>
          <w:cs/>
          <w:lang w:val="my-MM" w:bidi="my-MM"/>
        </w:rPr>
        <w:t xml:space="preserve"> </w:t>
      </w:r>
      <w:r w:rsidRPr="00CD14AD">
        <w:rPr>
          <w:lang w:val="my-MM" w:bidi="my-MM"/>
        </w:rPr>
        <w:t>များကို ကျွန်ုပ်တို့ကျင်းပသင့်သည်။ အပြစ်ကိုတွန်းလှန်နိုင်ရန်၊ မကောင်းမှုမှကာကွယ်ရန်နှင့် လိုအပ်သော</w:t>
      </w:r>
      <w:r w:rsidR="00891A2D">
        <w:rPr>
          <w:rFonts w:hint="cs"/>
          <w:cs/>
          <w:lang w:val="my-MM" w:bidi="my-MM"/>
        </w:rPr>
        <w:t xml:space="preserve"> </w:t>
      </w:r>
      <w:r w:rsidRPr="00CD14AD">
        <w:rPr>
          <w:lang w:val="my-MM" w:bidi="my-MM"/>
        </w:rPr>
        <w:t>အချိန်များတွင် ကျွန်ုပ်တို့ကိုကယ်တင်ရန်၊ ပြောင်းလဲမှုများနှင့် ရင့်ကျက်မှုအတွက်၊ ဘုရားသခင်၏ကျေး</w:t>
      </w:r>
      <w:r w:rsidR="00891A2D">
        <w:rPr>
          <w:rFonts w:hint="cs"/>
          <w:cs/>
          <w:lang w:val="my-MM" w:bidi="my-MM"/>
        </w:rPr>
        <w:t xml:space="preserve"> </w:t>
      </w:r>
      <w:r w:rsidRPr="00CD14AD">
        <w:rPr>
          <w:lang w:val="my-MM" w:bidi="my-MM"/>
        </w:rPr>
        <w:t>ဇူးတော်နှင့် ခွင့်လွှတ်ခြင်းအတွက် ကျွန်ုပ်တို့သည် ဆုတောင်းသင့်သည်။ ဤနည်းလမ်းများအားလုံးနှင့် ထို့ထက်မက၊ ကျေးဇူးတော်</w:t>
      </w:r>
      <w:r w:rsidR="00891A2D">
        <w:rPr>
          <w:rFonts w:hint="cs"/>
          <w:cs/>
          <w:lang w:val="my-MM" w:bidi="my-MM"/>
        </w:rPr>
        <w:t>နည်းလမ်း</w:t>
      </w:r>
      <w:r w:rsidRPr="00CD14AD">
        <w:rPr>
          <w:lang w:val="my-MM" w:bidi="my-MM"/>
        </w:rPr>
        <w:t>ဆိုသည်မှာ မြင်နိုင်သောအသင်းတော်၏ အဖိုးတန်အမှုတော်လုပ်</w:t>
      </w:r>
      <w:r w:rsidR="00891A2D">
        <w:rPr>
          <w:rFonts w:hint="cs"/>
          <w:cs/>
          <w:lang w:val="my-MM" w:bidi="my-MM"/>
        </w:rPr>
        <w:t xml:space="preserve"> </w:t>
      </w:r>
      <w:r w:rsidRPr="00CD14AD">
        <w:rPr>
          <w:lang w:val="my-MM" w:bidi="my-MM"/>
        </w:rPr>
        <w:t>ငန်းများ ဖြစ်သည်။</w:t>
      </w:r>
    </w:p>
    <w:p w14:paraId="5EFF9249" w14:textId="55301D59" w:rsidR="00C951AF" w:rsidRDefault="00CD14AD" w:rsidP="00854A62">
      <w:pPr>
        <w:pStyle w:val="BodyText0"/>
      </w:pPr>
      <w:r w:rsidRPr="00CD14AD">
        <w:rPr>
          <w:lang w:val="my-MM" w:bidi="my-MM"/>
        </w:rPr>
        <w:lastRenderedPageBreak/>
        <w:t>ကျေးဇူးတော်အပြင်၊ မြင်နိုင်သောအသင်းတော်သည် တူညီသောဝိညာဉ်ဆုကျေးဇူးများ ပိုင်ဆိုင်</w:t>
      </w:r>
      <w:r w:rsidR="00884F1B">
        <w:rPr>
          <w:rFonts w:hint="cs"/>
          <w:cs/>
          <w:lang w:val="my-MM" w:bidi="my-MM"/>
        </w:rPr>
        <w:t xml:space="preserve"> </w:t>
      </w:r>
      <w:r w:rsidRPr="00CD14AD">
        <w:rPr>
          <w:lang w:val="my-MM" w:bidi="my-MM"/>
        </w:rPr>
        <w:t>ထားသည်။</w:t>
      </w:r>
    </w:p>
    <w:p w14:paraId="78A311A3" w14:textId="79AC387A" w:rsidR="00C951AF" w:rsidRPr="009C1BFC" w:rsidRDefault="00CD14AD" w:rsidP="009C1BFC">
      <w:pPr>
        <w:pStyle w:val="BulletHeading"/>
      </w:pPr>
      <w:bookmarkStart w:id="24" w:name="_Toc123398626"/>
      <w:r w:rsidRPr="009C1BFC">
        <w:rPr>
          <w:lang w:val="my-MM" w:bidi="my-MM"/>
        </w:rPr>
        <w:t>ဝိညာဉ်ဆုကျေးဇူးများ</w:t>
      </w:r>
      <w:bookmarkEnd w:id="24"/>
    </w:p>
    <w:p w14:paraId="259A195D" w14:textId="440229B5" w:rsidR="00CD14AD" w:rsidRPr="00CD14AD" w:rsidRDefault="00CD14AD" w:rsidP="00854A62">
      <w:pPr>
        <w:pStyle w:val="BodyText0"/>
      </w:pPr>
      <w:r w:rsidRPr="00CD14AD">
        <w:rPr>
          <w:lang w:val="my-MM" w:bidi="my-MM"/>
        </w:rPr>
        <w:t>ဝိညာဉ်ဆုကျေးဇူးများသည် မြင်နိုင်သောအသင်းတော်တစ်ခုလုံးနှင့်သက်ဆိုင်သည်ဟု ပြောသော</w:t>
      </w:r>
      <w:r w:rsidR="00884F1B">
        <w:rPr>
          <w:rFonts w:hint="cs"/>
          <w:cs/>
          <w:lang w:val="my-MM" w:bidi="my-MM"/>
        </w:rPr>
        <w:t xml:space="preserve"> </w:t>
      </w:r>
      <w:r w:rsidRPr="00CD14AD">
        <w:rPr>
          <w:lang w:val="my-MM" w:bidi="my-MM"/>
        </w:rPr>
        <w:t>အခါ၊ မြင်နိုင်သောအသင်းတော်ရှိလူတိုင်း သန့်ရှင်းသောဝိညာဉ်တော်ကျိန်းဝပ်သည်ဟု မဆိုလိုကြောင်း နားလည်သဘောပေါက်ရန် အရေးကြီးသည်။ ယုံကြည်သူများသာလျှင် သန့်ရှင်းသောဝိညာဉ်တော် ကျိန်း</w:t>
      </w:r>
      <w:r w:rsidR="00884F1B">
        <w:rPr>
          <w:rFonts w:hint="cs"/>
          <w:cs/>
          <w:lang w:val="my-MM" w:bidi="my-MM"/>
        </w:rPr>
        <w:t xml:space="preserve"> </w:t>
      </w:r>
      <w:r w:rsidRPr="00CD14AD">
        <w:rPr>
          <w:lang w:val="my-MM" w:bidi="my-MM"/>
        </w:rPr>
        <w:t>ဝပ်ခြင်းရှိသည်။ သို့သော်ငြားလည်း၊ သန့်ရှင်းသောဝိညာဉ်တော်သည် မြင်နိုင်သောအသင်းတော်ကို</w:t>
      </w:r>
      <w:r w:rsidR="00884F1B">
        <w:rPr>
          <w:rFonts w:hint="cs"/>
          <w:cs/>
          <w:lang w:val="my-MM" w:bidi="my-MM"/>
        </w:rPr>
        <w:t xml:space="preserve"> </w:t>
      </w:r>
      <w:r w:rsidRPr="00CD14AD">
        <w:rPr>
          <w:lang w:val="my-MM" w:bidi="my-MM"/>
        </w:rPr>
        <w:t>တည်</w:t>
      </w:r>
      <w:r w:rsidR="00CE1649">
        <w:rPr>
          <w:rFonts w:hint="cs"/>
          <w:cs/>
          <w:lang w:val="my-MM" w:bidi="my-MM"/>
        </w:rPr>
        <w:t xml:space="preserve"> </w:t>
      </w:r>
      <w:r w:rsidRPr="00CD14AD">
        <w:rPr>
          <w:lang w:val="my-MM" w:bidi="my-MM"/>
        </w:rPr>
        <w:t>ဆောက်ရန် ရည်ရွယ်ချက်အတွက် ဝိညာဉ်ဆုကျေးဇူးများအားလုံးကို အသုံးပြုသည်။ လူအချို့အတွက်၊ ၎င်းသည် သူတို့၏သန့်ရှင်းမှုတိုးမြင့်လာခြင်းနှင့် ရင့်ကျက်မှုတိုးပွားလာခြင်းကို ဆိုလိုသည်။ အခြားသူ</w:t>
      </w:r>
      <w:r w:rsidR="00CE1649">
        <w:rPr>
          <w:rFonts w:hint="cs"/>
          <w:cs/>
          <w:lang w:val="my-MM" w:bidi="my-MM"/>
        </w:rPr>
        <w:t xml:space="preserve"> </w:t>
      </w:r>
      <w:r w:rsidRPr="00CD14AD">
        <w:rPr>
          <w:lang w:val="my-MM" w:bidi="my-MM"/>
        </w:rPr>
        <w:t>များအတွက်မူ ယုံကြည်ခြင်းသို့ ဦးစွာပို့ဆောင်ခြင်းကို ဆိုလိုသည်။ သို့သော် ကိစ္စရပ်တိုင်းတွင်၊ မြင်နိုင်</w:t>
      </w:r>
      <w:r w:rsidR="00CE1649">
        <w:rPr>
          <w:rFonts w:hint="cs"/>
          <w:cs/>
          <w:lang w:val="my-MM" w:bidi="my-MM"/>
        </w:rPr>
        <w:t xml:space="preserve"> </w:t>
      </w:r>
      <w:r w:rsidRPr="00CD14AD">
        <w:rPr>
          <w:lang w:val="my-MM" w:bidi="my-MM"/>
        </w:rPr>
        <w:t>သောအသင်းတော်ရှိလူတိုင်းသည် ဝိညာဉ်ဆုကျေးဇူးများနှင့် ထိတွေ့ခွင့်ရပြီး အတိုင်းအတာတစ်ခုအထိ</w:t>
      </w:r>
      <w:r w:rsidR="00CE1649">
        <w:rPr>
          <w:rFonts w:hint="cs"/>
          <w:cs/>
          <w:lang w:val="my-MM" w:bidi="my-MM"/>
        </w:rPr>
        <w:t xml:space="preserve"> </w:t>
      </w:r>
      <w:r w:rsidRPr="00CD14AD">
        <w:rPr>
          <w:lang w:val="my-MM" w:bidi="my-MM"/>
        </w:rPr>
        <w:t>ပင် ပါဝင်ခွင့်ရှိသည်။ ထို့အတွက်ကြောင့်၊ မြင်နိုင်သောအသင်းတော်တစ်ခုလုံးတွင် ဝိညာဉ်ဆုကျေးဇူး</w:t>
      </w:r>
      <w:r w:rsidR="00CE1649">
        <w:rPr>
          <w:rFonts w:hint="cs"/>
          <w:cs/>
          <w:lang w:val="my-MM" w:bidi="my-MM"/>
        </w:rPr>
        <w:t xml:space="preserve"> </w:t>
      </w:r>
      <w:r w:rsidRPr="00CD14AD">
        <w:rPr>
          <w:lang w:val="my-MM" w:bidi="my-MM"/>
        </w:rPr>
        <w:t>များကို ပိုင်ဆိုင်သည်ဟု ဆိုခြင်းသည် မှန်ကန်ပါသည်။</w:t>
      </w:r>
    </w:p>
    <w:p w14:paraId="23CBCCDE" w14:textId="725A6716" w:rsidR="00CD14AD" w:rsidRPr="00CD14AD" w:rsidRDefault="00CD14AD" w:rsidP="00854A62">
      <w:pPr>
        <w:pStyle w:val="BodyText0"/>
      </w:pPr>
      <w:r w:rsidRPr="00CD14AD">
        <w:rPr>
          <w:lang w:val="my-MM" w:bidi="my-MM"/>
        </w:rPr>
        <w:t>မြင်နိုင်သောအသင်းတော်တစ်ခုလုံးတွင် ဝိညာဉ်ဆုကျေးဇူးများပိုင်ဆိုင်ခြင်းကို နည်းလမ်းများစွာ</w:t>
      </w:r>
      <w:r w:rsidR="00CE1649">
        <w:rPr>
          <w:rFonts w:hint="cs"/>
          <w:cs/>
          <w:lang w:val="my-MM" w:bidi="my-MM"/>
        </w:rPr>
        <w:t xml:space="preserve"> </w:t>
      </w:r>
      <w:r w:rsidRPr="00CD14AD">
        <w:rPr>
          <w:lang w:val="my-MM" w:bidi="my-MM"/>
        </w:rPr>
        <w:t>ဖြင့် ဖော်ပြထားသည်။ ဦးဆုံးအနေဖြင့်၊ လူအများဝတ်ပြုကိုးကွယ်ခြင်းတွင် အသုံးပြုကြသည်။ ၎င်းကို ၁ကောရိန္သု ၁၄:၁၃-၂၆ ၌ ထင်ရှားစွာမြင်ရသည်။ ဒုတိယ၊ ဆုကျေးဇူးများသည် အသင်းတော်တစ်ခုလုံး</w:t>
      </w:r>
      <w:r w:rsidR="00CE1649">
        <w:rPr>
          <w:rFonts w:hint="cs"/>
          <w:cs/>
          <w:lang w:val="my-MM" w:bidi="my-MM"/>
        </w:rPr>
        <w:t xml:space="preserve"> </w:t>
      </w:r>
      <w:r w:rsidRPr="00CD14AD">
        <w:rPr>
          <w:lang w:val="my-MM" w:bidi="my-MM"/>
        </w:rPr>
        <w:t>ကို တည်ဆောက်ရန်အတွက် ပေးထားခြင်းဖြစ်သည်။ ၎င်းအား ၁ ကောရိန္သု ၁၂:၄-၇ နှင့် ဧဖက် ၄:၃-၁၃ တွင် တွေ့ရသည်။ တတိယ၊ ၁ ကောရိန္သု ၁၄:၂၁၊ ၂၂ တွင် ဖတ်ရှုရသည့်အတိုင်း အခြားသောဘာသာ</w:t>
      </w:r>
      <w:r w:rsidR="00CE1649">
        <w:rPr>
          <w:rFonts w:hint="cs"/>
          <w:cs/>
          <w:lang w:val="my-MM" w:bidi="my-MM"/>
        </w:rPr>
        <w:t xml:space="preserve"> </w:t>
      </w:r>
      <w:r w:rsidRPr="00CD14AD">
        <w:rPr>
          <w:lang w:val="my-MM" w:bidi="my-MM"/>
        </w:rPr>
        <w:t>စကားများသည် အသင်းတော်အတွင်းရှိ မယုံကြည်သူများအတွက်ပင်လျှင် နိမိတ်လက္ခဏာတစ်ခု</w:t>
      </w:r>
      <w:r w:rsidR="00CE1649">
        <w:rPr>
          <w:rFonts w:hint="cs"/>
          <w:cs/>
          <w:lang w:val="my-MM" w:bidi="my-MM"/>
        </w:rPr>
        <w:t xml:space="preserve"> </w:t>
      </w:r>
      <w:r w:rsidRPr="00CD14AD">
        <w:rPr>
          <w:lang w:val="my-MM" w:bidi="my-MM"/>
        </w:rPr>
        <w:t>ဖြစ်</w:t>
      </w:r>
      <w:r w:rsidR="00CE1649">
        <w:rPr>
          <w:rFonts w:hint="cs"/>
          <w:cs/>
          <w:lang w:val="my-MM" w:bidi="my-MM"/>
        </w:rPr>
        <w:t xml:space="preserve"> </w:t>
      </w:r>
      <w:r w:rsidRPr="00CD14AD">
        <w:rPr>
          <w:lang w:val="my-MM" w:bidi="my-MM"/>
        </w:rPr>
        <w:t>ကြောင်း ပေါလု အတိအကျပြောခဲ့သည်။ စတုတ္ထ၊ ဟေဗြဲ ၆:၄-၆ တွင် ဝိညာဉ်ဆုကျေးဇူးများမှ အကျိုး</w:t>
      </w:r>
      <w:r w:rsidR="00CE1649">
        <w:rPr>
          <w:rFonts w:hint="cs"/>
          <w:cs/>
          <w:lang w:val="my-MM" w:bidi="my-MM"/>
        </w:rPr>
        <w:t xml:space="preserve"> </w:t>
      </w:r>
      <w:r w:rsidRPr="00CD14AD">
        <w:rPr>
          <w:lang w:val="my-MM" w:bidi="my-MM"/>
        </w:rPr>
        <w:t>မခံစားတတ်ကြသည့် အသင်းတော်အတွင်းရှိ မယုံကြည်သူများကို ပြစ်တင်ရှုတ်ချခဲ့သည်။ ဤနည်းလမ်း</w:t>
      </w:r>
      <w:r w:rsidR="00CE1649">
        <w:rPr>
          <w:rFonts w:hint="cs"/>
          <w:cs/>
          <w:lang w:val="my-MM" w:bidi="my-MM"/>
        </w:rPr>
        <w:t xml:space="preserve"> </w:t>
      </w:r>
      <w:r w:rsidRPr="00CD14AD">
        <w:rPr>
          <w:lang w:val="my-MM" w:bidi="my-MM"/>
        </w:rPr>
        <w:t>များဖြင့်၊ ယုံကြည်သူများနှင့် မယုံကြည်သူများသည် အသင်းတော်၏ဝိညာဉ်ဆုကျေးဇူးများကို အတူတူ</w:t>
      </w:r>
      <w:r w:rsidR="00CE1649">
        <w:rPr>
          <w:rFonts w:hint="cs"/>
          <w:cs/>
          <w:lang w:val="my-MM" w:bidi="my-MM"/>
        </w:rPr>
        <w:t xml:space="preserve"> </w:t>
      </w:r>
      <w:r w:rsidRPr="00CD14AD">
        <w:rPr>
          <w:lang w:val="my-MM" w:bidi="my-MM"/>
        </w:rPr>
        <w:t>မျှဝေခံစားကြကြောင်း သမ္မာကျမ်းစာက ရှင်းလင်းစွာဖော်ပြထားသည်။</w:t>
      </w:r>
    </w:p>
    <w:p w14:paraId="5C7F3072" w14:textId="5ABB5B57" w:rsidR="00CD14AD" w:rsidRPr="00CD14AD" w:rsidRDefault="00CD14AD" w:rsidP="00854A62">
      <w:pPr>
        <w:pStyle w:val="BodyText0"/>
      </w:pPr>
      <w:r w:rsidRPr="00CD14AD">
        <w:rPr>
          <w:lang w:val="my-MM" w:bidi="my-MM"/>
        </w:rPr>
        <w:t>ကျေးဇူးတော်</w:t>
      </w:r>
      <w:r w:rsidR="00891A2D">
        <w:rPr>
          <w:rFonts w:hint="cs"/>
          <w:cs/>
          <w:lang w:val="my-MM" w:bidi="my-MM"/>
        </w:rPr>
        <w:t>နည်းလမ်း</w:t>
      </w:r>
      <w:r w:rsidRPr="00CD14AD">
        <w:rPr>
          <w:lang w:val="my-MM" w:bidi="my-MM"/>
        </w:rPr>
        <w:t>ကဲ့သို့ပင်၊ ဝိညာဉ်ဆုကျေးဇူးများသည် မျက်မှောက်ခေတ် မြင်နိုင်သော</w:t>
      </w:r>
      <w:r w:rsidR="00CE1649">
        <w:rPr>
          <w:rFonts w:hint="cs"/>
          <w:cs/>
          <w:lang w:val="my-MM" w:bidi="my-MM"/>
        </w:rPr>
        <w:t xml:space="preserve"> </w:t>
      </w:r>
      <w:r w:rsidRPr="00CD14AD">
        <w:rPr>
          <w:lang w:val="my-MM" w:bidi="my-MM"/>
        </w:rPr>
        <w:t>အသင်းတော်အတွက် များစွာအကျိုးရှိပါသည်။ ၎င်းတို့သည် သမ္မာတရားကို ကြေငြာရန်နှင့် ပျောက်ဆုံး</w:t>
      </w:r>
      <w:r w:rsidR="00891A2D">
        <w:rPr>
          <w:rFonts w:hint="cs"/>
          <w:cs/>
          <w:lang w:val="my-MM" w:bidi="my-MM"/>
        </w:rPr>
        <w:t xml:space="preserve"> </w:t>
      </w:r>
      <w:r w:rsidRPr="00CD14AD">
        <w:rPr>
          <w:lang w:val="my-MM" w:bidi="my-MM"/>
        </w:rPr>
        <w:t>သူများကို ပြောင်းလဲရန်အတွက် အသုံးဝင်သည်။ ၎င်းတို့သည် ယုံကြည်သူများအား ယုံကြည်ခြင်းနှင့် ရင့်ကျက်မှုတွင် ကြီးထွားလာစေရန် ကူညီပေးရာတွင် အသုံးဝင်သည်။ သနားခြင်းကရုဏာနှင့် ဧည့်ဝတ်</w:t>
      </w:r>
      <w:r w:rsidR="00891A2D">
        <w:rPr>
          <w:rFonts w:hint="cs"/>
          <w:cs/>
          <w:lang w:val="my-MM" w:bidi="my-MM"/>
        </w:rPr>
        <w:t xml:space="preserve"> </w:t>
      </w:r>
      <w:r w:rsidRPr="00CD14AD">
        <w:rPr>
          <w:lang w:val="my-MM" w:bidi="my-MM"/>
        </w:rPr>
        <w:t>ပြုခြင်းကဲ့သို့သော ဆုကျေးဇူးများစွာသည် ဘုရားသခင့်လူမျိုး၏ လောကဆိုင်ရာလိုအပ်ချက်များကို</w:t>
      </w:r>
      <w:r w:rsidR="00CE1649">
        <w:rPr>
          <w:rFonts w:hint="cs"/>
          <w:cs/>
          <w:lang w:val="my-MM" w:bidi="my-MM"/>
        </w:rPr>
        <w:t xml:space="preserve"> </w:t>
      </w:r>
      <w:r w:rsidRPr="00CD14AD">
        <w:rPr>
          <w:lang w:val="my-MM" w:bidi="my-MM"/>
        </w:rPr>
        <w:t>ဖြည့်ဆည်း</w:t>
      </w:r>
      <w:r w:rsidR="00CE1649">
        <w:rPr>
          <w:rFonts w:hint="cs"/>
          <w:cs/>
          <w:lang w:val="my-MM" w:bidi="my-MM"/>
        </w:rPr>
        <w:t xml:space="preserve"> </w:t>
      </w:r>
      <w:r w:rsidRPr="00CD14AD">
        <w:rPr>
          <w:lang w:val="my-MM" w:bidi="my-MM"/>
        </w:rPr>
        <w:t>ရန်အတွက် အသုံးဝင်သည်။ သန့်ရှင်းသောဝိညာဉ်တော်သည် သူ၏လူတို့အား ဆုကျေးဇူး</w:t>
      </w:r>
      <w:r w:rsidR="00891A2D">
        <w:rPr>
          <w:rFonts w:hint="cs"/>
          <w:cs/>
          <w:lang w:val="my-MM" w:bidi="my-MM"/>
        </w:rPr>
        <w:t xml:space="preserve"> </w:t>
      </w:r>
      <w:r w:rsidRPr="00CD14AD">
        <w:rPr>
          <w:lang w:val="my-MM" w:bidi="my-MM"/>
        </w:rPr>
        <w:t>များပေးအပ်</w:t>
      </w:r>
      <w:r w:rsidR="00CE1649">
        <w:rPr>
          <w:rFonts w:hint="cs"/>
          <w:cs/>
          <w:lang w:val="my-MM" w:bidi="my-MM"/>
        </w:rPr>
        <w:t xml:space="preserve"> </w:t>
      </w:r>
      <w:r w:rsidRPr="00CD14AD">
        <w:rPr>
          <w:lang w:val="my-MM" w:bidi="my-MM"/>
        </w:rPr>
        <w:t>သည့်အခါတိုင်း၊ မြင်နိုင်သောအသင်းတော်ရှိ မည်သူတစ်ဦးတစ်ယောက်ကိုမှ တားမြစ်ခြင်း</w:t>
      </w:r>
      <w:r w:rsidR="00891A2D">
        <w:rPr>
          <w:rFonts w:hint="cs"/>
          <w:cs/>
          <w:lang w:val="my-MM" w:bidi="my-MM"/>
        </w:rPr>
        <w:t xml:space="preserve"> </w:t>
      </w:r>
      <w:r w:rsidRPr="00CD14AD">
        <w:rPr>
          <w:lang w:val="my-MM" w:bidi="my-MM"/>
        </w:rPr>
        <w:t>မပြုဘဲ ထိုဆုကျေးဇူးများကို အားလုံး၏အကျိုးအတွက် အသုံးပြုရန် ကျွန်ုပ်တို့တိုက်တွန်းအားပေးသင့်</w:t>
      </w:r>
      <w:r w:rsidR="00891A2D">
        <w:rPr>
          <w:rFonts w:hint="cs"/>
          <w:cs/>
          <w:lang w:val="my-MM" w:bidi="my-MM"/>
        </w:rPr>
        <w:t xml:space="preserve"> </w:t>
      </w:r>
      <w:r w:rsidRPr="00CD14AD">
        <w:rPr>
          <w:lang w:val="my-MM" w:bidi="my-MM"/>
        </w:rPr>
        <w:t>သည်။</w:t>
      </w:r>
    </w:p>
    <w:p w14:paraId="41D9FAA2" w14:textId="34BE5156" w:rsidR="00C951AF" w:rsidRDefault="00CD14AD" w:rsidP="00854A62">
      <w:pPr>
        <w:pStyle w:val="BodyText0"/>
      </w:pPr>
      <w:r w:rsidRPr="00CD14AD">
        <w:rPr>
          <w:lang w:val="my-MM" w:bidi="my-MM"/>
        </w:rPr>
        <w:lastRenderedPageBreak/>
        <w:t>မြင်နိုင်သောအသင်းတော်တွင် အသင်းဝင်များအချင်းချင်း မိမိတို့၏ပစ္စည်းဥစ္စာများကို ဝေမျှ</w:t>
      </w:r>
      <w:r w:rsidR="00CE1649">
        <w:rPr>
          <w:rFonts w:hint="cs"/>
          <w:cs/>
          <w:lang w:val="my-MM" w:bidi="my-MM"/>
        </w:rPr>
        <w:t xml:space="preserve"> </w:t>
      </w:r>
      <w:r w:rsidRPr="00CD14AD">
        <w:rPr>
          <w:lang w:val="my-MM" w:bidi="my-MM"/>
        </w:rPr>
        <w:t>သည့်နည်းဖြင့်လည်း မိတ်သဟာယပြုနိုင်သည်။</w:t>
      </w:r>
    </w:p>
    <w:p w14:paraId="06F5753A" w14:textId="75B5285A" w:rsidR="00C951AF" w:rsidRPr="009C1BFC" w:rsidRDefault="00CD14AD" w:rsidP="009C1BFC">
      <w:pPr>
        <w:pStyle w:val="BulletHeading"/>
      </w:pPr>
      <w:bookmarkStart w:id="25" w:name="_Toc123398627"/>
      <w:r w:rsidRPr="009C1BFC">
        <w:rPr>
          <w:lang w:val="my-MM" w:bidi="my-MM"/>
        </w:rPr>
        <w:t>ပစ္စည်းဥစ္စာများ</w:t>
      </w:r>
      <w:bookmarkEnd w:id="25"/>
    </w:p>
    <w:p w14:paraId="25D9B9C2" w14:textId="554E1F13" w:rsidR="00CD14AD" w:rsidRPr="00CD14AD" w:rsidRDefault="00CD14AD" w:rsidP="00854A62">
      <w:pPr>
        <w:pStyle w:val="BodyText0"/>
      </w:pPr>
      <w:r w:rsidRPr="009C1BFC">
        <w:rPr>
          <w:lang w:val="my-MM" w:bidi="my-MM"/>
        </w:rPr>
        <w:t xml:space="preserve">သမ္မာကျမ်းစာနှင့် အစောပိုင်းအသင်းတော်တွင် မိတ်သဟာယပြုခြင်း သို့မဟုတ် </w:t>
      </w:r>
      <w:r w:rsidRPr="009C1BFC">
        <w:rPr>
          <w:i/>
          <w:lang w:val="my-MM" w:bidi="my-MM"/>
        </w:rPr>
        <w:t>koinonia</w:t>
      </w:r>
      <w:r w:rsidRPr="009C1BFC">
        <w:rPr>
          <w:lang w:val="my-MM" w:bidi="my-MM"/>
        </w:rPr>
        <w:t xml:space="preserve"> (κοινωνία) ၏တစ်စိတ်တစ်ပိုင်း</w:t>
      </w:r>
      <w:r w:rsidR="00891A2D">
        <w:rPr>
          <w:rFonts w:hint="cs"/>
          <w:cs/>
          <w:lang w:val="my-MM" w:bidi="my-MM"/>
        </w:rPr>
        <w:t>အဓိပ္ပာယ်</w:t>
      </w:r>
      <w:r w:rsidRPr="009C1BFC">
        <w:rPr>
          <w:lang w:val="my-MM" w:bidi="my-MM"/>
        </w:rPr>
        <w:t>မှာ၊ ခရစ်ယာန်များသည် မြင်နိုင်သောအသင်းတော်ရှိ လိုအပ်</w:t>
      </w:r>
      <w:r w:rsidR="00891A2D">
        <w:rPr>
          <w:rFonts w:hint="cs"/>
          <w:cs/>
          <w:lang w:val="my-MM" w:bidi="my-MM"/>
        </w:rPr>
        <w:t xml:space="preserve"> </w:t>
      </w:r>
      <w:r w:rsidRPr="009C1BFC">
        <w:rPr>
          <w:lang w:val="my-MM" w:bidi="my-MM"/>
        </w:rPr>
        <w:t xml:space="preserve">နေသောသူများအား ၎င်းတို့၏ပစ္စည်းဥစ္စာများကို ဝေမျှပေးခြင်းဖြစ်သည်။ </w:t>
      </w:r>
      <w:r w:rsidRPr="009C1BFC">
        <w:rPr>
          <w:i/>
          <w:lang w:val="my-MM" w:bidi="my-MM"/>
        </w:rPr>
        <w:t>koinonia</w:t>
      </w:r>
      <w:r w:rsidRPr="009C1BFC">
        <w:rPr>
          <w:lang w:val="my-MM" w:bidi="my-MM"/>
        </w:rPr>
        <w:t xml:space="preserve"> (κοινωνία) ဟူ</w:t>
      </w:r>
      <w:r w:rsidR="00891A2D">
        <w:rPr>
          <w:rFonts w:hint="cs"/>
          <w:cs/>
          <w:lang w:val="my-MM" w:bidi="my-MM"/>
        </w:rPr>
        <w:t xml:space="preserve"> </w:t>
      </w:r>
      <w:r w:rsidRPr="009C1BFC">
        <w:rPr>
          <w:lang w:val="my-MM" w:bidi="my-MM"/>
        </w:rPr>
        <w:t>သောစကားလုံးကို ရောမ ၁၅:၂၆၊ ၂ ကောရိန္သု ၈:၄ နှင့် ၉:၁၃၊ နှင့် ဟေဗြဲ ၁၃:၁၆ တို့တွင် ဆင်းရဲသားများ</w:t>
      </w:r>
      <w:r w:rsidR="00891A2D">
        <w:rPr>
          <w:rFonts w:hint="cs"/>
          <w:cs/>
          <w:lang w:val="my-MM" w:bidi="my-MM"/>
        </w:rPr>
        <w:t xml:space="preserve"> </w:t>
      </w:r>
      <w:r w:rsidRPr="009C1BFC">
        <w:rPr>
          <w:lang w:val="my-MM" w:bidi="my-MM"/>
        </w:rPr>
        <w:t>အတွက်</w:t>
      </w:r>
      <w:r w:rsidR="00CE1649">
        <w:rPr>
          <w:rFonts w:hint="cs"/>
          <w:cs/>
          <w:lang w:val="my-MM" w:bidi="my-MM"/>
        </w:rPr>
        <w:t xml:space="preserve"> </w:t>
      </w:r>
      <w:r w:rsidRPr="009C1BFC">
        <w:rPr>
          <w:lang w:val="my-MM" w:bidi="my-MM"/>
        </w:rPr>
        <w:t>ပေးလှူခြင်းကို ရည်ညွှန်းသည်။</w:t>
      </w:r>
    </w:p>
    <w:p w14:paraId="2CB808F7" w14:textId="76FB183C" w:rsidR="00CD14AD" w:rsidRPr="00CD14AD" w:rsidRDefault="00CD14AD" w:rsidP="00854A62">
      <w:pPr>
        <w:pStyle w:val="BodyText0"/>
      </w:pPr>
      <w:r w:rsidRPr="00CD14AD">
        <w:rPr>
          <w:i/>
          <w:lang w:val="my-MM" w:bidi="my-MM"/>
        </w:rPr>
        <w:t>koinonia</w:t>
      </w:r>
      <w:r w:rsidRPr="00CD14AD">
        <w:rPr>
          <w:lang w:val="my-MM" w:bidi="my-MM"/>
        </w:rPr>
        <w:t xml:space="preserve"> (κοινωνία) ဟူသော စကားလုံးကို အသုံးမပြုသည့်တိုင် အစောပိုင်းခရစ်ယာန်များ၏ အလေ့အထတွင် ဤမိတ်သဟာယပြုခြင်း၏ အသွင်အပြင်ကို တွေ့မြင်နိုင်သည်။ ဥပမာအားဖြင့်၊ အစော</w:t>
      </w:r>
      <w:r w:rsidR="00CE1649">
        <w:rPr>
          <w:rFonts w:hint="cs"/>
          <w:cs/>
          <w:lang w:val="my-MM" w:bidi="my-MM"/>
        </w:rPr>
        <w:t xml:space="preserve"> </w:t>
      </w:r>
      <w:r w:rsidRPr="00CD14AD">
        <w:rPr>
          <w:lang w:val="my-MM" w:bidi="my-MM"/>
        </w:rPr>
        <w:t>ပိုင်းခရစ်ယာန်များသည် ၎င်းတို့၏ပိုင်ဆိုင်မှုများကို ရောင်းချပြီး ရရှိသောငွေများကို တမန်တော် ၂:၄၄-၄၅၊ နှင့် ၄:၃၄-၃၅ တွင်တွေ့မြင်ရသည့်အတိုင်း အသင်းတော်သို့ပေးခဲ့သည်။ အစောပိုင်းအသင်းတော်</w:t>
      </w:r>
      <w:r w:rsidR="00CE1649">
        <w:rPr>
          <w:rFonts w:hint="cs"/>
          <w:cs/>
          <w:lang w:val="my-MM" w:bidi="my-MM"/>
        </w:rPr>
        <w:t xml:space="preserve"> </w:t>
      </w:r>
      <w:r w:rsidRPr="00CD14AD">
        <w:rPr>
          <w:lang w:val="my-MM" w:bidi="my-MM"/>
        </w:rPr>
        <w:t>တွင်၊ သူရဲကောင်းပီသသောခရစ်ယာန်အချို့သည် အခြားသူများလွတ်မြောက်ရန် သို့မဟုတ် ဆင်းရဲသား</w:t>
      </w:r>
      <w:r w:rsidR="00CE1649">
        <w:rPr>
          <w:rFonts w:hint="cs"/>
          <w:cs/>
          <w:lang w:val="my-MM" w:bidi="my-MM"/>
        </w:rPr>
        <w:t xml:space="preserve"> </w:t>
      </w:r>
      <w:r w:rsidRPr="00CD14AD">
        <w:rPr>
          <w:lang w:val="my-MM" w:bidi="my-MM"/>
        </w:rPr>
        <w:t>များကိုကျွေးမွေးခြင်းအလို့ငှာ လိုသောငွေရရှိရန် သူတို့ကိုယ်သူတို့ ကျွန်အဖြစ်ရောင်းချခဲ့ကြသည်။</w:t>
      </w:r>
    </w:p>
    <w:p w14:paraId="17D33DCB" w14:textId="74B7E5A8" w:rsidR="00C951AF" w:rsidRPr="00854A62" w:rsidRDefault="00CD14AD" w:rsidP="009C1BFC">
      <w:pPr>
        <w:pStyle w:val="BodyText0"/>
      </w:pPr>
      <w:r w:rsidRPr="00CD14AD">
        <w:rPr>
          <w:lang w:val="my-MM" w:bidi="my-MM"/>
        </w:rPr>
        <w:t xml:space="preserve">A.D ၃၀ မှ ၁၀၀ ကြား အသက်ရှင်ခဲ့သော အစောပိုင်းအသင်းတော်ဖခင် Clement သည် ကောရိန္သုမြို့သားများထံ ရေးခဲ့သော </w:t>
      </w:r>
      <w:r w:rsidRPr="00CD14AD">
        <w:rPr>
          <w:i/>
          <w:lang w:val="my-MM" w:bidi="my-MM"/>
        </w:rPr>
        <w:t>1 Clement</w:t>
      </w:r>
      <w:r w:rsidRPr="00CD14AD">
        <w:rPr>
          <w:lang w:val="my-MM" w:bidi="my-MM"/>
        </w:rPr>
        <w:t xml:space="preserve"> ဟု အများသိကြသည့် စာတစ်စောင်တွင် ဤအလေ့</w:t>
      </w:r>
      <w:r w:rsidR="00CE1649">
        <w:rPr>
          <w:rFonts w:hint="cs"/>
          <w:cs/>
          <w:lang w:val="my-MM" w:bidi="my-MM"/>
        </w:rPr>
        <w:t xml:space="preserve"> </w:t>
      </w:r>
      <w:r w:rsidRPr="00CD14AD">
        <w:rPr>
          <w:lang w:val="my-MM" w:bidi="my-MM"/>
        </w:rPr>
        <w:t>အထအကြောင်း ရေးခဲ့သည်။ ထိုစာ၏ အခန်း ၅၅ မှ ဤစကားများကို နားထောင်ပါ–</w:t>
      </w:r>
    </w:p>
    <w:p w14:paraId="0D6876EF" w14:textId="4DF261C1" w:rsidR="00C951AF" w:rsidRPr="0055269F" w:rsidRDefault="00CD14AD" w:rsidP="0055269F">
      <w:pPr>
        <w:pStyle w:val="Quotations"/>
      </w:pPr>
      <w:r w:rsidRPr="0055269F">
        <w:rPr>
          <w:lang w:val="my-MM" w:bidi="my-MM"/>
        </w:rPr>
        <w:t>အခြားသူများကို ရွေးနုတ်ခြင်းအလို့ငှာ မိမိတို့ကိုယ်ကို အနှောင်အဖွဲ့ခံခြင်းသို့ အပ်နှင်းခဲ့ကြသော အများစုကို ငါတို့ သိကြသည်။ များစွာသောသူတို့သည်လည်း၊ ကျွန်ဘဝသို့ မိမိတို့ကိုယ်ကိုအပ်နှံကြပြီ။ သူတို့ကိုယ်သူတို့ရရှိသောအဘိုးဖြင့် အခြားသူတို့အတွက် စားနပ်ရိက္ခာကို ထောက်ပံ့နိုင်ကြသည်။</w:t>
      </w:r>
    </w:p>
    <w:p w14:paraId="5E64C1CD" w14:textId="3643ECAE" w:rsidR="00C951AF" w:rsidRDefault="00CD14AD" w:rsidP="00854A62">
      <w:pPr>
        <w:pStyle w:val="BodyText0"/>
        <w:rPr>
          <w:lang w:eastAsia="he-IL" w:bidi="he-IL"/>
        </w:rPr>
      </w:pPr>
      <w:r w:rsidRPr="00CD14AD">
        <w:rPr>
          <w:lang w:val="my-MM" w:bidi="my-MM"/>
        </w:rPr>
        <w:t>ကနဦးအသင်းတော်တွင် မိတ်သဟာယပြုခြင်းသဘောသည် အလွန်အားကောင်းပြီး၊ ယုံကြည်</w:t>
      </w:r>
      <w:r w:rsidR="00CE1649">
        <w:rPr>
          <w:rFonts w:hint="cs"/>
          <w:cs/>
          <w:lang w:val="my-MM" w:bidi="my-MM"/>
        </w:rPr>
        <w:t xml:space="preserve"> </w:t>
      </w:r>
      <w:r w:rsidRPr="00CD14AD">
        <w:rPr>
          <w:lang w:val="my-MM" w:bidi="my-MM"/>
        </w:rPr>
        <w:t>သူများအနေဖြင့် မိမိတို့ထက် အခြားသူများသည်ပို၍မြင့်မြတ်သည်ဟု ယူဆကြပြီး၊ မိမိတို့၏ပစ္စည်းဥစ္စာ</w:t>
      </w:r>
      <w:r w:rsidR="00CE1649">
        <w:rPr>
          <w:rFonts w:hint="cs"/>
          <w:cs/>
          <w:lang w:val="my-MM" w:bidi="my-MM"/>
        </w:rPr>
        <w:t xml:space="preserve"> </w:t>
      </w:r>
      <w:r w:rsidRPr="00CD14AD">
        <w:rPr>
          <w:lang w:val="my-MM" w:bidi="my-MM"/>
        </w:rPr>
        <w:t>များကို ဝေငှပေးကမ်းချင်ရုံသာမက အခြားသူများအတွက် မိမိတို့၏လွတ်လပ်ခွင့်ကိုစွန့်လွှတ်ရန်ပင် နှစ်</w:t>
      </w:r>
      <w:r w:rsidR="00CE1649">
        <w:rPr>
          <w:rFonts w:hint="cs"/>
          <w:cs/>
          <w:lang w:val="my-MM" w:bidi="my-MM"/>
        </w:rPr>
        <w:t xml:space="preserve"> </w:t>
      </w:r>
      <w:r w:rsidRPr="00CD14AD">
        <w:rPr>
          <w:lang w:val="my-MM" w:bidi="my-MM"/>
        </w:rPr>
        <w:t>သက်လိုလားကြသည်။ ၂ ကောရိန္သု ၈:၃-၅ တွင် ပေါလု၏စကားများသည် သူတို့၏တွေးခေါ်ပုံကို ရှင်းပြ</w:t>
      </w:r>
      <w:r w:rsidR="00CE1649">
        <w:rPr>
          <w:rFonts w:hint="cs"/>
          <w:cs/>
          <w:lang w:val="my-MM" w:bidi="my-MM"/>
        </w:rPr>
        <w:t xml:space="preserve"> </w:t>
      </w:r>
      <w:r w:rsidRPr="00CD14AD">
        <w:rPr>
          <w:lang w:val="my-MM" w:bidi="my-MM"/>
        </w:rPr>
        <w:t>ရန်ကူညီပေးသည်။ သူရေးခဲ့သည်ကို နားထောင်ပါ –</w:t>
      </w:r>
    </w:p>
    <w:p w14:paraId="70AFDC0B" w14:textId="30746506" w:rsidR="00C951AF" w:rsidRDefault="00CD14AD" w:rsidP="009C1BFC">
      <w:pPr>
        <w:pStyle w:val="Quotations"/>
      </w:pPr>
      <w:r w:rsidRPr="00CD14AD">
        <w:rPr>
          <w:lang w:val="my-MM" w:bidi="my-MM"/>
        </w:rPr>
        <w:t>အကြောင်းမူကား၊ သူတို့သည်တတ်နိုင်သမျှ ထက်မက၊ အလိုအလျှောက်စွန့်ကြဲ</w:t>
      </w:r>
      <w:r w:rsidR="00CE1649">
        <w:rPr>
          <w:rFonts w:hint="cs"/>
          <w:cs/>
          <w:lang w:val="my-MM" w:bidi="my-MM"/>
        </w:rPr>
        <w:t xml:space="preserve"> </w:t>
      </w:r>
      <w:r w:rsidRPr="00CD14AD">
        <w:rPr>
          <w:lang w:val="my-MM" w:bidi="my-MM"/>
        </w:rPr>
        <w:t>ချင်သော စေတနာစိတ်ရှိကြသည်...သန့်ရှင်းသူတို့အားလုပ်ကျွေးခြင်းအမှုကို ဆောင်ရွက်မည်အကြောင်း၊ သူတို့သည် တိုက်တွန်း သွေးဆောင်သော စကားများ</w:t>
      </w:r>
      <w:r w:rsidR="00CE1649">
        <w:rPr>
          <w:rFonts w:hint="cs"/>
          <w:cs/>
          <w:lang w:val="my-MM" w:bidi="my-MM"/>
        </w:rPr>
        <w:t xml:space="preserve"> </w:t>
      </w:r>
      <w:r w:rsidRPr="00CD14AD">
        <w:rPr>
          <w:lang w:val="my-MM" w:bidi="my-MM"/>
        </w:rPr>
        <w:t>အားဖြင့် ငါတို့ကို တောင်းပန် ကြ၏။...ဘုရားသခင်၏ အလိုတော်နှင့်အညီ ရှေးဦး</w:t>
      </w:r>
      <w:r w:rsidR="00CE1649">
        <w:rPr>
          <w:rFonts w:hint="cs"/>
          <w:cs/>
          <w:lang w:val="my-MM" w:bidi="my-MM"/>
        </w:rPr>
        <w:t xml:space="preserve"> </w:t>
      </w:r>
      <w:r w:rsidRPr="00CD14AD">
        <w:rPr>
          <w:lang w:val="my-MM" w:bidi="my-MM"/>
        </w:rPr>
        <w:t>စွာသခင်ဘုရား၌၎င်း၊ ငါတို့၌၎င်း၊ မိမိတို့ကိုမိမိတို့ လှူကြ၏ (၂ ကောရိန္သု ၈:၃-၅)။</w:t>
      </w:r>
    </w:p>
    <w:p w14:paraId="45FF1AB8" w14:textId="4AFFC6D6" w:rsidR="00CD14AD" w:rsidRPr="00CD14AD" w:rsidRDefault="00CD14AD" w:rsidP="00854A62">
      <w:pPr>
        <w:pStyle w:val="BodyText0"/>
      </w:pPr>
      <w:r w:rsidRPr="00CD14AD">
        <w:rPr>
          <w:lang w:val="my-MM" w:bidi="my-MM"/>
        </w:rPr>
        <w:lastRenderedPageBreak/>
        <w:t>ဤကျမ်းပိုဒ်တွင် ပေါလုသည် မက်ဆီဒိုးနီးယားအသင်းတော်များ၏ ရက်ရောမှုကို ဖော်ပြခဲ့သည်။ ထို့နောက် သခင်ဘုရား၏မြင်နိုင်သောအသင်းတော်နှင့်အတူ ပေးကမ်းမျှဝေခြင်းသည် သခင်ဘုရားထံ ယဇ်ပူဇော်ဆက်ကပ်အပ်နှံခြင်းဖြစ်ကြောင်း ရှင်းပြခဲ့သည်။</w:t>
      </w:r>
    </w:p>
    <w:p w14:paraId="66B0D910" w14:textId="49A96332" w:rsidR="00CD14AD" w:rsidRPr="00854A62" w:rsidRDefault="00CD14AD" w:rsidP="00854A62">
      <w:pPr>
        <w:pStyle w:val="BodyText0"/>
      </w:pPr>
      <w:r w:rsidRPr="00854A62">
        <w:rPr>
          <w:lang w:val="my-MM" w:bidi="my-MM"/>
        </w:rPr>
        <w:t>လိုအပ်သူများအား ပစ္စည်းဥစ္စာများမျှဝေခြင်းသည် မြင်နိုင်သောအသင်းတော်၏ အရေးကြီးသော</w:t>
      </w:r>
      <w:r w:rsidR="00CE1649">
        <w:rPr>
          <w:rFonts w:hint="cs"/>
          <w:cs/>
          <w:lang w:val="my-MM" w:bidi="my-MM"/>
        </w:rPr>
        <w:t xml:space="preserve"> </w:t>
      </w:r>
      <w:r w:rsidRPr="00854A62">
        <w:rPr>
          <w:lang w:val="my-MM" w:bidi="my-MM"/>
        </w:rPr>
        <w:t>အစိတ်အပိုင်းတစ်ခုဖြစ်သည်။ အသင်းတော်တစ်ခုလုံးသည် ဘုရားသခင်၏လူများ၊ ကိုယ်တော်၏</w:t>
      </w:r>
      <w:r w:rsidR="00CE1649">
        <w:rPr>
          <w:rFonts w:hint="cs"/>
          <w:cs/>
          <w:lang w:val="my-MM" w:bidi="my-MM"/>
        </w:rPr>
        <w:t xml:space="preserve"> </w:t>
      </w:r>
      <w:r w:rsidRPr="00854A62">
        <w:rPr>
          <w:lang w:val="my-MM" w:bidi="my-MM"/>
        </w:rPr>
        <w:t>ပဋိညာဉ်အသိုင်းအဝိုင်းဖြစ်သည်။ ၎င်းအထဲတွင်ရှိသောလူတိုင်းကို ကိုယ်တော်သည်ဂရုစိုက်ပြီး၊ ထိုနည်း</w:t>
      </w:r>
      <w:r w:rsidR="00CE1649">
        <w:rPr>
          <w:rFonts w:hint="cs"/>
          <w:cs/>
          <w:lang w:val="my-MM" w:bidi="my-MM"/>
        </w:rPr>
        <w:t xml:space="preserve"> </w:t>
      </w:r>
      <w:r w:rsidRPr="00854A62">
        <w:rPr>
          <w:lang w:val="my-MM" w:bidi="my-MM"/>
        </w:rPr>
        <w:t>တူလုပ်ဆောင်ရန် ကျွန်ုပ်တို့ကိုခေါ်တော်မူသည်။ ရှင်းရှင်းပြောရလျှင် ကျွန်ုပ်တို့၌ရှိသမျှသည် သခင်</w:t>
      </w:r>
      <w:r w:rsidR="00CE1649">
        <w:rPr>
          <w:rFonts w:hint="cs"/>
          <w:cs/>
          <w:lang w:val="my-MM" w:bidi="my-MM"/>
        </w:rPr>
        <w:t xml:space="preserve"> </w:t>
      </w:r>
      <w:r w:rsidRPr="00854A62">
        <w:rPr>
          <w:lang w:val="my-MM" w:bidi="my-MM"/>
        </w:rPr>
        <w:t>ဘုရားနှင့်သက်ဆိုင်သည်။ ကိုယ်တော်သည် ကျွန်ုပ်တို့အား သူ၏ဘဏ္ဍာစိုးအဖြစ် ခန့်ထားတော်မူသည်။ ဆိုလိုသည်မှာ ကျွန်ုပ်တို့၏ စေတနာစိတ်နှင့် ပေးကမ်းခြင်းသည် ကိုယ်တော်၏လူများအတွက် သခင်ဘု</w:t>
      </w:r>
      <w:r w:rsidR="00CE1649">
        <w:rPr>
          <w:rFonts w:hint="cs"/>
          <w:cs/>
          <w:lang w:val="my-MM" w:bidi="my-MM"/>
        </w:rPr>
        <w:t xml:space="preserve"> </w:t>
      </w:r>
      <w:r w:rsidRPr="00854A62">
        <w:rPr>
          <w:lang w:val="my-MM" w:bidi="my-MM"/>
        </w:rPr>
        <w:t>ရား၏အမှုတော်လုပ်ငန်းဖြစ်ပြီး၊ ကမ္ဘာသို့ ဧဝံဂေလိတရား၏ သက်သေခံတော်မူချက် ဖြစ်သည်။ ထို့</w:t>
      </w:r>
      <w:r w:rsidR="00CE1649">
        <w:rPr>
          <w:rFonts w:hint="cs"/>
          <w:cs/>
          <w:lang w:val="my-MM" w:bidi="my-MM"/>
        </w:rPr>
        <w:t xml:space="preserve"> </w:t>
      </w:r>
      <w:r w:rsidRPr="00854A62">
        <w:rPr>
          <w:lang w:val="my-MM" w:bidi="my-MM"/>
        </w:rPr>
        <w:t>ကြောင့်</w:t>
      </w:r>
      <w:r w:rsidR="00CE1649">
        <w:rPr>
          <w:rFonts w:hint="cs"/>
          <w:cs/>
          <w:lang w:val="my-MM" w:bidi="my-MM"/>
        </w:rPr>
        <w:t xml:space="preserve"> </w:t>
      </w:r>
      <w:r w:rsidRPr="00854A62">
        <w:rPr>
          <w:lang w:val="my-MM" w:bidi="my-MM"/>
        </w:rPr>
        <w:t>ကျွန်ုပ်တို့သည် ကိုယ်တော်အပေါ် သစ္စာစောင့်သိလိုပါက၊ လိုအပ်သောလူများအား သခင်ဘုရား</w:t>
      </w:r>
      <w:r w:rsidR="00CE1649">
        <w:rPr>
          <w:rFonts w:hint="cs"/>
          <w:cs/>
          <w:lang w:val="my-MM" w:bidi="my-MM"/>
        </w:rPr>
        <w:t xml:space="preserve"> </w:t>
      </w:r>
      <w:r w:rsidRPr="00854A62">
        <w:rPr>
          <w:lang w:val="my-MM" w:bidi="my-MM"/>
        </w:rPr>
        <w:t xml:space="preserve">၏ပစ္စည်းဥစ္စာများကို ဝေမျှပေးကမ်းရပါမည်။ </w:t>
      </w:r>
    </w:p>
    <w:p w14:paraId="4448135C" w14:textId="2BA176BE" w:rsidR="00C951AF" w:rsidRDefault="00CD14AD" w:rsidP="00854A62">
      <w:pPr>
        <w:pStyle w:val="BodyText0"/>
      </w:pPr>
      <w:r w:rsidRPr="00CD14AD">
        <w:rPr>
          <w:lang w:val="my-MM" w:bidi="my-MM"/>
        </w:rPr>
        <w:t>ကျွန်ုပ်တို့သည် မြင်နိုင်သောအသင်းတော်ရှိ သန့်ရှင်းသူများ၏မိတ်သဟာယပြုခြင်းကို လေ့လာ</w:t>
      </w:r>
      <w:r w:rsidR="00CE1649">
        <w:rPr>
          <w:rFonts w:hint="cs"/>
          <w:cs/>
          <w:lang w:val="my-MM" w:bidi="my-MM"/>
        </w:rPr>
        <w:t xml:space="preserve"> </w:t>
      </w:r>
      <w:r w:rsidRPr="00CD14AD">
        <w:rPr>
          <w:lang w:val="my-MM" w:bidi="my-MM"/>
        </w:rPr>
        <w:t>ပြီးနောက်၊ ယခု မမြင်နိုင်သောအသင်းတော်တွင် မိတ်သဟာယပြုမှုကို ဆက်လက်လေ့လာရန် အဆင်</w:t>
      </w:r>
      <w:r w:rsidR="00CE1649">
        <w:rPr>
          <w:rFonts w:hint="cs"/>
          <w:cs/>
          <w:lang w:val="my-MM" w:bidi="my-MM"/>
        </w:rPr>
        <w:t xml:space="preserve"> </w:t>
      </w:r>
      <w:r w:rsidRPr="00CD14AD">
        <w:rPr>
          <w:lang w:val="my-MM" w:bidi="my-MM"/>
        </w:rPr>
        <w:t xml:space="preserve">သင့်ဖြစ်နေပြီဖြစ်သည်။ </w:t>
      </w:r>
    </w:p>
    <w:p w14:paraId="0005EBD8" w14:textId="78A7467D" w:rsidR="00C951AF" w:rsidRPr="009C1BFC" w:rsidRDefault="00CD14AD" w:rsidP="009C1BFC">
      <w:pPr>
        <w:pStyle w:val="PanelHeading"/>
      </w:pPr>
      <w:bookmarkStart w:id="26" w:name="_Toc123398628"/>
      <w:r w:rsidRPr="009C1BFC">
        <w:rPr>
          <w:lang w:val="my-MM" w:bidi="my-MM"/>
        </w:rPr>
        <w:t>မမြင်နိုင်သောအသင်းတော်</w:t>
      </w:r>
      <w:bookmarkEnd w:id="26"/>
    </w:p>
    <w:p w14:paraId="78F94097" w14:textId="6A1A41D1" w:rsidR="00C951AF" w:rsidRDefault="00CD14AD" w:rsidP="00854A62">
      <w:pPr>
        <w:pStyle w:val="BodyText0"/>
      </w:pPr>
      <w:r w:rsidRPr="00CD14AD">
        <w:rPr>
          <w:lang w:val="my-MM" w:bidi="my-MM"/>
        </w:rPr>
        <w:t>မမြင်နိုင်သောအသင်းတော်ရှိ သန့်ရှင်းသူများ၏မိတ်သဟာယပြုခြင်းဆိုင်ရာ အဓိက အယူအဆ</w:t>
      </w:r>
      <w:r w:rsidR="00CE1649">
        <w:rPr>
          <w:rFonts w:hint="cs"/>
          <w:cs/>
          <w:lang w:val="my-MM" w:bidi="my-MM"/>
        </w:rPr>
        <w:t xml:space="preserve"> </w:t>
      </w:r>
      <w:r w:rsidRPr="00CD14AD">
        <w:rPr>
          <w:lang w:val="my-MM" w:bidi="my-MM"/>
        </w:rPr>
        <w:t>နှစ်ခုကို လေ့လာမည်။ ဦးစွာ၊ ယုံကြည်သူတိုင်း၏ ခရစ်တော်နှင့် ပေါင်းစည်းခြင်းအကြောင်း ဆွေးနွေးပါ</w:t>
      </w:r>
      <w:r w:rsidR="00CE1649">
        <w:rPr>
          <w:rFonts w:hint="cs"/>
          <w:cs/>
          <w:lang w:val="my-MM" w:bidi="my-MM"/>
        </w:rPr>
        <w:t xml:space="preserve"> </w:t>
      </w:r>
      <w:r w:rsidRPr="00CD14AD">
        <w:rPr>
          <w:lang w:val="my-MM" w:bidi="my-MM"/>
        </w:rPr>
        <w:t>မည်။ ဒုတိယ၊ မမြင်နိုင်သောအသင်းတော်ရှိ အခြားယုံကြည်သူများနှင့်ပေါင်းစည်းခြင်းအကြောင်းကို လေ့လာပါမည်။ ကျွန်ုပ်တို့၏ ခရစ်တော်နှင့်ပေါင်းစည်းခြင်းကို လေ့လာခြင်းဖြင့် စတင်ကြပါစို့။</w:t>
      </w:r>
    </w:p>
    <w:p w14:paraId="43794BF6" w14:textId="470DD6E1" w:rsidR="00C951AF" w:rsidRPr="009C1BFC" w:rsidRDefault="00CD14AD" w:rsidP="009C1BFC">
      <w:pPr>
        <w:pStyle w:val="BulletHeading"/>
      </w:pPr>
      <w:bookmarkStart w:id="27" w:name="_Toc123398629"/>
      <w:r w:rsidRPr="009C1BFC">
        <w:rPr>
          <w:lang w:val="my-MM" w:bidi="my-MM"/>
        </w:rPr>
        <w:t>ခရစ်တော်နှင့်ပေါင်းစည်းခြင်း</w:t>
      </w:r>
      <w:bookmarkEnd w:id="27"/>
    </w:p>
    <w:p w14:paraId="5603824A" w14:textId="17548673" w:rsidR="00C951AF" w:rsidRDefault="00CD14AD" w:rsidP="00854A62">
      <w:pPr>
        <w:pStyle w:val="BodyText0"/>
      </w:pPr>
      <w:r w:rsidRPr="00CD14AD">
        <w:rPr>
          <w:lang w:val="my-MM" w:bidi="my-MM"/>
        </w:rPr>
        <w:t>ဓမ္မသစ်ကျမ်းတွင် ယုံကြည်သူများသည် ခရစ်တော်နှင့် စည်းလုံးသည်ဟု မကြာခဏ ဖော်ပြ</w:t>
      </w:r>
      <w:r w:rsidR="00CE1649">
        <w:rPr>
          <w:rFonts w:hint="cs"/>
          <w:cs/>
          <w:lang w:val="my-MM" w:bidi="my-MM"/>
        </w:rPr>
        <w:t xml:space="preserve"> </w:t>
      </w:r>
      <w:r w:rsidRPr="00CD14AD">
        <w:rPr>
          <w:lang w:val="my-MM" w:bidi="my-MM"/>
        </w:rPr>
        <w:t>သည်။ ဤအယူအဆကို ယုံကြည်သူများသည် “ခရစ်တော်၌” သို့မဟုတ် “ယေရှု၌” သို့မဟုတ် “ကိုယ်</w:t>
      </w:r>
      <w:r w:rsidR="00CE1649">
        <w:rPr>
          <w:rFonts w:hint="cs"/>
          <w:cs/>
          <w:lang w:val="my-MM" w:bidi="my-MM"/>
        </w:rPr>
        <w:t xml:space="preserve"> </w:t>
      </w:r>
      <w:r w:rsidRPr="00CD14AD">
        <w:rPr>
          <w:lang w:val="my-MM" w:bidi="my-MM"/>
        </w:rPr>
        <w:t>တော်၌” ရှိသည်ဟု ဆိုခြင်းဖြင့် ဖော်ပြလေ့ရှိသည်။ တစ်ဖက်တွင်၊ ဤပေါင်းစည်းခြင်းသည် ယေရှုသည် ခမည်းတော်ရှေ့၌၊ အထူးသဖြင့် ကိုယ်တော်၏သေခြင်းနှင့် ရှင်ပြန်ထမြောက်ခြင်းတွင် ယုံကြည်သူများကို ကိုယ်စားပြုသည်ဟု ဆိုလိုသည်။ သို့သော် အခြားတစ်ဖက်တွင်မူ၊ ယုံကြည်သူများသည် အရေးကြီးသော</w:t>
      </w:r>
      <w:r w:rsidR="00CE1649">
        <w:rPr>
          <w:rFonts w:hint="cs"/>
          <w:cs/>
          <w:lang w:val="my-MM" w:bidi="my-MM"/>
        </w:rPr>
        <w:t xml:space="preserve"> </w:t>
      </w:r>
      <w:r w:rsidRPr="00CD14AD">
        <w:rPr>
          <w:lang w:val="my-MM" w:bidi="my-MM"/>
        </w:rPr>
        <w:t>နည်းလမ်းဖြင့် ယေရှုနှင့် လျှို့ဝှက်ဆန်းကြယ်စွာ စည်းလုံးနေကြသည်ဟု ဆိုလိုသည်။ သခင်ယေရှုသည် ယုံကြည်သူများ၌ ကျိန်းဝပ်ပြီး၊ ထိုသူတို့သည်လည်း ကိုယ်တော်၌ ကျိန်းဝပ်သည်။</w:t>
      </w:r>
    </w:p>
    <w:p w14:paraId="22409E53" w14:textId="163080D7" w:rsidR="00C951AF" w:rsidRPr="0055269F" w:rsidRDefault="00CD14AD" w:rsidP="00360406">
      <w:pPr>
        <w:pStyle w:val="Quotations"/>
        <w:keepNext/>
      </w:pPr>
      <w:r w:rsidRPr="0055269F">
        <w:rPr>
          <w:lang w:val="my-MM" w:bidi="my-MM"/>
        </w:rPr>
        <w:t>အထူးသဖြင့် တမန်တော်ပေါလု၏ သွန်သင်ချက်များမှ အဓိကတစ်ခုမှာ ကျွန်ုပ်</w:t>
      </w:r>
      <w:r w:rsidR="00CE1649">
        <w:rPr>
          <w:rFonts w:hint="cs"/>
          <w:cs/>
          <w:lang w:val="my-MM" w:bidi="my-MM"/>
        </w:rPr>
        <w:t xml:space="preserve"> </w:t>
      </w:r>
      <w:r w:rsidRPr="0055269F">
        <w:rPr>
          <w:lang w:val="my-MM" w:bidi="my-MM"/>
        </w:rPr>
        <w:t xml:space="preserve">တို့သည် ယေရှုခရစ်နှင့် စည်းလုံးခြင်းဖြစ်သည်ဟု ထင်သည်။ ကျွန်ုပ်တို့ကို သူ့ပိုင်သည်။ သမ္မာကျမ်းစာ၏ ဗျာဒိတ်တော်အားလုံးကို ကြည့်ရှုသောအခါ၊ </w:t>
      </w:r>
      <w:r w:rsidRPr="0055269F">
        <w:rPr>
          <w:lang w:val="my-MM" w:bidi="my-MM"/>
        </w:rPr>
        <w:lastRenderedPageBreak/>
        <w:t>ကျွန်ုပ်တို့သည် အာဒံ၌ သို့မဟုတ် ခရစ်တော်၌ဖြစ်ကြောင်း သမ္မာကျမ်းစာ</w:t>
      </w:r>
      <w:r w:rsidR="00CE1649">
        <w:rPr>
          <w:rFonts w:hint="cs"/>
          <w:cs/>
          <w:lang w:val="my-MM" w:bidi="my-MM"/>
        </w:rPr>
        <w:t xml:space="preserve"> </w:t>
      </w:r>
      <w:r w:rsidRPr="0055269F">
        <w:rPr>
          <w:lang w:val="my-MM" w:bidi="my-MM"/>
        </w:rPr>
        <w:t>သွန်သင်သည်ဟု ထင်ပါသည်။ အာဒံသည် ပထမဆုံးသောလူသားဖြစ်သည်။ လူသားအားလုံးသည် အာဒံ၏ သားသမီးများအဖြစ် မွေးဖွားလာကြသည်။ ထို့ကြောင့်၊ သူတို့သည် အပြစ်သားများအဖြစ် ဤလောကသို့ ရောက်လာ</w:t>
      </w:r>
      <w:r w:rsidR="00CE1649">
        <w:rPr>
          <w:rFonts w:hint="cs"/>
          <w:cs/>
          <w:lang w:val="my-MM" w:bidi="my-MM"/>
        </w:rPr>
        <w:t xml:space="preserve"> </w:t>
      </w:r>
      <w:r w:rsidRPr="0055269F">
        <w:rPr>
          <w:lang w:val="my-MM" w:bidi="my-MM"/>
        </w:rPr>
        <w:t>ကြသည်။ သူတို့၌ အပြစ်သဘာဝရှိကြသည်။ သူတို့သည် ဘုရားသခင်နှင့် ကင်းကွာနေကြသည်။ ကယ်တင်ခြင်း၊ ရွေးနှုတ်ခြင်းနှင့် ခရစ်တော်ကို ကိုးစား</w:t>
      </w:r>
      <w:r w:rsidR="00CE1649">
        <w:rPr>
          <w:rFonts w:hint="cs"/>
          <w:cs/>
          <w:lang w:val="my-MM" w:bidi="my-MM"/>
        </w:rPr>
        <w:t xml:space="preserve"> </w:t>
      </w:r>
      <w:r w:rsidRPr="0055269F">
        <w:rPr>
          <w:lang w:val="my-MM" w:bidi="my-MM"/>
        </w:rPr>
        <w:t>ခြင်းဟူသည်မှာ ခရစ်တော်၌ ပေါင်းစည်းခြင်း၊ ခရစ်တော်နှင့်သက်ဆိုင်ခြင်း ဖြစ်သည်။ ခရစ်တော်နှင့် စည်းလုံးခြင်းဟူသည်မှာ ကိုယ်တော်၏ပုဂ္ဂိုလ်၏</w:t>
      </w:r>
      <w:r w:rsidR="00CE1649">
        <w:rPr>
          <w:rFonts w:hint="cs"/>
          <w:cs/>
          <w:lang w:val="my-MM" w:bidi="my-MM"/>
        </w:rPr>
        <w:t xml:space="preserve"> </w:t>
      </w:r>
      <w:r w:rsidRPr="0055269F">
        <w:rPr>
          <w:lang w:val="my-MM" w:bidi="my-MM"/>
        </w:rPr>
        <w:t>အစိတ်အပိုင်းဖြစ်ခြင်း ဖြစ်သည်။</w:t>
      </w:r>
    </w:p>
    <w:p w14:paraId="16535146" w14:textId="77777777" w:rsidR="00C951AF" w:rsidRDefault="00CD14AD" w:rsidP="0055269F">
      <w:pPr>
        <w:pStyle w:val="QuotationAuthor"/>
      </w:pPr>
      <w:r w:rsidRPr="00CD14AD">
        <w:rPr>
          <w:lang w:val="my-MM" w:bidi="my-MM"/>
        </w:rPr>
        <w:t>ဒေါက်တာ Thomas R. Schreiner</w:t>
      </w:r>
    </w:p>
    <w:p w14:paraId="37D17498" w14:textId="33FF3302" w:rsidR="00C951AF" w:rsidRPr="000744C6" w:rsidRDefault="00CD14AD" w:rsidP="00360406">
      <w:pPr>
        <w:pStyle w:val="Quotations"/>
        <w:keepNext/>
      </w:pPr>
      <w:r w:rsidRPr="000744C6">
        <w:rPr>
          <w:lang w:val="my-MM" w:bidi="my-MM"/>
        </w:rPr>
        <w:t>ကျွန်ုပ်တို့သည် ခရစ်တော်နှင့်ပေါင်းစည်းခြင်းဖြင့် ခရစ်တော်၏အကျိုးကျေးဇူး</w:t>
      </w:r>
      <w:r w:rsidR="00CE1649">
        <w:rPr>
          <w:rFonts w:hint="cs"/>
          <w:cs/>
          <w:lang w:val="my-MM" w:bidi="my-MM"/>
        </w:rPr>
        <w:t xml:space="preserve"> </w:t>
      </w:r>
      <w:r w:rsidRPr="000744C6">
        <w:rPr>
          <w:lang w:val="my-MM" w:bidi="my-MM"/>
        </w:rPr>
        <w:t>အားလုံးကို ရရှိခြင်းဖြစ်သည်။ ဤအကျိုးကျေးဇူးများ — တရားမျှတခြင်း၊ သန့်ရှင်းစေခြင်း၊ အမွေခံခြင်း— ဖော်ပြသည့်အရာအားလုံးသည် ကယ်တင်ခြင်း၌ ကျွန်ုပ်တို့ခံယူရရှိသည့်အရာများဖြစ်ကြောင်း သမိုင်းကြောင်းအရ ကျွန်ုပ်တို့</w:t>
      </w:r>
      <w:r w:rsidR="00CE1649">
        <w:rPr>
          <w:rFonts w:hint="cs"/>
          <w:cs/>
          <w:lang w:val="my-MM" w:bidi="my-MM"/>
        </w:rPr>
        <w:t xml:space="preserve"> </w:t>
      </w:r>
      <w:r w:rsidRPr="000744C6">
        <w:rPr>
          <w:lang w:val="my-MM" w:bidi="my-MM"/>
        </w:rPr>
        <w:t>နားလည်သဘောပေါက်သည်။ ၎င်းတို့ကို ခရစ်တော်၌သာ ခံယူရရှိသည်။ သို့ဖြစ်၍၊ ကျွန်ုပ်တို့အတွက် ဤအကျိုးကျေးဇူးများကို ရရှိရန် ခရစ်တော်နှင့်</w:t>
      </w:r>
      <w:r w:rsidR="00CE1649">
        <w:rPr>
          <w:rFonts w:hint="cs"/>
          <w:cs/>
          <w:lang w:val="my-MM" w:bidi="my-MM"/>
        </w:rPr>
        <w:t xml:space="preserve"> </w:t>
      </w:r>
      <w:r w:rsidRPr="000744C6">
        <w:rPr>
          <w:lang w:val="my-MM" w:bidi="my-MM"/>
        </w:rPr>
        <w:t>အတူ စည်းလုံးညီညွတ်ရန် မရှိမဖြစ်အရေးကြီးသည်။ ဤအကျိုးကျေးဇူးများကို မည်သို့ရရှိမည်နည်း သို့မဟုတ် ကျွန်ုပ်တို့သည် ခရစ်တော်နှင့် မည်သို့စည်းလုံး</w:t>
      </w:r>
      <w:r w:rsidR="00CE1649">
        <w:rPr>
          <w:rFonts w:hint="cs"/>
          <w:cs/>
          <w:lang w:val="my-MM" w:bidi="my-MM"/>
        </w:rPr>
        <w:t xml:space="preserve"> </w:t>
      </w:r>
      <w:r w:rsidRPr="000744C6">
        <w:rPr>
          <w:lang w:val="my-MM" w:bidi="my-MM"/>
        </w:rPr>
        <w:t>ကြမည်နည်း။ ယုံကြည်ခြင်းတစ်ခုတည်းအားဖြင့်သာ စည်းလုံးခြင်းဖြစ်သည်။ ကျွန်ုပ်တို့အား ခရစ်တော်နှင့် ပေါင်းစည်းစေသော ယုံကြည်ခြင်းသည် ဘုရားသခင်ထံမှလာသော ယုံကြည်ခြင်းလက်ဆောင်ဖြစ်သည်။</w:t>
      </w:r>
    </w:p>
    <w:p w14:paraId="419FF1E6" w14:textId="77777777" w:rsidR="00C951AF" w:rsidRDefault="00CD14AD" w:rsidP="0055269F">
      <w:pPr>
        <w:pStyle w:val="QuotationAuthor"/>
      </w:pPr>
      <w:r w:rsidRPr="00CD14AD">
        <w:rPr>
          <w:lang w:val="my-MM" w:bidi="my-MM"/>
        </w:rPr>
        <w:t>ဒေါက်တာ Jeffrey K. Jue</w:t>
      </w:r>
    </w:p>
    <w:p w14:paraId="6C5D9427" w14:textId="2BA58BE3" w:rsidR="00C951AF" w:rsidRPr="00854A62" w:rsidRDefault="00CD14AD" w:rsidP="00854A62">
      <w:pPr>
        <w:pStyle w:val="BodyText0"/>
      </w:pPr>
      <w:r w:rsidRPr="00854A62">
        <w:rPr>
          <w:lang w:val="my-MM" w:bidi="my-MM"/>
        </w:rPr>
        <w:t>သမ္မာကျမ်းစာသည် မည်သို့လုပ်ဆောင်သည်ကို အတိအကျ မရှင်းပြသောကြောင့် ဓမ္မပညာရှင်</w:t>
      </w:r>
      <w:r w:rsidR="00CE1649">
        <w:rPr>
          <w:rFonts w:hint="cs"/>
          <w:cs/>
          <w:lang w:val="my-MM" w:bidi="my-MM"/>
        </w:rPr>
        <w:t xml:space="preserve"> </w:t>
      </w:r>
      <w:r w:rsidRPr="00854A62">
        <w:rPr>
          <w:lang w:val="my-MM" w:bidi="my-MM"/>
        </w:rPr>
        <w:t>တို့သည် ယေရှုနှင့် ယုံကြည်သူများကြားတွင် ဤအရေးကြီးသော ပေါင်းစည်းမှုကို လျှို့ဝှက်ဆန်းကြယ်မှု</w:t>
      </w:r>
      <w:r w:rsidR="00CE1649">
        <w:rPr>
          <w:rFonts w:hint="cs"/>
          <w:cs/>
          <w:lang w:val="my-MM" w:bidi="my-MM"/>
        </w:rPr>
        <w:t xml:space="preserve"> </w:t>
      </w:r>
      <w:r w:rsidRPr="00854A62">
        <w:rPr>
          <w:lang w:val="my-MM" w:bidi="my-MM"/>
        </w:rPr>
        <w:t>အဖြစ် ပြောဆိုလေ့ရှိသည်။ သို့သော် ဤပေါင်းစည်းခြင်းသည် ကျွန်ုပ်တို့၏ကိုယ်ခန္ဓာနှင့် ဝိညာဉ်နှစ်ခုစ</w:t>
      </w:r>
      <w:r w:rsidR="00CE1649">
        <w:rPr>
          <w:rFonts w:hint="cs"/>
          <w:cs/>
          <w:lang w:val="my-MM" w:bidi="my-MM"/>
        </w:rPr>
        <w:t xml:space="preserve"> </w:t>
      </w:r>
      <w:r w:rsidRPr="00854A62">
        <w:rPr>
          <w:lang w:val="my-MM" w:bidi="my-MM"/>
        </w:rPr>
        <w:t>လုံးပါ၀င်ကြောင်း သမ္မာကျမ်းစာ၌ ရှင်းလင်းစွာဖော်ပြထားသည်။ ယောဟန် ၁၅:၄-၇၊ ရောမ ၈:၉-၁၁ နှင့်</w:t>
      </w:r>
      <w:r w:rsidR="00CE1649">
        <w:rPr>
          <w:rFonts w:hint="cs"/>
          <w:cs/>
          <w:lang w:val="my-MM" w:bidi="my-MM"/>
        </w:rPr>
        <w:t xml:space="preserve"> </w:t>
      </w:r>
      <w:r w:rsidRPr="00854A62">
        <w:rPr>
          <w:lang w:val="my-MM" w:bidi="my-MM"/>
        </w:rPr>
        <w:t>အခြားနေရာများစွာတွင် တွေ့ရသည်။ ဥပမာတစ်ခုအနေဖြင့်၊ ၁ ကောရိန္သု ၆:၁၅-၁၇ တွင်ပေါလု၏</w:t>
      </w:r>
      <w:r w:rsidR="00CE1649">
        <w:rPr>
          <w:rFonts w:hint="cs"/>
          <w:cs/>
          <w:lang w:val="my-MM" w:bidi="my-MM"/>
        </w:rPr>
        <w:t xml:space="preserve"> </w:t>
      </w:r>
      <w:r w:rsidRPr="00854A62">
        <w:rPr>
          <w:lang w:val="my-MM" w:bidi="my-MM"/>
        </w:rPr>
        <w:t>စကားများကိုနားထောင်ပါ–</w:t>
      </w:r>
    </w:p>
    <w:p w14:paraId="53C98561" w14:textId="2A6812F8" w:rsidR="00C951AF" w:rsidRDefault="00CD14AD" w:rsidP="009C1BFC">
      <w:pPr>
        <w:pStyle w:val="Quotations"/>
      </w:pPr>
      <w:r w:rsidRPr="00CD14AD">
        <w:rPr>
          <w:lang w:val="my-MM" w:bidi="my-MM"/>
        </w:rPr>
        <w:t>သင်တို့ကိုယ်ခန္ဓာသည် ခရစ်တော်၏ အင်္ဂါဖြစ်ကြောင်းကို မသိကြသ</w:t>
      </w:r>
      <w:r w:rsidR="00CE1649">
        <w:rPr>
          <w:rFonts w:hint="cs"/>
          <w:cs/>
          <w:lang w:val="my-MM" w:bidi="my-MM"/>
        </w:rPr>
        <w:t xml:space="preserve"> </w:t>
      </w:r>
      <w:r w:rsidRPr="00CD14AD">
        <w:rPr>
          <w:lang w:val="my-MM" w:bidi="my-MM"/>
        </w:rPr>
        <w:t>လော။...သခင်ဘုရား၌မှီဝဲသော သူသည် ထိုသခင်နှင့် တစိတ်တဝိညာဉ်တည်း</w:t>
      </w:r>
      <w:r w:rsidR="00CB0509">
        <w:rPr>
          <w:rFonts w:hint="cs"/>
          <w:cs/>
          <w:lang w:val="my-MM" w:bidi="my-MM"/>
        </w:rPr>
        <w:t xml:space="preserve"> </w:t>
      </w:r>
      <w:r w:rsidRPr="00CD14AD">
        <w:rPr>
          <w:lang w:val="my-MM" w:bidi="my-MM"/>
        </w:rPr>
        <w:t>ဖြစ်၏ (၁ ကောရိန္သု ၆:၁၅-၁၇)။</w:t>
      </w:r>
    </w:p>
    <w:p w14:paraId="5277F9E8" w14:textId="3968BD81" w:rsidR="00C951AF" w:rsidRPr="00854A62" w:rsidRDefault="00CD14AD" w:rsidP="00854A62">
      <w:pPr>
        <w:pStyle w:val="BodyText0"/>
      </w:pPr>
      <w:r w:rsidRPr="00854A62">
        <w:rPr>
          <w:lang w:val="my-MM" w:bidi="my-MM"/>
        </w:rPr>
        <w:lastRenderedPageBreak/>
        <w:t xml:space="preserve">၁၈၃၄ မှ ၁၈၉၂ ထိ အသက်ရှင်ခဲ့သော ကျော်ကြားသော နှစ်ခြင်းတရားဟောဆရာ Charles Spurgeon သည် ဧဖက် ၅:၃၀ ကိုအခြေခံ၍ </w:t>
      </w:r>
      <w:r w:rsidRPr="00854A62">
        <w:rPr>
          <w:i/>
          <w:lang w:val="my-MM" w:bidi="my-MM"/>
        </w:rPr>
        <w:t xml:space="preserve">The Matchless Mystery </w:t>
      </w:r>
      <w:r w:rsidRPr="00854A62">
        <w:rPr>
          <w:lang w:val="my-MM" w:bidi="my-MM"/>
        </w:rPr>
        <w:t>ခေါင်းစဥ်ဖြင့် ခရစ်တော်နှင့်</w:t>
      </w:r>
      <w:r w:rsidR="00CB0509">
        <w:rPr>
          <w:rFonts w:hint="cs"/>
          <w:cs/>
          <w:lang w:val="my-MM" w:bidi="my-MM"/>
        </w:rPr>
        <w:t xml:space="preserve"> </w:t>
      </w:r>
      <w:r w:rsidRPr="00854A62">
        <w:rPr>
          <w:lang w:val="my-MM" w:bidi="my-MM"/>
        </w:rPr>
        <w:t>ကျွန်ုပ်တို့၏ပေါင်းစည်းခြင်းအကြောင်း ဟောပြောခဲ့သည်။ သူပြောတာကို နားထောင်ကြည့်ပါ။</w:t>
      </w:r>
    </w:p>
    <w:p w14:paraId="29F2BA3E" w14:textId="19E6B634" w:rsidR="00C951AF" w:rsidRPr="000744C6" w:rsidRDefault="00CD14AD" w:rsidP="000744C6">
      <w:pPr>
        <w:pStyle w:val="Quotations"/>
      </w:pPr>
      <w:r w:rsidRPr="000744C6">
        <w:rPr>
          <w:lang w:val="my-MM" w:bidi="my-MM"/>
        </w:rPr>
        <w:t>ကျွန်ုပ်တို့နှင့် ခရစ်တော်ကြားတွင် အရေးကြီးသော ပေါင်းစည်းခြင်းတည်ရှိနေပါ</w:t>
      </w:r>
      <w:r w:rsidR="00CB0509">
        <w:rPr>
          <w:rFonts w:hint="cs"/>
          <w:cs/>
          <w:lang w:val="my-MM" w:bidi="my-MM"/>
        </w:rPr>
        <w:t xml:space="preserve"> </w:t>
      </w:r>
      <w:r w:rsidRPr="000744C6">
        <w:rPr>
          <w:lang w:val="my-MM" w:bidi="my-MM"/>
        </w:rPr>
        <w:t>သည်...၎င်းသည် စည်လုံးခြင်းမဟုတ်၊ မည်သူမည်ဝါဖြစ်ကြောင်း အထောက်</w:t>
      </w:r>
      <w:r w:rsidR="00CB0509">
        <w:rPr>
          <w:rFonts w:hint="cs"/>
          <w:cs/>
          <w:lang w:val="my-MM" w:bidi="my-MM"/>
        </w:rPr>
        <w:t xml:space="preserve"> </w:t>
      </w:r>
      <w:r w:rsidRPr="000744C6">
        <w:rPr>
          <w:lang w:val="my-MM" w:bidi="my-MM"/>
        </w:rPr>
        <w:t>အထား ဖြစ်သည်။ ပေါင်းစည်းခြင်းထက်မက၊ ၎င်းသည် အစိတ်အပိုင်းတစ်ခု</w:t>
      </w:r>
      <w:r w:rsidR="00CB0509">
        <w:rPr>
          <w:rFonts w:hint="cs"/>
          <w:cs/>
          <w:lang w:val="my-MM" w:bidi="my-MM"/>
        </w:rPr>
        <w:t xml:space="preserve"> </w:t>
      </w:r>
      <w:r w:rsidRPr="000744C6">
        <w:rPr>
          <w:lang w:val="my-MM" w:bidi="my-MM"/>
        </w:rPr>
        <w:t>ဖြစ်ပြီး၊ တစ်ခုလုံး၏မရှိမဖြစ်လိုအပ်သောအစိတ်အပိုင်းတစ်ခုဖြစ်</w:t>
      </w:r>
      <w:r w:rsidR="00CB0509">
        <w:rPr>
          <w:rFonts w:hint="cs"/>
          <w:cs/>
          <w:lang w:val="my-MM" w:bidi="my-MM"/>
        </w:rPr>
        <w:t xml:space="preserve"> </w:t>
      </w:r>
      <w:r w:rsidRPr="000744C6">
        <w:rPr>
          <w:lang w:val="my-MM" w:bidi="my-MM"/>
        </w:rPr>
        <w:t>သည်...ခရစ်တော်သည်...သူ၏လူရှိရမည်၊ သူတို့သည် သူ့အတွက် မရှိမဖြစ်လို</w:t>
      </w:r>
      <w:r w:rsidR="00CB0509">
        <w:rPr>
          <w:rFonts w:hint="cs"/>
          <w:cs/>
          <w:lang w:val="my-MM" w:bidi="my-MM"/>
        </w:rPr>
        <w:t xml:space="preserve"> </w:t>
      </w:r>
      <w:r w:rsidRPr="000744C6">
        <w:rPr>
          <w:lang w:val="my-MM" w:bidi="my-MM"/>
        </w:rPr>
        <w:t>အပ်သည်။</w:t>
      </w:r>
    </w:p>
    <w:p w14:paraId="4CCC130F" w14:textId="4D48FC8B" w:rsidR="00C951AF" w:rsidRDefault="00CD14AD" w:rsidP="00854A62">
      <w:pPr>
        <w:pStyle w:val="BodyText0"/>
      </w:pPr>
      <w:r w:rsidRPr="00CD14AD">
        <w:rPr>
          <w:lang w:val="my-MM" w:bidi="my-MM"/>
        </w:rPr>
        <w:t>ခရစ်တော်နှင့်ကျွန်ုပ်တို့၏ပေါင်းစည်းခြင်းသည် အလွန်အရေးကြီးသောကြောင့် ကျွန်ုပ်တို့သည် သူ့ထံမှ နှုတ်ယူခံရလျှင် ခရစ်တော်ကိုယ်တိုင် ဆုံးရှုံးခံရလိမ့်မည့်အဖြစ်ကိုတွေးကြည့်ပါက အံ့သြစရာ</w:t>
      </w:r>
      <w:r w:rsidR="00CB0509">
        <w:rPr>
          <w:rFonts w:hint="cs"/>
          <w:cs/>
          <w:lang w:val="my-MM" w:bidi="my-MM"/>
        </w:rPr>
        <w:t xml:space="preserve"> </w:t>
      </w:r>
      <w:r w:rsidRPr="00CD14AD">
        <w:rPr>
          <w:lang w:val="my-MM" w:bidi="my-MM"/>
        </w:rPr>
        <w:t>ကောင်းလှသည်။ ကိုယ်တော်သည် ကျွန်ုပ်တို့ကို ချစ်တော်မူပြီး ကျွန်ုပ်တို့သည် သူ၏ဆုလာဒ်၊ သူ၏အ</w:t>
      </w:r>
      <w:r w:rsidR="00CB0509">
        <w:rPr>
          <w:rFonts w:hint="cs"/>
          <w:cs/>
          <w:lang w:val="my-MM" w:bidi="my-MM"/>
        </w:rPr>
        <w:t xml:space="preserve"> </w:t>
      </w:r>
      <w:r w:rsidRPr="00CD14AD">
        <w:rPr>
          <w:lang w:val="my-MM" w:bidi="my-MM"/>
        </w:rPr>
        <w:t>မွေခံဖြစ်ရန်အတွက် အသေခံပေးခဲ့သည်။ ကျွန်ုပ်တို့သည် ကိုယ်တော်နှင့် စည်းလုံးညီညွတ်သောကြောင့်၊ ယုံကြည်သူတိုင်းသည် ကယ်တင်ခြင်းတွင် ကြီးစွာသောလုံခြုံမှု၊ ခွင့်လွှတ်ခြင်း၏အာမခံချက်နှင့် ဘုရား</w:t>
      </w:r>
      <w:r w:rsidR="00CB0509">
        <w:rPr>
          <w:rFonts w:hint="cs"/>
          <w:cs/>
          <w:lang w:val="my-MM" w:bidi="my-MM"/>
        </w:rPr>
        <w:t xml:space="preserve"> </w:t>
      </w:r>
      <w:r w:rsidRPr="00CD14AD">
        <w:rPr>
          <w:lang w:val="my-MM" w:bidi="my-MM"/>
        </w:rPr>
        <w:t>သခင်ရှေ့တော်၌ ကျွန်ုပ်တို့၏မှန်ကန်သောရပ်တည်မှုအတွက် ကြီးမားသောခွန်အားပေးမှုကို ခံစားရမည်</w:t>
      </w:r>
      <w:r w:rsidR="00CB0509">
        <w:rPr>
          <w:rFonts w:hint="cs"/>
          <w:cs/>
          <w:lang w:val="my-MM" w:bidi="my-MM"/>
        </w:rPr>
        <w:t xml:space="preserve"> </w:t>
      </w:r>
      <w:r w:rsidRPr="00CD14AD">
        <w:rPr>
          <w:lang w:val="my-MM" w:bidi="my-MM"/>
        </w:rPr>
        <w:t>ဖြစ်သည်။ ကျွန်ုပ်တို့သည် ခရစ်တော်၏ ပြုစုခြင်းနှင့် သူ၏ဝိညာဉ်တော်အားဖြင့် တည်မြဲစေသော ဤ</w:t>
      </w:r>
      <w:r w:rsidR="00CB0509">
        <w:rPr>
          <w:rFonts w:hint="cs"/>
          <w:cs/>
          <w:lang w:val="my-MM" w:bidi="my-MM"/>
        </w:rPr>
        <w:t xml:space="preserve"> </w:t>
      </w:r>
      <w:r w:rsidRPr="00CD14AD">
        <w:rPr>
          <w:lang w:val="my-MM" w:bidi="my-MM"/>
        </w:rPr>
        <w:t>ပေါင်းစည်းခြင်းမှ ခွန်အားကို ရယူသင့်သည်။ ကျွန်ုပ်တို့ကို ခရစ်တော်၌ ဝှက်ထားသောကြောင့်၊ ခမည်း</w:t>
      </w:r>
      <w:r w:rsidR="00CB0509">
        <w:rPr>
          <w:rFonts w:hint="cs"/>
          <w:cs/>
          <w:lang w:val="my-MM" w:bidi="my-MM"/>
        </w:rPr>
        <w:t xml:space="preserve"> </w:t>
      </w:r>
      <w:r w:rsidRPr="00CD14AD">
        <w:rPr>
          <w:lang w:val="my-MM" w:bidi="my-MM"/>
        </w:rPr>
        <w:t>တော်၊ သားတော်နှင့် သန့်ရှင်းသောဝိညာဉ်တော်၏ မျက်မှောက်၌ ပြီးပြည့်စုံလင်ခြင်းရှိကြောင်းကို သိ</w:t>
      </w:r>
      <w:r w:rsidR="00CB0509">
        <w:rPr>
          <w:rFonts w:hint="cs"/>
          <w:cs/>
          <w:lang w:val="my-MM" w:bidi="my-MM"/>
        </w:rPr>
        <w:t xml:space="preserve"> </w:t>
      </w:r>
      <w:r w:rsidRPr="00CD14AD">
        <w:rPr>
          <w:lang w:val="my-MM" w:bidi="my-MM"/>
        </w:rPr>
        <w:t>မှတ်လျက်၊ ဘုရားသခင်နှင့် မိတ်သဟာယဖွဲ့ခြင်းတွင် ရဲရင့်မှုကို ခံစားသင့်သည်။ ဤသည်မှာ ကျွန်ုပ်တို့</w:t>
      </w:r>
      <w:r w:rsidR="00CB0509">
        <w:rPr>
          <w:rFonts w:hint="cs"/>
          <w:cs/>
          <w:lang w:val="my-MM" w:bidi="my-MM"/>
        </w:rPr>
        <w:t xml:space="preserve"> </w:t>
      </w:r>
      <w:r w:rsidRPr="00CD14AD">
        <w:rPr>
          <w:lang w:val="my-MM" w:bidi="my-MM"/>
        </w:rPr>
        <w:t>၏အပြစ်များအတွက် ဆုံးမသွန်သင်ခြင်း ခံရမည်မဟုတ်ဟု မဆိုလိုပါ။ သို့သော် ၎င်းတို့လုပ်ဆောင်သည့်</w:t>
      </w:r>
      <w:r w:rsidR="00CB0509">
        <w:rPr>
          <w:rFonts w:hint="cs"/>
          <w:cs/>
          <w:lang w:val="my-MM" w:bidi="my-MM"/>
        </w:rPr>
        <w:t xml:space="preserve"> </w:t>
      </w:r>
      <w:r w:rsidRPr="00CD14AD">
        <w:rPr>
          <w:lang w:val="my-MM" w:bidi="my-MM"/>
        </w:rPr>
        <w:t>အခါတွင် ဘုရားသခင်ထံ ထာဝရစည်းလုံးညီညွတ်စေရန် ကျွန်ုပ်တို့အား ရင့်ကျက်မှုနှင့် ပြီးပြည့်စုံသော</w:t>
      </w:r>
      <w:r w:rsidR="00CB0509">
        <w:rPr>
          <w:rFonts w:hint="cs"/>
          <w:cs/>
          <w:lang w:val="my-MM" w:bidi="my-MM"/>
        </w:rPr>
        <w:t xml:space="preserve"> </w:t>
      </w:r>
      <w:r w:rsidRPr="00CD14AD">
        <w:rPr>
          <w:lang w:val="my-MM" w:bidi="my-MM"/>
        </w:rPr>
        <w:t>စုံလင်မှုဆီသို့ ပို့ဆောင်ရန် ရည်ရွယ်ထားသည့် ချစ်ခြင်းမေတ္တာလက်ရာတစ်ခု ဖြစ်လာမည်ဟု ဆိုလို</w:t>
      </w:r>
      <w:r w:rsidR="00CB0509">
        <w:rPr>
          <w:rFonts w:hint="cs"/>
          <w:cs/>
          <w:lang w:val="my-MM" w:bidi="my-MM"/>
        </w:rPr>
        <w:t xml:space="preserve"> </w:t>
      </w:r>
      <w:r w:rsidRPr="00CD14AD">
        <w:rPr>
          <w:lang w:val="my-MM" w:bidi="my-MM"/>
        </w:rPr>
        <w:t>သည်။</w:t>
      </w:r>
    </w:p>
    <w:p w14:paraId="60D91213" w14:textId="040D3219" w:rsidR="00C951AF" w:rsidRDefault="00CD14AD" w:rsidP="00854A62">
      <w:pPr>
        <w:pStyle w:val="BodyText0"/>
      </w:pPr>
      <w:r w:rsidRPr="00CD14AD">
        <w:rPr>
          <w:lang w:val="my-MM" w:bidi="my-MM"/>
        </w:rPr>
        <w:t>ကျွန်ုပ်တို့သည် ခရစ်တော်နှင့် ယုံကြည်သူများ၏ ပေါင်းစည်းခြင်းကို လေ့လာခဲ့ပြီးနောက်၊ ယခု ခရစ်တော်၌ အခြားယုံကြည်သူများနှင့် ကျွန်ုပ်တို့၏ပေါင်းစည်းမှုကို လေ့လာရန် အဆင်သင့်ဖြစ်နေပြီဖြစ်</w:t>
      </w:r>
      <w:r w:rsidR="00CB0509">
        <w:rPr>
          <w:rFonts w:hint="cs"/>
          <w:cs/>
          <w:lang w:val="my-MM" w:bidi="my-MM"/>
        </w:rPr>
        <w:t xml:space="preserve"> </w:t>
      </w:r>
      <w:r w:rsidRPr="00CD14AD">
        <w:rPr>
          <w:lang w:val="my-MM" w:bidi="my-MM"/>
        </w:rPr>
        <w:t>သည်။</w:t>
      </w:r>
    </w:p>
    <w:p w14:paraId="4BE98EE2" w14:textId="249A81BD" w:rsidR="00C951AF" w:rsidRPr="00FA7B6B" w:rsidRDefault="00CD14AD" w:rsidP="009C1BFC">
      <w:pPr>
        <w:pStyle w:val="BulletHeading"/>
        <w:rPr>
          <w:cs/>
          <w:lang w:val="en-US" w:bidi="my-MM"/>
        </w:rPr>
      </w:pPr>
      <w:bookmarkStart w:id="28" w:name="_Toc123398630"/>
      <w:r w:rsidRPr="009C1BFC">
        <w:rPr>
          <w:lang w:val="my-MM" w:bidi="my-MM"/>
        </w:rPr>
        <w:t>ယုံကြည်သူများနှင့် ပေါင်းစည်း</w:t>
      </w:r>
      <w:bookmarkEnd w:id="28"/>
      <w:r w:rsidR="00FA7B6B">
        <w:rPr>
          <w:rFonts w:hint="cs"/>
          <w:cs/>
          <w:lang w:val="my-MM" w:bidi="my-MM"/>
        </w:rPr>
        <w:t>ခြင်း</w:t>
      </w:r>
    </w:p>
    <w:p w14:paraId="6295BEB9" w14:textId="6E3CFE51" w:rsidR="00C951AF" w:rsidRDefault="00CD14AD" w:rsidP="00854A62">
      <w:pPr>
        <w:pStyle w:val="BodyText0"/>
        <w:rPr>
          <w:lang w:eastAsia="he-IL" w:bidi="he-IL"/>
        </w:rPr>
      </w:pPr>
      <w:r w:rsidRPr="00CD14AD">
        <w:rPr>
          <w:lang w:val="my-MM" w:bidi="my-MM"/>
        </w:rPr>
        <w:t>မမြင်နိုင်သောအသင်းတော်ရှိလူတိုင်းသည် ခရစ်တော်တွင် စည်းလုံးကြသောကြောင့် ယုံကြည်</w:t>
      </w:r>
      <w:r w:rsidR="00CB0509">
        <w:rPr>
          <w:rFonts w:hint="cs"/>
          <w:cs/>
          <w:lang w:val="my-MM" w:bidi="my-MM"/>
        </w:rPr>
        <w:t xml:space="preserve"> </w:t>
      </w:r>
      <w:r w:rsidRPr="00CD14AD">
        <w:rPr>
          <w:lang w:val="my-MM" w:bidi="my-MM"/>
        </w:rPr>
        <w:t>သူများသည်လည်း ကိုယ်တော်၌ အချင်းချင်းစည်းလုံးကြသည်။ ၎င်းကို ရောမ ၁၂:၅၊ ဂလာတိ ၃:၂၆-၂၈၊ ဧဖက် ၄:၂၅ နှင့် အခြားနေရာများတွင် တွေ့ရသည်။ ယောဟန် ၁၇း၂၂-၂၃ တွင် ဤမိတ်သဟာယအ</w:t>
      </w:r>
      <w:r w:rsidR="00CB0509">
        <w:rPr>
          <w:rFonts w:hint="cs"/>
          <w:cs/>
          <w:lang w:val="my-MM" w:bidi="my-MM"/>
        </w:rPr>
        <w:t xml:space="preserve"> </w:t>
      </w:r>
      <w:r w:rsidRPr="00CD14AD">
        <w:rPr>
          <w:lang w:val="my-MM" w:bidi="my-MM"/>
        </w:rPr>
        <w:t>ကြောင်း ခမည်းတော်အား ယေရှုမိန့်ဆိုပုံကို နားထောင်ပါ–</w:t>
      </w:r>
    </w:p>
    <w:p w14:paraId="395E8607" w14:textId="5A039385" w:rsidR="00C951AF" w:rsidRDefault="00CD14AD" w:rsidP="009C1BFC">
      <w:pPr>
        <w:pStyle w:val="Quotations"/>
      </w:pPr>
      <w:r w:rsidRPr="00CD14AD">
        <w:rPr>
          <w:lang w:val="my-MM" w:bidi="my-MM"/>
        </w:rPr>
        <w:lastRenderedPageBreak/>
        <w:t>ငါတို့သည် တလုံးတဝတည်းဖြစ်သကဲ့သို့၊ အကျွန်ုပ်သည် သူတို့၌ရှိ၍၊ ကိုယ်တော်</w:t>
      </w:r>
      <w:r w:rsidR="00CB0509">
        <w:rPr>
          <w:rFonts w:hint="cs"/>
          <w:cs/>
          <w:lang w:val="my-MM" w:bidi="my-MM"/>
        </w:rPr>
        <w:t xml:space="preserve"> </w:t>
      </w:r>
      <w:r w:rsidRPr="00CD14AD">
        <w:rPr>
          <w:lang w:val="my-MM" w:bidi="my-MM"/>
        </w:rPr>
        <w:t>သည်လည်း၊ အကျွန်ုပ်၌ ရှိတော်မူသောအားဖြင့် သူတို့သည် တစ်လုံးတစ်ဝတည်း</w:t>
      </w:r>
      <w:r w:rsidR="00CB0509">
        <w:rPr>
          <w:rFonts w:hint="cs"/>
          <w:cs/>
          <w:lang w:val="my-MM" w:bidi="my-MM"/>
        </w:rPr>
        <w:t xml:space="preserve"> </w:t>
      </w:r>
      <w:r w:rsidRPr="00CD14AD">
        <w:rPr>
          <w:lang w:val="my-MM" w:bidi="my-MM"/>
        </w:rPr>
        <w:t>ဖြစ်၍၊ တစ်လုံးတစ်ဝတည်း၌ စုံလင်စေခြင်းငှာလည်းကောင်း၊ ကိုယ်တော်သည် အကျွန်ုပ်ကိုစေလွှတ်တော်မူကြောင်းနှင့် အကျွန်ုပ်ကို ချစ်တော်မူသကဲ့သို့ သူတို့</w:t>
      </w:r>
      <w:r w:rsidR="00CB0509">
        <w:rPr>
          <w:rFonts w:hint="cs"/>
          <w:cs/>
          <w:lang w:val="my-MM" w:bidi="my-MM"/>
        </w:rPr>
        <w:t xml:space="preserve"> </w:t>
      </w:r>
      <w:r w:rsidRPr="00CD14AD">
        <w:rPr>
          <w:lang w:val="my-MM" w:bidi="my-MM"/>
        </w:rPr>
        <w:t>ကိုလည်း ချစ်တော်မူကြောင်းကို လောကီသားတို့သည် သိစေခြင်းငှာလည်း</w:t>
      </w:r>
      <w:r w:rsidR="00CB0509">
        <w:rPr>
          <w:rFonts w:hint="cs"/>
          <w:cs/>
          <w:lang w:val="my-MM" w:bidi="my-MM"/>
        </w:rPr>
        <w:t xml:space="preserve"> </w:t>
      </w:r>
      <w:r w:rsidRPr="00CD14AD">
        <w:rPr>
          <w:lang w:val="my-MM" w:bidi="my-MM"/>
        </w:rPr>
        <w:t>ကောင်း၊ ကိုယ်တော်သည် အကျွန်ုပ်အားပေးတော်မူသော ဘုန်းအသရေကို အကျွန်ုပ်သည်သူတို့အား ပေးပါပြီ (ရှင်ယောဟန် ၁၇:၂၂-၂၃)။</w:t>
      </w:r>
    </w:p>
    <w:p w14:paraId="4FF0AF8A" w14:textId="154F90A3" w:rsidR="00C951AF" w:rsidRDefault="00CD14AD" w:rsidP="00854A62">
      <w:pPr>
        <w:pStyle w:val="BodyText0"/>
      </w:pPr>
      <w:r w:rsidRPr="00CD14AD">
        <w:rPr>
          <w:lang w:val="my-MM" w:bidi="my-MM"/>
        </w:rPr>
        <w:t>မြင်နိုင်သောအသင်းတော်နှင့် ကျွန်ုပ်တို့၏ပေါင်းစည်းမှုသည် ဆက်စပ်မှုနှင့် ထိတွေ့မှုရှိသော်</w:t>
      </w:r>
      <w:r w:rsidR="00CB0509">
        <w:rPr>
          <w:rFonts w:hint="cs"/>
          <w:cs/>
          <w:lang w:val="my-MM" w:bidi="my-MM"/>
        </w:rPr>
        <w:t xml:space="preserve"> </w:t>
      </w:r>
      <w:r w:rsidRPr="00CD14AD">
        <w:rPr>
          <w:lang w:val="my-MM" w:bidi="my-MM"/>
        </w:rPr>
        <w:t>လည်း၊ မမြင်နိုင်သောအသင်းတော်နှင့် ကျွန်ုပ်တို့၏ပေါင်းစည်းမှုသည် ဝိညာဉ်ရေးနှင့် ဘာသာတရား</w:t>
      </w:r>
      <w:r w:rsidR="00CB0509">
        <w:rPr>
          <w:rFonts w:hint="cs"/>
          <w:cs/>
          <w:lang w:val="my-MM" w:bidi="my-MM"/>
        </w:rPr>
        <w:t xml:space="preserve"> </w:t>
      </w:r>
      <w:r w:rsidRPr="00CD14AD">
        <w:rPr>
          <w:lang w:val="my-MM" w:bidi="my-MM"/>
        </w:rPr>
        <w:t>အခြေခံအယူအဆပေါ် မူတည်သည်။ ကျွန်ုပ်တို့၏ဖြစ်တည်မှုသည် ခရစ်တော်နှင့် သူ၏ဝိညာဉ်တော်</w:t>
      </w:r>
      <w:r w:rsidR="00CB0509">
        <w:rPr>
          <w:rFonts w:hint="cs"/>
          <w:cs/>
          <w:lang w:val="my-MM" w:bidi="my-MM"/>
        </w:rPr>
        <w:t xml:space="preserve"> </w:t>
      </w:r>
      <w:r w:rsidRPr="00CD14AD">
        <w:rPr>
          <w:lang w:val="my-MM" w:bidi="my-MM"/>
        </w:rPr>
        <w:t>အားဖြင့် တစ်သားတည်းဖြစ်စေသည်။ ထို့ကြောင့်၊ ၂ ကောရိန္သု ၅:၁၄-၁၆၊ ဂလာတိ ၃:၂၈ နှင့် ကောလော</w:t>
      </w:r>
      <w:r w:rsidR="00CB0509">
        <w:rPr>
          <w:rFonts w:hint="cs"/>
          <w:cs/>
          <w:lang w:val="my-MM" w:bidi="my-MM"/>
        </w:rPr>
        <w:t xml:space="preserve"> </w:t>
      </w:r>
      <w:r w:rsidRPr="00CD14AD">
        <w:rPr>
          <w:lang w:val="my-MM" w:bidi="my-MM"/>
        </w:rPr>
        <w:t>သဲ ၃:၁၁ တွင် ပေါလုသွန်သင်ခဲ့သည့်အတိုင်း ကျွန်ုပ်တို့အားလုံးသည် ခရစ်တော်၌ တူညီသောဂုဏ်သိက္ခာ</w:t>
      </w:r>
      <w:r w:rsidR="00CB0509">
        <w:rPr>
          <w:rFonts w:hint="cs"/>
          <w:cs/>
          <w:lang w:val="my-MM" w:bidi="my-MM"/>
        </w:rPr>
        <w:t xml:space="preserve"> </w:t>
      </w:r>
      <w:r w:rsidRPr="00CD14AD">
        <w:rPr>
          <w:lang w:val="my-MM" w:bidi="my-MM"/>
        </w:rPr>
        <w:t>ရှိကြသည်။ ၁ ကောရိန္သု ၁၂:၂၆ တွင်ဖတ်ရသည်အတိုင်း ကျွန်ုပ်တို့သည် အချင်းချင်း၏ဝမ်းမြောက်မှုနှင့် နာကျင်မှုများကိုပင် ခံစားကြရသည်။</w:t>
      </w:r>
    </w:p>
    <w:p w14:paraId="75602218" w14:textId="14556512" w:rsidR="00C951AF" w:rsidRDefault="00CD14AD" w:rsidP="00854A62">
      <w:pPr>
        <w:pStyle w:val="BodyText0"/>
      </w:pPr>
      <w:r w:rsidRPr="00CD14AD">
        <w:rPr>
          <w:lang w:val="my-MM" w:bidi="my-MM"/>
        </w:rPr>
        <w:t>မမြင်နိုင်သောအသင်းတော်၏ မိတ်သဟာယသည် မြေကြီးပေါ်ရှိ အသင်းတော်အတွက်သာ ကန့်သတ်ထားခြင်းမရှိပါ။ သေဆုံးပြီးသခင်ဘုရားနှင့်အတူရှိနေသော ယုံကြည်သူများရှိသည့် ကောင်း</w:t>
      </w:r>
      <w:r w:rsidR="00CB0509">
        <w:rPr>
          <w:rFonts w:hint="cs"/>
          <w:cs/>
          <w:lang w:val="my-MM" w:bidi="my-MM"/>
        </w:rPr>
        <w:t xml:space="preserve"> </w:t>
      </w:r>
      <w:r w:rsidRPr="00CD14AD">
        <w:rPr>
          <w:lang w:val="my-MM" w:bidi="my-MM"/>
        </w:rPr>
        <w:t>ကင်ဘုံ၌ရှိသော အသင်းတော်ထိ ကျယ်ပြန့်ပါသည်။ မြေကြီးပေါ်ရှိ ယုံကြည်သူများသည် ခရစ်တော်</w:t>
      </w:r>
      <w:r w:rsidR="00CB0509">
        <w:rPr>
          <w:rFonts w:hint="cs"/>
          <w:cs/>
          <w:lang w:val="my-MM" w:bidi="my-MM"/>
        </w:rPr>
        <w:t xml:space="preserve"> </w:t>
      </w:r>
      <w:r w:rsidRPr="00CD14AD">
        <w:rPr>
          <w:lang w:val="my-MM" w:bidi="my-MM"/>
        </w:rPr>
        <w:t>အားဖြင့် အချင်းချင်း နက်နဲသော မိတ်သဟာယပြုခြင်းရှိသကဲ့သို့၊ ယခု ကောင်းကင်ဘုံရှိ ယုံကြည်သူများ</w:t>
      </w:r>
      <w:r w:rsidR="00CB0509">
        <w:rPr>
          <w:rFonts w:hint="cs"/>
          <w:cs/>
          <w:lang w:val="my-MM" w:bidi="my-MM"/>
        </w:rPr>
        <w:t xml:space="preserve"> </w:t>
      </w:r>
      <w:r w:rsidRPr="00CD14AD">
        <w:rPr>
          <w:lang w:val="my-MM" w:bidi="my-MM"/>
        </w:rPr>
        <w:t>အပါအဝင် ခရစ်တော်နှင့် ပေါင်းစည်းနေသူတိုင်းနှင့် ကျွန်ုပ်တို့ တူညီသော မိတ်သဟာယရှိသည်။ သမ္မာကျမ်းစာ၌ ဟေဗြဲ ၁၁:၄ နှင့် ၁၂:၂၂-၂၄ ကဲ့သို့သော နေရာများတွင် ဤအယူအဆကို သင်ကြားပေး</w:t>
      </w:r>
      <w:r w:rsidR="00CB0509">
        <w:rPr>
          <w:rFonts w:hint="cs"/>
          <w:cs/>
          <w:lang w:val="my-MM" w:bidi="my-MM"/>
        </w:rPr>
        <w:t xml:space="preserve"> </w:t>
      </w:r>
      <w:r w:rsidRPr="00CD14AD">
        <w:rPr>
          <w:lang w:val="my-MM" w:bidi="my-MM"/>
        </w:rPr>
        <w:t>ထားသည်။</w:t>
      </w:r>
    </w:p>
    <w:p w14:paraId="56AEA83C" w14:textId="2C7C710D" w:rsidR="00CD14AD" w:rsidRPr="00CD14AD" w:rsidRDefault="00CD14AD" w:rsidP="00854A62">
      <w:pPr>
        <w:pStyle w:val="BodyText0"/>
      </w:pPr>
      <w:r w:rsidRPr="00CD14AD">
        <w:rPr>
          <w:lang w:val="my-MM" w:bidi="my-MM"/>
        </w:rPr>
        <w:t>ဤအချက်ကို သွန်သင်ရန်အသုံးပြုသည့် ထင်ရှားသောသမ္မာကျမ်းစာဥပမာတစ်ခုမှာ ခရစ်တော်</w:t>
      </w:r>
      <w:r w:rsidR="00CB0509">
        <w:rPr>
          <w:rFonts w:hint="cs"/>
          <w:cs/>
          <w:lang w:val="my-MM" w:bidi="my-MM"/>
        </w:rPr>
        <w:t xml:space="preserve"> </w:t>
      </w:r>
      <w:r w:rsidRPr="00CD14AD">
        <w:rPr>
          <w:lang w:val="my-MM" w:bidi="my-MM"/>
        </w:rPr>
        <w:t>၏သတို့သမီးအဖြစ် အသင်းတော်အား သရုပ်ဖော်ခြင်းဖြစ်သည်။ မြင်နိုင်သောအသင်းတော်ကို ခရစ်</w:t>
      </w:r>
      <w:r w:rsidR="00CB0509">
        <w:rPr>
          <w:rFonts w:hint="cs"/>
          <w:cs/>
          <w:lang w:val="my-MM" w:bidi="my-MM"/>
        </w:rPr>
        <w:t xml:space="preserve"> </w:t>
      </w:r>
      <w:r w:rsidRPr="00CD14AD">
        <w:rPr>
          <w:lang w:val="my-MM" w:bidi="my-MM"/>
        </w:rPr>
        <w:t>တော်၏သတို့သမီးအဖြစ် သဘောထားသည့် သဘောမျိုးရှိသော်လည်း၊ ၎င်းသည် မမြင်နိုင်သော</w:t>
      </w:r>
      <w:r w:rsidR="00CB0509">
        <w:rPr>
          <w:rFonts w:hint="cs"/>
          <w:cs/>
          <w:lang w:val="my-MM" w:bidi="my-MM"/>
        </w:rPr>
        <w:t xml:space="preserve"> </w:t>
      </w:r>
      <w:r w:rsidRPr="00CD14AD">
        <w:rPr>
          <w:lang w:val="my-MM" w:bidi="my-MM"/>
        </w:rPr>
        <w:t>အသင်းတော်ရှိ သတို့သမီး၏ပြီးပြည့်စုံမှုအပေါ် အမြဲရှုမြင်နေပါသည်။ ဟေရှာယ ၅၄:၅-၈၊ ဟောရှေ ၂:၁၉-၂၀၊ နှင့် ဧဖက် ၅:၂၆-၂၇ တွင် တွေ့ရသည်။ ဤဥပမာများ၏ ပြည့်စုံမှုသည် ဗျာဒိတ် ၁၉ ပါ မမြင်နိုင်</w:t>
      </w:r>
      <w:r w:rsidR="00CB0509">
        <w:rPr>
          <w:rFonts w:hint="cs"/>
          <w:cs/>
          <w:lang w:val="my-MM" w:bidi="my-MM"/>
        </w:rPr>
        <w:t xml:space="preserve"> </w:t>
      </w:r>
      <w:r w:rsidRPr="00CD14AD">
        <w:rPr>
          <w:lang w:val="my-MM" w:bidi="my-MM"/>
        </w:rPr>
        <w:t>သောအသင်းတော်တွင် ပြည့်စုံလာသည်။</w:t>
      </w:r>
    </w:p>
    <w:p w14:paraId="4B2C9F66" w14:textId="5C8633FD" w:rsidR="00C951AF" w:rsidRDefault="00CD14AD" w:rsidP="00854A62">
      <w:pPr>
        <w:pStyle w:val="BodyText0"/>
      </w:pPr>
      <w:r w:rsidRPr="00CD14AD">
        <w:rPr>
          <w:lang w:val="my-MM" w:bidi="my-MM"/>
        </w:rPr>
        <w:t>ဗျာဒိတ် ၁၉:၆-၈ တွင် ယောဟန်၏ရူပါရုံမှတ်တမ်းကို နားထောင်ပါ–</w:t>
      </w:r>
    </w:p>
    <w:p w14:paraId="3813688E" w14:textId="626E03F8" w:rsidR="00C951AF" w:rsidRDefault="00CD14AD" w:rsidP="009C1BFC">
      <w:pPr>
        <w:pStyle w:val="Quotations"/>
      </w:pPr>
      <w:r w:rsidRPr="00CD14AD">
        <w:rPr>
          <w:lang w:val="my-MM" w:bidi="my-MM"/>
        </w:rPr>
        <w:t>တဖန်တုံ၊ ဟာလေလုယ၊ အနန္တတန်ခိုးနှင့် ပြည့်စုံတော်မူသော ထာဝရအရှင်၊ ငါတို့ဘုရားသခင် သည် စိုးစံတော်မူ၏။ ငါတို့သည် ဝမ်းမြောက်ရွှင်လန်းကြ</w:t>
      </w:r>
      <w:r w:rsidR="00CB0509">
        <w:rPr>
          <w:rFonts w:hint="cs"/>
          <w:cs/>
          <w:lang w:val="my-MM" w:bidi="my-MM"/>
        </w:rPr>
        <w:t xml:space="preserve"> </w:t>
      </w:r>
      <w:r w:rsidRPr="00CD14AD">
        <w:rPr>
          <w:lang w:val="my-MM" w:bidi="my-MM"/>
        </w:rPr>
        <w:t>ကုန်အံ့၊ ဂုဏ်တော်ကို ချီးမွမ်းကြကုန်အံ့၊ အကြောင်းမူကား၊ သိုးသငယ်၏ မင်္ဂလာတောင်ပွဲကို ခံချိန်ရှိပြီ။ သူ၏ မိန်းမသည် ကိုယ်ကို တန်ဆာဆင်ပြီဟု စည်းဝေးသော သူအများတို့၏ အသံ၊ သမုဒ္ဒရာသံ၊ ပြင်းစွာသော မိုဃ်းကြိုး</w:t>
      </w:r>
      <w:r w:rsidR="00CB0509">
        <w:rPr>
          <w:rFonts w:hint="cs"/>
          <w:cs/>
          <w:lang w:val="my-MM" w:bidi="my-MM"/>
        </w:rPr>
        <w:t xml:space="preserve"> </w:t>
      </w:r>
      <w:r w:rsidRPr="00CD14AD">
        <w:rPr>
          <w:lang w:val="my-MM" w:bidi="my-MM"/>
        </w:rPr>
        <w:lastRenderedPageBreak/>
        <w:t>သံကဲ့သို့ ငါကြား၏။ ထိုမိန်းမသည် စင်ကြယ်ပြောင်လက်သော ပိတ်ချောကို ဝတ်ဆင်ရသောအခွင့်ကို ရ၏။ ထိုပိတ်ချော မူကား၊ သန့်ရှင်းသူတို့၏ ဖြောင့်မတ်</w:t>
      </w:r>
      <w:r w:rsidR="00CB0509">
        <w:rPr>
          <w:rFonts w:hint="cs"/>
          <w:cs/>
          <w:lang w:val="my-MM" w:bidi="my-MM"/>
        </w:rPr>
        <w:t xml:space="preserve"> </w:t>
      </w:r>
      <w:r w:rsidRPr="00CD14AD">
        <w:rPr>
          <w:lang w:val="my-MM" w:bidi="my-MM"/>
        </w:rPr>
        <w:t>ခြင်း ဖြစ်သတည်း (ဗျာဒိတ် ၁၉:၆-၈)။</w:t>
      </w:r>
    </w:p>
    <w:p w14:paraId="7A636354" w14:textId="321617B5" w:rsidR="00CD14AD" w:rsidRPr="00CD14AD" w:rsidRDefault="00CD14AD" w:rsidP="00854A62">
      <w:pPr>
        <w:pStyle w:val="BodyText0"/>
      </w:pPr>
      <w:r w:rsidRPr="00CD14AD">
        <w:rPr>
          <w:lang w:val="my-MM" w:bidi="my-MM"/>
        </w:rPr>
        <w:t>ဤနေရာတွင်၊ ခရစ်တော်၏သတို့သမီးဟုဆိုရာ၌ ခေတ်အဆက်ဆက်မှ ရွေးနှုတ်ခံရသော သန့်</w:t>
      </w:r>
      <w:r w:rsidR="00CB0509">
        <w:rPr>
          <w:rFonts w:hint="cs"/>
          <w:cs/>
          <w:lang w:val="my-MM" w:bidi="my-MM"/>
        </w:rPr>
        <w:t xml:space="preserve"> </w:t>
      </w:r>
      <w:r w:rsidRPr="00CD14AD">
        <w:rPr>
          <w:lang w:val="my-MM" w:bidi="my-MM"/>
        </w:rPr>
        <w:t>ရှင်းသူများအားလုံး အချင်းချင်းမိတ်သဟာယတွင် ပါဝင်ကြောင်း တွေ့မြင်ရသည်။ ကျွန်ုပ်တို့အားလုံး</w:t>
      </w:r>
      <w:r w:rsidR="00CB0509">
        <w:rPr>
          <w:rFonts w:hint="cs"/>
          <w:cs/>
          <w:lang w:val="my-MM" w:bidi="my-MM"/>
        </w:rPr>
        <w:t xml:space="preserve"> </w:t>
      </w:r>
      <w:r w:rsidRPr="00CD14AD">
        <w:rPr>
          <w:lang w:val="my-MM" w:bidi="my-MM"/>
        </w:rPr>
        <w:t>သည် ယုံကြည်သူတိုင်း၏ ဖြောင့်မတ်သောအကျင့်များဖြင့် ဖွဲ့စည်းထားသော မင်္ဂလာဝတ်စုံတစ်ထည်ကို အတူ၀တ်ဆင်ကာ တစ်ခုတည်းအဖြစ် ရပ်တည်ကြသည်။</w:t>
      </w:r>
    </w:p>
    <w:p w14:paraId="4C782998" w14:textId="7E7BFF61" w:rsidR="00C951AF" w:rsidRDefault="00CD14AD" w:rsidP="00854A62">
      <w:pPr>
        <w:pStyle w:val="BodyText0"/>
      </w:pPr>
      <w:r w:rsidRPr="00CD14AD">
        <w:rPr>
          <w:lang w:val="my-MM" w:bidi="my-MM"/>
        </w:rPr>
        <w:t>ယုံကြည်သူများသည် ခရစ်တော်၌ အချင်းချင်း စည်းလုံးညီညွတ်ကြသည်ဟူသောအချက်မှ လက်တွေ့ကျင့်သုံးချက်များစွာကို သမ္မာကျမ်းစာသည် ဖော်ပြသည်။ ယုံကြည်သူတိုင်းသည် အဖိုးတန်ပြီး ခရစ်တော်အတွက် မရှိမဖြစ်လိုအပ်ကြောင်း သွန်သင်သည်။ တစ်ယောက်ကိုတစ်ယောက် လေးစားရန်</w:t>
      </w:r>
      <w:r w:rsidR="00CB0509">
        <w:rPr>
          <w:rFonts w:hint="cs"/>
          <w:cs/>
          <w:lang w:val="my-MM" w:bidi="my-MM"/>
        </w:rPr>
        <w:t xml:space="preserve"> </w:t>
      </w:r>
      <w:r w:rsidRPr="00CD14AD">
        <w:rPr>
          <w:lang w:val="my-MM" w:bidi="my-MM"/>
        </w:rPr>
        <w:t>နှင့် တစ်ယောက်ကိုတစ်ယောက် အလုပ်အကျွေးပြုရန် သွန်သင်ပေးသည်။ တစ်ယောက်ကိုတစ်ယောက် သနားကြင်နာတတ်ရန်၊ နူးညံ့သိမ်မွေ့ပြီး စိတ်ရှည်ရန်၊ ခွင့်လွှတ်တတ်ရန် သွန်သင်ပေးသည်။ အခြားသူ</w:t>
      </w:r>
      <w:r w:rsidR="00CB0509">
        <w:rPr>
          <w:rFonts w:hint="cs"/>
          <w:cs/>
          <w:lang w:val="my-MM" w:bidi="my-MM"/>
        </w:rPr>
        <w:t xml:space="preserve"> </w:t>
      </w:r>
      <w:r w:rsidRPr="00CD14AD">
        <w:rPr>
          <w:lang w:val="my-MM" w:bidi="my-MM"/>
        </w:rPr>
        <w:t>များ ကျွန်ုပ်တို့ကိုဆက်ဆံစေလိုသည့်ပုံစံအတိုင်း အခြားသူများကို ဆက်ဆံတတ်ရန်နှင့် ကျွန်ုပ်တို့သည် မိမိကိုယ်ကို ဆက်ဆံသည့်ပုံစံအတိုင်း ဆက်ဆံတတ်ရန် သွန်သင်ပေးသည်။ အဘယ်ကြောင့်ဆိုသော် ခရစ်တော်အားဖြင့် ၎င်းတို့နှင့် ကျွန်ုပ်တို့၏ပေါင်းစည်းခြင်းတွင်၊ ၎င်းတို့သည် ကျွန်ုပ်တို့၏ ကိုယ်ခန္ဓာ</w:t>
      </w:r>
      <w:r w:rsidR="00CB0509">
        <w:rPr>
          <w:rFonts w:hint="cs"/>
          <w:cs/>
          <w:lang w:val="my-MM" w:bidi="my-MM"/>
        </w:rPr>
        <w:t xml:space="preserve"> </w:t>
      </w:r>
      <w:r w:rsidRPr="00CD14AD">
        <w:rPr>
          <w:lang w:val="my-MM" w:bidi="my-MM"/>
        </w:rPr>
        <w:t>အစိတ်အပိုင်းတစ်ခုကဲ့သို့ပင် ဖြစ်သည်။</w:t>
      </w:r>
    </w:p>
    <w:p w14:paraId="5B7C3717" w14:textId="54C2B3CA" w:rsidR="00C951AF" w:rsidRDefault="00CD14AD" w:rsidP="00C951AF">
      <w:pPr>
        <w:pStyle w:val="ChapterHeading"/>
      </w:pPr>
      <w:bookmarkStart w:id="29" w:name="_Toc123398631"/>
      <w:r w:rsidRPr="00CD14AD">
        <w:rPr>
          <w:lang w:val="my-MM" w:bidi="my-MM"/>
        </w:rPr>
        <w:t>နိဂုံး</w:t>
      </w:r>
      <w:bookmarkEnd w:id="29"/>
    </w:p>
    <w:p w14:paraId="640074A3" w14:textId="019E58EA" w:rsidR="00C951AF" w:rsidRDefault="00CD14AD" w:rsidP="00854A62">
      <w:pPr>
        <w:pStyle w:val="BodyText0"/>
      </w:pPr>
      <w:r w:rsidRPr="009C1BFC">
        <w:rPr>
          <w:lang w:val="my-MM" w:bidi="my-MM"/>
        </w:rPr>
        <w:t>တမန်တော်များ၏အယူဝါဒဆိုင်ရာ ဤသင်ခန်းစာတွင်၊ ကျွန်ုပ်တို့သည် အသင်းတော်၏အယူဝါဒ</w:t>
      </w:r>
      <w:r w:rsidR="00CB0509">
        <w:rPr>
          <w:rFonts w:hint="cs"/>
          <w:cs/>
          <w:lang w:val="my-MM" w:bidi="my-MM"/>
        </w:rPr>
        <w:t xml:space="preserve"> </w:t>
      </w:r>
      <w:r w:rsidRPr="009C1BFC">
        <w:rPr>
          <w:lang w:val="my-MM" w:bidi="my-MM"/>
        </w:rPr>
        <w:t>ကို လေ့လာခဲ့သည်။ ကျွန်ုပ်တို့သည် အသင်းတော်၏ဘုရားသခင့်ခွင့်ပြုမှုကို ဘုရားသခင်၏ အထူးအ</w:t>
      </w:r>
      <w:r w:rsidR="00CB0509">
        <w:rPr>
          <w:rFonts w:hint="cs"/>
          <w:cs/>
          <w:lang w:val="my-MM" w:bidi="my-MM"/>
        </w:rPr>
        <w:t xml:space="preserve"> </w:t>
      </w:r>
      <w:r w:rsidRPr="009C1BFC">
        <w:rPr>
          <w:lang w:val="my-MM" w:bidi="my-MM"/>
        </w:rPr>
        <w:t>သိုင်းအ၀ိုင်းအဖြစ် လေ့လာခဲ့ပါသည်။ အသင်းတော်သည် သန့်ရှင်းသည်၊ သီးခြားခွဲထားကာ စင်ကြယ်</w:t>
      </w:r>
      <w:r w:rsidR="00CB0509">
        <w:rPr>
          <w:rFonts w:hint="cs"/>
          <w:cs/>
          <w:lang w:val="my-MM" w:bidi="my-MM"/>
        </w:rPr>
        <w:t xml:space="preserve"> </w:t>
      </w:r>
      <w:r w:rsidRPr="009C1BFC">
        <w:rPr>
          <w:lang w:val="my-MM" w:bidi="my-MM"/>
        </w:rPr>
        <w:t>သည်</w:t>
      </w:r>
      <w:r w:rsidR="00CB0509">
        <w:rPr>
          <w:rFonts w:hint="cs"/>
          <w:cs/>
          <w:lang w:val="my-MM" w:bidi="my-MM"/>
        </w:rPr>
        <w:t xml:space="preserve"> </w:t>
      </w:r>
      <w:r w:rsidRPr="009C1BFC">
        <w:rPr>
          <w:lang w:val="my-MM" w:bidi="my-MM"/>
        </w:rPr>
        <w:t>ဟူသောအချက်ကို ကျွန်ုပ်တို့ ဆွေးနွေးခဲ့ပါသည်။ အသင်းတော်၏ ကက်သလစ်ဖြစ်ခြင်း သို့မဟုတ် ကမ္ဘာလုံးဆိုင်ရာသဘောသဘာဝကို ကျွန်ုပ်တို့ပြောခဲ့သည်။ ထို့ပြင် သန့်ရှင်းသူများ၏မိတ်သဟာယ</w:t>
      </w:r>
      <w:r w:rsidR="00AE17A1">
        <w:rPr>
          <w:rFonts w:hint="cs"/>
          <w:cs/>
          <w:lang w:val="my-MM" w:bidi="my-MM"/>
        </w:rPr>
        <w:t xml:space="preserve"> </w:t>
      </w:r>
      <w:r w:rsidRPr="009C1BFC">
        <w:rPr>
          <w:lang w:val="my-MM" w:bidi="my-MM"/>
        </w:rPr>
        <w:t>ပြုခြင်းအတွက် နည်းလမ်းများကို ရှင်းပြထားပါသည်။</w:t>
      </w:r>
    </w:p>
    <w:p w14:paraId="7E4DB22E" w14:textId="7712AA29" w:rsidR="00764699" w:rsidRPr="000744C6" w:rsidRDefault="00CD14AD" w:rsidP="009C1BFC">
      <w:pPr>
        <w:pStyle w:val="BodyText0"/>
      </w:pPr>
      <w:r w:rsidRPr="00CD14AD">
        <w:rPr>
          <w:lang w:val="my-MM" w:bidi="my-MM"/>
        </w:rPr>
        <w:t>မျက်မှောက်ခေတ် ခရစ်ယာန်များအနေဖြင့်၊ ကျွန်ုပ်တို့၏အသင်းတော်နှင့်ပတ်သက်သော အတွေ့</w:t>
      </w:r>
      <w:r w:rsidR="00AE17A1">
        <w:rPr>
          <w:rFonts w:hint="cs"/>
          <w:cs/>
          <w:lang w:val="my-MM" w:bidi="my-MM"/>
        </w:rPr>
        <w:t xml:space="preserve"> </w:t>
      </w:r>
      <w:r w:rsidRPr="00CD14AD">
        <w:rPr>
          <w:lang w:val="my-MM" w:bidi="my-MM"/>
        </w:rPr>
        <w:t>အကြုံသည် သမ္မာကျမ်းစာခေတ် သို့မဟုတ် တမန်တော်များ၏အယူဝါဒကို ပုံဖော်ခဲ့သည့်အချိန်များနှင့် အလွန်ကွာခြားသည်။ သို့သော် အသင်းတော်ရှိ ဘဝ၏အခြေခံဖြစ်ရပ်မှန်များသည် မည်သည့်အခါမှ မပြောင်းလဲပါ။ အသင်းတော်သည် ဘုရားသခင်၏ပဋိညာဉ်လူများ ဖြစ်နေဆဲပင်ဖြစ်သည်။ ၎င်းသည် ဤလောကသို့ ဧဝံဂေလိတရားကို ဆောင်ကြဥ်းပေးရန်နှင့် ဤလောကကို ကမ္ဘာပေါ်ရှိ သူ၏နိုင်ငံတော်</w:t>
      </w:r>
      <w:r w:rsidR="00AE17A1">
        <w:rPr>
          <w:rFonts w:hint="cs"/>
          <w:cs/>
          <w:lang w:val="my-MM" w:bidi="my-MM"/>
        </w:rPr>
        <w:t xml:space="preserve"> </w:t>
      </w:r>
      <w:r w:rsidRPr="00CD14AD">
        <w:rPr>
          <w:lang w:val="my-MM" w:bidi="my-MM"/>
        </w:rPr>
        <w:t>အဖြစ်သို့ ပြောင်းလဲခြင်းတွင် အသုံးပြုရန်အတွက် ကိုယ်တော်ရွေးချယ်ထားသော တန်ဆာဖြစ်နေဆဲ</w:t>
      </w:r>
      <w:r w:rsidR="00AE17A1">
        <w:rPr>
          <w:rFonts w:hint="cs"/>
          <w:cs/>
          <w:lang w:val="my-MM" w:bidi="my-MM"/>
        </w:rPr>
        <w:t xml:space="preserve"> </w:t>
      </w:r>
      <w:r w:rsidRPr="00CD14AD">
        <w:rPr>
          <w:lang w:val="my-MM" w:bidi="my-MM"/>
        </w:rPr>
        <w:lastRenderedPageBreak/>
        <w:t>ဖြစ်သည်။ အသင်းတော်ဖြစ်သော ကျွန်ုပ်တို့သည် သခင်ဘုရားအတွက် သန့်ရှင်းသူများဖြစ်သည်။ ကျွန်ုပ်တို့သည် သူ၏နိုင်ငံတော်ဖြစ်သည်။ ကျွန်ုပ်တို့သည် သူ၏လူများဖြစ်၍ အချင်းချင်း ကိုယ်တော်၌</w:t>
      </w:r>
      <w:r w:rsidR="00AE17A1">
        <w:rPr>
          <w:rFonts w:hint="cs"/>
          <w:cs/>
          <w:lang w:val="my-MM" w:bidi="my-MM"/>
        </w:rPr>
        <w:t xml:space="preserve"> </w:t>
      </w:r>
      <w:r w:rsidRPr="00CD14AD">
        <w:rPr>
          <w:lang w:val="my-MM" w:bidi="my-MM"/>
        </w:rPr>
        <w:t>စည်းလုံးညီညွတ်ကြသည်။ ထာဝရဘုရားကိုယ်တိုင်သည် ကျွန်ုပ်တို့</w:t>
      </w:r>
      <w:r w:rsidR="00AE17A1">
        <w:rPr>
          <w:rFonts w:hint="cs"/>
          <w:cs/>
          <w:lang w:val="my-MM" w:bidi="my-MM"/>
        </w:rPr>
        <w:t xml:space="preserve">အားဖြင့် </w:t>
      </w:r>
      <w:r w:rsidRPr="00CD14AD">
        <w:rPr>
          <w:lang w:val="my-MM" w:bidi="my-MM"/>
        </w:rPr>
        <w:t>လုပ်ဆောင်တော်</w:t>
      </w:r>
      <w:r w:rsidRPr="00E67B24">
        <w:rPr>
          <w:lang w:val="my-MM" w:bidi="my-MM"/>
        </w:rPr>
        <w:t>မူသည်။</w:t>
      </w:r>
    </w:p>
    <w:sectPr w:rsidR="00764699" w:rsidRPr="000744C6" w:rsidSect="0074741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4B54" w14:textId="77777777" w:rsidR="004758FE" w:rsidRDefault="004758FE">
      <w:r>
        <w:separator/>
      </w:r>
    </w:p>
  </w:endnote>
  <w:endnote w:type="continuationSeparator" w:id="0">
    <w:p w14:paraId="77C2F0F7" w14:textId="77777777" w:rsidR="004758FE" w:rsidRDefault="0047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Catamaran">
    <w:altName w:val="Vijaya"/>
    <w:panose1 w:val="00000000000000000000"/>
    <w:charset w:val="00"/>
    <w:family w:val="auto"/>
    <w:pitch w:val="variable"/>
    <w:sig w:usb0="801000AF" w:usb1="5000204B" w:usb2="00000000" w:usb3="00000000" w:csb0="00000093" w:csb1="00000000"/>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CC19" w14:textId="77777777" w:rsidR="00747411" w:rsidRPr="00230C58" w:rsidRDefault="00747411" w:rsidP="00230C58">
    <w:pPr>
      <w:tabs>
        <w:tab w:val="right" w:pos="8620"/>
      </w:tabs>
      <w:spacing w:after="200"/>
      <w:jc w:val="center"/>
      <w:rPr>
        <w:szCs w:val="24"/>
      </w:rPr>
    </w:pPr>
    <w:r w:rsidRPr="00230C58">
      <w:rPr>
        <w:szCs w:val="24"/>
      </w:rPr>
      <w:t xml:space="preserve">ii. </w:t>
    </w:r>
  </w:p>
  <w:p w14:paraId="153AD2D2" w14:textId="77777777" w:rsidR="00747411" w:rsidRPr="00356D24" w:rsidRDefault="0074741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E08B" w14:textId="77777777" w:rsidR="00747411" w:rsidRPr="00B90055" w:rsidRDefault="00747411" w:rsidP="003D6803">
    <w:pPr>
      <w:pStyle w:val="PageNum"/>
      <w:rPr>
        <w:rtl/>
        <w:cs/>
      </w:rPr>
    </w:pPr>
    <w:r>
      <w:fldChar w:fldCharType="begin"/>
    </w:r>
    <w:r>
      <w:instrText xml:space="preserve"> PAGE \* roman </w:instrText>
    </w:r>
    <w:r>
      <w:fldChar w:fldCharType="separate"/>
    </w:r>
    <w:r>
      <w:t>ii</w:t>
    </w:r>
    <w:r>
      <w:fldChar w:fldCharType="end"/>
    </w:r>
  </w:p>
  <w:p w14:paraId="7020251C" w14:textId="77777777" w:rsidR="00747411" w:rsidRPr="009D2F1D" w:rsidRDefault="00747411"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0B4F" w14:textId="77777777" w:rsidR="00747411" w:rsidRPr="00B90055" w:rsidRDefault="00747411" w:rsidP="003D6803">
    <w:pPr>
      <w:pStyle w:val="PageNum"/>
      <w:rPr>
        <w:rtl/>
        <w:cs/>
      </w:rPr>
    </w:pPr>
    <w:r>
      <w:fldChar w:fldCharType="begin"/>
    </w:r>
    <w:r>
      <w:instrText xml:space="preserve"> PAGE \* roman </w:instrText>
    </w:r>
    <w:r>
      <w:fldChar w:fldCharType="separate"/>
    </w:r>
    <w:r>
      <w:t>ii</w:t>
    </w:r>
    <w:r>
      <w:fldChar w:fldCharType="end"/>
    </w:r>
  </w:p>
  <w:p w14:paraId="5587B0A9" w14:textId="77777777" w:rsidR="00747411" w:rsidRPr="00996443" w:rsidRDefault="00747411"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7696" w14:textId="77777777" w:rsidR="00747411" w:rsidRPr="00B90055" w:rsidRDefault="0074741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B2E2C56" w14:textId="77777777" w:rsidR="00747411" w:rsidRPr="009D2F1D" w:rsidRDefault="00747411"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3C22" w14:textId="77777777" w:rsidR="00957C38" w:rsidRDefault="00957C38">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54F2C60F" w14:textId="77777777" w:rsidR="00957C38" w:rsidRDefault="00957C38">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00A501E6" w14:textId="77777777" w:rsidR="00957C38" w:rsidRDefault="00957C3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1FDA" w14:textId="77777777" w:rsidR="00957C38" w:rsidRPr="00D07483" w:rsidRDefault="00957C38" w:rsidP="00B979A6">
    <w:pPr>
      <w:pStyle w:val="PageNum"/>
    </w:pPr>
    <w:r w:rsidRPr="00D07483">
      <w:rPr>
        <w:lang w:val="my-MM" w:bidi="my-MM"/>
      </w:rPr>
      <w:t>-</w:t>
    </w:r>
    <w:r w:rsidRPr="00D07483">
      <w:rPr>
        <w:noProof w:val="0"/>
        <w:lang w:val="my-MM" w:bidi="my-MM"/>
      </w:rPr>
      <w:fldChar w:fldCharType="begin"/>
    </w:r>
    <w:r w:rsidRPr="00D07483">
      <w:rPr>
        <w:lang w:val="my-MM" w:bidi="my-MM"/>
      </w:rPr>
      <w:instrText xml:space="preserve"> PAGE   \* MERGEFORMAT </w:instrText>
    </w:r>
    <w:r w:rsidRPr="00D07483">
      <w:rPr>
        <w:noProof w:val="0"/>
        <w:lang w:val="my-MM" w:bidi="my-MM"/>
      </w:rPr>
      <w:fldChar w:fldCharType="separate"/>
    </w:r>
    <w:r w:rsidR="00E02106">
      <w:rPr>
        <w:lang w:val="my-MM" w:bidi="my-MM"/>
      </w:rPr>
      <w:t>33</w:t>
    </w:r>
    <w:r w:rsidRPr="00D07483">
      <w:rPr>
        <w:lang w:val="my-MM" w:bidi="my-MM"/>
      </w:rPr>
      <w:fldChar w:fldCharType="end"/>
    </w:r>
    <w:r w:rsidRPr="00D07483">
      <w:rPr>
        <w:lang w:val="my-MM" w:bidi="my-MM"/>
      </w:rPr>
      <w:t>-</w:t>
    </w:r>
  </w:p>
  <w:p w14:paraId="539FACE9" w14:textId="77777777" w:rsidR="00957C38" w:rsidRPr="00D07483" w:rsidRDefault="00957C38" w:rsidP="00B979A6">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F5F5" w14:textId="77777777" w:rsidR="00957C38" w:rsidRPr="000744C6" w:rsidRDefault="00957C38" w:rsidP="000744C6">
    <w:pPr>
      <w:pStyle w:val="PageNum"/>
    </w:pPr>
    <w:r w:rsidRPr="000744C6">
      <w:rPr>
        <w:lang w:val="my-MM" w:bidi="my-MM"/>
      </w:rPr>
      <w:t>-</w:t>
    </w:r>
    <w:r w:rsidRPr="000744C6">
      <w:rPr>
        <w:lang w:val="my-MM" w:bidi="my-MM"/>
      </w:rPr>
      <w:fldChar w:fldCharType="begin"/>
    </w:r>
    <w:r w:rsidRPr="000744C6">
      <w:rPr>
        <w:lang w:val="my-MM" w:bidi="my-MM"/>
      </w:rPr>
      <w:instrText xml:space="preserve"> PAGE   \* MERGEFORMAT </w:instrText>
    </w:r>
    <w:r w:rsidRPr="000744C6">
      <w:rPr>
        <w:lang w:val="my-MM" w:bidi="my-MM"/>
      </w:rPr>
      <w:fldChar w:fldCharType="separate"/>
    </w:r>
    <w:r w:rsidR="00E02106" w:rsidRPr="000744C6">
      <w:rPr>
        <w:lang w:val="my-MM" w:bidi="my-MM"/>
      </w:rPr>
      <w:t>1</w:t>
    </w:r>
    <w:r w:rsidRPr="000744C6">
      <w:rPr>
        <w:lang w:val="my-MM" w:bidi="my-MM"/>
      </w:rPr>
      <w:fldChar w:fldCharType="end"/>
    </w:r>
    <w:r w:rsidRPr="000744C6">
      <w:rPr>
        <w:lang w:val="my-MM" w:bidi="my-MM"/>
      </w:rPr>
      <w:t>-</w:t>
    </w:r>
  </w:p>
  <w:p w14:paraId="5EF168ED" w14:textId="64BAC79A" w:rsidR="00957C38" w:rsidRPr="000744C6" w:rsidRDefault="00957C38" w:rsidP="000744C6">
    <w:pPr>
      <w:pStyle w:val="Footer"/>
    </w:pPr>
    <w:r w:rsidRPr="000744C6">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951A" w14:textId="77777777" w:rsidR="004758FE" w:rsidRDefault="004758FE">
      <w:r>
        <w:separator/>
      </w:r>
    </w:p>
  </w:footnote>
  <w:footnote w:type="continuationSeparator" w:id="0">
    <w:p w14:paraId="1F46DCB5" w14:textId="77777777" w:rsidR="004758FE" w:rsidRDefault="0047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00B2" w14:textId="54B5B091" w:rsidR="00957C38" w:rsidRDefault="00957C3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6B857352" w14:textId="77777777" w:rsidR="00957C38" w:rsidRDefault="00957C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14C" w14:textId="12AE2FC4" w:rsidR="00957C38" w:rsidRPr="00FA7B6B" w:rsidRDefault="00957C38" w:rsidP="00FA7B6B">
    <w:pPr>
      <w:pStyle w:val="Header20"/>
      <w:rPr>
        <w:lang w:val="my-MM" w:bidi="my-MM"/>
      </w:rPr>
    </w:pPr>
    <w:r w:rsidRPr="000744C6">
      <w:rPr>
        <w:lang w:val="my-MM" w:bidi="my-MM"/>
      </w:rPr>
      <w:t xml:space="preserve">တမန်တော်များ၏အယူ၀ါဒ </w:t>
    </w:r>
    <w:r w:rsidRPr="000744C6">
      <w:rPr>
        <w:lang w:val="my-MM" w:bidi="my-MM"/>
      </w:rPr>
      <w:tab/>
      <w:t xml:space="preserve">သင်ခန်းစာ </w:t>
    </w:r>
    <w:r w:rsidR="00FA7B6B">
      <w:rPr>
        <w:rFonts w:hint="cs"/>
        <w:cs/>
        <w:lang w:val="my-MM" w:bidi="my-MM"/>
      </w:rPr>
      <w:t>၅</w:t>
    </w:r>
    <w:r w:rsidRPr="000744C6">
      <w:rPr>
        <w:lang w:val="my-MM" w:bidi="my-MM"/>
      </w:rPr>
      <w:t xml:space="preserve"> အသင်းတော်</w:t>
    </w:r>
  </w:p>
  <w:p w14:paraId="5CE63007" w14:textId="77777777" w:rsidR="00957C38" w:rsidRPr="000744C6" w:rsidRDefault="00957C38" w:rsidP="000744C6">
    <w:pPr>
      <w:pStyle w:val="Header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8484" w14:textId="6D2DD76C" w:rsidR="00957C38" w:rsidRPr="000744C6" w:rsidRDefault="00957C38" w:rsidP="000744C6">
    <w:pPr>
      <w:pStyle w:val="Header1"/>
    </w:pPr>
    <w:r w:rsidRPr="000744C6">
      <w:rPr>
        <w:lang w:val="my-MM" w:bidi="my-MM"/>
      </w:rPr>
      <w:t xml:space="preserve">တမန်တော်များ၏အယူ၀ါဒ </w:t>
    </w:r>
  </w:p>
  <w:p w14:paraId="6E14C25F" w14:textId="77777777" w:rsidR="00957C38" w:rsidRPr="000744C6" w:rsidRDefault="00957C38" w:rsidP="000744C6">
    <w:pPr>
      <w:pStyle w:val="Header20"/>
    </w:pPr>
    <w:r w:rsidRPr="000744C6">
      <w:rPr>
        <w:lang w:val="my-MM" w:bidi="my-MM"/>
      </w:rPr>
      <w:t>သင်ခန်းစာ ငါး</w:t>
    </w:r>
  </w:p>
  <w:p w14:paraId="2D71B19F" w14:textId="77777777" w:rsidR="00957C38" w:rsidRPr="000744C6" w:rsidRDefault="00957C38" w:rsidP="000744C6">
    <w:pPr>
      <w:pStyle w:val="Header20"/>
    </w:pPr>
    <w:r w:rsidRPr="000744C6">
      <w:rPr>
        <w:lang w:val="my-MM" w:bidi="my-MM"/>
      </w:rPr>
      <w:t>အသင်းတော်</w:t>
    </w:r>
  </w:p>
  <w:p w14:paraId="7DB7E505" w14:textId="77777777" w:rsidR="00957C38" w:rsidRPr="000744C6" w:rsidRDefault="00957C38" w:rsidP="000744C6">
    <w:pPr>
      <w:pStyle w:val="Header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7BF558D"/>
    <w:multiLevelType w:val="hybridMultilevel"/>
    <w:tmpl w:val="DC484C08"/>
    <w:lvl w:ilvl="0" w:tplc="5C720AA0">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C9F4E8C"/>
    <w:multiLevelType w:val="hybridMultilevel"/>
    <w:tmpl w:val="F642DBA8"/>
    <w:lvl w:ilvl="0" w:tplc="76922C98">
      <w:start w:val="1"/>
      <w:numFmt w:val="decimal"/>
      <w:lvlText w:val="%1."/>
      <w:lvlJc w:val="left"/>
      <w:pPr>
        <w:ind w:left="720" w:hanging="360"/>
      </w:pPr>
      <w:rPr>
        <w:b/>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93725677">
    <w:abstractNumId w:val="1"/>
  </w:num>
  <w:num w:numId="2" w16cid:durableId="19549764">
    <w:abstractNumId w:val="2"/>
  </w:num>
  <w:num w:numId="3" w16cid:durableId="947850533">
    <w:abstractNumId w:val="22"/>
  </w:num>
  <w:num w:numId="4" w16cid:durableId="662050555">
    <w:abstractNumId w:val="13"/>
  </w:num>
  <w:num w:numId="5" w16cid:durableId="43215164">
    <w:abstractNumId w:val="20"/>
  </w:num>
  <w:num w:numId="6" w16cid:durableId="777406622">
    <w:abstractNumId w:val="27"/>
  </w:num>
  <w:num w:numId="7" w16cid:durableId="11761445">
    <w:abstractNumId w:val="10"/>
  </w:num>
  <w:num w:numId="8" w16cid:durableId="1987318614">
    <w:abstractNumId w:val="6"/>
  </w:num>
  <w:num w:numId="9" w16cid:durableId="92944923">
    <w:abstractNumId w:val="22"/>
  </w:num>
  <w:num w:numId="10" w16cid:durableId="1859616475">
    <w:abstractNumId w:val="1"/>
  </w:num>
  <w:num w:numId="11" w16cid:durableId="867832291">
    <w:abstractNumId w:val="24"/>
  </w:num>
  <w:num w:numId="12" w16cid:durableId="1142623944">
    <w:abstractNumId w:val="7"/>
  </w:num>
  <w:num w:numId="13" w16cid:durableId="662469070">
    <w:abstractNumId w:val="0"/>
  </w:num>
  <w:num w:numId="14" w16cid:durableId="921764999">
    <w:abstractNumId w:val="9"/>
  </w:num>
  <w:num w:numId="15" w16cid:durableId="1618216878">
    <w:abstractNumId w:val="18"/>
  </w:num>
  <w:num w:numId="16" w16cid:durableId="400444901">
    <w:abstractNumId w:val="14"/>
  </w:num>
  <w:num w:numId="17" w16cid:durableId="287981153">
    <w:abstractNumId w:val="19"/>
  </w:num>
  <w:num w:numId="18" w16cid:durableId="501169283">
    <w:abstractNumId w:val="12"/>
  </w:num>
  <w:num w:numId="19" w16cid:durableId="933591775">
    <w:abstractNumId w:val="15"/>
  </w:num>
  <w:num w:numId="20" w16cid:durableId="750005130">
    <w:abstractNumId w:val="8"/>
  </w:num>
  <w:num w:numId="21" w16cid:durableId="1636175422">
    <w:abstractNumId w:val="4"/>
  </w:num>
  <w:num w:numId="22" w16cid:durableId="635452320">
    <w:abstractNumId w:val="11"/>
  </w:num>
  <w:num w:numId="23" w16cid:durableId="1561941232">
    <w:abstractNumId w:val="25"/>
  </w:num>
  <w:num w:numId="24" w16cid:durableId="1137187401">
    <w:abstractNumId w:val="26"/>
  </w:num>
  <w:num w:numId="25" w16cid:durableId="643438000">
    <w:abstractNumId w:val="17"/>
  </w:num>
  <w:num w:numId="26" w16cid:durableId="405297591">
    <w:abstractNumId w:val="23"/>
  </w:num>
  <w:num w:numId="27" w16cid:durableId="740953740">
    <w:abstractNumId w:val="5"/>
  </w:num>
  <w:num w:numId="28" w16cid:durableId="962270242">
    <w:abstractNumId w:val="21"/>
  </w:num>
  <w:num w:numId="29" w16cid:durableId="25875641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249C1"/>
    <w:rsid w:val="00027C49"/>
    <w:rsid w:val="00032564"/>
    <w:rsid w:val="0003550D"/>
    <w:rsid w:val="000440E7"/>
    <w:rsid w:val="00047FE0"/>
    <w:rsid w:val="00053561"/>
    <w:rsid w:val="0005731E"/>
    <w:rsid w:val="00057F7D"/>
    <w:rsid w:val="000744C6"/>
    <w:rsid w:val="00084090"/>
    <w:rsid w:val="00085AC4"/>
    <w:rsid w:val="00090D1F"/>
    <w:rsid w:val="00091C8A"/>
    <w:rsid w:val="00093419"/>
    <w:rsid w:val="00094084"/>
    <w:rsid w:val="00096FC6"/>
    <w:rsid w:val="00097E8D"/>
    <w:rsid w:val="000A197A"/>
    <w:rsid w:val="000A6842"/>
    <w:rsid w:val="000B3534"/>
    <w:rsid w:val="000C18AB"/>
    <w:rsid w:val="000C616D"/>
    <w:rsid w:val="000D5AF9"/>
    <w:rsid w:val="000D749B"/>
    <w:rsid w:val="000F39F7"/>
    <w:rsid w:val="000F3B2C"/>
    <w:rsid w:val="00101099"/>
    <w:rsid w:val="00120AEE"/>
    <w:rsid w:val="00122CED"/>
    <w:rsid w:val="00125DB4"/>
    <w:rsid w:val="00140961"/>
    <w:rsid w:val="0014540C"/>
    <w:rsid w:val="00146FC1"/>
    <w:rsid w:val="00150D4F"/>
    <w:rsid w:val="00160767"/>
    <w:rsid w:val="00164972"/>
    <w:rsid w:val="00174FFA"/>
    <w:rsid w:val="00175117"/>
    <w:rsid w:val="001762A5"/>
    <w:rsid w:val="00176BA1"/>
    <w:rsid w:val="0018425B"/>
    <w:rsid w:val="00192BC8"/>
    <w:rsid w:val="0019439A"/>
    <w:rsid w:val="001B0356"/>
    <w:rsid w:val="001B0FF8"/>
    <w:rsid w:val="001B2A7C"/>
    <w:rsid w:val="001B5D90"/>
    <w:rsid w:val="001C516B"/>
    <w:rsid w:val="001D1E09"/>
    <w:rsid w:val="001D2BB5"/>
    <w:rsid w:val="001E0FDF"/>
    <w:rsid w:val="001E1132"/>
    <w:rsid w:val="001E1A2B"/>
    <w:rsid w:val="001E503C"/>
    <w:rsid w:val="001F14C5"/>
    <w:rsid w:val="001F2D69"/>
    <w:rsid w:val="001F400D"/>
    <w:rsid w:val="00204FE5"/>
    <w:rsid w:val="002121BF"/>
    <w:rsid w:val="00217184"/>
    <w:rsid w:val="00224475"/>
    <w:rsid w:val="00225C75"/>
    <w:rsid w:val="00230908"/>
    <w:rsid w:val="002309DE"/>
    <w:rsid w:val="00230C58"/>
    <w:rsid w:val="0023767B"/>
    <w:rsid w:val="00237A71"/>
    <w:rsid w:val="002427F1"/>
    <w:rsid w:val="00247FAE"/>
    <w:rsid w:val="002614AC"/>
    <w:rsid w:val="00271275"/>
    <w:rsid w:val="00271751"/>
    <w:rsid w:val="002824A4"/>
    <w:rsid w:val="00282B7B"/>
    <w:rsid w:val="002849A3"/>
    <w:rsid w:val="00285982"/>
    <w:rsid w:val="00285E77"/>
    <w:rsid w:val="002B21A0"/>
    <w:rsid w:val="002B2D28"/>
    <w:rsid w:val="002C0671"/>
    <w:rsid w:val="002C0A91"/>
    <w:rsid w:val="002C1136"/>
    <w:rsid w:val="002C3DB0"/>
    <w:rsid w:val="002D21FC"/>
    <w:rsid w:val="002D33C3"/>
    <w:rsid w:val="002E04AA"/>
    <w:rsid w:val="002E635A"/>
    <w:rsid w:val="002F2BC8"/>
    <w:rsid w:val="002F5277"/>
    <w:rsid w:val="002F7CE5"/>
    <w:rsid w:val="00301139"/>
    <w:rsid w:val="00303F6C"/>
    <w:rsid w:val="00311C45"/>
    <w:rsid w:val="00322440"/>
    <w:rsid w:val="00330DB2"/>
    <w:rsid w:val="003340F8"/>
    <w:rsid w:val="00334A45"/>
    <w:rsid w:val="00334E55"/>
    <w:rsid w:val="00346A82"/>
    <w:rsid w:val="00356D24"/>
    <w:rsid w:val="00360406"/>
    <w:rsid w:val="0036102A"/>
    <w:rsid w:val="00364136"/>
    <w:rsid w:val="00365731"/>
    <w:rsid w:val="003722ED"/>
    <w:rsid w:val="00372DA8"/>
    <w:rsid w:val="00375F3E"/>
    <w:rsid w:val="00376793"/>
    <w:rsid w:val="0038467A"/>
    <w:rsid w:val="00384BCA"/>
    <w:rsid w:val="00387599"/>
    <w:rsid w:val="00394FD4"/>
    <w:rsid w:val="00395096"/>
    <w:rsid w:val="0039746C"/>
    <w:rsid w:val="003A227F"/>
    <w:rsid w:val="003B39BB"/>
    <w:rsid w:val="003B6A1F"/>
    <w:rsid w:val="003C78BA"/>
    <w:rsid w:val="003D7144"/>
    <w:rsid w:val="003E0114"/>
    <w:rsid w:val="003E0C9E"/>
    <w:rsid w:val="003E0D70"/>
    <w:rsid w:val="003F37F4"/>
    <w:rsid w:val="003F52EE"/>
    <w:rsid w:val="00402EA8"/>
    <w:rsid w:val="004071A3"/>
    <w:rsid w:val="00415B79"/>
    <w:rsid w:val="004213A5"/>
    <w:rsid w:val="00421DAB"/>
    <w:rsid w:val="00422ACB"/>
    <w:rsid w:val="004304C7"/>
    <w:rsid w:val="0043236A"/>
    <w:rsid w:val="00437D35"/>
    <w:rsid w:val="00443637"/>
    <w:rsid w:val="004442C1"/>
    <w:rsid w:val="00444C36"/>
    <w:rsid w:val="00450A27"/>
    <w:rsid w:val="00451198"/>
    <w:rsid w:val="00452220"/>
    <w:rsid w:val="00460005"/>
    <w:rsid w:val="00462743"/>
    <w:rsid w:val="0046564C"/>
    <w:rsid w:val="00470068"/>
    <w:rsid w:val="00470FF1"/>
    <w:rsid w:val="004758FE"/>
    <w:rsid w:val="00480EF9"/>
    <w:rsid w:val="0048559B"/>
    <w:rsid w:val="00485E8D"/>
    <w:rsid w:val="00486CDB"/>
    <w:rsid w:val="00487852"/>
    <w:rsid w:val="00493E6D"/>
    <w:rsid w:val="004A78CD"/>
    <w:rsid w:val="004B4D75"/>
    <w:rsid w:val="004B7961"/>
    <w:rsid w:val="004C0C99"/>
    <w:rsid w:val="004C22A7"/>
    <w:rsid w:val="004C288C"/>
    <w:rsid w:val="004D51E6"/>
    <w:rsid w:val="004D7D9B"/>
    <w:rsid w:val="004E677F"/>
    <w:rsid w:val="004E70A6"/>
    <w:rsid w:val="004E7D62"/>
    <w:rsid w:val="00501338"/>
    <w:rsid w:val="00502163"/>
    <w:rsid w:val="00506467"/>
    <w:rsid w:val="005144D1"/>
    <w:rsid w:val="0052434A"/>
    <w:rsid w:val="00526E58"/>
    <w:rsid w:val="005306AA"/>
    <w:rsid w:val="005334E7"/>
    <w:rsid w:val="00545227"/>
    <w:rsid w:val="0055043C"/>
    <w:rsid w:val="0055269F"/>
    <w:rsid w:val="00552A93"/>
    <w:rsid w:val="00555E9F"/>
    <w:rsid w:val="00556DF0"/>
    <w:rsid w:val="005729E6"/>
    <w:rsid w:val="0057787E"/>
    <w:rsid w:val="00582F88"/>
    <w:rsid w:val="00586404"/>
    <w:rsid w:val="00592E94"/>
    <w:rsid w:val="005A342F"/>
    <w:rsid w:val="005B44EE"/>
    <w:rsid w:val="005B6802"/>
    <w:rsid w:val="005B6AA6"/>
    <w:rsid w:val="005B7BAA"/>
    <w:rsid w:val="005C4F6F"/>
    <w:rsid w:val="005D02D4"/>
    <w:rsid w:val="005E0AE7"/>
    <w:rsid w:val="005E44E8"/>
    <w:rsid w:val="00600DA1"/>
    <w:rsid w:val="0060187B"/>
    <w:rsid w:val="006130FA"/>
    <w:rsid w:val="0061437D"/>
    <w:rsid w:val="00615A5A"/>
    <w:rsid w:val="006226E1"/>
    <w:rsid w:val="0062287D"/>
    <w:rsid w:val="006231EA"/>
    <w:rsid w:val="00624B74"/>
    <w:rsid w:val="00637866"/>
    <w:rsid w:val="00644899"/>
    <w:rsid w:val="00654B55"/>
    <w:rsid w:val="006662B5"/>
    <w:rsid w:val="006671B9"/>
    <w:rsid w:val="00667E34"/>
    <w:rsid w:val="006711DC"/>
    <w:rsid w:val="006753E2"/>
    <w:rsid w:val="0067731D"/>
    <w:rsid w:val="006866AD"/>
    <w:rsid w:val="006B73B4"/>
    <w:rsid w:val="006C4524"/>
    <w:rsid w:val="006C4CD2"/>
    <w:rsid w:val="006C72D0"/>
    <w:rsid w:val="006D5477"/>
    <w:rsid w:val="006E2EC0"/>
    <w:rsid w:val="006E47F4"/>
    <w:rsid w:val="006E586E"/>
    <w:rsid w:val="006E5FA1"/>
    <w:rsid w:val="006F1EA7"/>
    <w:rsid w:val="006F4069"/>
    <w:rsid w:val="007003C3"/>
    <w:rsid w:val="00705325"/>
    <w:rsid w:val="00716903"/>
    <w:rsid w:val="00721B67"/>
    <w:rsid w:val="00747411"/>
    <w:rsid w:val="00752215"/>
    <w:rsid w:val="00760DCF"/>
    <w:rsid w:val="00764699"/>
    <w:rsid w:val="007801F0"/>
    <w:rsid w:val="007812D2"/>
    <w:rsid w:val="0078508D"/>
    <w:rsid w:val="00786461"/>
    <w:rsid w:val="00791C98"/>
    <w:rsid w:val="007A2D01"/>
    <w:rsid w:val="007A3A62"/>
    <w:rsid w:val="007B1353"/>
    <w:rsid w:val="007B71FE"/>
    <w:rsid w:val="007B7D17"/>
    <w:rsid w:val="007C01B9"/>
    <w:rsid w:val="007C3A79"/>
    <w:rsid w:val="007C3E67"/>
    <w:rsid w:val="007D6A8D"/>
    <w:rsid w:val="007E7138"/>
    <w:rsid w:val="007F024A"/>
    <w:rsid w:val="007F0DED"/>
    <w:rsid w:val="00803077"/>
    <w:rsid w:val="00805978"/>
    <w:rsid w:val="0081506F"/>
    <w:rsid w:val="00815EDD"/>
    <w:rsid w:val="0081780A"/>
    <w:rsid w:val="00827DA4"/>
    <w:rsid w:val="00830F0F"/>
    <w:rsid w:val="00832804"/>
    <w:rsid w:val="00832B0B"/>
    <w:rsid w:val="00837513"/>
    <w:rsid w:val="00837D07"/>
    <w:rsid w:val="00853484"/>
    <w:rsid w:val="00854A62"/>
    <w:rsid w:val="00871245"/>
    <w:rsid w:val="00875507"/>
    <w:rsid w:val="00882C5F"/>
    <w:rsid w:val="00884F1B"/>
    <w:rsid w:val="00890737"/>
    <w:rsid w:val="00891A2D"/>
    <w:rsid w:val="00892BCF"/>
    <w:rsid w:val="008A30F8"/>
    <w:rsid w:val="008A4BAA"/>
    <w:rsid w:val="008B0697"/>
    <w:rsid w:val="008B75C6"/>
    <w:rsid w:val="008C2C00"/>
    <w:rsid w:val="008C352A"/>
    <w:rsid w:val="008C5895"/>
    <w:rsid w:val="008C7528"/>
    <w:rsid w:val="008E170E"/>
    <w:rsid w:val="008E422F"/>
    <w:rsid w:val="008F3A5F"/>
    <w:rsid w:val="009002B3"/>
    <w:rsid w:val="00902B12"/>
    <w:rsid w:val="00906B71"/>
    <w:rsid w:val="0091551A"/>
    <w:rsid w:val="0092361F"/>
    <w:rsid w:val="00927583"/>
    <w:rsid w:val="00927FD7"/>
    <w:rsid w:val="00935529"/>
    <w:rsid w:val="00937186"/>
    <w:rsid w:val="00943594"/>
    <w:rsid w:val="009560E7"/>
    <w:rsid w:val="00957C38"/>
    <w:rsid w:val="009605BA"/>
    <w:rsid w:val="009661F8"/>
    <w:rsid w:val="00966413"/>
    <w:rsid w:val="00971A5F"/>
    <w:rsid w:val="0098385B"/>
    <w:rsid w:val="00985459"/>
    <w:rsid w:val="00986C79"/>
    <w:rsid w:val="00991F03"/>
    <w:rsid w:val="00992599"/>
    <w:rsid w:val="0099372E"/>
    <w:rsid w:val="009B575F"/>
    <w:rsid w:val="009B5B87"/>
    <w:rsid w:val="009C1BFC"/>
    <w:rsid w:val="009C254E"/>
    <w:rsid w:val="009C2703"/>
    <w:rsid w:val="009C4E10"/>
    <w:rsid w:val="009D1B2A"/>
    <w:rsid w:val="009D646F"/>
    <w:rsid w:val="009E12DA"/>
    <w:rsid w:val="009E558E"/>
    <w:rsid w:val="00A059CD"/>
    <w:rsid w:val="00A12365"/>
    <w:rsid w:val="00A15176"/>
    <w:rsid w:val="00A22883"/>
    <w:rsid w:val="00A362DF"/>
    <w:rsid w:val="00A377CA"/>
    <w:rsid w:val="00A406EC"/>
    <w:rsid w:val="00A41801"/>
    <w:rsid w:val="00A42C3D"/>
    <w:rsid w:val="00A45D9C"/>
    <w:rsid w:val="00A57EE5"/>
    <w:rsid w:val="00A60BDB"/>
    <w:rsid w:val="00A625D5"/>
    <w:rsid w:val="00A63B6C"/>
    <w:rsid w:val="00A65028"/>
    <w:rsid w:val="00A715B8"/>
    <w:rsid w:val="00A72C7F"/>
    <w:rsid w:val="00AA2F74"/>
    <w:rsid w:val="00AA5927"/>
    <w:rsid w:val="00AA66FA"/>
    <w:rsid w:val="00AB28B3"/>
    <w:rsid w:val="00AC1F84"/>
    <w:rsid w:val="00AC79BE"/>
    <w:rsid w:val="00AD0FE8"/>
    <w:rsid w:val="00AD5177"/>
    <w:rsid w:val="00AE17A1"/>
    <w:rsid w:val="00AF0851"/>
    <w:rsid w:val="00AF58F5"/>
    <w:rsid w:val="00AF5EC8"/>
    <w:rsid w:val="00AF7375"/>
    <w:rsid w:val="00B04E69"/>
    <w:rsid w:val="00B162E3"/>
    <w:rsid w:val="00B2171C"/>
    <w:rsid w:val="00B21901"/>
    <w:rsid w:val="00B23C7D"/>
    <w:rsid w:val="00B30CDE"/>
    <w:rsid w:val="00B3739D"/>
    <w:rsid w:val="00B449AA"/>
    <w:rsid w:val="00B45640"/>
    <w:rsid w:val="00B50863"/>
    <w:rsid w:val="00B50B63"/>
    <w:rsid w:val="00B50D77"/>
    <w:rsid w:val="00B54FBA"/>
    <w:rsid w:val="00B60FED"/>
    <w:rsid w:val="00B658D9"/>
    <w:rsid w:val="00B704CF"/>
    <w:rsid w:val="00B848EC"/>
    <w:rsid w:val="00B8526D"/>
    <w:rsid w:val="00B868A7"/>
    <w:rsid w:val="00B86DB3"/>
    <w:rsid w:val="00B86FBD"/>
    <w:rsid w:val="00B91A96"/>
    <w:rsid w:val="00B979A6"/>
    <w:rsid w:val="00BA1E4A"/>
    <w:rsid w:val="00BA425E"/>
    <w:rsid w:val="00BA5AA5"/>
    <w:rsid w:val="00BA7895"/>
    <w:rsid w:val="00BB29C3"/>
    <w:rsid w:val="00BB2EAF"/>
    <w:rsid w:val="00BB5320"/>
    <w:rsid w:val="00BC6438"/>
    <w:rsid w:val="00BE11C2"/>
    <w:rsid w:val="00BF2E31"/>
    <w:rsid w:val="00BF431D"/>
    <w:rsid w:val="00C106D7"/>
    <w:rsid w:val="00C16B33"/>
    <w:rsid w:val="00C170A7"/>
    <w:rsid w:val="00C31C16"/>
    <w:rsid w:val="00C31EA9"/>
    <w:rsid w:val="00C337D0"/>
    <w:rsid w:val="00C33AE3"/>
    <w:rsid w:val="00C46B1E"/>
    <w:rsid w:val="00C5069D"/>
    <w:rsid w:val="00C5106B"/>
    <w:rsid w:val="00C617F9"/>
    <w:rsid w:val="00C63089"/>
    <w:rsid w:val="00C735A6"/>
    <w:rsid w:val="00C84F85"/>
    <w:rsid w:val="00C86956"/>
    <w:rsid w:val="00C9108E"/>
    <w:rsid w:val="00C94DD5"/>
    <w:rsid w:val="00C951AF"/>
    <w:rsid w:val="00CB0509"/>
    <w:rsid w:val="00CB0F2B"/>
    <w:rsid w:val="00CB1054"/>
    <w:rsid w:val="00CB15B5"/>
    <w:rsid w:val="00CB1C14"/>
    <w:rsid w:val="00CB27DA"/>
    <w:rsid w:val="00CC65C5"/>
    <w:rsid w:val="00CD14AD"/>
    <w:rsid w:val="00CD5E11"/>
    <w:rsid w:val="00CE1649"/>
    <w:rsid w:val="00CF1FD9"/>
    <w:rsid w:val="00CF7377"/>
    <w:rsid w:val="00D02B33"/>
    <w:rsid w:val="00D07483"/>
    <w:rsid w:val="00D10B70"/>
    <w:rsid w:val="00D117B2"/>
    <w:rsid w:val="00D13302"/>
    <w:rsid w:val="00D15F05"/>
    <w:rsid w:val="00D23EFE"/>
    <w:rsid w:val="00D24B24"/>
    <w:rsid w:val="00D323F6"/>
    <w:rsid w:val="00D332BD"/>
    <w:rsid w:val="00D44A7D"/>
    <w:rsid w:val="00D6726F"/>
    <w:rsid w:val="00D70494"/>
    <w:rsid w:val="00D745E2"/>
    <w:rsid w:val="00D76F84"/>
    <w:rsid w:val="00D82B12"/>
    <w:rsid w:val="00D87C1E"/>
    <w:rsid w:val="00D87DE9"/>
    <w:rsid w:val="00D96096"/>
    <w:rsid w:val="00D963AC"/>
    <w:rsid w:val="00D96555"/>
    <w:rsid w:val="00DA17DC"/>
    <w:rsid w:val="00DC1CCD"/>
    <w:rsid w:val="00DC6E4E"/>
    <w:rsid w:val="00DD13B7"/>
    <w:rsid w:val="00DD29BC"/>
    <w:rsid w:val="00DD6DCB"/>
    <w:rsid w:val="00DE24B1"/>
    <w:rsid w:val="00DF7A0D"/>
    <w:rsid w:val="00DF7C0C"/>
    <w:rsid w:val="00E01D58"/>
    <w:rsid w:val="00E02106"/>
    <w:rsid w:val="00E0276C"/>
    <w:rsid w:val="00E07A0E"/>
    <w:rsid w:val="00E147F4"/>
    <w:rsid w:val="00E23CF6"/>
    <w:rsid w:val="00E35667"/>
    <w:rsid w:val="00E40BDA"/>
    <w:rsid w:val="00E440ED"/>
    <w:rsid w:val="00E5499D"/>
    <w:rsid w:val="00E628B7"/>
    <w:rsid w:val="00E67B24"/>
    <w:rsid w:val="00E730A8"/>
    <w:rsid w:val="00E76292"/>
    <w:rsid w:val="00E77721"/>
    <w:rsid w:val="00E866F0"/>
    <w:rsid w:val="00E86B04"/>
    <w:rsid w:val="00E87403"/>
    <w:rsid w:val="00E877ED"/>
    <w:rsid w:val="00EA3D52"/>
    <w:rsid w:val="00EB693A"/>
    <w:rsid w:val="00EB6A36"/>
    <w:rsid w:val="00EC0033"/>
    <w:rsid w:val="00EC28A5"/>
    <w:rsid w:val="00ED0D18"/>
    <w:rsid w:val="00ED40BA"/>
    <w:rsid w:val="00ED478E"/>
    <w:rsid w:val="00EE2677"/>
    <w:rsid w:val="00EE2BB0"/>
    <w:rsid w:val="00EE3E21"/>
    <w:rsid w:val="00EF2CA2"/>
    <w:rsid w:val="00EF4948"/>
    <w:rsid w:val="00EF5AC8"/>
    <w:rsid w:val="00EF5C02"/>
    <w:rsid w:val="00F02B5F"/>
    <w:rsid w:val="00F03CF2"/>
    <w:rsid w:val="00F106BB"/>
    <w:rsid w:val="00F10BBD"/>
    <w:rsid w:val="00F12EE7"/>
    <w:rsid w:val="00F1376D"/>
    <w:rsid w:val="00F17C3D"/>
    <w:rsid w:val="00F24C9F"/>
    <w:rsid w:val="00F32A0B"/>
    <w:rsid w:val="00F40EAC"/>
    <w:rsid w:val="00F42D1E"/>
    <w:rsid w:val="00F44962"/>
    <w:rsid w:val="00F522A2"/>
    <w:rsid w:val="00F55D3F"/>
    <w:rsid w:val="00F55F41"/>
    <w:rsid w:val="00F604B3"/>
    <w:rsid w:val="00F6126F"/>
    <w:rsid w:val="00F71E36"/>
    <w:rsid w:val="00F742E7"/>
    <w:rsid w:val="00F856E7"/>
    <w:rsid w:val="00FA008F"/>
    <w:rsid w:val="00FA1C01"/>
    <w:rsid w:val="00FA27B0"/>
    <w:rsid w:val="00FA3726"/>
    <w:rsid w:val="00FA7B6B"/>
    <w:rsid w:val="00FB6331"/>
    <w:rsid w:val="00FC0039"/>
    <w:rsid w:val="00FC39A4"/>
    <w:rsid w:val="00FC5826"/>
    <w:rsid w:val="00FF09EA"/>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69671C8"/>
  <w15:chartTrackingRefBased/>
  <w15:docId w15:val="{31CBC380-730B-4DC7-9ECA-AA842135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77"/>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EE2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E267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E267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E267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E267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E267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E267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E267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E267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EE26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2677"/>
  </w:style>
  <w:style w:type="paragraph" w:customStyle="1" w:styleId="Header1">
    <w:name w:val="Header1"/>
    <w:basedOn w:val="Header"/>
    <w:link w:val="Header1Char"/>
    <w:rsid w:val="00EE2677"/>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EE267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EE2677"/>
    <w:rPr>
      <w:rFonts w:eastAsia="ヒラギノ角ゴ Pro W3"/>
      <w:color w:val="000000"/>
      <w:lang w:val="hi" w:eastAsia="en-US" w:bidi="ar-SA"/>
    </w:rPr>
  </w:style>
  <w:style w:type="paragraph" w:styleId="BodyTextIndent">
    <w:name w:val="Body Text Indent"/>
    <w:link w:val="BodyTextIndentChar"/>
    <w:rsid w:val="00EE2677"/>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EE2677"/>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EE267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E2677"/>
    <w:rPr>
      <w:color w:val="800080"/>
      <w:u w:val="single"/>
    </w:rPr>
  </w:style>
  <w:style w:type="paragraph" w:customStyle="1" w:styleId="Heading">
    <w:name w:val="Heading"/>
    <w:basedOn w:val="Normal"/>
    <w:next w:val="BodyText"/>
    <w:uiPriority w:val="99"/>
    <w:rsid w:val="00EE267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EE2677"/>
    <w:pPr>
      <w:suppressAutoHyphens/>
      <w:spacing w:after="120"/>
    </w:pPr>
    <w:rPr>
      <w:rFonts w:eastAsia="Times New Roman"/>
      <w:lang w:eastAsia="ar-SA"/>
    </w:rPr>
  </w:style>
  <w:style w:type="paragraph" w:styleId="List">
    <w:name w:val="List"/>
    <w:basedOn w:val="BodyText"/>
    <w:uiPriority w:val="99"/>
    <w:rsid w:val="00EE2677"/>
    <w:rPr>
      <w:rFonts w:ascii="Arial" w:hAnsi="Arial"/>
    </w:rPr>
  </w:style>
  <w:style w:type="paragraph" w:styleId="Caption">
    <w:name w:val="caption"/>
    <w:basedOn w:val="Normal"/>
    <w:uiPriority w:val="35"/>
    <w:qFormat/>
    <w:rsid w:val="00EE267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E267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E2677"/>
    <w:pPr>
      <w:suppressAutoHyphens/>
    </w:pPr>
    <w:rPr>
      <w:rFonts w:eastAsia="SimSun"/>
      <w:sz w:val="20"/>
      <w:szCs w:val="20"/>
      <w:lang w:eastAsia="ar-SA"/>
    </w:rPr>
  </w:style>
  <w:style w:type="paragraph" w:styleId="BalloonText">
    <w:name w:val="Balloon Text"/>
    <w:basedOn w:val="Normal"/>
    <w:link w:val="BalloonTextChar"/>
    <w:uiPriority w:val="99"/>
    <w:rsid w:val="00EE2677"/>
    <w:pPr>
      <w:suppressAutoHyphens/>
    </w:pPr>
    <w:rPr>
      <w:rFonts w:ascii="Tahoma" w:eastAsia="Times New Roman" w:hAnsi="Tahoma" w:cs="Tahoma"/>
      <w:sz w:val="16"/>
      <w:szCs w:val="16"/>
      <w:lang w:eastAsia="ar-SA"/>
    </w:rPr>
  </w:style>
  <w:style w:type="paragraph" w:styleId="NormalWeb">
    <w:name w:val="Normal (Web)"/>
    <w:basedOn w:val="Normal"/>
    <w:uiPriority w:val="99"/>
    <w:rsid w:val="00EE267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E2677"/>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EE267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EE267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E2677"/>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EE2677"/>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EE2677"/>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EE2677"/>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E2677"/>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EE2677"/>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EE2677"/>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EE2677"/>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EE267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EE2677"/>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EE2677"/>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EE2677"/>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EE2677"/>
    <w:rPr>
      <w:rFonts w:ascii="Myanmar Text" w:eastAsiaTheme="minorEastAsia" w:hAnsi="Myanmar Text" w:cs="Myanmar Text"/>
      <w:b/>
      <w:bCs/>
      <w:noProof/>
      <w:color w:val="2C5376"/>
      <w:sz w:val="28"/>
      <w:szCs w:val="28"/>
      <w:lang w:val="ta-IN"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5"/>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EE2677"/>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EE2677"/>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EE2677"/>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EE2677"/>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EE267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E2677"/>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EE2677"/>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EE2677"/>
    <w:rPr>
      <w:rFonts w:ascii="Myanmar Text" w:eastAsiaTheme="minorEastAsia" w:hAnsi="Myanmar Text" w:cs="Myanmar Text"/>
      <w:noProof/>
      <w:sz w:val="18"/>
      <w:szCs w:val="18"/>
      <w:lang w:val="te"/>
    </w:rPr>
  </w:style>
  <w:style w:type="paragraph" w:customStyle="1" w:styleId="Host">
    <w:name w:val="Host"/>
    <w:basedOn w:val="Normal"/>
    <w:link w:val="HostChar"/>
    <w:qFormat/>
    <w:rsid w:val="00EE2677"/>
    <w:pPr>
      <w:ind w:firstLine="720"/>
    </w:pPr>
    <w:rPr>
      <w:rFonts w:ascii="Arial" w:eastAsia="MS Mincho" w:hAnsi="Arial" w:cs="Arial"/>
      <w:color w:val="984806"/>
    </w:rPr>
  </w:style>
  <w:style w:type="character" w:customStyle="1" w:styleId="HostChar">
    <w:name w:val="Host Char"/>
    <w:link w:val="Host"/>
    <w:rsid w:val="00EE2677"/>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EE2677"/>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EE2677"/>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4C0C99"/>
    <w:pPr>
      <w:jc w:val="both"/>
    </w:pPr>
    <w:rPr>
      <w:b/>
      <w:bCs/>
      <w:color w:val="2C5376"/>
    </w:rPr>
  </w:style>
  <w:style w:type="character" w:customStyle="1" w:styleId="Heading3Char">
    <w:name w:val="Heading 3 Char"/>
    <w:link w:val="Heading3"/>
    <w:uiPriority w:val="99"/>
    <w:rsid w:val="00EE2677"/>
    <w:rPr>
      <w:rFonts w:ascii="Arial" w:hAnsi="Arial" w:cs="Arial"/>
      <w:b/>
      <w:bCs/>
      <w:noProof/>
      <w:sz w:val="22"/>
      <w:szCs w:val="22"/>
      <w:lang w:val="en-US" w:eastAsia="en-US"/>
    </w:rPr>
  </w:style>
  <w:style w:type="character" w:customStyle="1" w:styleId="Heading4Char">
    <w:name w:val="Heading 4 Char"/>
    <w:link w:val="Heading4"/>
    <w:uiPriority w:val="9"/>
    <w:rsid w:val="00EE2677"/>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EE2677"/>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EE2677"/>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EE2677"/>
    <w:rPr>
      <w:rFonts w:ascii="Cambria" w:hAnsi="Cambria" w:cstheme="minorBidi"/>
      <w:i/>
      <w:iCs/>
      <w:noProof/>
      <w:color w:val="243F60"/>
      <w:sz w:val="22"/>
      <w:szCs w:val="22"/>
      <w:lang w:val="en-US" w:eastAsia="en-US"/>
    </w:rPr>
  </w:style>
  <w:style w:type="paragraph" w:customStyle="1" w:styleId="GridTable33">
    <w:name w:val="Grid Table 33"/>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EE2677"/>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paragraph" w:customStyle="1" w:styleId="size14px">
    <w:name w:val="size_14px"/>
    <w:basedOn w:val="Normal"/>
    <w:rsid w:val="00444C36"/>
    <w:pPr>
      <w:suppressAutoHyphens/>
      <w:spacing w:before="280" w:after="280"/>
    </w:pPr>
    <w:rPr>
      <w:rFonts w:ascii="Times New Roman" w:eastAsia="Times New Roman" w:hAnsi="Times New Roman" w:cs="Times New Roman"/>
      <w:szCs w:val="24"/>
      <w:lang w:eastAsia="ar-SA"/>
    </w:rPr>
  </w:style>
  <w:style w:type="paragraph" w:customStyle="1" w:styleId="Header2">
    <w:name w:val="Header2"/>
    <w:basedOn w:val="Normal"/>
    <w:qFormat/>
    <w:rsid w:val="0046564C"/>
    <w:pPr>
      <w:tabs>
        <w:tab w:val="right" w:pos="8640"/>
      </w:tabs>
      <w:spacing w:after="0" w:line="240" w:lineRule="auto"/>
      <w:jc w:val="center"/>
    </w:pPr>
    <w:rPr>
      <w:rFonts w:eastAsiaTheme="minorEastAsia" w:cstheme="minorHAnsi"/>
      <w:color w:val="000000"/>
      <w:sz w:val="18"/>
      <w:szCs w:val="18"/>
      <w:lang w:val="te" w:bidi="te-IN"/>
    </w:rPr>
  </w:style>
  <w:style w:type="character" w:customStyle="1" w:styleId="Char0">
    <w:name w:val="Char"/>
    <w:rsid w:val="00CD14AD"/>
    <w:rPr>
      <w:rFonts w:ascii="Arial" w:hAnsi="Arial" w:cs="Arial"/>
      <w:b/>
      <w:sz w:val="24"/>
      <w:szCs w:val="24"/>
      <w:lang w:eastAsia="ar-SA"/>
    </w:rPr>
  </w:style>
  <w:style w:type="paragraph" w:customStyle="1" w:styleId="GridTable32">
    <w:name w:val="Grid Table 32"/>
    <w:basedOn w:val="Heading1"/>
    <w:next w:val="Normal"/>
    <w:uiPriority w:val="39"/>
    <w:semiHidden/>
    <w:unhideWhenUsed/>
    <w:rsid w:val="00CD14AD"/>
    <w:pPr>
      <w:spacing w:before="480" w:line="276" w:lineRule="auto"/>
      <w:outlineLvl w:val="9"/>
    </w:pPr>
    <w:rPr>
      <w:rFonts w:ascii="Cambria" w:eastAsia="MS Gothic" w:hAnsi="Cambria" w:cs="Times New Roman"/>
      <w:bCs/>
      <w:color w:val="365F91"/>
      <w:sz w:val="28"/>
      <w:szCs w:val="28"/>
      <w:lang w:eastAsia="ja-JP"/>
    </w:rPr>
  </w:style>
  <w:style w:type="numbering" w:customStyle="1" w:styleId="SGOutline">
    <w:name w:val="SG Outline"/>
    <w:basedOn w:val="NoList"/>
    <w:rsid w:val="00CD14AD"/>
    <w:pPr>
      <w:numPr>
        <w:numId w:val="7"/>
      </w:numPr>
    </w:pPr>
  </w:style>
  <w:style w:type="character" w:styleId="LineNumber">
    <w:name w:val="line number"/>
    <w:rsid w:val="00CD14AD"/>
  </w:style>
  <w:style w:type="paragraph" w:customStyle="1" w:styleId="IntroTextFirst">
    <w:name w:val="Intro Text First"/>
    <w:basedOn w:val="Normal"/>
    <w:rsid w:val="00EE2677"/>
    <w:pPr>
      <w:spacing w:after="240" w:line="240" w:lineRule="auto"/>
    </w:pPr>
    <w:rPr>
      <w:rFonts w:ascii="Catamaran" w:eastAsiaTheme="minorEastAsia" w:hAnsi="Catamaran" w:cs="Myanmar Text"/>
      <w:sz w:val="21"/>
      <w:szCs w:val="21"/>
      <w:lang w:val="te" w:eastAsia="ja-JP" w:bidi="my-MM"/>
    </w:rPr>
  </w:style>
  <w:style w:type="paragraph" w:customStyle="1" w:styleId="IntroText">
    <w:name w:val="Intro Text"/>
    <w:basedOn w:val="Normal"/>
    <w:rsid w:val="00EE2677"/>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character" w:customStyle="1" w:styleId="huge1">
    <w:name w:val="huge1"/>
    <w:rsid w:val="00CD14AD"/>
    <w:rPr>
      <w:rFonts w:ascii="Verdana" w:hAnsi="Verdana" w:hint="default"/>
      <w:sz w:val="30"/>
      <w:szCs w:val="30"/>
    </w:rPr>
  </w:style>
  <w:style w:type="character" w:customStyle="1" w:styleId="WW8Num4z0">
    <w:name w:val="WW8Num4z0"/>
    <w:rsid w:val="00CD14AD"/>
    <w:rPr>
      <w:rFonts w:ascii="Arial" w:hAnsi="Arial"/>
      <w:b/>
    </w:rPr>
  </w:style>
  <w:style w:type="character" w:customStyle="1" w:styleId="WW8Num4z1">
    <w:name w:val="WW8Num4z1"/>
    <w:rsid w:val="00CD14AD"/>
    <w:rPr>
      <w:rFonts w:ascii="Symbol" w:hAnsi="Symbol"/>
      <w:b/>
    </w:rPr>
  </w:style>
  <w:style w:type="character" w:customStyle="1" w:styleId="WW8Num6z0">
    <w:name w:val="WW8Num6z0"/>
    <w:rsid w:val="00CD14AD"/>
    <w:rPr>
      <w:b/>
    </w:rPr>
  </w:style>
  <w:style w:type="character" w:customStyle="1" w:styleId="WW-DefaultParagraphFont">
    <w:name w:val="WW-Default Paragraph Font"/>
    <w:rsid w:val="00CD14AD"/>
  </w:style>
  <w:style w:type="character" w:customStyle="1" w:styleId="BodyTextChar">
    <w:name w:val="Body Text Char"/>
    <w:link w:val="BodyText"/>
    <w:uiPriority w:val="99"/>
    <w:rsid w:val="00EE2677"/>
    <w:rPr>
      <w:rFonts w:asciiTheme="minorHAnsi" w:hAnsiTheme="minorHAnsi" w:cstheme="minorBidi"/>
      <w:noProof/>
      <w:sz w:val="22"/>
      <w:szCs w:val="22"/>
      <w:lang w:val="en-US" w:eastAsia="ar-SA"/>
    </w:rPr>
  </w:style>
  <w:style w:type="paragraph" w:customStyle="1" w:styleId="Scripturereference">
    <w:name w:val="Scripture reference"/>
    <w:basedOn w:val="Normal"/>
    <w:link w:val="ScripturereferenceChar"/>
    <w:qFormat/>
    <w:rsid w:val="00CD14AD"/>
    <w:pPr>
      <w:ind w:left="720" w:right="720"/>
    </w:pPr>
    <w:rPr>
      <w:rFonts w:ascii="Times New Roman" w:eastAsia="SimSun" w:hAnsi="Times New Roman"/>
      <w:i/>
      <w:szCs w:val="24"/>
      <w:lang w:eastAsia="he-IL" w:bidi="he-IL"/>
    </w:rPr>
  </w:style>
  <w:style w:type="character" w:customStyle="1" w:styleId="ScripturereferenceChar">
    <w:name w:val="Scripture reference Char"/>
    <w:link w:val="Scripturereference"/>
    <w:rsid w:val="00CD14AD"/>
    <w:rPr>
      <w:rFonts w:eastAsia="SimSun" w:cs="Arial"/>
      <w:i/>
      <w:sz w:val="24"/>
      <w:szCs w:val="24"/>
      <w:lang w:eastAsia="he-IL" w:bidi="he-IL"/>
    </w:rPr>
  </w:style>
  <w:style w:type="character" w:customStyle="1" w:styleId="Heading8Char">
    <w:name w:val="Heading 8 Char"/>
    <w:link w:val="Heading8"/>
    <w:uiPriority w:val="9"/>
    <w:rsid w:val="00EE2677"/>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EE2677"/>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EE2677"/>
    <w:rPr>
      <w:rFonts w:asciiTheme="majorHAnsi" w:eastAsiaTheme="majorEastAsia" w:hAnsiTheme="majorHAnsi" w:cstheme="majorBidi"/>
      <w:noProof/>
      <w:color w:val="2F5496" w:themeColor="accent1" w:themeShade="BF"/>
      <w:sz w:val="32"/>
      <w:szCs w:val="32"/>
      <w:lang w:val="en-US" w:eastAsia="en-US"/>
    </w:rPr>
  </w:style>
  <w:style w:type="character" w:customStyle="1" w:styleId="Heading2Char">
    <w:name w:val="Heading 2 Char"/>
    <w:link w:val="Heading2"/>
    <w:uiPriority w:val="99"/>
    <w:rsid w:val="00EE2677"/>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EE2677"/>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EE2677"/>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853484"/>
    <w:rPr>
      <w:rFonts w:cs="Gautami"/>
      <w:b/>
      <w:bCs/>
      <w:color w:val="2C5376"/>
    </w:rPr>
  </w:style>
  <w:style w:type="paragraph" w:customStyle="1" w:styleId="BodyTextBulleted">
    <w:name w:val="BodyText Bulleted"/>
    <w:basedOn w:val="BodyText0"/>
    <w:qFormat/>
    <w:rsid w:val="00EE2677"/>
    <w:pPr>
      <w:numPr>
        <w:numId w:val="26"/>
      </w:numPr>
    </w:pPr>
  </w:style>
  <w:style w:type="character" w:customStyle="1" w:styleId="BalloonTextChar">
    <w:name w:val="Balloon Text Char"/>
    <w:link w:val="BalloonText"/>
    <w:uiPriority w:val="99"/>
    <w:rsid w:val="00EE2677"/>
    <w:rPr>
      <w:rFonts w:ascii="Tahoma" w:hAnsi="Tahoma" w:cs="Tahoma"/>
      <w:noProof/>
      <w:sz w:val="16"/>
      <w:szCs w:val="16"/>
      <w:lang w:val="en-US" w:eastAsia="ar-SA"/>
    </w:rPr>
  </w:style>
  <w:style w:type="character" w:customStyle="1" w:styleId="CommentSubjectChar">
    <w:name w:val="Comment Subject Char"/>
    <w:link w:val="CommentSubject"/>
    <w:uiPriority w:val="99"/>
    <w:rsid w:val="00EE2677"/>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EE2677"/>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EE2677"/>
    <w:rPr>
      <w:rFonts w:ascii="Lucida Grande" w:hAnsi="Lucida Grande" w:cs="Lucida Grande"/>
    </w:rPr>
  </w:style>
  <w:style w:type="character" w:customStyle="1" w:styleId="DocumentMapChar">
    <w:name w:val="Document Map Char"/>
    <w:link w:val="DocumentMap"/>
    <w:uiPriority w:val="99"/>
    <w:semiHidden/>
    <w:rsid w:val="00EE2677"/>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EE2677"/>
    <w:pPr>
      <w:numPr>
        <w:numId w:val="1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E2677"/>
    <w:rPr>
      <w:rFonts w:ascii="Arial" w:hAnsi="Arial" w:cs="Arial"/>
      <w:b/>
      <w:noProof/>
      <w:sz w:val="22"/>
      <w:szCs w:val="22"/>
      <w:lang w:val="en-US" w:eastAsia="ar-SA"/>
    </w:rPr>
  </w:style>
  <w:style w:type="paragraph" w:customStyle="1" w:styleId="MediumList1-Accent41">
    <w:name w:val="Medium List 1 - Accent 41"/>
    <w:hidden/>
    <w:uiPriority w:val="99"/>
    <w:rsid w:val="00EE2677"/>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EE267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E2677"/>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EE2677"/>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EE2677"/>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EE2677"/>
    <w:pPr>
      <w:ind w:firstLine="720"/>
    </w:pPr>
    <w:rPr>
      <w:rFonts w:ascii="Arial" w:hAnsi="Arial" w:cs="Arial"/>
      <w:color w:val="984806"/>
      <w:lang w:bidi="he-IL"/>
    </w:rPr>
  </w:style>
  <w:style w:type="character" w:customStyle="1" w:styleId="NarratorChar">
    <w:name w:val="Narrator Char"/>
    <w:link w:val="Narrator"/>
    <w:rsid w:val="00EE2677"/>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EE2677"/>
    <w:rPr>
      <w:rFonts w:ascii="Arial" w:eastAsia="MS Mincho" w:hAnsi="Arial" w:cs="Arial"/>
      <w:sz w:val="24"/>
      <w:szCs w:val="24"/>
      <w:lang w:val="hi" w:eastAsia="en-US" w:bidi="ar-SA"/>
    </w:rPr>
  </w:style>
  <w:style w:type="character" w:customStyle="1" w:styleId="NumberingSymbols">
    <w:name w:val="Numbering Symbols"/>
    <w:uiPriority w:val="99"/>
    <w:rsid w:val="00EE2677"/>
  </w:style>
  <w:style w:type="character" w:customStyle="1" w:styleId="Bullets">
    <w:name w:val="Bullets"/>
    <w:uiPriority w:val="99"/>
    <w:rsid w:val="00EE2677"/>
    <w:rPr>
      <w:rFonts w:ascii="OpenSymbol" w:eastAsia="OpenSymbol" w:hAnsi="OpenSymbol" w:cs="OpenSymbol"/>
    </w:rPr>
  </w:style>
  <w:style w:type="character" w:customStyle="1" w:styleId="FootnoteCharacters">
    <w:name w:val="Footnote Characters"/>
    <w:uiPriority w:val="99"/>
    <w:rsid w:val="00EE2677"/>
  </w:style>
  <w:style w:type="character" w:customStyle="1" w:styleId="EndnoteCharacters">
    <w:name w:val="Endnote Characters"/>
    <w:uiPriority w:val="99"/>
    <w:rsid w:val="00EE2677"/>
    <w:rPr>
      <w:vertAlign w:val="superscript"/>
    </w:rPr>
  </w:style>
  <w:style w:type="paragraph" w:styleId="FootnoteText">
    <w:name w:val="footnote text"/>
    <w:basedOn w:val="Normal"/>
    <w:link w:val="FootnoteTextChar"/>
    <w:uiPriority w:val="99"/>
    <w:semiHidden/>
    <w:rsid w:val="00EE267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E2677"/>
    <w:rPr>
      <w:rFonts w:ascii="Arial" w:eastAsiaTheme="minorHAnsi" w:hAnsi="Arial" w:cs="Arial"/>
      <w:noProof/>
      <w:lang w:val="en-US" w:eastAsia="en-US"/>
    </w:rPr>
  </w:style>
  <w:style w:type="paragraph" w:customStyle="1" w:styleId="MediumList2-Accent21">
    <w:name w:val="Medium List 2 - Accent 21"/>
    <w:hidden/>
    <w:uiPriority w:val="99"/>
    <w:rsid w:val="00EE2677"/>
    <w:rPr>
      <w:rFonts w:ascii="Arial" w:eastAsia="Calibri" w:hAnsi="Arial" w:cs="Arial"/>
      <w:sz w:val="24"/>
      <w:szCs w:val="24"/>
      <w:lang w:val="hi" w:eastAsia="en-US" w:bidi="ar-SA"/>
    </w:rPr>
  </w:style>
  <w:style w:type="paragraph" w:customStyle="1" w:styleId="BodyText0">
    <w:name w:val="BodyText"/>
    <w:basedOn w:val="Normal"/>
    <w:link w:val="BodyTextChar0"/>
    <w:qFormat/>
    <w:rsid w:val="00EE2677"/>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EE2677"/>
    <w:rPr>
      <w:rFonts w:ascii="Myanmar Text" w:eastAsiaTheme="minorEastAsia" w:hAnsi="Myanmar Text" w:cs="Myanmar Text"/>
      <w:noProof/>
      <w:sz w:val="21"/>
      <w:szCs w:val="21"/>
      <w:lang w:val="te" w:eastAsia="ar-SA"/>
    </w:rPr>
  </w:style>
  <w:style w:type="character" w:customStyle="1" w:styleId="Header1Char">
    <w:name w:val="Header1 Char"/>
    <w:link w:val="Header1"/>
    <w:rsid w:val="00EE2677"/>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0">
    <w:name w:val="Header2"/>
    <w:basedOn w:val="Normal"/>
    <w:qFormat/>
    <w:rsid w:val="00EE2677"/>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EE2677"/>
    <w:rPr>
      <w:rFonts w:ascii="Times New Roman" w:hAnsi="Times New Roman" w:cs="Times New Roman"/>
      <w:b w:val="0"/>
      <w:bCs w:val="0"/>
      <w:i/>
      <w:iCs/>
      <w:sz w:val="22"/>
      <w:szCs w:val="22"/>
      <w:lang w:eastAsia="ja-JP" w:bidi="he-IL"/>
    </w:rPr>
  </w:style>
  <w:style w:type="paragraph" w:customStyle="1" w:styleId="IntroTextTitle">
    <w:name w:val="Intro Text Title"/>
    <w:basedOn w:val="Normal"/>
    <w:link w:val="IntroTextTitleChar"/>
    <w:qFormat/>
    <w:rsid w:val="00EE267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EE2677"/>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EE2677"/>
    <w:pPr>
      <w:spacing w:before="0" w:after="360"/>
      <w:ind w:left="0"/>
      <w:jc w:val="right"/>
    </w:pPr>
    <w:rPr>
      <w:b/>
      <w:bCs/>
      <w:lang w:bidi="hi-IN"/>
    </w:rPr>
  </w:style>
  <w:style w:type="paragraph" w:styleId="Title">
    <w:name w:val="Title"/>
    <w:basedOn w:val="Normal"/>
    <w:next w:val="Normal"/>
    <w:link w:val="TitleChar"/>
    <w:uiPriority w:val="10"/>
    <w:qFormat/>
    <w:rsid w:val="00EE2677"/>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EE2677"/>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EE2677"/>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EE2677"/>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EE2677"/>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EE2677"/>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EE2677"/>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EE267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E2677"/>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EE2677"/>
    <w:pPr>
      <w:numPr>
        <w:numId w:val="25"/>
      </w:numPr>
    </w:pPr>
  </w:style>
  <w:style w:type="paragraph" w:customStyle="1" w:styleId="PageNum">
    <w:name w:val="PageNum"/>
    <w:basedOn w:val="Normal"/>
    <w:qFormat/>
    <w:rsid w:val="00EE2677"/>
    <w:pPr>
      <w:spacing w:before="120" w:after="120"/>
      <w:jc w:val="center"/>
    </w:pPr>
    <w:rPr>
      <w:rFonts w:eastAsiaTheme="minorEastAsia" w:cstheme="minorHAnsi"/>
      <w:b/>
      <w:bCs/>
    </w:rPr>
  </w:style>
  <w:style w:type="paragraph" w:customStyle="1" w:styleId="Glossary">
    <w:name w:val="Glossary"/>
    <w:basedOn w:val="BodyText0"/>
    <w:qFormat/>
    <w:rsid w:val="00EE2677"/>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EE2677"/>
    <w:rPr>
      <w:b/>
      <w:i/>
    </w:rPr>
  </w:style>
  <w:style w:type="paragraph" w:customStyle="1" w:styleId="CoverLessonNumber">
    <w:name w:val="Cover Lesson Number"/>
    <w:basedOn w:val="Normal"/>
    <w:uiPriority w:val="1"/>
    <w:qFormat/>
    <w:rsid w:val="00EE2677"/>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EE2677"/>
    <w:pPr>
      <w:jc w:val="center"/>
    </w:pPr>
    <w:rPr>
      <w:b/>
      <w:bCs/>
    </w:rPr>
  </w:style>
  <w:style w:type="table" w:styleId="TableGrid">
    <w:name w:val="Table Grid"/>
    <w:basedOn w:val="TableNormal"/>
    <w:uiPriority w:val="59"/>
    <w:rsid w:val="00EE2677"/>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0"/>
    <w:qFormat/>
    <w:rsid w:val="00EE2677"/>
    <w:pPr>
      <w:jc w:val="left"/>
    </w:pPr>
  </w:style>
  <w:style w:type="paragraph" w:customStyle="1" w:styleId="Header2-Right">
    <w:name w:val="Header2 - Right"/>
    <w:basedOn w:val="Header20"/>
    <w:qFormat/>
    <w:rsid w:val="00EE267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7745">
      <w:bodyDiv w:val="1"/>
      <w:marLeft w:val="0"/>
      <w:marRight w:val="0"/>
      <w:marTop w:val="0"/>
      <w:marBottom w:val="0"/>
      <w:divBdr>
        <w:top w:val="none" w:sz="0" w:space="0" w:color="auto"/>
        <w:left w:val="none" w:sz="0" w:space="0" w:color="auto"/>
        <w:bottom w:val="none" w:sz="0" w:space="0" w:color="auto"/>
        <w:right w:val="none" w:sz="0" w:space="0" w:color="auto"/>
      </w:divBdr>
    </w:div>
    <w:div w:id="145162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835D-D252-4191-B208-CE4A3A52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548</TotalTime>
  <Pages>48</Pages>
  <Words>15202</Words>
  <Characters>86653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101652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43</cp:revision>
  <cp:lastPrinted>2023-01-25T16:57:00Z</cp:lastPrinted>
  <dcterms:created xsi:type="dcterms:W3CDTF">2021-08-18T11:32:00Z</dcterms:created>
  <dcterms:modified xsi:type="dcterms:W3CDTF">2023-01-25T16:57:00Z</dcterms:modified>
  <cp:category/>
</cp:coreProperties>
</file>