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8191" w14:textId="77777777" w:rsidR="001B5F6D" w:rsidRPr="00BA77A5" w:rsidRDefault="001B5F6D" w:rsidP="001B5F6D">
      <w:pPr>
        <w:sectPr w:rsidR="001B5F6D"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3EEF5C14" wp14:editId="7FAC2FD2">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F6FB0" w14:textId="2D6EC2A0" w:rsidR="001B5F6D" w:rsidRPr="00993426" w:rsidRDefault="001B5F6D" w:rsidP="001B5F6D">
                            <w:pPr>
                              <w:pStyle w:val="CoverLessonTitle"/>
                            </w:pPr>
                            <w:r w:rsidRPr="001B5F6D">
                              <w:rPr>
                                <w:cs/>
                                <w:lang w:bidi="my-MM"/>
                              </w:rPr>
                              <w:t>ပဋိညာဉ်သစ်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F5C14"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090F6FB0" w14:textId="2D6EC2A0" w:rsidR="001B5F6D" w:rsidRPr="00993426" w:rsidRDefault="001B5F6D" w:rsidP="001B5F6D">
                      <w:pPr>
                        <w:pStyle w:val="CoverLessonTitle"/>
                      </w:pPr>
                      <w:r w:rsidRPr="001B5F6D">
                        <w:rPr>
                          <w:cs/>
                          <w:lang w:bidi="my-MM"/>
                        </w:rPr>
                        <w:t>ပဋိညာဉ်သစ်</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BB39336" wp14:editId="03234547">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7056" w14:textId="00283203" w:rsidR="001B5F6D" w:rsidRPr="001B5F6D" w:rsidRDefault="001B5F6D" w:rsidP="001B5F6D">
                            <w:pPr>
                              <w:pStyle w:val="CoverSeriesTitle"/>
                            </w:pPr>
                            <w:r w:rsidRPr="001B5F6D">
                              <w:rPr>
                                <w:cs/>
                              </w:rPr>
                              <w:t>ဓမ္မသစ်ထဲက နိုင်ငံတော်နှင့် ပဋိညာဉ်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39336"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19BE7056" w14:textId="00283203" w:rsidR="001B5F6D" w:rsidRPr="001B5F6D" w:rsidRDefault="001B5F6D" w:rsidP="001B5F6D">
                      <w:pPr>
                        <w:pStyle w:val="CoverSeriesTitle"/>
                      </w:pPr>
                      <w:r w:rsidRPr="001B5F6D">
                        <w:rPr>
                          <w:cs/>
                        </w:rPr>
                        <w:t>ဓမ္မသစ်ထဲက နိုင်ငံတော်နှင့် ပဋိညာဉ်</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7B257348" wp14:editId="66C47DBA">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FDF47A8" w14:textId="77777777" w:rsidR="001B5F6D" w:rsidRPr="000D62C1" w:rsidRDefault="001B5F6D" w:rsidP="001B5F6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57348"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FDF47A8" w14:textId="77777777" w:rsidR="001B5F6D" w:rsidRPr="000D62C1" w:rsidRDefault="001B5F6D" w:rsidP="001B5F6D">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B1840FC" wp14:editId="0C81B30E">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6BED9B4" wp14:editId="42B2C261">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AE39" w14:textId="11ADB20D" w:rsidR="001B5F6D" w:rsidRPr="00993426" w:rsidRDefault="001B5F6D" w:rsidP="001B5F6D">
                            <w:pPr>
                              <w:pStyle w:val="CoverLessonNumber"/>
                            </w:pPr>
                            <w:r w:rsidRPr="001B5F6D">
                              <w:rPr>
                                <w:cs/>
                                <w:lang w:bidi="my-MM"/>
                              </w:rPr>
                              <w:t>သင်ခန်းစာ 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BED9B4"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6DA8AE39" w14:textId="11ADB20D" w:rsidR="001B5F6D" w:rsidRPr="00993426" w:rsidRDefault="001B5F6D" w:rsidP="001B5F6D">
                      <w:pPr>
                        <w:pStyle w:val="CoverLessonNumber"/>
                      </w:pPr>
                      <w:r w:rsidRPr="001B5F6D">
                        <w:rPr>
                          <w:cs/>
                          <w:lang w:bidi="my-MM"/>
                        </w:rPr>
                        <w:t>သင်ခန်းစာ သုံး</w:t>
                      </w:r>
                    </w:p>
                  </w:txbxContent>
                </v:textbox>
                <w10:wrap anchorx="page" anchory="page"/>
                <w10:anchorlock/>
              </v:shape>
            </w:pict>
          </mc:Fallback>
        </mc:AlternateContent>
      </w:r>
    </w:p>
    <w:bookmarkEnd w:id="0"/>
    <w:p w14:paraId="4D615D22" w14:textId="77777777" w:rsidR="001B5F6D" w:rsidRDefault="001B5F6D" w:rsidP="001B5F6D">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2B3EC9CE" w14:textId="77777777" w:rsidR="001B5F6D" w:rsidRPr="005A4EED" w:rsidRDefault="001B5F6D" w:rsidP="001B5F6D">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22D09F42" w14:textId="77777777" w:rsidR="001B5F6D" w:rsidRPr="002E19DE" w:rsidRDefault="001B5F6D" w:rsidP="001B5F6D">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387A5C07" w14:textId="77777777" w:rsidR="001B5F6D" w:rsidRPr="002E19DE" w:rsidRDefault="001B5F6D" w:rsidP="001B5F6D">
      <w:pPr>
        <w:pStyle w:val="IntroTextTitle"/>
        <w:spacing w:before="0" w:after="0"/>
        <w:rPr>
          <w:sz w:val="12"/>
          <w:szCs w:val="12"/>
          <w:lang w:bidi="te-IN"/>
        </w:rPr>
      </w:pPr>
    </w:p>
    <w:p w14:paraId="49294319" w14:textId="77777777" w:rsidR="001B5F6D" w:rsidRPr="00502443" w:rsidRDefault="001B5F6D" w:rsidP="001B5F6D">
      <w:pPr>
        <w:pStyle w:val="IntroTextTitle"/>
        <w:rPr>
          <w:cs/>
        </w:rPr>
      </w:pPr>
      <w:r w:rsidRPr="00502443">
        <w:rPr>
          <w:cs/>
        </w:rPr>
        <w:t>သာ့ဒ်မစ်လ် အကြောင်း</w:t>
      </w:r>
    </w:p>
    <w:p w14:paraId="4EFFE5A8" w14:textId="77777777" w:rsidR="001B5F6D" w:rsidRPr="00502443" w:rsidRDefault="001B5F6D" w:rsidP="001B5F6D">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4A1A3420" w14:textId="77777777" w:rsidR="001B5F6D" w:rsidRPr="00171BB3" w:rsidRDefault="001B5F6D" w:rsidP="001B5F6D">
      <w:pPr>
        <w:pStyle w:val="IntroText"/>
        <w:rPr>
          <w:cs/>
        </w:rPr>
      </w:pPr>
      <w:r w:rsidRPr="005A4EED">
        <w:rPr>
          <w:cs/>
        </w:rPr>
        <w:t>ကမ္ဘာကြီးအတွက် အခမဲ့ သမ္မာကျမ်းစာ ပညာရေး</w:t>
      </w:r>
    </w:p>
    <w:p w14:paraId="6A4E7E26" w14:textId="77777777" w:rsidR="001B5F6D" w:rsidRPr="00502443" w:rsidRDefault="001B5F6D" w:rsidP="001B5F6D">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604A5F6E" w14:textId="77777777" w:rsidR="001B5F6D" w:rsidRPr="00502443" w:rsidRDefault="001B5F6D" w:rsidP="001B5F6D">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203BE0D2" w14:textId="77777777" w:rsidR="001B5F6D" w:rsidRPr="00502443" w:rsidRDefault="001B5F6D" w:rsidP="001B5F6D">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342C944F" w14:textId="77777777" w:rsidR="001B5F6D" w:rsidRDefault="001B5F6D" w:rsidP="001B5F6D">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2D426122" w14:textId="77777777" w:rsidR="001B5F6D" w:rsidRPr="006E5CF8" w:rsidRDefault="001B5F6D" w:rsidP="001B5F6D">
      <w:pPr>
        <w:pStyle w:val="IntroTextTitle"/>
        <w:spacing w:before="0" w:after="0"/>
        <w:rPr>
          <w:sz w:val="12"/>
          <w:szCs w:val="12"/>
        </w:rPr>
      </w:pPr>
    </w:p>
    <w:p w14:paraId="6695254C" w14:textId="77777777" w:rsidR="001B5F6D" w:rsidRPr="005F785E" w:rsidRDefault="001B5F6D" w:rsidP="001B5F6D">
      <w:pPr>
        <w:sectPr w:rsidR="001B5F6D"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02C4CD8C" w14:textId="77777777" w:rsidR="001B5F6D" w:rsidRPr="009604EE" w:rsidRDefault="001B5F6D" w:rsidP="001B5F6D">
      <w:pPr>
        <w:pStyle w:val="TOCHeading"/>
      </w:pPr>
      <w:r w:rsidRPr="009604EE">
        <w:rPr>
          <w:cs/>
        </w:rPr>
        <w:lastRenderedPageBreak/>
        <w:t>မာတိကာ</w:t>
      </w:r>
    </w:p>
    <w:p w14:paraId="5F3DA16C" w14:textId="10B56239" w:rsidR="001B5F6D" w:rsidRDefault="001B5F6D">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9418004" w:history="1">
        <w:r w:rsidRPr="00A37C8C">
          <w:rPr>
            <w:rStyle w:val="Hyperlink"/>
            <w:rFonts w:cs="Myanmar Text" w:hint="cs"/>
            <w:cs/>
          </w:rPr>
          <w:t>နိဒါန်း</w:t>
        </w:r>
        <w:r>
          <w:rPr>
            <w:noProof/>
            <w:webHidden/>
          </w:rPr>
          <w:tab/>
        </w:r>
        <w:r>
          <w:rPr>
            <w:noProof/>
            <w:webHidden/>
          </w:rPr>
          <w:fldChar w:fldCharType="begin"/>
        </w:r>
        <w:r>
          <w:rPr>
            <w:noProof/>
            <w:webHidden/>
          </w:rPr>
          <w:instrText xml:space="preserve"> PAGEREF _Toc119418004 \h </w:instrText>
        </w:r>
        <w:r>
          <w:rPr>
            <w:noProof/>
            <w:webHidden/>
          </w:rPr>
        </w:r>
        <w:r>
          <w:rPr>
            <w:noProof/>
            <w:webHidden/>
          </w:rPr>
          <w:fldChar w:fldCharType="separate"/>
        </w:r>
        <w:r w:rsidR="0086338A">
          <w:rPr>
            <w:noProof/>
            <w:webHidden/>
          </w:rPr>
          <w:t>1</w:t>
        </w:r>
        <w:r>
          <w:rPr>
            <w:noProof/>
            <w:webHidden/>
          </w:rPr>
          <w:fldChar w:fldCharType="end"/>
        </w:r>
      </w:hyperlink>
    </w:p>
    <w:p w14:paraId="5A66A0F9" w14:textId="6A6FD12E" w:rsidR="001B5F6D" w:rsidRDefault="00000000">
      <w:pPr>
        <w:pStyle w:val="TOC1"/>
        <w:rPr>
          <w:rFonts w:asciiTheme="minorHAnsi" w:hAnsiTheme="minorHAnsi" w:cstheme="minorBidi"/>
          <w:b w:val="0"/>
          <w:bCs w:val="0"/>
          <w:noProof/>
          <w:color w:val="auto"/>
          <w:sz w:val="22"/>
          <w:szCs w:val="22"/>
          <w:lang w:val="en-IN" w:eastAsia="zh-CN" w:bidi="my-MM"/>
        </w:rPr>
      </w:pPr>
      <w:hyperlink w:anchor="_Toc119418005" w:history="1">
        <w:r w:rsidR="001B5F6D" w:rsidRPr="00A37C8C">
          <w:rPr>
            <w:rStyle w:val="Hyperlink"/>
            <w:rFonts w:cs="Myanmar Text" w:hint="cs"/>
            <w:cs/>
          </w:rPr>
          <w:t>နိုင်ငံတော်စီမံခန့်ခွဲအုပ်ချုပ်မှု</w:t>
        </w:r>
        <w:r w:rsidR="001B5F6D">
          <w:rPr>
            <w:noProof/>
            <w:webHidden/>
          </w:rPr>
          <w:tab/>
        </w:r>
        <w:r w:rsidR="001B5F6D">
          <w:rPr>
            <w:noProof/>
            <w:webHidden/>
          </w:rPr>
          <w:fldChar w:fldCharType="begin"/>
        </w:r>
        <w:r w:rsidR="001B5F6D">
          <w:rPr>
            <w:noProof/>
            <w:webHidden/>
          </w:rPr>
          <w:instrText xml:space="preserve"> PAGEREF _Toc119418005 \h </w:instrText>
        </w:r>
        <w:r w:rsidR="001B5F6D">
          <w:rPr>
            <w:noProof/>
            <w:webHidden/>
          </w:rPr>
        </w:r>
        <w:r w:rsidR="001B5F6D">
          <w:rPr>
            <w:noProof/>
            <w:webHidden/>
          </w:rPr>
          <w:fldChar w:fldCharType="separate"/>
        </w:r>
        <w:r w:rsidR="0086338A">
          <w:rPr>
            <w:noProof/>
            <w:webHidden/>
          </w:rPr>
          <w:t>2</w:t>
        </w:r>
        <w:r w:rsidR="001B5F6D">
          <w:rPr>
            <w:noProof/>
            <w:webHidden/>
          </w:rPr>
          <w:fldChar w:fldCharType="end"/>
        </w:r>
      </w:hyperlink>
    </w:p>
    <w:p w14:paraId="2E3A4A26" w14:textId="71266906" w:rsidR="001B5F6D" w:rsidRDefault="00000000">
      <w:pPr>
        <w:pStyle w:val="TOC2"/>
        <w:rPr>
          <w:rFonts w:asciiTheme="minorHAnsi" w:hAnsiTheme="minorHAnsi" w:cstheme="minorBidi"/>
          <w:b w:val="0"/>
          <w:bCs w:val="0"/>
          <w:lang w:val="en-IN" w:eastAsia="zh-CN" w:bidi="my-MM"/>
        </w:rPr>
      </w:pPr>
      <w:hyperlink w:anchor="_Toc119418006" w:history="1">
        <w:r w:rsidR="001B5F6D" w:rsidRPr="00A37C8C">
          <w:rPr>
            <w:rStyle w:val="Hyperlink"/>
            <w:rFonts w:cs="Myanmar Text" w:hint="cs"/>
            <w:cs/>
            <w:lang w:val="my-MM"/>
          </w:rPr>
          <w:t>ပဋိညာဉ်ကိုယ်စားလှယ်များ</w:t>
        </w:r>
        <w:r w:rsidR="001B5F6D">
          <w:rPr>
            <w:webHidden/>
          </w:rPr>
          <w:tab/>
        </w:r>
        <w:r w:rsidR="001B5F6D">
          <w:rPr>
            <w:webHidden/>
          </w:rPr>
          <w:fldChar w:fldCharType="begin"/>
        </w:r>
        <w:r w:rsidR="001B5F6D">
          <w:rPr>
            <w:webHidden/>
          </w:rPr>
          <w:instrText xml:space="preserve"> PAGEREF _Toc119418006 \h </w:instrText>
        </w:r>
        <w:r w:rsidR="001B5F6D">
          <w:rPr>
            <w:webHidden/>
          </w:rPr>
        </w:r>
        <w:r w:rsidR="001B5F6D">
          <w:rPr>
            <w:webHidden/>
          </w:rPr>
          <w:fldChar w:fldCharType="separate"/>
        </w:r>
        <w:r w:rsidR="0086338A">
          <w:rPr>
            <w:rFonts w:cs="Gautami"/>
            <w:webHidden/>
            <w:cs/>
            <w:lang w:bidi="te"/>
          </w:rPr>
          <w:t>4</w:t>
        </w:r>
        <w:r w:rsidR="001B5F6D">
          <w:rPr>
            <w:webHidden/>
          </w:rPr>
          <w:fldChar w:fldCharType="end"/>
        </w:r>
      </w:hyperlink>
    </w:p>
    <w:p w14:paraId="0D3B578B" w14:textId="0938BD82" w:rsidR="001B5F6D" w:rsidRDefault="00000000">
      <w:pPr>
        <w:pStyle w:val="TOC3"/>
        <w:rPr>
          <w:rFonts w:asciiTheme="minorHAnsi" w:hAnsiTheme="minorHAnsi" w:cstheme="minorBidi"/>
          <w:sz w:val="22"/>
          <w:szCs w:val="22"/>
          <w:lang w:val="en-IN" w:eastAsia="zh-CN" w:bidi="my-MM"/>
        </w:rPr>
      </w:pPr>
      <w:hyperlink w:anchor="_Toc119418007" w:history="1">
        <w:r w:rsidR="001B5F6D" w:rsidRPr="00A37C8C">
          <w:rPr>
            <w:rStyle w:val="Hyperlink"/>
            <w:rFonts w:cs="Myanmar Text" w:hint="cs"/>
            <w:cs/>
            <w:lang w:val="my-MM"/>
          </w:rPr>
          <w:t>ဓမ္မဟောင်းကျမ်း</w:t>
        </w:r>
        <w:r w:rsidR="001B5F6D">
          <w:rPr>
            <w:webHidden/>
          </w:rPr>
          <w:tab/>
        </w:r>
        <w:r w:rsidR="001B5F6D">
          <w:rPr>
            <w:webHidden/>
          </w:rPr>
          <w:fldChar w:fldCharType="begin"/>
        </w:r>
        <w:r w:rsidR="001B5F6D">
          <w:rPr>
            <w:webHidden/>
          </w:rPr>
          <w:instrText xml:space="preserve"> PAGEREF _Toc119418007 \h </w:instrText>
        </w:r>
        <w:r w:rsidR="001B5F6D">
          <w:rPr>
            <w:webHidden/>
          </w:rPr>
        </w:r>
        <w:r w:rsidR="001B5F6D">
          <w:rPr>
            <w:webHidden/>
          </w:rPr>
          <w:fldChar w:fldCharType="separate"/>
        </w:r>
        <w:r w:rsidR="0086338A">
          <w:rPr>
            <w:rFonts w:cs="Gautami"/>
            <w:webHidden/>
            <w:cs/>
            <w:lang w:bidi="te"/>
          </w:rPr>
          <w:t>4</w:t>
        </w:r>
        <w:r w:rsidR="001B5F6D">
          <w:rPr>
            <w:webHidden/>
          </w:rPr>
          <w:fldChar w:fldCharType="end"/>
        </w:r>
      </w:hyperlink>
    </w:p>
    <w:p w14:paraId="389A2AC4" w14:textId="5FA552DD" w:rsidR="001B5F6D" w:rsidRDefault="00000000">
      <w:pPr>
        <w:pStyle w:val="TOC3"/>
        <w:rPr>
          <w:rFonts w:asciiTheme="minorHAnsi" w:hAnsiTheme="minorHAnsi" w:cstheme="minorBidi"/>
          <w:sz w:val="22"/>
          <w:szCs w:val="22"/>
          <w:lang w:val="en-IN" w:eastAsia="zh-CN" w:bidi="my-MM"/>
        </w:rPr>
      </w:pPr>
      <w:hyperlink w:anchor="_Toc119418008" w:history="1">
        <w:r w:rsidR="001B5F6D" w:rsidRPr="00A37C8C">
          <w:rPr>
            <w:rStyle w:val="Hyperlink"/>
            <w:rFonts w:cs="Myanmar Text" w:hint="cs"/>
            <w:cs/>
            <w:lang w:val="my-MM"/>
          </w:rPr>
          <w:t>ပဋိညာဉ်သစ်</w:t>
        </w:r>
        <w:r w:rsidR="001B5F6D">
          <w:rPr>
            <w:webHidden/>
          </w:rPr>
          <w:tab/>
        </w:r>
        <w:r w:rsidR="001B5F6D">
          <w:rPr>
            <w:webHidden/>
          </w:rPr>
          <w:fldChar w:fldCharType="begin"/>
        </w:r>
        <w:r w:rsidR="001B5F6D">
          <w:rPr>
            <w:webHidden/>
          </w:rPr>
          <w:instrText xml:space="preserve"> PAGEREF _Toc119418008 \h </w:instrText>
        </w:r>
        <w:r w:rsidR="001B5F6D">
          <w:rPr>
            <w:webHidden/>
          </w:rPr>
        </w:r>
        <w:r w:rsidR="001B5F6D">
          <w:rPr>
            <w:webHidden/>
          </w:rPr>
          <w:fldChar w:fldCharType="separate"/>
        </w:r>
        <w:r w:rsidR="0086338A">
          <w:rPr>
            <w:rFonts w:cs="Gautami"/>
            <w:webHidden/>
            <w:cs/>
            <w:lang w:bidi="te"/>
          </w:rPr>
          <w:t>5</w:t>
        </w:r>
        <w:r w:rsidR="001B5F6D">
          <w:rPr>
            <w:webHidden/>
          </w:rPr>
          <w:fldChar w:fldCharType="end"/>
        </w:r>
      </w:hyperlink>
    </w:p>
    <w:p w14:paraId="0D676EAF" w14:textId="25810E0B" w:rsidR="001B5F6D" w:rsidRDefault="00000000">
      <w:pPr>
        <w:pStyle w:val="TOC2"/>
        <w:rPr>
          <w:rFonts w:asciiTheme="minorHAnsi" w:hAnsiTheme="minorHAnsi" w:cstheme="minorBidi"/>
          <w:b w:val="0"/>
          <w:bCs w:val="0"/>
          <w:lang w:val="en-IN" w:eastAsia="zh-CN" w:bidi="my-MM"/>
        </w:rPr>
      </w:pPr>
      <w:hyperlink w:anchor="_Toc119418009" w:history="1">
        <w:r w:rsidR="001B5F6D" w:rsidRPr="00A37C8C">
          <w:rPr>
            <w:rStyle w:val="Hyperlink"/>
            <w:rFonts w:cs="Myanmar Text" w:hint="cs"/>
            <w:cs/>
            <w:lang w:val="my-MM"/>
          </w:rPr>
          <w:t>သင့်လျော်သောမူဝါဒများ</w:t>
        </w:r>
        <w:r w:rsidR="001B5F6D">
          <w:rPr>
            <w:webHidden/>
          </w:rPr>
          <w:tab/>
        </w:r>
        <w:r w:rsidR="001B5F6D">
          <w:rPr>
            <w:webHidden/>
          </w:rPr>
          <w:fldChar w:fldCharType="begin"/>
        </w:r>
        <w:r w:rsidR="001B5F6D">
          <w:rPr>
            <w:webHidden/>
          </w:rPr>
          <w:instrText xml:space="preserve"> PAGEREF _Toc119418009 \h </w:instrText>
        </w:r>
        <w:r w:rsidR="001B5F6D">
          <w:rPr>
            <w:webHidden/>
          </w:rPr>
        </w:r>
        <w:r w:rsidR="001B5F6D">
          <w:rPr>
            <w:webHidden/>
          </w:rPr>
          <w:fldChar w:fldCharType="separate"/>
        </w:r>
        <w:r w:rsidR="0086338A">
          <w:rPr>
            <w:rFonts w:cs="Gautami"/>
            <w:webHidden/>
            <w:cs/>
            <w:lang w:bidi="te"/>
          </w:rPr>
          <w:t>6</w:t>
        </w:r>
        <w:r w:rsidR="001B5F6D">
          <w:rPr>
            <w:webHidden/>
          </w:rPr>
          <w:fldChar w:fldCharType="end"/>
        </w:r>
      </w:hyperlink>
    </w:p>
    <w:p w14:paraId="540DDC01" w14:textId="4059F6E8" w:rsidR="001B5F6D" w:rsidRDefault="00000000">
      <w:pPr>
        <w:pStyle w:val="TOC3"/>
        <w:rPr>
          <w:rFonts w:asciiTheme="minorHAnsi" w:hAnsiTheme="minorHAnsi" w:cstheme="minorBidi"/>
          <w:sz w:val="22"/>
          <w:szCs w:val="22"/>
          <w:lang w:val="en-IN" w:eastAsia="zh-CN" w:bidi="my-MM"/>
        </w:rPr>
      </w:pPr>
      <w:hyperlink w:anchor="_Toc119418010" w:history="1">
        <w:r w:rsidR="001B5F6D" w:rsidRPr="00A37C8C">
          <w:rPr>
            <w:rStyle w:val="Hyperlink"/>
            <w:rFonts w:cs="Myanmar Text" w:hint="cs"/>
            <w:cs/>
            <w:lang w:val="my-MM"/>
          </w:rPr>
          <w:t>ဓမ္မဟောင်းကျမ်း</w:t>
        </w:r>
        <w:r w:rsidR="001B5F6D">
          <w:rPr>
            <w:webHidden/>
          </w:rPr>
          <w:tab/>
        </w:r>
        <w:r w:rsidR="001B5F6D">
          <w:rPr>
            <w:webHidden/>
          </w:rPr>
          <w:fldChar w:fldCharType="begin"/>
        </w:r>
        <w:r w:rsidR="001B5F6D">
          <w:rPr>
            <w:webHidden/>
          </w:rPr>
          <w:instrText xml:space="preserve"> PAGEREF _Toc119418010 \h </w:instrText>
        </w:r>
        <w:r w:rsidR="001B5F6D">
          <w:rPr>
            <w:webHidden/>
          </w:rPr>
        </w:r>
        <w:r w:rsidR="001B5F6D">
          <w:rPr>
            <w:webHidden/>
          </w:rPr>
          <w:fldChar w:fldCharType="separate"/>
        </w:r>
        <w:r w:rsidR="0086338A">
          <w:rPr>
            <w:rFonts w:cs="Gautami"/>
            <w:webHidden/>
            <w:cs/>
            <w:lang w:bidi="te"/>
          </w:rPr>
          <w:t>7</w:t>
        </w:r>
        <w:r w:rsidR="001B5F6D">
          <w:rPr>
            <w:webHidden/>
          </w:rPr>
          <w:fldChar w:fldCharType="end"/>
        </w:r>
      </w:hyperlink>
    </w:p>
    <w:p w14:paraId="32BE078D" w14:textId="0A148BCA" w:rsidR="001B5F6D" w:rsidRDefault="00000000">
      <w:pPr>
        <w:pStyle w:val="TOC3"/>
        <w:rPr>
          <w:rFonts w:asciiTheme="minorHAnsi" w:hAnsiTheme="minorHAnsi" w:cstheme="minorBidi"/>
          <w:sz w:val="22"/>
          <w:szCs w:val="22"/>
          <w:lang w:val="en-IN" w:eastAsia="zh-CN" w:bidi="my-MM"/>
        </w:rPr>
      </w:pPr>
      <w:hyperlink w:anchor="_Toc119418011" w:history="1">
        <w:r w:rsidR="001B5F6D" w:rsidRPr="00A37C8C">
          <w:rPr>
            <w:rStyle w:val="Hyperlink"/>
            <w:rFonts w:cs="Myanmar Text" w:hint="cs"/>
            <w:cs/>
            <w:lang w:val="my-MM"/>
          </w:rPr>
          <w:t>ပဋိညာဉ်သစ်</w:t>
        </w:r>
        <w:r w:rsidR="001B5F6D">
          <w:rPr>
            <w:webHidden/>
          </w:rPr>
          <w:tab/>
        </w:r>
        <w:r w:rsidR="001B5F6D">
          <w:rPr>
            <w:webHidden/>
          </w:rPr>
          <w:fldChar w:fldCharType="begin"/>
        </w:r>
        <w:r w:rsidR="001B5F6D">
          <w:rPr>
            <w:webHidden/>
          </w:rPr>
          <w:instrText xml:space="preserve"> PAGEREF _Toc119418011 \h </w:instrText>
        </w:r>
        <w:r w:rsidR="001B5F6D">
          <w:rPr>
            <w:webHidden/>
          </w:rPr>
        </w:r>
        <w:r w:rsidR="001B5F6D">
          <w:rPr>
            <w:webHidden/>
          </w:rPr>
          <w:fldChar w:fldCharType="separate"/>
        </w:r>
        <w:r w:rsidR="0086338A">
          <w:rPr>
            <w:rFonts w:cs="Gautami"/>
            <w:webHidden/>
            <w:cs/>
            <w:lang w:bidi="te"/>
          </w:rPr>
          <w:t>7</w:t>
        </w:r>
        <w:r w:rsidR="001B5F6D">
          <w:rPr>
            <w:webHidden/>
          </w:rPr>
          <w:fldChar w:fldCharType="end"/>
        </w:r>
      </w:hyperlink>
    </w:p>
    <w:p w14:paraId="3F34895C" w14:textId="22F87481" w:rsidR="001B5F6D" w:rsidRDefault="00000000">
      <w:pPr>
        <w:pStyle w:val="TOC2"/>
        <w:rPr>
          <w:rFonts w:asciiTheme="minorHAnsi" w:hAnsiTheme="minorHAnsi" w:cstheme="minorBidi"/>
          <w:b w:val="0"/>
          <w:bCs w:val="0"/>
          <w:lang w:val="en-IN" w:eastAsia="zh-CN" w:bidi="my-MM"/>
        </w:rPr>
      </w:pPr>
      <w:hyperlink w:anchor="_Toc119418012" w:history="1">
        <w:r w:rsidR="001B5F6D" w:rsidRPr="00A37C8C">
          <w:rPr>
            <w:rStyle w:val="Hyperlink"/>
            <w:rFonts w:cs="Myanmar Text" w:hint="cs"/>
            <w:cs/>
            <w:lang w:val="my-MM"/>
          </w:rPr>
          <w:t>စနစ်တကျဖွံ့ဖြိုးတိုးတက်မှု</w:t>
        </w:r>
        <w:r w:rsidR="001B5F6D">
          <w:rPr>
            <w:webHidden/>
          </w:rPr>
          <w:tab/>
        </w:r>
        <w:r w:rsidR="001B5F6D">
          <w:rPr>
            <w:webHidden/>
          </w:rPr>
          <w:fldChar w:fldCharType="begin"/>
        </w:r>
        <w:r w:rsidR="001B5F6D">
          <w:rPr>
            <w:webHidden/>
          </w:rPr>
          <w:instrText xml:space="preserve"> PAGEREF _Toc119418012 \h </w:instrText>
        </w:r>
        <w:r w:rsidR="001B5F6D">
          <w:rPr>
            <w:webHidden/>
          </w:rPr>
        </w:r>
        <w:r w:rsidR="001B5F6D">
          <w:rPr>
            <w:webHidden/>
          </w:rPr>
          <w:fldChar w:fldCharType="separate"/>
        </w:r>
        <w:r w:rsidR="0086338A">
          <w:rPr>
            <w:rFonts w:cs="Gautami"/>
            <w:webHidden/>
            <w:cs/>
            <w:lang w:bidi="te"/>
          </w:rPr>
          <w:t>10</w:t>
        </w:r>
        <w:r w:rsidR="001B5F6D">
          <w:rPr>
            <w:webHidden/>
          </w:rPr>
          <w:fldChar w:fldCharType="end"/>
        </w:r>
      </w:hyperlink>
    </w:p>
    <w:p w14:paraId="5D865FCB" w14:textId="26CBE9F5" w:rsidR="001B5F6D" w:rsidRDefault="00000000">
      <w:pPr>
        <w:pStyle w:val="TOC3"/>
        <w:rPr>
          <w:rFonts w:asciiTheme="minorHAnsi" w:hAnsiTheme="minorHAnsi" w:cstheme="minorBidi"/>
          <w:sz w:val="22"/>
          <w:szCs w:val="22"/>
          <w:lang w:val="en-IN" w:eastAsia="zh-CN" w:bidi="my-MM"/>
        </w:rPr>
      </w:pPr>
      <w:hyperlink w:anchor="_Toc119418013" w:history="1">
        <w:r w:rsidR="001B5F6D" w:rsidRPr="00A37C8C">
          <w:rPr>
            <w:rStyle w:val="Hyperlink"/>
            <w:rFonts w:cs="Myanmar Text" w:hint="cs"/>
            <w:cs/>
            <w:lang w:val="my-MM"/>
          </w:rPr>
          <w:t>ဓမ္မဟောင်းကျမ်း</w:t>
        </w:r>
        <w:r w:rsidR="001B5F6D">
          <w:rPr>
            <w:webHidden/>
          </w:rPr>
          <w:tab/>
        </w:r>
        <w:r w:rsidR="001B5F6D">
          <w:rPr>
            <w:webHidden/>
          </w:rPr>
          <w:fldChar w:fldCharType="begin"/>
        </w:r>
        <w:r w:rsidR="001B5F6D">
          <w:rPr>
            <w:webHidden/>
          </w:rPr>
          <w:instrText xml:space="preserve"> PAGEREF _Toc119418013 \h </w:instrText>
        </w:r>
        <w:r w:rsidR="001B5F6D">
          <w:rPr>
            <w:webHidden/>
          </w:rPr>
        </w:r>
        <w:r w:rsidR="001B5F6D">
          <w:rPr>
            <w:webHidden/>
          </w:rPr>
          <w:fldChar w:fldCharType="separate"/>
        </w:r>
        <w:r w:rsidR="0086338A">
          <w:rPr>
            <w:rFonts w:cs="Gautami"/>
            <w:webHidden/>
            <w:cs/>
            <w:lang w:bidi="te"/>
          </w:rPr>
          <w:t>11</w:t>
        </w:r>
        <w:r w:rsidR="001B5F6D">
          <w:rPr>
            <w:webHidden/>
          </w:rPr>
          <w:fldChar w:fldCharType="end"/>
        </w:r>
      </w:hyperlink>
    </w:p>
    <w:p w14:paraId="0715D2A1" w14:textId="2F3D5630" w:rsidR="001B5F6D" w:rsidRDefault="00000000">
      <w:pPr>
        <w:pStyle w:val="TOC3"/>
        <w:rPr>
          <w:rFonts w:asciiTheme="minorHAnsi" w:hAnsiTheme="minorHAnsi" w:cstheme="minorBidi"/>
          <w:sz w:val="22"/>
          <w:szCs w:val="22"/>
          <w:lang w:val="en-IN" w:eastAsia="zh-CN" w:bidi="my-MM"/>
        </w:rPr>
      </w:pPr>
      <w:hyperlink w:anchor="_Toc119418014" w:history="1">
        <w:r w:rsidR="001B5F6D" w:rsidRPr="00A37C8C">
          <w:rPr>
            <w:rStyle w:val="Hyperlink"/>
            <w:rFonts w:cs="Myanmar Text" w:hint="cs"/>
            <w:cs/>
            <w:lang w:val="my-MM"/>
          </w:rPr>
          <w:t>ပဋိညာဉ်သစ်</w:t>
        </w:r>
        <w:r w:rsidR="001B5F6D">
          <w:rPr>
            <w:webHidden/>
          </w:rPr>
          <w:tab/>
        </w:r>
        <w:r w:rsidR="001B5F6D">
          <w:rPr>
            <w:webHidden/>
          </w:rPr>
          <w:fldChar w:fldCharType="begin"/>
        </w:r>
        <w:r w:rsidR="001B5F6D">
          <w:rPr>
            <w:webHidden/>
          </w:rPr>
          <w:instrText xml:space="preserve"> PAGEREF _Toc119418014 \h </w:instrText>
        </w:r>
        <w:r w:rsidR="001B5F6D">
          <w:rPr>
            <w:webHidden/>
          </w:rPr>
        </w:r>
        <w:r w:rsidR="001B5F6D">
          <w:rPr>
            <w:webHidden/>
          </w:rPr>
          <w:fldChar w:fldCharType="separate"/>
        </w:r>
        <w:r w:rsidR="0086338A">
          <w:rPr>
            <w:rFonts w:cs="Gautami"/>
            <w:webHidden/>
            <w:cs/>
            <w:lang w:bidi="te"/>
          </w:rPr>
          <w:t>12</w:t>
        </w:r>
        <w:r w:rsidR="001B5F6D">
          <w:rPr>
            <w:webHidden/>
          </w:rPr>
          <w:fldChar w:fldCharType="end"/>
        </w:r>
      </w:hyperlink>
    </w:p>
    <w:p w14:paraId="6B3E22D5" w14:textId="6FF0B0C7" w:rsidR="001B5F6D" w:rsidRDefault="00000000">
      <w:pPr>
        <w:pStyle w:val="TOC1"/>
        <w:rPr>
          <w:rFonts w:asciiTheme="minorHAnsi" w:hAnsiTheme="minorHAnsi" w:cstheme="minorBidi"/>
          <w:b w:val="0"/>
          <w:bCs w:val="0"/>
          <w:noProof/>
          <w:color w:val="auto"/>
          <w:sz w:val="22"/>
          <w:szCs w:val="22"/>
          <w:lang w:val="en-IN" w:eastAsia="zh-CN" w:bidi="my-MM"/>
        </w:rPr>
      </w:pPr>
      <w:hyperlink w:anchor="_Toc119418015" w:history="1">
        <w:r w:rsidR="001B5F6D" w:rsidRPr="00A37C8C">
          <w:rPr>
            <w:rStyle w:val="Hyperlink"/>
            <w:rFonts w:cs="Myanmar Text" w:hint="cs"/>
            <w:cs/>
          </w:rPr>
          <w:t>အပြန်အလှန်ဆက်ဆံရေး၏</w:t>
        </w:r>
        <w:r w:rsidR="001B5F6D" w:rsidRPr="00A37C8C">
          <w:rPr>
            <w:rStyle w:val="Hyperlink"/>
          </w:rPr>
          <w:t xml:space="preserve"> </w:t>
        </w:r>
        <w:r w:rsidR="001B5F6D" w:rsidRPr="00A37C8C">
          <w:rPr>
            <w:rStyle w:val="Hyperlink"/>
            <w:rFonts w:cs="Myanmar Text" w:hint="cs"/>
            <w:cs/>
          </w:rPr>
          <w:t>လှုပ်ရှားမှုများ</w:t>
        </w:r>
        <w:r w:rsidR="001B5F6D">
          <w:rPr>
            <w:noProof/>
            <w:webHidden/>
          </w:rPr>
          <w:tab/>
        </w:r>
        <w:r w:rsidR="001B5F6D">
          <w:rPr>
            <w:noProof/>
            <w:webHidden/>
          </w:rPr>
          <w:fldChar w:fldCharType="begin"/>
        </w:r>
        <w:r w:rsidR="001B5F6D">
          <w:rPr>
            <w:noProof/>
            <w:webHidden/>
          </w:rPr>
          <w:instrText xml:space="preserve"> PAGEREF _Toc119418015 \h </w:instrText>
        </w:r>
        <w:r w:rsidR="001B5F6D">
          <w:rPr>
            <w:noProof/>
            <w:webHidden/>
          </w:rPr>
        </w:r>
        <w:r w:rsidR="001B5F6D">
          <w:rPr>
            <w:noProof/>
            <w:webHidden/>
          </w:rPr>
          <w:fldChar w:fldCharType="separate"/>
        </w:r>
        <w:r w:rsidR="0086338A">
          <w:rPr>
            <w:noProof/>
            <w:webHidden/>
          </w:rPr>
          <w:t>15</w:t>
        </w:r>
        <w:r w:rsidR="001B5F6D">
          <w:rPr>
            <w:noProof/>
            <w:webHidden/>
          </w:rPr>
          <w:fldChar w:fldCharType="end"/>
        </w:r>
      </w:hyperlink>
    </w:p>
    <w:p w14:paraId="49CB35FF" w14:textId="3B5F8CE7" w:rsidR="001B5F6D" w:rsidRDefault="00000000">
      <w:pPr>
        <w:pStyle w:val="TOC2"/>
        <w:rPr>
          <w:rFonts w:asciiTheme="minorHAnsi" w:hAnsiTheme="minorHAnsi" w:cstheme="minorBidi"/>
          <w:b w:val="0"/>
          <w:bCs w:val="0"/>
          <w:lang w:val="en-IN" w:eastAsia="zh-CN" w:bidi="my-MM"/>
        </w:rPr>
      </w:pPr>
      <w:hyperlink w:anchor="_Toc119418016" w:history="1">
        <w:r w:rsidR="001B5F6D" w:rsidRPr="00A37C8C">
          <w:rPr>
            <w:rStyle w:val="Hyperlink"/>
            <w:rFonts w:cs="Myanmar Text" w:hint="cs"/>
            <w:cs/>
            <w:lang w:val="my-MM"/>
          </w:rPr>
          <w:t>ဘုရားသခင်၏ကရုဏာ</w:t>
        </w:r>
        <w:r w:rsidR="001B5F6D">
          <w:rPr>
            <w:webHidden/>
          </w:rPr>
          <w:tab/>
        </w:r>
        <w:r w:rsidR="001B5F6D">
          <w:rPr>
            <w:webHidden/>
          </w:rPr>
          <w:fldChar w:fldCharType="begin"/>
        </w:r>
        <w:r w:rsidR="001B5F6D">
          <w:rPr>
            <w:webHidden/>
          </w:rPr>
          <w:instrText xml:space="preserve"> PAGEREF _Toc119418016 \h </w:instrText>
        </w:r>
        <w:r w:rsidR="001B5F6D">
          <w:rPr>
            <w:webHidden/>
          </w:rPr>
        </w:r>
        <w:r w:rsidR="001B5F6D">
          <w:rPr>
            <w:webHidden/>
          </w:rPr>
          <w:fldChar w:fldCharType="separate"/>
        </w:r>
        <w:r w:rsidR="0086338A">
          <w:rPr>
            <w:rFonts w:cs="Gautami"/>
            <w:webHidden/>
            <w:cs/>
            <w:lang w:bidi="te"/>
          </w:rPr>
          <w:t>16</w:t>
        </w:r>
        <w:r w:rsidR="001B5F6D">
          <w:rPr>
            <w:webHidden/>
          </w:rPr>
          <w:fldChar w:fldCharType="end"/>
        </w:r>
      </w:hyperlink>
    </w:p>
    <w:p w14:paraId="13E351C7" w14:textId="1FD574CB" w:rsidR="001B5F6D" w:rsidRDefault="00000000">
      <w:pPr>
        <w:pStyle w:val="TOC3"/>
        <w:rPr>
          <w:rFonts w:asciiTheme="minorHAnsi" w:hAnsiTheme="minorHAnsi" w:cstheme="minorBidi"/>
          <w:sz w:val="22"/>
          <w:szCs w:val="22"/>
          <w:lang w:val="en-IN" w:eastAsia="zh-CN" w:bidi="my-MM"/>
        </w:rPr>
      </w:pPr>
      <w:hyperlink w:anchor="_Toc119418017" w:history="1">
        <w:r w:rsidR="001B5F6D" w:rsidRPr="00A37C8C">
          <w:rPr>
            <w:rStyle w:val="Hyperlink"/>
            <w:rFonts w:cs="Myanmar Text" w:hint="cs"/>
            <w:cs/>
            <w:lang w:val="my-MM"/>
          </w:rPr>
          <w:t>ဓမ္မဟောင်းကျမ်း</w:t>
        </w:r>
        <w:r w:rsidR="001B5F6D">
          <w:rPr>
            <w:webHidden/>
          </w:rPr>
          <w:tab/>
        </w:r>
        <w:r w:rsidR="001B5F6D">
          <w:rPr>
            <w:webHidden/>
          </w:rPr>
          <w:fldChar w:fldCharType="begin"/>
        </w:r>
        <w:r w:rsidR="001B5F6D">
          <w:rPr>
            <w:webHidden/>
          </w:rPr>
          <w:instrText xml:space="preserve"> PAGEREF _Toc119418017 \h </w:instrText>
        </w:r>
        <w:r w:rsidR="001B5F6D">
          <w:rPr>
            <w:webHidden/>
          </w:rPr>
        </w:r>
        <w:r w:rsidR="001B5F6D">
          <w:rPr>
            <w:webHidden/>
          </w:rPr>
          <w:fldChar w:fldCharType="separate"/>
        </w:r>
        <w:r w:rsidR="0086338A">
          <w:rPr>
            <w:rFonts w:cs="Gautami"/>
            <w:webHidden/>
            <w:cs/>
            <w:lang w:bidi="te"/>
          </w:rPr>
          <w:t>17</w:t>
        </w:r>
        <w:r w:rsidR="001B5F6D">
          <w:rPr>
            <w:webHidden/>
          </w:rPr>
          <w:fldChar w:fldCharType="end"/>
        </w:r>
      </w:hyperlink>
    </w:p>
    <w:p w14:paraId="12C5067A" w14:textId="04E88D1A" w:rsidR="001B5F6D" w:rsidRDefault="00000000">
      <w:pPr>
        <w:pStyle w:val="TOC3"/>
        <w:rPr>
          <w:rFonts w:asciiTheme="minorHAnsi" w:hAnsiTheme="minorHAnsi" w:cstheme="minorBidi"/>
          <w:sz w:val="22"/>
          <w:szCs w:val="22"/>
          <w:lang w:val="en-IN" w:eastAsia="zh-CN" w:bidi="my-MM"/>
        </w:rPr>
      </w:pPr>
      <w:hyperlink w:anchor="_Toc119418018" w:history="1">
        <w:r w:rsidR="001B5F6D" w:rsidRPr="00A37C8C">
          <w:rPr>
            <w:rStyle w:val="Hyperlink"/>
            <w:rFonts w:cs="Myanmar Text" w:hint="cs"/>
            <w:cs/>
            <w:lang w:val="my-MM"/>
          </w:rPr>
          <w:t>ပဋိညာဉ်သစ်</w:t>
        </w:r>
        <w:r w:rsidR="001B5F6D">
          <w:rPr>
            <w:webHidden/>
          </w:rPr>
          <w:tab/>
        </w:r>
        <w:r w:rsidR="001B5F6D">
          <w:rPr>
            <w:webHidden/>
          </w:rPr>
          <w:fldChar w:fldCharType="begin"/>
        </w:r>
        <w:r w:rsidR="001B5F6D">
          <w:rPr>
            <w:webHidden/>
          </w:rPr>
          <w:instrText xml:space="preserve"> PAGEREF _Toc119418018 \h </w:instrText>
        </w:r>
        <w:r w:rsidR="001B5F6D">
          <w:rPr>
            <w:webHidden/>
          </w:rPr>
        </w:r>
        <w:r w:rsidR="001B5F6D">
          <w:rPr>
            <w:webHidden/>
          </w:rPr>
          <w:fldChar w:fldCharType="separate"/>
        </w:r>
        <w:r w:rsidR="0086338A">
          <w:rPr>
            <w:rFonts w:cs="Gautami"/>
            <w:webHidden/>
            <w:cs/>
            <w:lang w:bidi="te"/>
          </w:rPr>
          <w:t>18</w:t>
        </w:r>
        <w:r w:rsidR="001B5F6D">
          <w:rPr>
            <w:webHidden/>
          </w:rPr>
          <w:fldChar w:fldCharType="end"/>
        </w:r>
      </w:hyperlink>
    </w:p>
    <w:p w14:paraId="2B963F3A" w14:textId="2590CFBC" w:rsidR="001B5F6D" w:rsidRDefault="00000000">
      <w:pPr>
        <w:pStyle w:val="TOC2"/>
        <w:rPr>
          <w:rFonts w:asciiTheme="minorHAnsi" w:hAnsiTheme="minorHAnsi" w:cstheme="minorBidi"/>
          <w:b w:val="0"/>
          <w:bCs w:val="0"/>
          <w:lang w:val="en-IN" w:eastAsia="zh-CN" w:bidi="my-MM"/>
        </w:rPr>
      </w:pPr>
      <w:hyperlink w:anchor="_Toc119418019" w:history="1">
        <w:r w:rsidR="001B5F6D" w:rsidRPr="00A37C8C">
          <w:rPr>
            <w:rStyle w:val="Hyperlink"/>
            <w:rFonts w:cs="Myanmar Text" w:hint="cs"/>
            <w:cs/>
            <w:lang w:val="my-MM"/>
          </w:rPr>
          <w:t>သစ္စာစောင့်သိမှုအား</w:t>
        </w:r>
        <w:r w:rsidR="001B5F6D" w:rsidRPr="00A37C8C">
          <w:rPr>
            <w:rStyle w:val="Hyperlink"/>
            <w:lang w:val="my-MM"/>
          </w:rPr>
          <w:t xml:space="preserve"> </w:t>
        </w:r>
        <w:r w:rsidR="001B5F6D" w:rsidRPr="00A37C8C">
          <w:rPr>
            <w:rStyle w:val="Hyperlink"/>
            <w:rFonts w:cs="Myanmar Text" w:hint="cs"/>
            <w:cs/>
            <w:lang w:val="my-MM"/>
          </w:rPr>
          <w:t>စမ်းသပ်ခြင်း</w:t>
        </w:r>
        <w:r w:rsidR="001B5F6D">
          <w:rPr>
            <w:webHidden/>
          </w:rPr>
          <w:tab/>
        </w:r>
        <w:r w:rsidR="001B5F6D">
          <w:rPr>
            <w:webHidden/>
          </w:rPr>
          <w:fldChar w:fldCharType="begin"/>
        </w:r>
        <w:r w:rsidR="001B5F6D">
          <w:rPr>
            <w:webHidden/>
          </w:rPr>
          <w:instrText xml:space="preserve"> PAGEREF _Toc119418019 \h </w:instrText>
        </w:r>
        <w:r w:rsidR="001B5F6D">
          <w:rPr>
            <w:webHidden/>
          </w:rPr>
        </w:r>
        <w:r w:rsidR="001B5F6D">
          <w:rPr>
            <w:webHidden/>
          </w:rPr>
          <w:fldChar w:fldCharType="separate"/>
        </w:r>
        <w:r w:rsidR="0086338A">
          <w:rPr>
            <w:rFonts w:cs="Gautami"/>
            <w:webHidden/>
            <w:cs/>
            <w:lang w:bidi="te"/>
          </w:rPr>
          <w:t>21</w:t>
        </w:r>
        <w:r w:rsidR="001B5F6D">
          <w:rPr>
            <w:webHidden/>
          </w:rPr>
          <w:fldChar w:fldCharType="end"/>
        </w:r>
      </w:hyperlink>
    </w:p>
    <w:p w14:paraId="3E0463CB" w14:textId="65496914" w:rsidR="001B5F6D" w:rsidRDefault="00000000">
      <w:pPr>
        <w:pStyle w:val="TOC3"/>
        <w:rPr>
          <w:rFonts w:asciiTheme="minorHAnsi" w:hAnsiTheme="minorHAnsi" w:cstheme="minorBidi"/>
          <w:sz w:val="22"/>
          <w:szCs w:val="22"/>
          <w:lang w:val="en-IN" w:eastAsia="zh-CN" w:bidi="my-MM"/>
        </w:rPr>
      </w:pPr>
      <w:hyperlink w:anchor="_Toc119418020" w:history="1">
        <w:r w:rsidR="001B5F6D" w:rsidRPr="00A37C8C">
          <w:rPr>
            <w:rStyle w:val="Hyperlink"/>
            <w:rFonts w:cs="Myanmar Text" w:hint="cs"/>
            <w:cs/>
            <w:lang w:val="my-MM"/>
          </w:rPr>
          <w:t>ဓမ္မဟောင်းကျမ်း</w:t>
        </w:r>
        <w:r w:rsidR="001B5F6D">
          <w:rPr>
            <w:webHidden/>
          </w:rPr>
          <w:tab/>
        </w:r>
        <w:r w:rsidR="001B5F6D">
          <w:rPr>
            <w:webHidden/>
          </w:rPr>
          <w:fldChar w:fldCharType="begin"/>
        </w:r>
        <w:r w:rsidR="001B5F6D">
          <w:rPr>
            <w:webHidden/>
          </w:rPr>
          <w:instrText xml:space="preserve"> PAGEREF _Toc119418020 \h </w:instrText>
        </w:r>
        <w:r w:rsidR="001B5F6D">
          <w:rPr>
            <w:webHidden/>
          </w:rPr>
        </w:r>
        <w:r w:rsidR="001B5F6D">
          <w:rPr>
            <w:webHidden/>
          </w:rPr>
          <w:fldChar w:fldCharType="separate"/>
        </w:r>
        <w:r w:rsidR="0086338A">
          <w:rPr>
            <w:rFonts w:cs="Gautami"/>
            <w:webHidden/>
            <w:cs/>
            <w:lang w:bidi="te"/>
          </w:rPr>
          <w:t>23</w:t>
        </w:r>
        <w:r w:rsidR="001B5F6D">
          <w:rPr>
            <w:webHidden/>
          </w:rPr>
          <w:fldChar w:fldCharType="end"/>
        </w:r>
      </w:hyperlink>
    </w:p>
    <w:p w14:paraId="497546C6" w14:textId="5DDA3952" w:rsidR="001B5F6D" w:rsidRDefault="00000000">
      <w:pPr>
        <w:pStyle w:val="TOC3"/>
        <w:rPr>
          <w:rFonts w:asciiTheme="minorHAnsi" w:hAnsiTheme="minorHAnsi" w:cstheme="minorBidi"/>
          <w:sz w:val="22"/>
          <w:szCs w:val="22"/>
          <w:lang w:val="en-IN" w:eastAsia="zh-CN" w:bidi="my-MM"/>
        </w:rPr>
      </w:pPr>
      <w:hyperlink w:anchor="_Toc119418021" w:history="1">
        <w:r w:rsidR="001B5F6D" w:rsidRPr="00A37C8C">
          <w:rPr>
            <w:rStyle w:val="Hyperlink"/>
            <w:rFonts w:cs="Myanmar Text" w:hint="cs"/>
            <w:cs/>
            <w:lang w:val="my-MM"/>
          </w:rPr>
          <w:t>ပဋိညာဉ်သစ်</w:t>
        </w:r>
        <w:r w:rsidR="001B5F6D">
          <w:rPr>
            <w:webHidden/>
          </w:rPr>
          <w:tab/>
        </w:r>
        <w:r w:rsidR="001B5F6D">
          <w:rPr>
            <w:webHidden/>
          </w:rPr>
          <w:fldChar w:fldCharType="begin"/>
        </w:r>
        <w:r w:rsidR="001B5F6D">
          <w:rPr>
            <w:webHidden/>
          </w:rPr>
          <w:instrText xml:space="preserve"> PAGEREF _Toc119418021 \h </w:instrText>
        </w:r>
        <w:r w:rsidR="001B5F6D">
          <w:rPr>
            <w:webHidden/>
          </w:rPr>
        </w:r>
        <w:r w:rsidR="001B5F6D">
          <w:rPr>
            <w:webHidden/>
          </w:rPr>
          <w:fldChar w:fldCharType="separate"/>
        </w:r>
        <w:r w:rsidR="0086338A">
          <w:rPr>
            <w:rFonts w:cs="Gautami"/>
            <w:webHidden/>
            <w:cs/>
            <w:lang w:bidi="te"/>
          </w:rPr>
          <w:t>24</w:t>
        </w:r>
        <w:r w:rsidR="001B5F6D">
          <w:rPr>
            <w:webHidden/>
          </w:rPr>
          <w:fldChar w:fldCharType="end"/>
        </w:r>
      </w:hyperlink>
    </w:p>
    <w:p w14:paraId="33290694" w14:textId="01B66C3C" w:rsidR="001B5F6D" w:rsidRDefault="00000000">
      <w:pPr>
        <w:pStyle w:val="TOC2"/>
        <w:rPr>
          <w:rFonts w:asciiTheme="minorHAnsi" w:hAnsiTheme="minorHAnsi" w:cstheme="minorBidi"/>
          <w:b w:val="0"/>
          <w:bCs w:val="0"/>
          <w:lang w:val="en-IN" w:eastAsia="zh-CN" w:bidi="my-MM"/>
        </w:rPr>
      </w:pPr>
      <w:hyperlink w:anchor="_Toc119418022" w:history="1">
        <w:r w:rsidR="001B5F6D" w:rsidRPr="00A37C8C">
          <w:rPr>
            <w:rStyle w:val="Hyperlink"/>
            <w:rFonts w:cs="Myanmar Text" w:hint="cs"/>
            <w:cs/>
            <w:lang w:val="my-MM"/>
          </w:rPr>
          <w:t>အကျိုးဆက်များ</w:t>
        </w:r>
        <w:r w:rsidR="001B5F6D">
          <w:rPr>
            <w:webHidden/>
          </w:rPr>
          <w:tab/>
        </w:r>
        <w:r w:rsidR="001B5F6D">
          <w:rPr>
            <w:webHidden/>
          </w:rPr>
          <w:fldChar w:fldCharType="begin"/>
        </w:r>
        <w:r w:rsidR="001B5F6D">
          <w:rPr>
            <w:webHidden/>
          </w:rPr>
          <w:instrText xml:space="preserve"> PAGEREF _Toc119418022 \h </w:instrText>
        </w:r>
        <w:r w:rsidR="001B5F6D">
          <w:rPr>
            <w:webHidden/>
          </w:rPr>
        </w:r>
        <w:r w:rsidR="001B5F6D">
          <w:rPr>
            <w:webHidden/>
          </w:rPr>
          <w:fldChar w:fldCharType="separate"/>
        </w:r>
        <w:r w:rsidR="0086338A">
          <w:rPr>
            <w:rFonts w:cs="Gautami"/>
            <w:webHidden/>
            <w:cs/>
            <w:lang w:bidi="te"/>
          </w:rPr>
          <w:t>28</w:t>
        </w:r>
        <w:r w:rsidR="001B5F6D">
          <w:rPr>
            <w:webHidden/>
          </w:rPr>
          <w:fldChar w:fldCharType="end"/>
        </w:r>
      </w:hyperlink>
    </w:p>
    <w:p w14:paraId="47EE1DC7" w14:textId="42863B81" w:rsidR="001B5F6D" w:rsidRDefault="00000000">
      <w:pPr>
        <w:pStyle w:val="TOC3"/>
        <w:rPr>
          <w:rFonts w:asciiTheme="minorHAnsi" w:hAnsiTheme="minorHAnsi" w:cstheme="minorBidi"/>
          <w:sz w:val="22"/>
          <w:szCs w:val="22"/>
          <w:lang w:val="en-IN" w:eastAsia="zh-CN" w:bidi="my-MM"/>
        </w:rPr>
      </w:pPr>
      <w:hyperlink w:anchor="_Toc119418023" w:history="1">
        <w:r w:rsidR="001B5F6D" w:rsidRPr="00A37C8C">
          <w:rPr>
            <w:rStyle w:val="Hyperlink"/>
            <w:rFonts w:cs="Myanmar Text" w:hint="cs"/>
            <w:cs/>
            <w:lang w:val="my-MM"/>
          </w:rPr>
          <w:t>ဓမ္မဟောင်းကျမ်း</w:t>
        </w:r>
        <w:r w:rsidR="001B5F6D">
          <w:rPr>
            <w:webHidden/>
          </w:rPr>
          <w:tab/>
        </w:r>
        <w:r w:rsidR="001B5F6D">
          <w:rPr>
            <w:webHidden/>
          </w:rPr>
          <w:fldChar w:fldCharType="begin"/>
        </w:r>
        <w:r w:rsidR="001B5F6D">
          <w:rPr>
            <w:webHidden/>
          </w:rPr>
          <w:instrText xml:space="preserve"> PAGEREF _Toc119418023 \h </w:instrText>
        </w:r>
        <w:r w:rsidR="001B5F6D">
          <w:rPr>
            <w:webHidden/>
          </w:rPr>
        </w:r>
        <w:r w:rsidR="001B5F6D">
          <w:rPr>
            <w:webHidden/>
          </w:rPr>
          <w:fldChar w:fldCharType="separate"/>
        </w:r>
        <w:r w:rsidR="0086338A">
          <w:rPr>
            <w:rFonts w:cs="Gautami"/>
            <w:webHidden/>
            <w:cs/>
            <w:lang w:bidi="te"/>
          </w:rPr>
          <w:t>29</w:t>
        </w:r>
        <w:r w:rsidR="001B5F6D">
          <w:rPr>
            <w:webHidden/>
          </w:rPr>
          <w:fldChar w:fldCharType="end"/>
        </w:r>
      </w:hyperlink>
    </w:p>
    <w:p w14:paraId="14F9361C" w14:textId="14E807DA" w:rsidR="001B5F6D" w:rsidRDefault="00000000">
      <w:pPr>
        <w:pStyle w:val="TOC3"/>
        <w:rPr>
          <w:rFonts w:asciiTheme="minorHAnsi" w:hAnsiTheme="minorHAnsi" w:cstheme="minorBidi"/>
          <w:sz w:val="22"/>
          <w:szCs w:val="22"/>
          <w:lang w:val="en-IN" w:eastAsia="zh-CN" w:bidi="my-MM"/>
        </w:rPr>
      </w:pPr>
      <w:hyperlink w:anchor="_Toc119418024" w:history="1">
        <w:r w:rsidR="001B5F6D" w:rsidRPr="00A37C8C">
          <w:rPr>
            <w:rStyle w:val="Hyperlink"/>
            <w:rFonts w:cs="Myanmar Text" w:hint="cs"/>
            <w:cs/>
            <w:lang w:val="my-MM"/>
          </w:rPr>
          <w:t>ပဋိညာဉ်သစ်</w:t>
        </w:r>
        <w:r w:rsidR="001B5F6D">
          <w:rPr>
            <w:webHidden/>
          </w:rPr>
          <w:tab/>
        </w:r>
        <w:r w:rsidR="001B5F6D">
          <w:rPr>
            <w:webHidden/>
          </w:rPr>
          <w:fldChar w:fldCharType="begin"/>
        </w:r>
        <w:r w:rsidR="001B5F6D">
          <w:rPr>
            <w:webHidden/>
          </w:rPr>
          <w:instrText xml:space="preserve"> PAGEREF _Toc119418024 \h </w:instrText>
        </w:r>
        <w:r w:rsidR="001B5F6D">
          <w:rPr>
            <w:webHidden/>
          </w:rPr>
        </w:r>
        <w:r w:rsidR="001B5F6D">
          <w:rPr>
            <w:webHidden/>
          </w:rPr>
          <w:fldChar w:fldCharType="separate"/>
        </w:r>
        <w:r w:rsidR="0086338A">
          <w:rPr>
            <w:rFonts w:cs="Gautami"/>
            <w:webHidden/>
            <w:cs/>
            <w:lang w:bidi="te"/>
          </w:rPr>
          <w:t>30</w:t>
        </w:r>
        <w:r w:rsidR="001B5F6D">
          <w:rPr>
            <w:webHidden/>
          </w:rPr>
          <w:fldChar w:fldCharType="end"/>
        </w:r>
      </w:hyperlink>
    </w:p>
    <w:p w14:paraId="379D8958" w14:textId="295E0118" w:rsidR="001B5F6D" w:rsidRDefault="00000000">
      <w:pPr>
        <w:pStyle w:val="TOC1"/>
        <w:rPr>
          <w:rFonts w:asciiTheme="minorHAnsi" w:hAnsiTheme="minorHAnsi" w:cstheme="minorBidi"/>
          <w:b w:val="0"/>
          <w:bCs w:val="0"/>
          <w:noProof/>
          <w:color w:val="auto"/>
          <w:sz w:val="22"/>
          <w:szCs w:val="22"/>
          <w:lang w:val="en-IN" w:eastAsia="zh-CN" w:bidi="my-MM"/>
        </w:rPr>
      </w:pPr>
      <w:hyperlink w:anchor="_Toc119418025" w:history="1">
        <w:r w:rsidR="001B5F6D" w:rsidRPr="00A37C8C">
          <w:rPr>
            <w:rStyle w:val="Hyperlink"/>
            <w:rFonts w:cs="Myanmar Text" w:hint="cs"/>
            <w:cs/>
          </w:rPr>
          <w:t>နိဂုံး</w:t>
        </w:r>
        <w:r w:rsidR="001B5F6D">
          <w:rPr>
            <w:noProof/>
            <w:webHidden/>
          </w:rPr>
          <w:tab/>
        </w:r>
        <w:r w:rsidR="001B5F6D">
          <w:rPr>
            <w:noProof/>
            <w:webHidden/>
          </w:rPr>
          <w:fldChar w:fldCharType="begin"/>
        </w:r>
        <w:r w:rsidR="001B5F6D">
          <w:rPr>
            <w:noProof/>
            <w:webHidden/>
          </w:rPr>
          <w:instrText xml:space="preserve"> PAGEREF _Toc119418025 \h </w:instrText>
        </w:r>
        <w:r w:rsidR="001B5F6D">
          <w:rPr>
            <w:noProof/>
            <w:webHidden/>
          </w:rPr>
        </w:r>
        <w:r w:rsidR="001B5F6D">
          <w:rPr>
            <w:noProof/>
            <w:webHidden/>
          </w:rPr>
          <w:fldChar w:fldCharType="separate"/>
        </w:r>
        <w:r w:rsidR="0086338A">
          <w:rPr>
            <w:noProof/>
            <w:webHidden/>
          </w:rPr>
          <w:t>34</w:t>
        </w:r>
        <w:r w:rsidR="001B5F6D">
          <w:rPr>
            <w:noProof/>
            <w:webHidden/>
          </w:rPr>
          <w:fldChar w:fldCharType="end"/>
        </w:r>
      </w:hyperlink>
    </w:p>
    <w:p w14:paraId="17269A04" w14:textId="31AABF26" w:rsidR="001B5F6D" w:rsidRPr="002A7813" w:rsidRDefault="001B5F6D" w:rsidP="001B5F6D">
      <w:pPr>
        <w:sectPr w:rsidR="001B5F6D"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3284F66F" w14:textId="77777777" w:rsidR="00A06510" w:rsidRDefault="00EE3E21" w:rsidP="00A90613">
      <w:pPr>
        <w:pStyle w:val="ChapterHeading0"/>
      </w:pPr>
      <w:bookmarkStart w:id="2" w:name="_Toc119418004"/>
      <w:bookmarkEnd w:id="1"/>
      <w:r w:rsidRPr="001F2D69">
        <w:rPr>
          <w:lang w:bidi="my-MM"/>
        </w:rPr>
        <w:lastRenderedPageBreak/>
        <w:t>နိဒါန်း</w:t>
      </w:r>
      <w:bookmarkEnd w:id="2"/>
    </w:p>
    <w:p w14:paraId="31EECF26" w14:textId="377386CF" w:rsidR="00A06510" w:rsidRPr="00BA53E2" w:rsidRDefault="00867466" w:rsidP="00BA53E2">
      <w:pPr>
        <w:ind w:firstLine="634"/>
      </w:pPr>
      <w:r w:rsidRPr="00BA53E2">
        <w:rPr>
          <w:rFonts w:ascii="Myanmar Text" w:hAnsi="Myanmar Text" w:cs="Myanmar Text"/>
        </w:rPr>
        <w:t>ခရစ်တော်၏နောက်လိုက်များသည်</w:t>
      </w:r>
      <w:r w:rsidRPr="00BA53E2">
        <w:t xml:space="preserve"> </w:t>
      </w:r>
      <w:r w:rsidRPr="00BA53E2">
        <w:rPr>
          <w:rFonts w:ascii="Myanmar Text" w:hAnsi="Myanmar Text" w:cs="Myanmar Text"/>
        </w:rPr>
        <w:t>ရင်းနှီးကျွမ်းဝင်သောအသုံးအနှုန်းများကို</w:t>
      </w:r>
      <w:r w:rsidRPr="00BA53E2">
        <w:t xml:space="preserve"> </w:t>
      </w:r>
      <w:r w:rsidRPr="00BA53E2">
        <w:rPr>
          <w:rFonts w:ascii="Myanmar Text" w:hAnsi="Myanmar Text" w:cs="Myanmar Text"/>
        </w:rPr>
        <w:t>နည်းလမ်း</w:t>
      </w:r>
      <w:r w:rsidR="00691FE4">
        <w:rPr>
          <w:rFonts w:ascii="Myanmar Text" w:hAnsi="Myanmar Text" w:cs="Myanmar Text"/>
        </w:rPr>
        <w:t xml:space="preserve"> </w:t>
      </w:r>
      <w:r w:rsidRPr="00BA53E2">
        <w:rPr>
          <w:rFonts w:ascii="Myanmar Text" w:hAnsi="Myanmar Text" w:cs="Myanmar Text"/>
        </w:rPr>
        <w:t>အမျိုးမျိုးဖြင့်</w:t>
      </w:r>
      <w:r w:rsidRPr="00BA53E2">
        <w:t xml:space="preserve"> </w:t>
      </w:r>
      <w:r w:rsidRPr="00BA53E2">
        <w:rPr>
          <w:rFonts w:ascii="Myanmar Text" w:hAnsi="Myanmar Text" w:cs="Myanmar Text"/>
        </w:rPr>
        <w:t>မည်ကဲ့သို့အသုံးပြုသည်ကို</w:t>
      </w:r>
      <w:r w:rsidRPr="00BA53E2">
        <w:t xml:space="preserve"> </w:t>
      </w:r>
      <w:r w:rsidRPr="00BA53E2">
        <w:rPr>
          <w:rFonts w:ascii="Myanmar Text" w:hAnsi="Myanmar Text" w:cs="Myanmar Text"/>
        </w:rPr>
        <w:t>သင်</w:t>
      </w:r>
      <w:r w:rsidRPr="00BA53E2">
        <w:t xml:space="preserve"> </w:t>
      </w:r>
      <w:r w:rsidRPr="00BA53E2">
        <w:rPr>
          <w:rFonts w:ascii="Myanmar Text" w:hAnsi="Myanmar Text" w:cs="Myanmar Text"/>
        </w:rPr>
        <w:t>သတိပြုမိပါသလား။</w:t>
      </w:r>
      <w:r w:rsidR="00A90613" w:rsidRPr="00BA53E2">
        <w:rPr>
          <w:cs/>
        </w:rPr>
        <w:t xml:space="preserve"> </w:t>
      </w:r>
      <w:r w:rsidRPr="00BA53E2">
        <w:t>“</w:t>
      </w:r>
      <w:r w:rsidRPr="00BA53E2">
        <w:rPr>
          <w:rFonts w:ascii="Myanmar Text" w:hAnsi="Myanmar Text" w:cs="Myanmar Text"/>
        </w:rPr>
        <w:t>ပဋိညာဉ်သစ်</w:t>
      </w:r>
      <w:r w:rsidRPr="00BA53E2">
        <w:t xml:space="preserve">” </w:t>
      </w:r>
      <w:r w:rsidRPr="00BA53E2">
        <w:rPr>
          <w:rFonts w:ascii="Myanmar Text" w:hAnsi="Myanmar Text" w:cs="Myanmar Text"/>
        </w:rPr>
        <w:t>ဟူသော</w:t>
      </w:r>
      <w:r w:rsidRPr="00BA53E2">
        <w:t xml:space="preserve"> </w:t>
      </w:r>
      <w:r w:rsidRPr="00BA53E2">
        <w:rPr>
          <w:rFonts w:ascii="Myanmar Text" w:hAnsi="Myanmar Text" w:cs="Myanmar Text"/>
        </w:rPr>
        <w:t>စကားလုံးများနှင့်ပတ်သက်၍</w:t>
      </w:r>
      <w:r w:rsidRPr="00BA53E2">
        <w:t xml:space="preserve"> </w:t>
      </w:r>
      <w:r w:rsidRPr="00BA53E2">
        <w:rPr>
          <w:rFonts w:ascii="Myanmar Text" w:hAnsi="Myanmar Text" w:cs="Myanmar Text"/>
        </w:rPr>
        <w:t>ဤသည်မှာ</w:t>
      </w:r>
      <w:r w:rsidR="00A90613" w:rsidRPr="00BA53E2">
        <w:rPr>
          <w:cs/>
        </w:rPr>
        <w:t xml:space="preserve"> </w:t>
      </w:r>
      <w:r w:rsidRPr="00BA53E2">
        <w:rPr>
          <w:rFonts w:ascii="Myanmar Text" w:hAnsi="Myanmar Text" w:cs="Myanmar Text"/>
        </w:rPr>
        <w:t>အမှန်ပင်</w:t>
      </w:r>
      <w:r w:rsidRPr="00BA53E2">
        <w:t xml:space="preserve"> </w:t>
      </w:r>
      <w:r w:rsidRPr="00BA53E2">
        <w:rPr>
          <w:rFonts w:ascii="Myanmar Text" w:hAnsi="Myanmar Text" w:cs="Myanmar Text"/>
        </w:rPr>
        <w:t>ဖြစ်သည်။</w:t>
      </w:r>
      <w:r w:rsidRPr="00BA53E2">
        <w:t xml:space="preserve"> </w:t>
      </w:r>
      <w:r w:rsidRPr="00BA53E2">
        <w:rPr>
          <w:rFonts w:ascii="Myanmar Text" w:hAnsi="Myanmar Text" w:cs="Myanmar Text"/>
        </w:rPr>
        <w:t>သခင်ယေရှု၏ညစာစားပွဲကို</w:t>
      </w:r>
      <w:r w:rsidRPr="00BA53E2">
        <w:t xml:space="preserve"> </w:t>
      </w:r>
      <w:r w:rsidRPr="00BA53E2">
        <w:rPr>
          <w:rFonts w:ascii="Myanmar Text" w:hAnsi="Myanmar Text" w:cs="Myanmar Text"/>
        </w:rPr>
        <w:t>ရှုမှတ်တိုင်း</w:t>
      </w:r>
      <w:r w:rsidR="00A90613" w:rsidRPr="00BA53E2">
        <w:rPr>
          <w:cs/>
        </w:rPr>
        <w:t xml:space="preserve"> </w:t>
      </w:r>
      <w:r w:rsidRPr="00BA53E2">
        <w:t>“</w:t>
      </w:r>
      <w:r w:rsidRPr="00BA53E2">
        <w:rPr>
          <w:rFonts w:ascii="Myanmar Text" w:hAnsi="Myanmar Text" w:cs="Myanmar Text"/>
        </w:rPr>
        <w:t>ဤခွက်သည်</w:t>
      </w:r>
      <w:r w:rsidRPr="00BA53E2">
        <w:t xml:space="preserve"> </w:t>
      </w:r>
      <w:r w:rsidRPr="00BA53E2">
        <w:rPr>
          <w:rFonts w:ascii="Myanmar Text" w:hAnsi="Myanmar Text" w:cs="Myanmar Text"/>
        </w:rPr>
        <w:t>ပဋိညာဉ်သစ်ဖြစ်သည်</w:t>
      </w:r>
      <w:r w:rsidRPr="00BA53E2">
        <w:t xml:space="preserve">” </w:t>
      </w:r>
      <w:r w:rsidRPr="00BA53E2">
        <w:rPr>
          <w:rFonts w:ascii="Myanmar Text" w:hAnsi="Myanmar Text" w:cs="Myanmar Text"/>
        </w:rPr>
        <w:t>ဟူသော</w:t>
      </w:r>
      <w:r w:rsidR="00691FE4">
        <w:rPr>
          <w:rFonts w:ascii="Myanmar Text" w:hAnsi="Myanmar Text" w:cs="Myanmar Text"/>
        </w:rPr>
        <w:t xml:space="preserve"> </w:t>
      </w:r>
      <w:r w:rsidRPr="00BA53E2">
        <w:rPr>
          <w:rFonts w:ascii="Myanmar Text" w:hAnsi="Myanmar Text" w:cs="Myanmar Text"/>
        </w:rPr>
        <w:t>ခရစ်တော်၏မိန့်တော်မူချက်ကို</w:t>
      </w:r>
      <w:r w:rsidR="00691FE4">
        <w:rPr>
          <w:rFonts w:ascii="Myanmar Text" w:hAnsi="Myanmar Text" w:cs="Myanmar Text"/>
        </w:rPr>
        <w:t xml:space="preserve"> </w:t>
      </w:r>
      <w:r w:rsidRPr="00BA53E2">
        <w:rPr>
          <w:rFonts w:ascii="Myanmar Text" w:hAnsi="Myanmar Text" w:cs="Myanmar Text"/>
        </w:rPr>
        <w:t>ကျွန်ုပ်တို့</w:t>
      </w:r>
      <w:r w:rsidRPr="00BA53E2">
        <w:t xml:space="preserve"> </w:t>
      </w:r>
      <w:r w:rsidRPr="00BA53E2">
        <w:rPr>
          <w:rFonts w:ascii="Myanmar Text" w:hAnsi="Myanmar Text" w:cs="Myanmar Text"/>
        </w:rPr>
        <w:t>အခါခါပြောကြသည်။</w:t>
      </w:r>
      <w:r w:rsidR="00A90613" w:rsidRPr="00BA53E2">
        <w:rPr>
          <w:cs/>
        </w:rPr>
        <w:t xml:space="preserve"> </w:t>
      </w:r>
      <w:r w:rsidRPr="00BA53E2">
        <w:rPr>
          <w:rFonts w:ascii="Myanmar Text" w:hAnsi="Myanmar Text" w:cs="Myanmar Text"/>
        </w:rPr>
        <w:t>ကမ္ဘာတစ်ဝှမ်းလုံးတွင်၊</w:t>
      </w:r>
      <w:r w:rsidRPr="00BA53E2">
        <w:t xml:space="preserve"> </w:t>
      </w:r>
      <w:r w:rsidRPr="00BA53E2">
        <w:rPr>
          <w:rFonts w:ascii="Myanmar Text" w:hAnsi="Myanmar Text" w:cs="Myanmar Text"/>
        </w:rPr>
        <w:t>ဒေသန္တရအသင်းတော်များ၌</w:t>
      </w:r>
      <w:r w:rsidR="00A90613" w:rsidRPr="00BA53E2">
        <w:rPr>
          <w:cs/>
        </w:rPr>
        <w:t xml:space="preserve"> </w:t>
      </w:r>
      <w:r w:rsidRPr="00BA53E2">
        <w:t>“</w:t>
      </w:r>
      <w:r w:rsidRPr="00BA53E2">
        <w:rPr>
          <w:rFonts w:ascii="Myanmar Text" w:hAnsi="Myanmar Text" w:cs="Myanmar Text"/>
        </w:rPr>
        <w:t>ပဋိညာဉ်သစ်</w:t>
      </w:r>
      <w:r w:rsidRPr="00BA53E2">
        <w:t xml:space="preserve">” </w:t>
      </w:r>
      <w:r w:rsidRPr="00BA53E2">
        <w:rPr>
          <w:rFonts w:ascii="Myanmar Text" w:hAnsi="Myanmar Text" w:cs="Myanmar Text"/>
        </w:rPr>
        <w:t>ဟူသော</w:t>
      </w:r>
      <w:r w:rsidRPr="00BA53E2">
        <w:t xml:space="preserve"> </w:t>
      </w:r>
      <w:r w:rsidRPr="00BA53E2">
        <w:rPr>
          <w:rFonts w:ascii="Myanmar Text" w:hAnsi="Myanmar Text" w:cs="Myanmar Text"/>
        </w:rPr>
        <w:t>အမည်စကားလုံးများရှိကြသည်။</w:t>
      </w:r>
      <w:r w:rsidR="00A90613" w:rsidRPr="00BA53E2">
        <w:rPr>
          <w:cs/>
        </w:rPr>
        <w:t xml:space="preserve"> </w:t>
      </w:r>
      <w:r w:rsidRPr="00BA53E2">
        <w:rPr>
          <w:rFonts w:ascii="Myanmar Text" w:hAnsi="Myanmar Text" w:cs="Myanmar Text"/>
        </w:rPr>
        <w:t>သို့သော်</w:t>
      </w:r>
      <w:r w:rsidR="00A90613" w:rsidRPr="00BA53E2">
        <w:rPr>
          <w:cs/>
        </w:rPr>
        <w:t xml:space="preserve"> </w:t>
      </w:r>
      <w:r w:rsidRPr="00BA53E2">
        <w:t>“</w:t>
      </w:r>
      <w:r w:rsidRPr="00BA53E2">
        <w:rPr>
          <w:rFonts w:ascii="Myanmar Text" w:hAnsi="Myanmar Text" w:cs="Myanmar Text"/>
        </w:rPr>
        <w:t>ပဋိညာဉ်သစ်ကား</w:t>
      </w:r>
      <w:r w:rsidRPr="00BA53E2">
        <w:t xml:space="preserve"> </w:t>
      </w:r>
      <w:r w:rsidRPr="00BA53E2">
        <w:rPr>
          <w:rFonts w:ascii="Myanmar Text" w:hAnsi="Myanmar Text" w:cs="Myanmar Text"/>
        </w:rPr>
        <w:t>အဘယ်နည်း</w:t>
      </w:r>
      <w:r w:rsidRPr="00BA53E2">
        <w:t xml:space="preserve">" </w:t>
      </w:r>
      <w:r w:rsidRPr="00BA53E2">
        <w:rPr>
          <w:rFonts w:ascii="Myanmar Text" w:hAnsi="Myanmar Text" w:cs="Myanmar Text"/>
        </w:rPr>
        <w:t>ဟုခရစ်ယာန်များကိုမေးလျှင်</w:t>
      </w:r>
      <w:r w:rsidRPr="00BA53E2">
        <w:t xml:space="preserve"> </w:t>
      </w:r>
      <w:r w:rsidRPr="00BA53E2">
        <w:rPr>
          <w:rFonts w:ascii="Myanmar Text" w:hAnsi="Myanmar Text" w:cs="Myanmar Text"/>
        </w:rPr>
        <w:t>အမေးခံရသည့်</w:t>
      </w:r>
      <w:r w:rsidR="00691FE4">
        <w:rPr>
          <w:rFonts w:ascii="Myanmar Text" w:hAnsi="Myanmar Text" w:cs="Myanmar Text"/>
        </w:rPr>
        <w:t xml:space="preserve"> </w:t>
      </w:r>
      <w:r w:rsidRPr="00BA53E2">
        <w:rPr>
          <w:rFonts w:ascii="Myanmar Text" w:hAnsi="Myanmar Text" w:cs="Myanmar Text"/>
        </w:rPr>
        <w:t>လူအရေအတွက်</w:t>
      </w:r>
      <w:r w:rsidR="00691FE4">
        <w:rPr>
          <w:rFonts w:ascii="Myanmar Text" w:hAnsi="Myanmar Text" w:cs="Myanmar Text"/>
        </w:rPr>
        <w:t xml:space="preserve"> </w:t>
      </w:r>
      <w:r w:rsidRPr="00BA53E2">
        <w:rPr>
          <w:rFonts w:ascii="Myanmar Text" w:hAnsi="Myanmar Text" w:cs="Myanmar Text"/>
        </w:rPr>
        <w:t>အတိုင်း</w:t>
      </w:r>
      <w:r w:rsidRPr="00BA53E2">
        <w:t xml:space="preserve"> </w:t>
      </w:r>
      <w:r w:rsidRPr="00BA53E2">
        <w:rPr>
          <w:rFonts w:ascii="Myanmar Text" w:hAnsi="Myanmar Text" w:cs="Myanmar Text"/>
        </w:rPr>
        <w:t>အဖြေများကိုသင်</w:t>
      </w:r>
      <w:r w:rsidRPr="00BA53E2">
        <w:t xml:space="preserve"> </w:t>
      </w:r>
      <w:r w:rsidRPr="00BA53E2">
        <w:rPr>
          <w:rFonts w:ascii="Myanmar Text" w:hAnsi="Myanmar Text" w:cs="Myanmar Text"/>
        </w:rPr>
        <w:t>ရလိမ့်မည်။</w:t>
      </w:r>
      <w:r w:rsidRPr="00BA53E2">
        <w:t xml:space="preserve"> </w:t>
      </w:r>
      <w:r w:rsidRPr="00BA53E2">
        <w:rPr>
          <w:rFonts w:ascii="Myanmar Text" w:hAnsi="Myanmar Text" w:cs="Myanmar Text"/>
        </w:rPr>
        <w:t>တစ်ခါတစ်ရံ</w:t>
      </w:r>
      <w:r w:rsidRPr="00BA53E2">
        <w:t xml:space="preserve"> </w:t>
      </w:r>
      <w:r w:rsidRPr="00BA53E2">
        <w:rPr>
          <w:rFonts w:ascii="Myanmar Text" w:hAnsi="Myanmar Text" w:cs="Myanmar Text"/>
        </w:rPr>
        <w:t>ဤကဲ့သို့သော</w:t>
      </w:r>
      <w:r w:rsidRPr="00BA53E2">
        <w:t xml:space="preserve"> </w:t>
      </w:r>
      <w:r w:rsidRPr="00BA53E2">
        <w:rPr>
          <w:rFonts w:ascii="Myanmar Text" w:hAnsi="Myanmar Text" w:cs="Myanmar Text"/>
        </w:rPr>
        <w:t>ကွဲပြားမှုသည်</w:t>
      </w:r>
      <w:r w:rsidRPr="00BA53E2">
        <w:t xml:space="preserve"> </w:t>
      </w:r>
      <w:r w:rsidRPr="00BA53E2">
        <w:rPr>
          <w:rFonts w:ascii="Myanmar Text" w:hAnsi="Myanmar Text" w:cs="Myanmar Text"/>
        </w:rPr>
        <w:t>သိပ်အရေးမကြီးပါ။</w:t>
      </w:r>
      <w:r w:rsidR="00A90613" w:rsidRPr="00BA53E2">
        <w:rPr>
          <w:cs/>
        </w:rPr>
        <w:t xml:space="preserve"> </w:t>
      </w:r>
      <w:r w:rsidRPr="00BA53E2">
        <w:rPr>
          <w:rFonts w:ascii="Myanmar Text" w:hAnsi="Myanmar Text" w:cs="Myanmar Text"/>
        </w:rPr>
        <w:t>သို့သော်</w:t>
      </w:r>
      <w:r w:rsidRPr="00BA53E2">
        <w:t xml:space="preserve"> </w:t>
      </w:r>
      <w:r w:rsidRPr="00BA53E2">
        <w:rPr>
          <w:rFonts w:ascii="Myanmar Text" w:hAnsi="Myanmar Text" w:cs="Myanmar Text"/>
        </w:rPr>
        <w:t>ဤသင်ခန်းစာတွင်ကျွန်ုပ်တို့မြင်တွေ့ရသည့်အတိုင်း၊</w:t>
      </w:r>
      <w:r w:rsidRPr="00BA53E2">
        <w:t xml:space="preserve"> </w:t>
      </w:r>
      <w:r w:rsidRPr="00BA53E2">
        <w:rPr>
          <w:rFonts w:ascii="Myanmar Text" w:hAnsi="Myanmar Text" w:cs="Myanmar Text"/>
        </w:rPr>
        <w:t>ပဋိညာဉ်သစ်၏အယူအဆသည်</w:t>
      </w:r>
      <w:r w:rsidRPr="00BA53E2">
        <w:t xml:space="preserve"> </w:t>
      </w:r>
      <w:r w:rsidRPr="00BA53E2">
        <w:rPr>
          <w:rFonts w:ascii="Myanmar Text" w:hAnsi="Myanmar Text" w:cs="Myanmar Text"/>
        </w:rPr>
        <w:t>ဓမ္မသစ်ကျမ်းရေးသူများအပေါ်</w:t>
      </w:r>
      <w:r w:rsidRPr="00BA53E2">
        <w:t xml:space="preserve"> </w:t>
      </w:r>
      <w:r w:rsidRPr="00BA53E2">
        <w:rPr>
          <w:rFonts w:ascii="Myanmar Text" w:hAnsi="Myanmar Text" w:cs="Myanmar Text"/>
        </w:rPr>
        <w:t>အလွန်သြဇာလွှမ်းမိုးခဲ့သောကြောင့်</w:t>
      </w:r>
      <w:r w:rsidRPr="00BA53E2">
        <w:t xml:space="preserve"> </w:t>
      </w:r>
      <w:r w:rsidRPr="00BA53E2">
        <w:rPr>
          <w:rFonts w:ascii="Myanmar Text" w:hAnsi="Myanmar Text" w:cs="Myanmar Text"/>
        </w:rPr>
        <w:t>သူတို့၏ဓမ္မပညာကို</w:t>
      </w:r>
      <w:r w:rsidRPr="00BA53E2">
        <w:t xml:space="preserve"> “</w:t>
      </w:r>
      <w:r w:rsidRPr="00BA53E2">
        <w:rPr>
          <w:rFonts w:ascii="Myanmar Text" w:hAnsi="Myanmar Text" w:cs="Myanmar Text"/>
        </w:rPr>
        <w:t>ပဋိညာဉ်သစ်ဓမ္မပညာ</w:t>
      </w:r>
      <w:r w:rsidRPr="00BA53E2">
        <w:t>”</w:t>
      </w:r>
      <w:r w:rsidR="00691FE4">
        <w:rPr>
          <w:rFonts w:ascii="Myanmar Text" w:hAnsi="Myanmar Text" w:cs="Myanmar Text"/>
        </w:rPr>
        <w:t xml:space="preserve"> </w:t>
      </w:r>
      <w:r w:rsidRPr="00BA53E2">
        <w:rPr>
          <w:rFonts w:ascii="Myanmar Text" w:hAnsi="Myanmar Text" w:cs="Myanmar Text"/>
        </w:rPr>
        <w:t>ဟုပြောနိုင်ပါသည်။</w:t>
      </w:r>
      <w:r w:rsidRPr="00BA53E2">
        <w:t xml:space="preserve"> </w:t>
      </w:r>
      <w:r w:rsidRPr="00BA53E2">
        <w:rPr>
          <w:rFonts w:ascii="Myanmar Text" w:hAnsi="Myanmar Text" w:cs="Myanmar Text"/>
        </w:rPr>
        <w:t>ထို့အတွက်ကြောင့်</w:t>
      </w:r>
      <w:r w:rsidRPr="00BA53E2">
        <w:t xml:space="preserve"> </w:t>
      </w:r>
      <w:r w:rsidRPr="00BA53E2">
        <w:rPr>
          <w:rFonts w:ascii="Myanmar Text" w:hAnsi="Myanmar Text" w:cs="Myanmar Text"/>
        </w:rPr>
        <w:t>ပဋိညာဉ်သစ်ကို</w:t>
      </w:r>
      <w:r w:rsidRPr="00BA53E2">
        <w:t xml:space="preserve"> </w:t>
      </w:r>
      <w:r w:rsidRPr="00BA53E2">
        <w:rPr>
          <w:rFonts w:ascii="Myanmar Text" w:hAnsi="Myanmar Text" w:cs="Myanmar Text"/>
        </w:rPr>
        <w:t>နားလည်ရန်</w:t>
      </w:r>
      <w:r w:rsidRPr="00BA53E2">
        <w:t xml:space="preserve"> </w:t>
      </w:r>
      <w:r w:rsidRPr="00BA53E2">
        <w:rPr>
          <w:rFonts w:ascii="Myanmar Text" w:hAnsi="Myanmar Text" w:cs="Myanmar Text"/>
        </w:rPr>
        <w:t>တတ်နိုင်သမျှ</w:t>
      </w:r>
      <w:r w:rsidRPr="00BA53E2">
        <w:t xml:space="preserve"> </w:t>
      </w:r>
      <w:r w:rsidRPr="00BA53E2">
        <w:rPr>
          <w:rFonts w:ascii="Myanmar Text" w:hAnsi="Myanmar Text" w:cs="Myanmar Text"/>
        </w:rPr>
        <w:t>လုပ်ဆောင်ရန်</w:t>
      </w:r>
      <w:r w:rsidRPr="00BA53E2">
        <w:t xml:space="preserve"> </w:t>
      </w:r>
      <w:r w:rsidRPr="00BA53E2">
        <w:rPr>
          <w:rFonts w:ascii="Myanmar Text" w:hAnsi="Myanmar Text" w:cs="Myanmar Text"/>
        </w:rPr>
        <w:t>လိုအပ်သည်။</w:t>
      </w:r>
    </w:p>
    <w:p w14:paraId="318DC1F1" w14:textId="563C0E6B" w:rsidR="00A06510" w:rsidRPr="00691FE4" w:rsidRDefault="00867466" w:rsidP="00691FE4">
      <w:pPr>
        <w:ind w:firstLine="634"/>
      </w:pPr>
      <w:r w:rsidRPr="00691FE4">
        <w:rPr>
          <w:rFonts w:ascii="Myanmar Text" w:hAnsi="Myanmar Text" w:cs="Myanmar Text"/>
        </w:rPr>
        <w:t>ဤအရာသည်</w:t>
      </w:r>
      <w:r w:rsidRPr="00691FE4">
        <w:t xml:space="preserve"> </w:t>
      </w:r>
      <w:r w:rsidRPr="00691FE4">
        <w:rPr>
          <w:rFonts w:ascii="Myanmar Text" w:hAnsi="Myanmar Text" w:cs="Myanmar Text"/>
        </w:rPr>
        <w:t>ကျွန်ုပ်တို့၏</w:t>
      </w:r>
      <w:r w:rsidRPr="00691FE4">
        <w:t xml:space="preserve"> </w:t>
      </w:r>
      <w:r w:rsidRPr="00B113DC">
        <w:rPr>
          <w:rFonts w:ascii="Myanmar Text" w:hAnsi="Myanmar Text" w:cs="Myanmar Text"/>
          <w:i/>
          <w:iCs/>
        </w:rPr>
        <w:t>ဓမ္မသစ်</w:t>
      </w:r>
      <w:r w:rsidR="00B113DC">
        <w:rPr>
          <w:rFonts w:ascii="Myanmar Text" w:hAnsi="Myanmar Text" w:cs="Myanmar Text" w:hint="cs"/>
          <w:i/>
          <w:iCs/>
          <w:cs/>
          <w:lang w:bidi="my-MM"/>
        </w:rPr>
        <w:t>ထဲက</w:t>
      </w:r>
      <w:r w:rsidRPr="00B113DC">
        <w:rPr>
          <w:i/>
          <w:iCs/>
        </w:rPr>
        <w:t xml:space="preserve"> </w:t>
      </w:r>
      <w:r w:rsidRPr="00B113DC">
        <w:rPr>
          <w:rFonts w:ascii="Myanmar Text" w:hAnsi="Myanmar Text" w:cs="Myanmar Text"/>
          <w:i/>
          <w:iCs/>
        </w:rPr>
        <w:t>နိုင်ငံတော်နှင့်</w:t>
      </w:r>
      <w:r w:rsidRPr="00B113DC">
        <w:rPr>
          <w:i/>
          <w:iCs/>
        </w:rPr>
        <w:t xml:space="preserve"> </w:t>
      </w:r>
      <w:r w:rsidRPr="00B113DC">
        <w:rPr>
          <w:rFonts w:ascii="Myanmar Text" w:hAnsi="Myanmar Text" w:cs="Myanmar Text"/>
          <w:i/>
          <w:iCs/>
        </w:rPr>
        <w:t>ပဋိညာဉ်</w:t>
      </w:r>
      <w:r w:rsidRPr="00691FE4">
        <w:t xml:space="preserve"> </w:t>
      </w:r>
      <w:r w:rsidRPr="00691FE4">
        <w:rPr>
          <w:rFonts w:ascii="Myanmar Text" w:hAnsi="Myanmar Text" w:cs="Myanmar Text"/>
        </w:rPr>
        <w:t>စာစဉ်များမှ</w:t>
      </w:r>
      <w:r w:rsidRPr="00691FE4">
        <w:t xml:space="preserve"> </w:t>
      </w:r>
      <w:r w:rsidRPr="00691FE4">
        <w:rPr>
          <w:rFonts w:ascii="Myanmar Text" w:hAnsi="Myanmar Text" w:cs="Myanmar Text"/>
        </w:rPr>
        <w:t>ပထမဆုံး</w:t>
      </w:r>
      <w:r w:rsidRPr="00691FE4">
        <w:t xml:space="preserve"> </w:t>
      </w:r>
      <w:r w:rsidRPr="00691FE4">
        <w:rPr>
          <w:rFonts w:ascii="Myanmar Text" w:hAnsi="Myanmar Text" w:cs="Myanmar Text"/>
        </w:rPr>
        <w:t>သင်ခန်းစာ</w:t>
      </w:r>
      <w:r w:rsidRPr="00691FE4">
        <w:t xml:space="preserve"> </w:t>
      </w:r>
      <w:r w:rsidRPr="00691FE4">
        <w:rPr>
          <w:rFonts w:ascii="Myanmar Text" w:hAnsi="Myanmar Text" w:cs="Myanmar Text"/>
        </w:rPr>
        <w:t>ဖြစ်ပါသည်။</w:t>
      </w:r>
      <w:r w:rsidRPr="00691FE4">
        <w:t xml:space="preserve"> </w:t>
      </w:r>
      <w:r w:rsidRPr="00691FE4">
        <w:rPr>
          <w:rFonts w:ascii="Myanmar Text" w:hAnsi="Myanmar Text" w:cs="Myanmar Text"/>
        </w:rPr>
        <w:t>ဤသင်ခန်းစာအား</w:t>
      </w:r>
      <w:r w:rsidRPr="00691FE4">
        <w:t xml:space="preserve"> “</w:t>
      </w:r>
      <w:r w:rsidRPr="00691FE4">
        <w:rPr>
          <w:rFonts w:ascii="Myanmar Text" w:hAnsi="Myanmar Text" w:cs="Myanmar Text"/>
        </w:rPr>
        <w:t>ပဋိညာဉ်သစ်</w:t>
      </w:r>
      <w:r w:rsidRPr="00691FE4">
        <w:t xml:space="preserve">” </w:t>
      </w:r>
      <w:r w:rsidRPr="00691FE4">
        <w:rPr>
          <w:rFonts w:ascii="Myanmar Text" w:hAnsi="Myanmar Text" w:cs="Myanmar Text"/>
        </w:rPr>
        <w:t>ဟု</w:t>
      </w:r>
      <w:r w:rsidRPr="00691FE4">
        <w:t xml:space="preserve"> </w:t>
      </w:r>
      <w:r w:rsidRPr="00691FE4">
        <w:rPr>
          <w:rFonts w:ascii="Myanmar Text" w:hAnsi="Myanmar Text" w:cs="Myanmar Text"/>
        </w:rPr>
        <w:t>ခေါင်းစဉ်တပ်ထားပါသည်။</w:t>
      </w:r>
      <w:r w:rsidRPr="00691FE4">
        <w:t xml:space="preserve"> </w:t>
      </w:r>
      <w:r w:rsidRPr="00691FE4">
        <w:rPr>
          <w:rFonts w:ascii="Myanmar Text" w:hAnsi="Myanmar Text" w:cs="Myanmar Text"/>
        </w:rPr>
        <w:t>ဓမ္မသစ်ကျမ်းရေးသူများ</w:t>
      </w:r>
      <w:r w:rsidRPr="00691FE4">
        <w:t xml:space="preserve"> </w:t>
      </w:r>
      <w:r w:rsidRPr="00691FE4">
        <w:rPr>
          <w:rFonts w:ascii="Myanmar Text" w:hAnsi="Myanmar Text" w:cs="Myanmar Text"/>
        </w:rPr>
        <w:t>၎င်းတို့၏အထင်ရှားဆုံး</w:t>
      </w:r>
      <w:r w:rsidRPr="00691FE4">
        <w:t xml:space="preserve"> </w:t>
      </w:r>
      <w:r w:rsidRPr="00691FE4">
        <w:rPr>
          <w:rFonts w:ascii="Myanmar Text" w:hAnsi="Myanmar Text" w:cs="Myanmar Text"/>
        </w:rPr>
        <w:t>ဓမ္မအမြင်အချို့ကို</w:t>
      </w:r>
      <w:r w:rsidRPr="00691FE4">
        <w:t xml:space="preserve"> </w:t>
      </w:r>
      <w:r w:rsidRPr="00691FE4">
        <w:rPr>
          <w:rFonts w:ascii="Myanmar Text" w:hAnsi="Myanmar Text" w:cs="Myanmar Text"/>
        </w:rPr>
        <w:t>ပုံဖော်ရန်</w:t>
      </w:r>
      <w:r w:rsidRPr="00691FE4">
        <w:t xml:space="preserve"> </w:t>
      </w:r>
      <w:r w:rsidRPr="00691FE4">
        <w:rPr>
          <w:rFonts w:ascii="Myanmar Text" w:hAnsi="Myanmar Text" w:cs="Myanmar Text"/>
        </w:rPr>
        <w:t>ပဋိညာဉ်သစ်၏</w:t>
      </w:r>
      <w:r w:rsidR="00A90613" w:rsidRPr="00691FE4">
        <w:rPr>
          <w:cs/>
        </w:rPr>
        <w:t xml:space="preserve"> </w:t>
      </w:r>
      <w:r w:rsidRPr="00691FE4">
        <w:rPr>
          <w:rFonts w:ascii="Myanmar Text" w:hAnsi="Myanmar Text" w:cs="Myanmar Text"/>
        </w:rPr>
        <w:t>သဘောတရားအယူအဆအပေါ်</w:t>
      </w:r>
      <w:r w:rsidRPr="00691FE4">
        <w:t xml:space="preserve"> </w:t>
      </w:r>
      <w:r w:rsidRPr="00691FE4">
        <w:rPr>
          <w:rFonts w:ascii="Myanmar Text" w:hAnsi="Myanmar Text" w:cs="Myanmar Text"/>
        </w:rPr>
        <w:t>မည်သို့</w:t>
      </w:r>
      <w:r w:rsidR="00A90613" w:rsidRPr="00691FE4">
        <w:rPr>
          <w:cs/>
        </w:rPr>
        <w:t xml:space="preserve"> </w:t>
      </w:r>
      <w:r w:rsidRPr="00691FE4">
        <w:rPr>
          <w:rFonts w:ascii="Myanmar Text" w:hAnsi="Myanmar Text" w:cs="Myanmar Text"/>
        </w:rPr>
        <w:t>အားကိုးခဲ့ကြပုံကို</w:t>
      </w:r>
      <w:r w:rsidRPr="00691FE4">
        <w:t xml:space="preserve"> </w:t>
      </w:r>
      <w:r w:rsidRPr="00691FE4">
        <w:rPr>
          <w:rFonts w:ascii="Myanmar Text" w:hAnsi="Myanmar Text" w:cs="Myanmar Text"/>
        </w:rPr>
        <w:t>လေ့လာကြပါမည်။</w:t>
      </w:r>
    </w:p>
    <w:p w14:paraId="26560BED" w14:textId="09CA8748" w:rsidR="00A06510" w:rsidRPr="00691FE4" w:rsidRDefault="00867466" w:rsidP="00691FE4">
      <w:pPr>
        <w:ind w:firstLine="634"/>
      </w:pPr>
      <w:r w:rsidRPr="00691FE4">
        <w:rPr>
          <w:rFonts w:ascii="Myanmar Text" w:hAnsi="Myanmar Text" w:cs="Myanmar Text"/>
        </w:rPr>
        <w:t>သင်ခန်းစာကို</w:t>
      </w:r>
      <w:r w:rsidRPr="00691FE4">
        <w:t xml:space="preserve"> </w:t>
      </w:r>
      <w:r w:rsidRPr="00691FE4">
        <w:rPr>
          <w:rFonts w:ascii="Myanmar Text" w:hAnsi="Myanmar Text" w:cs="Myanmar Text"/>
        </w:rPr>
        <w:t>အဓိကအပိုင်းနှစ်ပိုင်းခွဲပါမည်။</w:t>
      </w:r>
      <w:r w:rsidRPr="00691FE4">
        <w:t xml:space="preserve"> </w:t>
      </w:r>
      <w:r w:rsidRPr="00691FE4">
        <w:rPr>
          <w:rFonts w:ascii="Myanmar Text" w:hAnsi="Myanmar Text" w:cs="Myanmar Text"/>
        </w:rPr>
        <w:t>ဦးစွာ၊</w:t>
      </w:r>
      <w:r w:rsidRPr="00691FE4">
        <w:t xml:space="preserve"> </w:t>
      </w:r>
      <w:r w:rsidRPr="00691FE4">
        <w:rPr>
          <w:rFonts w:ascii="Myanmar Text" w:hAnsi="Myanmar Text" w:cs="Myanmar Text"/>
        </w:rPr>
        <w:t>ပဋိညာဉ်သစ်သည်</w:t>
      </w:r>
      <w:r w:rsidRPr="00691FE4">
        <w:t xml:space="preserve"> </w:t>
      </w:r>
      <w:r w:rsidRPr="00691FE4">
        <w:rPr>
          <w:rFonts w:ascii="Myanmar Text" w:hAnsi="Myanmar Text" w:cs="Myanmar Text"/>
        </w:rPr>
        <w:t>ဘုရားသခင်၏</w:t>
      </w:r>
      <w:r w:rsidR="00691FE4">
        <w:rPr>
          <w:rFonts w:ascii="Myanmar Text" w:hAnsi="Myanmar Text" w:cs="Myanmar Text"/>
        </w:rPr>
        <w:t xml:space="preserve"> </w:t>
      </w:r>
      <w:r w:rsidRPr="00691FE4">
        <w:rPr>
          <w:rFonts w:ascii="Myanmar Text" w:hAnsi="Myanmar Text" w:cs="Myanmar Text"/>
        </w:rPr>
        <w:t>နိုင်ငံတော်စီမံခန့်ခွဲအုပ်ချုပ်မှုနှင့်ပတ်သက်၍</w:t>
      </w:r>
      <w:r w:rsidR="00A90613" w:rsidRPr="00691FE4">
        <w:rPr>
          <w:cs/>
        </w:rPr>
        <w:t xml:space="preserve"> </w:t>
      </w:r>
      <w:r w:rsidRPr="00691FE4">
        <w:rPr>
          <w:rFonts w:ascii="Myanmar Text" w:hAnsi="Myanmar Text" w:cs="Myanmar Text"/>
        </w:rPr>
        <w:t>မည်သို့ဖော်ပြကြောင်းကို</w:t>
      </w:r>
      <w:r w:rsidRPr="00691FE4">
        <w:t xml:space="preserve"> </w:t>
      </w:r>
      <w:r w:rsidRPr="00691FE4">
        <w:rPr>
          <w:rFonts w:ascii="Myanmar Text" w:hAnsi="Myanmar Text" w:cs="Myanmar Text"/>
        </w:rPr>
        <w:t>သိရပါလိမ့်မည်။</w:t>
      </w:r>
      <w:r w:rsidR="00691FE4">
        <w:t xml:space="preserve"> </w:t>
      </w:r>
      <w:r w:rsidRPr="00691FE4">
        <w:rPr>
          <w:rFonts w:ascii="Myanmar Text" w:hAnsi="Myanmar Text" w:cs="Myanmar Text"/>
        </w:rPr>
        <w:t>ဒုတိယ၊</w:t>
      </w:r>
      <w:r w:rsidRPr="00691FE4">
        <w:t xml:space="preserve"> </w:t>
      </w:r>
      <w:r w:rsidRPr="00691FE4">
        <w:rPr>
          <w:rFonts w:ascii="Myanmar Text" w:hAnsi="Myanmar Text" w:cs="Myanmar Text"/>
        </w:rPr>
        <w:t>ပဋိညာဉ်သစ်သည်</w:t>
      </w:r>
      <w:r w:rsidRPr="00691FE4">
        <w:t xml:space="preserve"> </w:t>
      </w:r>
      <w:r w:rsidRPr="00691FE4">
        <w:rPr>
          <w:rFonts w:ascii="Myanmar Text" w:hAnsi="Myanmar Text" w:cs="Myanmar Text"/>
        </w:rPr>
        <w:t>ဘုရားသခင်နှင့်</w:t>
      </w:r>
      <w:r w:rsidRPr="00691FE4">
        <w:t xml:space="preserve"> </w:t>
      </w:r>
      <w:r w:rsidRPr="00691FE4">
        <w:rPr>
          <w:rFonts w:ascii="Myanmar Text" w:hAnsi="Myanmar Text" w:cs="Myanmar Text"/>
        </w:rPr>
        <w:t>ကိုယ်တော်၏လူမျိုးကြား</w:t>
      </w:r>
      <w:r w:rsidRPr="00691FE4">
        <w:t xml:space="preserve"> </w:t>
      </w:r>
      <w:r w:rsidRPr="00691FE4">
        <w:rPr>
          <w:rFonts w:ascii="Myanmar Text" w:hAnsi="Myanmar Text" w:cs="Myanmar Text"/>
        </w:rPr>
        <w:t>အပြန်အလှန်ဆက်ဆံရေး၏</w:t>
      </w:r>
      <w:r w:rsidRPr="00691FE4">
        <w:t xml:space="preserve"> </w:t>
      </w:r>
      <w:r w:rsidRPr="00691FE4">
        <w:rPr>
          <w:rFonts w:ascii="Myanmar Text" w:hAnsi="Myanmar Text" w:cs="Myanmar Text"/>
        </w:rPr>
        <w:t>လှုပ်ရှားမှုများကို</w:t>
      </w:r>
      <w:r w:rsidRPr="00691FE4">
        <w:t xml:space="preserve"> </w:t>
      </w:r>
      <w:r w:rsidRPr="00691FE4">
        <w:rPr>
          <w:rFonts w:ascii="Myanmar Text" w:hAnsi="Myanmar Text" w:cs="Myanmar Text"/>
        </w:rPr>
        <w:t>မည်သို့ဖော်ပြကြောင်း</w:t>
      </w:r>
      <w:r w:rsidR="00691FE4">
        <w:t xml:space="preserve"> </w:t>
      </w:r>
      <w:r w:rsidRPr="00691FE4">
        <w:rPr>
          <w:rFonts w:ascii="Myanmar Text" w:hAnsi="Myanmar Text" w:cs="Myanmar Text"/>
        </w:rPr>
        <w:t>လေ့လာကြမည်။</w:t>
      </w:r>
      <w:r w:rsidRPr="00691FE4">
        <w:t xml:space="preserve"> </w:t>
      </w:r>
      <w:r w:rsidRPr="00691FE4">
        <w:rPr>
          <w:rFonts w:ascii="Myanmar Text" w:hAnsi="Myanmar Text" w:cs="Myanmar Text"/>
        </w:rPr>
        <w:t>ဘုရားသခင့်နိုင်ငံတော်အား</w:t>
      </w:r>
      <w:r w:rsidRPr="00691FE4">
        <w:t xml:space="preserve"> </w:t>
      </w:r>
      <w:r w:rsidRPr="00691FE4">
        <w:rPr>
          <w:rFonts w:ascii="Myanmar Text" w:hAnsi="Myanmar Text" w:cs="Myanmar Text"/>
        </w:rPr>
        <w:t>ပဋိညာဉ်သစ်</w:t>
      </w:r>
      <w:r w:rsidR="00691FE4">
        <w:rPr>
          <w:rFonts w:ascii="Myanmar Text" w:hAnsi="Myanmar Text" w:cs="Myanmar Text"/>
        </w:rPr>
        <w:t xml:space="preserve"> </w:t>
      </w:r>
      <w:r w:rsidRPr="00691FE4">
        <w:rPr>
          <w:rFonts w:ascii="Myanmar Text" w:hAnsi="Myanmar Text" w:cs="Myanmar Text"/>
        </w:rPr>
        <w:t>အားဖြင့်</w:t>
      </w:r>
      <w:r w:rsidRPr="00691FE4">
        <w:t xml:space="preserve"> </w:t>
      </w:r>
      <w:r w:rsidRPr="00691FE4">
        <w:rPr>
          <w:rFonts w:ascii="Myanmar Text" w:hAnsi="Myanmar Text" w:cs="Myanmar Text"/>
        </w:rPr>
        <w:t>စီမံခန့်ခွဲအုပ်ချုပ်ပုံကို</w:t>
      </w:r>
      <w:r w:rsidRPr="00691FE4">
        <w:t xml:space="preserve"> </w:t>
      </w:r>
      <w:r w:rsidRPr="00691FE4">
        <w:rPr>
          <w:rFonts w:ascii="Myanmar Text" w:hAnsi="Myanmar Text" w:cs="Myanmar Text"/>
        </w:rPr>
        <w:t>ဦးစွာလေ့လာကြပါစို့။</w:t>
      </w:r>
    </w:p>
    <w:p w14:paraId="4E14409D" w14:textId="77777777" w:rsidR="00A06510" w:rsidRDefault="005267FF" w:rsidP="00A90613">
      <w:pPr>
        <w:pStyle w:val="ChapterHeading0"/>
      </w:pPr>
      <w:bookmarkStart w:id="3" w:name="_Toc119418005"/>
      <w:r>
        <w:rPr>
          <w:lang w:bidi="my-MM"/>
        </w:rPr>
        <w:lastRenderedPageBreak/>
        <w:t>နိုင်ငံတော်စီမံခန့်ခွဲအုပ်ချုပ်မှု</w:t>
      </w:r>
      <w:bookmarkEnd w:id="3"/>
    </w:p>
    <w:p w14:paraId="79FFA5BE" w14:textId="39B484E3" w:rsidR="00867466" w:rsidRPr="00691FE4" w:rsidRDefault="00867466" w:rsidP="00691FE4">
      <w:pPr>
        <w:ind w:firstLine="720"/>
      </w:pPr>
      <w:r w:rsidRPr="00691FE4">
        <w:t>“</w:t>
      </w:r>
      <w:r w:rsidRPr="00691FE4">
        <w:rPr>
          <w:rFonts w:ascii="Myanmar Text" w:hAnsi="Myanmar Text" w:cs="Myanmar Text"/>
        </w:rPr>
        <w:t>ပဋိညာဉ်</w:t>
      </w:r>
      <w:r w:rsidRPr="00691FE4">
        <w:t xml:space="preserve">” </w:t>
      </w:r>
      <w:r w:rsidRPr="00691FE4">
        <w:rPr>
          <w:rFonts w:ascii="Myanmar Text" w:hAnsi="Myanmar Text" w:cs="Myanmar Text"/>
        </w:rPr>
        <w:t>ဟု</w:t>
      </w:r>
      <w:r w:rsidRPr="00691FE4">
        <w:t xml:space="preserve"> </w:t>
      </w:r>
      <w:r w:rsidRPr="00691FE4">
        <w:rPr>
          <w:rFonts w:ascii="Myanmar Text" w:hAnsi="Myanmar Text" w:cs="Myanmar Text"/>
        </w:rPr>
        <w:t>ဘာသာပြန်ဆိုလေ့ရှိသော</w:t>
      </w:r>
      <w:r w:rsidRPr="00691FE4">
        <w:t xml:space="preserve"> </w:t>
      </w:r>
      <w:r w:rsidRPr="00691FE4">
        <w:rPr>
          <w:rFonts w:ascii="Myanmar Text" w:hAnsi="Myanmar Text" w:cs="Myanmar Text"/>
        </w:rPr>
        <w:t>ဟေဗြဲအသုံးအနှုန်းမှာ</w:t>
      </w:r>
      <w:r w:rsidRPr="00691FE4">
        <w:t xml:space="preserve"> “berith”</w:t>
      </w:r>
      <w:r w:rsidR="00A90613" w:rsidRPr="00691FE4">
        <w:rPr>
          <w:cs/>
        </w:rPr>
        <w:t xml:space="preserve"> </w:t>
      </w:r>
      <w:r w:rsidRPr="00691FE4">
        <w:rPr>
          <w:rFonts w:ascii="Myanmar Text" w:hAnsi="Myanmar Text" w:cs="Myanmar Text"/>
        </w:rPr>
        <w:t>ဖြစ်သည်။</w:t>
      </w:r>
      <w:r w:rsidRPr="00691FE4">
        <w:t xml:space="preserve"> </w:t>
      </w:r>
      <w:r w:rsidRPr="00691FE4">
        <w:rPr>
          <w:rFonts w:ascii="Myanmar Text" w:hAnsi="Myanmar Text" w:cs="Myanmar Text"/>
        </w:rPr>
        <w:t>ဂရိဓမ္မဟောင်းကျမ်း</w:t>
      </w:r>
      <w:r w:rsidRPr="00691FE4">
        <w:t xml:space="preserve"> Septuagin </w:t>
      </w:r>
      <w:r w:rsidRPr="00691FE4">
        <w:rPr>
          <w:rFonts w:ascii="Myanmar Text" w:hAnsi="Myanmar Text" w:cs="Myanmar Text"/>
        </w:rPr>
        <w:t>တွင်၊</w:t>
      </w:r>
      <w:r w:rsidRPr="00691FE4">
        <w:t xml:space="preserve"> </w:t>
      </w:r>
      <w:r w:rsidRPr="00691FE4">
        <w:rPr>
          <w:rFonts w:ascii="Myanmar Text" w:hAnsi="Myanmar Text" w:cs="Myanmar Text"/>
        </w:rPr>
        <w:t>ဤဟေဗြဲစကားလုံးကို</w:t>
      </w:r>
      <w:r w:rsidRPr="00691FE4">
        <w:t xml:space="preserve"> “diatheke” </w:t>
      </w:r>
      <w:r w:rsidRPr="00691FE4">
        <w:rPr>
          <w:rFonts w:ascii="Myanmar Text" w:hAnsi="Myanmar Text" w:cs="Myanmar Text"/>
        </w:rPr>
        <w:t>ဟုပြန်ဆိုသည်။</w:t>
      </w:r>
      <w:r w:rsidRPr="00691FE4">
        <w:t xml:space="preserve"> </w:t>
      </w:r>
      <w:r w:rsidRPr="00691FE4">
        <w:rPr>
          <w:rFonts w:ascii="Myanmar Text" w:hAnsi="Myanmar Text" w:cs="Myanmar Text"/>
        </w:rPr>
        <w:t>ဓမ္မသစ်ကျမ်းတွင်</w:t>
      </w:r>
      <w:r w:rsidRPr="00691FE4">
        <w:t xml:space="preserve"> “Diatheke” </w:t>
      </w:r>
      <w:r w:rsidRPr="00691FE4">
        <w:rPr>
          <w:rFonts w:ascii="Myanmar Text" w:hAnsi="Myanmar Text" w:cs="Myanmar Text"/>
        </w:rPr>
        <w:t>သည်</w:t>
      </w:r>
      <w:r w:rsidRPr="00691FE4">
        <w:t xml:space="preserve"> “</w:t>
      </w:r>
      <w:r w:rsidRPr="00691FE4">
        <w:rPr>
          <w:rFonts w:ascii="Myanmar Text" w:hAnsi="Myanmar Text" w:cs="Myanmar Text"/>
        </w:rPr>
        <w:t>ပဋိညာဉ်</w:t>
      </w:r>
      <w:r w:rsidRPr="00691FE4">
        <w:t xml:space="preserve">” </w:t>
      </w:r>
      <w:r w:rsidRPr="00691FE4">
        <w:rPr>
          <w:rFonts w:ascii="Myanmar Text" w:hAnsi="Myanmar Text" w:cs="Myanmar Text"/>
        </w:rPr>
        <w:t>ကိုလည်း</w:t>
      </w:r>
      <w:r w:rsidRPr="00691FE4">
        <w:t xml:space="preserve"> </w:t>
      </w:r>
      <w:r w:rsidRPr="00691FE4">
        <w:rPr>
          <w:rFonts w:ascii="Myanmar Text" w:hAnsi="Myanmar Text" w:cs="Myanmar Text"/>
        </w:rPr>
        <w:t>ဆိုလိုသည်ကိုတွေ့ရသည်။</w:t>
      </w:r>
      <w:r w:rsidRPr="00691FE4">
        <w:t xml:space="preserve"> berith </w:t>
      </w:r>
      <w:r w:rsidRPr="00691FE4">
        <w:rPr>
          <w:rFonts w:ascii="Myanmar Text" w:hAnsi="Myanmar Text" w:cs="Myanmar Text"/>
        </w:rPr>
        <w:t>နှင့်</w:t>
      </w:r>
      <w:r w:rsidRPr="00691FE4">
        <w:t xml:space="preserve"> diatheke </w:t>
      </w:r>
      <w:r w:rsidRPr="00691FE4">
        <w:rPr>
          <w:rFonts w:ascii="Myanmar Text" w:hAnsi="Myanmar Text" w:cs="Myanmar Text"/>
        </w:rPr>
        <w:t>နှစ်ခုစလုံးတွင်</w:t>
      </w:r>
      <w:r w:rsidRPr="00691FE4">
        <w:t xml:space="preserve"> "</w:t>
      </w:r>
      <w:r w:rsidRPr="00691FE4">
        <w:rPr>
          <w:rFonts w:ascii="Myanmar Text" w:hAnsi="Myanmar Text" w:cs="Myanmar Text"/>
        </w:rPr>
        <w:t>အလေးအနက်သဘောတူညီချက်</w:t>
      </w:r>
      <w:r w:rsidRPr="00691FE4">
        <w:t xml:space="preserve"> </w:t>
      </w:r>
      <w:r w:rsidRPr="00691FE4">
        <w:rPr>
          <w:rFonts w:ascii="Myanmar Text" w:hAnsi="Myanmar Text" w:cs="Myanmar Text"/>
        </w:rPr>
        <w:t>သို့မဟုတ်</w:t>
      </w:r>
      <w:r w:rsidRPr="00691FE4">
        <w:t xml:space="preserve"> </w:t>
      </w:r>
      <w:r w:rsidRPr="00691FE4">
        <w:rPr>
          <w:rFonts w:ascii="Myanmar Text" w:hAnsi="Myanmar Text" w:cs="Myanmar Text"/>
        </w:rPr>
        <w:t>သဘောတူစာချုပ်</w:t>
      </w:r>
      <w:r w:rsidRPr="00691FE4">
        <w:t xml:space="preserve">" </w:t>
      </w:r>
      <w:r w:rsidRPr="00691FE4">
        <w:rPr>
          <w:rFonts w:ascii="Myanmar Text" w:hAnsi="Myanmar Text" w:cs="Myanmar Text"/>
        </w:rPr>
        <w:t>ဟူသည့်</w:t>
      </w:r>
      <w:r w:rsidRPr="00691FE4">
        <w:t xml:space="preserve"> </w:t>
      </w:r>
      <w:r w:rsidRPr="00691FE4">
        <w:rPr>
          <w:rFonts w:ascii="Myanmar Text" w:hAnsi="Myanmar Text" w:cs="Myanmar Text"/>
        </w:rPr>
        <w:t>အဓိပ္ပါယ်များရှိသည်။</w:t>
      </w:r>
      <w:r w:rsidRPr="00691FE4">
        <w:t xml:space="preserve"> </w:t>
      </w:r>
      <w:r w:rsidRPr="00691FE4">
        <w:rPr>
          <w:rFonts w:ascii="Myanmar Text" w:hAnsi="Myanmar Text" w:cs="Myanmar Text"/>
        </w:rPr>
        <w:t>သမ္မာကျမ်းစာတွင်၊</w:t>
      </w:r>
      <w:r w:rsidRPr="00691FE4">
        <w:t xml:space="preserve"> </w:t>
      </w:r>
      <w:r w:rsidRPr="00691FE4">
        <w:rPr>
          <w:rFonts w:ascii="Myanmar Text" w:hAnsi="Myanmar Text" w:cs="Myanmar Text"/>
        </w:rPr>
        <w:t>ပဋိညာဉ်ပြုခြင်းများကို</w:t>
      </w:r>
      <w:r w:rsidRPr="00691FE4">
        <w:t xml:space="preserve"> </w:t>
      </w:r>
      <w:r w:rsidRPr="00691FE4">
        <w:rPr>
          <w:rFonts w:ascii="Myanmar Text" w:hAnsi="Myanmar Text" w:cs="Myanmar Text"/>
        </w:rPr>
        <w:t>ဂုဏ်ရည်တူချင်းများကြားတွင်</w:t>
      </w:r>
      <w:r w:rsidR="00A90613" w:rsidRPr="00691FE4">
        <w:rPr>
          <w:cs/>
        </w:rPr>
        <w:t xml:space="preserve"> </w:t>
      </w:r>
      <w:r w:rsidRPr="00691FE4">
        <w:rPr>
          <w:rFonts w:ascii="Myanmar Text" w:hAnsi="Myanmar Text" w:cs="Myanmar Text"/>
        </w:rPr>
        <w:t>တွေ့မြင်ရသည်။</w:t>
      </w:r>
      <w:r w:rsidRPr="00691FE4">
        <w:t xml:space="preserve"> </w:t>
      </w:r>
      <w:r w:rsidRPr="00691FE4">
        <w:rPr>
          <w:rFonts w:ascii="Myanmar Text" w:hAnsi="Myanmar Text" w:cs="Myanmar Text"/>
        </w:rPr>
        <w:t>ထို့ပြင်၊</w:t>
      </w:r>
      <w:r w:rsidRPr="00691FE4">
        <w:t xml:space="preserve"> </w:t>
      </w:r>
      <w:r w:rsidRPr="00691FE4">
        <w:rPr>
          <w:rFonts w:ascii="Myanmar Text" w:hAnsi="Myanmar Text" w:cs="Myanmar Text"/>
        </w:rPr>
        <w:t>ဘုရင်များနှင့်</w:t>
      </w:r>
      <w:r w:rsidRPr="00691FE4">
        <w:t xml:space="preserve"> </w:t>
      </w:r>
      <w:r w:rsidRPr="00691FE4">
        <w:rPr>
          <w:rFonts w:ascii="Myanmar Text" w:hAnsi="Myanmar Text" w:cs="Myanmar Text"/>
        </w:rPr>
        <w:t>နိုင်ငံသားများကြား</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ဘုရင်များအချင်းချင်းကြား</w:t>
      </w:r>
      <w:r w:rsidRPr="00691FE4">
        <w:t xml:space="preserve"> </w:t>
      </w:r>
      <w:r w:rsidRPr="00691FE4">
        <w:rPr>
          <w:rFonts w:ascii="Myanmar Text" w:hAnsi="Myanmar Text" w:cs="Myanmar Text"/>
        </w:rPr>
        <w:t>ပဋိညာဉ်ပြုခြင်းများကို</w:t>
      </w:r>
      <w:r w:rsidRPr="00691FE4">
        <w:t xml:space="preserve"> </w:t>
      </w:r>
      <w:r w:rsidRPr="00691FE4">
        <w:rPr>
          <w:rFonts w:ascii="Myanmar Text" w:hAnsi="Myanmar Text" w:cs="Myanmar Text"/>
        </w:rPr>
        <w:t>တွေ့မြင်ရသည်။</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လူမျိုး၊</w:t>
      </w:r>
      <w:r w:rsidRPr="00691FE4">
        <w:t xml:space="preserve"> </w:t>
      </w:r>
      <w:r w:rsidRPr="00691FE4">
        <w:rPr>
          <w:rFonts w:ascii="Myanmar Text" w:hAnsi="Myanmar Text" w:cs="Myanmar Text"/>
        </w:rPr>
        <w:t>လူတို့နှင့်</w:t>
      </w:r>
      <w:r w:rsidRPr="00691FE4">
        <w:t xml:space="preserve"> </w:t>
      </w:r>
      <w:r w:rsidRPr="00691FE4">
        <w:rPr>
          <w:rFonts w:ascii="Myanmar Text" w:hAnsi="Myanmar Text" w:cs="Myanmar Text"/>
        </w:rPr>
        <w:t>ပဋိညာဉ်ပြုတော်မူ</w:t>
      </w:r>
      <w:r w:rsidR="00691FE4">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ဤသင်ခန်းစာတွင်၊</w:t>
      </w:r>
      <w:r w:rsidRPr="00691FE4">
        <w:t xml:space="preserve"> </w:t>
      </w:r>
      <w:r w:rsidRPr="00691FE4">
        <w:rPr>
          <w:rFonts w:ascii="Myanmar Text" w:hAnsi="Myanmar Text" w:cs="Myanmar Text"/>
        </w:rPr>
        <w:t>လူတို့နှင့်ဘုရားသခင်၏ပဋိညာဉ်များ၊</w:t>
      </w:r>
      <w:r w:rsidRPr="00691FE4">
        <w:t xml:space="preserve"> </w:t>
      </w:r>
      <w:r w:rsidRPr="00691FE4">
        <w:rPr>
          <w:rFonts w:ascii="Myanmar Text" w:hAnsi="Myanmar Text" w:cs="Myanmar Text"/>
        </w:rPr>
        <w:t>အထူးသဖြင့်</w:t>
      </w:r>
      <w:r w:rsidRPr="00691FE4">
        <w:t xml:space="preserve"> </w:t>
      </w:r>
      <w:r w:rsidRPr="00691FE4">
        <w:rPr>
          <w:rFonts w:ascii="Myanmar Text" w:hAnsi="Myanmar Text" w:cs="Myanmar Text"/>
        </w:rPr>
        <w:t>ခရစ်တော်၌ရှိသော</w:t>
      </w:r>
      <w:r w:rsidRPr="00691FE4">
        <w:t xml:space="preserve"> </w:t>
      </w:r>
      <w:r w:rsidRPr="00691FE4">
        <w:rPr>
          <w:rFonts w:ascii="Myanmar Text" w:hAnsi="Myanmar Text" w:cs="Myanmar Text"/>
        </w:rPr>
        <w:t>ကိုယ်တော်၏ပဋိညာဉ်သစ်ကို</w:t>
      </w:r>
      <w:r w:rsidRPr="00691FE4">
        <w:t xml:space="preserve"> </w:t>
      </w:r>
      <w:r w:rsidRPr="00691FE4">
        <w:rPr>
          <w:rFonts w:ascii="Myanmar Text" w:hAnsi="Myanmar Text" w:cs="Myanmar Text"/>
        </w:rPr>
        <w:t>ကျွန်ုပ်တို့</w:t>
      </w:r>
      <w:r w:rsidRPr="00691FE4">
        <w:t xml:space="preserve"> </w:t>
      </w:r>
      <w:r w:rsidRPr="00691FE4">
        <w:rPr>
          <w:rFonts w:ascii="Myanmar Text" w:hAnsi="Myanmar Text" w:cs="Myanmar Text"/>
        </w:rPr>
        <w:t>အထူးစိတ်ဝင်စားပါသည်။</w:t>
      </w:r>
    </w:p>
    <w:p w14:paraId="5F865AA4" w14:textId="64214C1F" w:rsidR="00A06510" w:rsidRPr="00691FE4" w:rsidRDefault="00867466" w:rsidP="00691FE4">
      <w:pPr>
        <w:ind w:firstLine="720"/>
      </w:pPr>
      <w:r w:rsidRPr="00691FE4">
        <w:rPr>
          <w:rFonts w:ascii="Myanmar Text" w:hAnsi="Myanmar Text" w:cs="Myanmar Text"/>
        </w:rPr>
        <w:t>ဘုရားသခင်၏သမ္မာကျမ်းစာပဋိညာဉ်များကို</w:t>
      </w:r>
      <w:r w:rsidRPr="00691FE4">
        <w:t xml:space="preserve"> </w:t>
      </w:r>
      <w:r w:rsidRPr="00691FE4">
        <w:rPr>
          <w:rFonts w:ascii="Myanmar Text" w:hAnsi="Myanmar Text" w:cs="Myanmar Text"/>
        </w:rPr>
        <w:t>လူတို့ပိုမိုထင်ရှားစွာနားလည်လာခြင်းသည်</w:t>
      </w:r>
      <w:r w:rsidRPr="00691FE4">
        <w:t xml:space="preserve"> </w:t>
      </w:r>
      <w:r w:rsidRPr="00691FE4">
        <w:rPr>
          <w:rFonts w:ascii="Myanmar Text" w:hAnsi="Myanmar Text" w:cs="Myanmar Text"/>
        </w:rPr>
        <w:t>နှစ်ဆယ်ရာစု၏ဒုတိယတစ်ဝက်တွင်ဖြစ်ကြောင်း</w:t>
      </w:r>
      <w:r w:rsidRPr="00691FE4">
        <w:t xml:space="preserve"> </w:t>
      </w:r>
      <w:r w:rsidRPr="00691FE4">
        <w:rPr>
          <w:rFonts w:ascii="Myanmar Text" w:hAnsi="Myanmar Text" w:cs="Myanmar Text"/>
        </w:rPr>
        <w:t>သိရန်အရေးကြီးသည်။</w:t>
      </w:r>
      <w:r w:rsidRPr="00691FE4">
        <w:t xml:space="preserve"> </w:t>
      </w:r>
      <w:r w:rsidRPr="00691FE4">
        <w:rPr>
          <w:rFonts w:ascii="Myanmar Text" w:hAnsi="Myanmar Text" w:cs="Myanmar Text"/>
        </w:rPr>
        <w:t>ထိုအချိန်တွင်၊</w:t>
      </w:r>
      <w:r w:rsidRPr="00691FE4">
        <w:t xml:space="preserve"> </w:t>
      </w:r>
      <w:r w:rsidRPr="00691FE4">
        <w:rPr>
          <w:rFonts w:ascii="Myanmar Text" w:hAnsi="Myanmar Text" w:cs="Myanmar Text"/>
        </w:rPr>
        <w:t>သမ္မာကျမ်း</w:t>
      </w:r>
      <w:r w:rsidR="00691FE4">
        <w:rPr>
          <w:rFonts w:ascii="Myanmar Text" w:hAnsi="Myanmar Text" w:cs="Myanmar Text"/>
        </w:rPr>
        <w:t xml:space="preserve"> </w:t>
      </w:r>
      <w:r w:rsidRPr="00691FE4">
        <w:rPr>
          <w:rFonts w:ascii="Myanmar Text" w:hAnsi="Myanmar Text" w:cs="Myanmar Text"/>
        </w:rPr>
        <w:t>ပညာရှင်အများအပြားသည်</w:t>
      </w:r>
      <w:r w:rsidRPr="00691FE4">
        <w:t xml:space="preserve"> “</w:t>
      </w:r>
      <w:r w:rsidRPr="00691FE4">
        <w:rPr>
          <w:rFonts w:ascii="Myanmar Text" w:hAnsi="Myanmar Text" w:cs="Myanmar Text"/>
        </w:rPr>
        <w:t>သခင်</w:t>
      </w:r>
      <w:r w:rsidRPr="00691FE4">
        <w:t>_</w:t>
      </w:r>
      <w:r w:rsidRPr="00691FE4">
        <w:rPr>
          <w:rFonts w:ascii="Myanmar Text" w:hAnsi="Myanmar Text" w:cs="Myanmar Text"/>
        </w:rPr>
        <w:t>အစေခံစာချုပ်များ</w:t>
      </w:r>
      <w:r w:rsidRPr="00691FE4">
        <w:t>”</w:t>
      </w:r>
      <w:r w:rsidRPr="00691FE4">
        <w:rPr>
          <w:rFonts w:ascii="Myanmar Text" w:hAnsi="Myanmar Text" w:cs="Myanmar Text"/>
        </w:rPr>
        <w:t>ဟုခေါ်သော</w:t>
      </w:r>
      <w:r w:rsidRPr="00691FE4">
        <w:t xml:space="preserve"> suzerain-vassal treaties </w:t>
      </w:r>
      <w:r w:rsidRPr="00691FE4">
        <w:rPr>
          <w:rFonts w:ascii="Myanmar Text" w:hAnsi="Myanmar Text" w:cs="Myanmar Text"/>
        </w:rPr>
        <w:t>ရှေးခေတ်အရှေ့ပိုင်းစာရွက်စာတမ်းများနှင့်သမ္မာကျမ်းစာပဋိညာဉ်များကို</w:t>
      </w:r>
      <w:r w:rsidRPr="00691FE4">
        <w:t xml:space="preserve"> </w:t>
      </w:r>
      <w:r w:rsidRPr="00691FE4">
        <w:rPr>
          <w:rFonts w:ascii="Myanmar Text" w:hAnsi="Myanmar Text" w:cs="Myanmar Text"/>
        </w:rPr>
        <w:t>စတင်နှိုင်းယှဉ်လာကြ</w:t>
      </w:r>
      <w:r w:rsidR="00691FE4">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ဤစာရွက်စာတမ်းများသည်</w:t>
      </w:r>
      <w:r w:rsidRPr="00691FE4">
        <w:t xml:space="preserve"> </w:t>
      </w:r>
      <w:r w:rsidRPr="00691FE4">
        <w:rPr>
          <w:rFonts w:ascii="Myanmar Text" w:hAnsi="Myanmar Text" w:cs="Myanmar Text"/>
        </w:rPr>
        <w:t>ဓမ္မဟောင်းခေတ်၌</w:t>
      </w:r>
      <w:r w:rsidR="00A90613" w:rsidRPr="00691FE4">
        <w:rPr>
          <w:cs/>
        </w:rPr>
        <w:t xml:space="preserve"> </w:t>
      </w:r>
      <w:r w:rsidRPr="00691FE4">
        <w:rPr>
          <w:rFonts w:ascii="Myanmar Text" w:hAnsi="Myanmar Text" w:cs="Myanmar Text"/>
        </w:rPr>
        <w:t>နိုင်ငံများအကြားချုပ်ဆိုသော</w:t>
      </w:r>
      <w:r w:rsidRPr="00691FE4">
        <w:t xml:space="preserve"> </w:t>
      </w:r>
      <w:r w:rsidRPr="00691FE4">
        <w:rPr>
          <w:rFonts w:ascii="Myanmar Text" w:hAnsi="Myanmar Text" w:cs="Myanmar Text"/>
        </w:rPr>
        <w:t>အပြည်ပြည်ဆိုင်ရာစာချုပ်များဖြစ်သည်။</w:t>
      </w:r>
      <w:r w:rsidRPr="00691FE4">
        <w:t xml:space="preserve"> </w:t>
      </w:r>
      <w:r w:rsidRPr="00691FE4">
        <w:rPr>
          <w:rFonts w:ascii="Myanmar Text" w:hAnsi="Myanmar Text" w:cs="Myanmar Text"/>
        </w:rPr>
        <w:t>ကြီးမြတ်သောဘုရင်</w:t>
      </w:r>
      <w:r w:rsidRPr="00691FE4">
        <w:t xml:space="preserve"> </w:t>
      </w:r>
      <w:r w:rsidRPr="00691FE4">
        <w:rPr>
          <w:rFonts w:ascii="Myanmar Text" w:hAnsi="Myanmar Text" w:cs="Myanmar Text"/>
        </w:rPr>
        <w:t>သို့မဟုတ်</w:t>
      </w:r>
      <w:r w:rsidRPr="00691FE4">
        <w:t xml:space="preserve"> </w:t>
      </w:r>
      <w:r w:rsidRPr="00691FE4">
        <w:rPr>
          <w:rFonts w:ascii="Myanmar Text" w:hAnsi="Myanmar Text" w:cs="Myanmar Text"/>
        </w:rPr>
        <w:t>သခင်များသည်</w:t>
      </w:r>
      <w:r w:rsidRPr="00691FE4">
        <w:t xml:space="preserve"> </w:t>
      </w:r>
      <w:r w:rsidRPr="00691FE4">
        <w:rPr>
          <w:rFonts w:ascii="Myanmar Text" w:hAnsi="Myanmar Text" w:cs="Myanmar Text"/>
        </w:rPr>
        <w:t>၎င်းတို့၏အခွင့်အာဏာအောက်ရှိ</w:t>
      </w:r>
      <w:r w:rsidRPr="00691FE4">
        <w:t xml:space="preserve"> </w:t>
      </w:r>
      <w:r w:rsidRPr="00691FE4">
        <w:rPr>
          <w:rFonts w:ascii="Myanmar Text" w:hAnsi="Myanmar Text" w:cs="Myanmar Text"/>
        </w:rPr>
        <w:t>အစေခံများ၊</w:t>
      </w:r>
      <w:r w:rsidRPr="00691FE4">
        <w:t xml:space="preserve"> </w:t>
      </w:r>
      <w:r w:rsidRPr="00691FE4">
        <w:rPr>
          <w:rFonts w:ascii="Myanmar Text" w:hAnsi="Myanmar Text" w:cs="Myanmar Text"/>
        </w:rPr>
        <w:t>ဘုရင်ငယ်များနှင့်</w:t>
      </w:r>
      <w:r w:rsidRPr="00691FE4">
        <w:t xml:space="preserve"> </w:t>
      </w:r>
      <w:r w:rsidRPr="00691FE4">
        <w:rPr>
          <w:rFonts w:ascii="Myanmar Text" w:hAnsi="Myanmar Text" w:cs="Myanmar Text"/>
        </w:rPr>
        <w:t>စာချုပ်များဖြင့်</w:t>
      </w:r>
      <w:r w:rsidRPr="00691FE4">
        <w:t xml:space="preserve"> </w:t>
      </w:r>
      <w:r w:rsidRPr="00691FE4">
        <w:rPr>
          <w:rFonts w:ascii="Myanmar Text" w:hAnsi="Myanmar Text" w:cs="Myanmar Text"/>
        </w:rPr>
        <w:t>သူတို့၏</w:t>
      </w:r>
      <w:r w:rsidR="00691FE4">
        <w:rPr>
          <w:rFonts w:ascii="Myanmar Text" w:hAnsi="Myanmar Text" w:cs="Myanmar Text"/>
        </w:rPr>
        <w:t xml:space="preserve"> </w:t>
      </w:r>
      <w:r w:rsidRPr="00691FE4">
        <w:rPr>
          <w:rFonts w:ascii="Myanmar Text" w:hAnsi="Myanmar Text" w:cs="Myanmar Text"/>
        </w:rPr>
        <w:t>နိုင်ငံများကို</w:t>
      </w:r>
      <w:r w:rsidRPr="00691FE4">
        <w:t xml:space="preserve"> </w:t>
      </w:r>
      <w:r w:rsidRPr="00691FE4">
        <w:rPr>
          <w:rFonts w:ascii="Myanmar Text" w:hAnsi="Myanmar Text" w:cs="Myanmar Text"/>
        </w:rPr>
        <w:t>စီမံခန့်ခွဲအုပ်ချုပ်ခဲ့ကြသည်။</w:t>
      </w:r>
      <w:r w:rsidR="00A90613" w:rsidRPr="00691FE4">
        <w:rPr>
          <w:cs/>
        </w:rPr>
        <w:t xml:space="preserve"> </w:t>
      </w:r>
      <w:r w:rsidRPr="00691FE4">
        <w:rPr>
          <w:rFonts w:ascii="Myanmar Text" w:hAnsi="Myanmar Text" w:cs="Myanmar Text"/>
        </w:rPr>
        <w:t>ကျွန်ုပ်တို့တွေ့မြင်ရသည့်အတိုင်း၊</w:t>
      </w:r>
      <w:r w:rsidRPr="00691FE4">
        <w:t xml:space="preserve"> </w:t>
      </w:r>
      <w:r w:rsidRPr="00691FE4">
        <w:rPr>
          <w:rFonts w:ascii="Myanmar Text" w:hAnsi="Myanmar Text" w:cs="Myanmar Text"/>
        </w:rPr>
        <w:t>သမ္မာကျမ်းစာ</w:t>
      </w:r>
      <w:r w:rsidR="00691FE4">
        <w:rPr>
          <w:rFonts w:ascii="Myanmar Text" w:hAnsi="Myanmar Text" w:cs="Myanmar Text"/>
        </w:rPr>
        <w:t xml:space="preserve"> </w:t>
      </w:r>
      <w:r w:rsidRPr="00691FE4">
        <w:rPr>
          <w:rFonts w:ascii="Myanmar Text" w:hAnsi="Myanmar Text" w:cs="Myanmar Text"/>
        </w:rPr>
        <w:t>ပဋိညာဉ်များနှင့်</w:t>
      </w:r>
      <w:r w:rsidRPr="00691FE4">
        <w:t xml:space="preserve"> “</w:t>
      </w:r>
      <w:r w:rsidRPr="00691FE4">
        <w:rPr>
          <w:rFonts w:ascii="Myanmar Text" w:hAnsi="Myanmar Text" w:cs="Myanmar Text"/>
        </w:rPr>
        <w:t>သခင်</w:t>
      </w:r>
      <w:r w:rsidRPr="00691FE4">
        <w:t>_</w:t>
      </w:r>
      <w:r w:rsidRPr="00691FE4">
        <w:rPr>
          <w:rFonts w:ascii="Myanmar Text" w:hAnsi="Myanmar Text" w:cs="Myanmar Text"/>
        </w:rPr>
        <w:t>အစေခံစာချုပ်များ</w:t>
      </w:r>
      <w:r w:rsidRPr="00691FE4">
        <w:t xml:space="preserve">” </w:t>
      </w:r>
      <w:r w:rsidRPr="00691FE4">
        <w:rPr>
          <w:rFonts w:ascii="Myanmar Text" w:hAnsi="Myanmar Text" w:cs="Myanmar Text"/>
        </w:rPr>
        <w:t>များကြား</w:t>
      </w:r>
      <w:r w:rsidRPr="00691FE4">
        <w:t xml:space="preserve"> </w:t>
      </w:r>
      <w:r w:rsidRPr="00691FE4">
        <w:rPr>
          <w:rFonts w:ascii="Myanmar Text" w:hAnsi="Myanmar Text" w:cs="Myanmar Text"/>
        </w:rPr>
        <w:t>တူညီသည့်အချက်များမှာ၊</w:t>
      </w:r>
      <w:r w:rsidRPr="00691FE4">
        <w:t xml:space="preserve"> </w:t>
      </w:r>
      <w:r w:rsidRPr="00691FE4">
        <w:rPr>
          <w:rFonts w:ascii="Myanmar Text" w:hAnsi="Myanmar Text" w:cs="Myanmar Text"/>
        </w:rPr>
        <w:t>နိုင်ငံတော်ကိစ္စရပ်များကို</w:t>
      </w:r>
      <w:r w:rsidRPr="00691FE4">
        <w:t xml:space="preserve"> </w:t>
      </w:r>
      <w:r w:rsidRPr="00691FE4">
        <w:rPr>
          <w:rFonts w:ascii="Myanmar Text" w:hAnsi="Myanmar Text" w:cs="Myanmar Text"/>
        </w:rPr>
        <w:t>စီမံခန့်ခွဲရန်အဓိကနည်းလမ်းများဖြစ်ကြောင်း</w:t>
      </w:r>
      <w:r w:rsidRPr="00691FE4">
        <w:t xml:space="preserve"> </w:t>
      </w:r>
      <w:r w:rsidRPr="00691FE4">
        <w:rPr>
          <w:rFonts w:ascii="Myanmar Text" w:hAnsi="Myanmar Text" w:cs="Myanmar Text"/>
        </w:rPr>
        <w:t>ထင်ရှားသည်။</w:t>
      </w:r>
    </w:p>
    <w:p w14:paraId="496DBF99" w14:textId="24DEF701" w:rsidR="00A90613" w:rsidRPr="00691FE4" w:rsidRDefault="00867466" w:rsidP="005267FF">
      <w:pPr>
        <w:pStyle w:val="Quotations"/>
        <w:rPr>
          <w:sz w:val="22"/>
          <w:szCs w:val="22"/>
          <w:lang w:val="my-MM" w:bidi="my-MM"/>
        </w:rPr>
      </w:pPr>
      <w:r w:rsidRPr="00691FE4">
        <w:rPr>
          <w:sz w:val="22"/>
          <w:szCs w:val="22"/>
          <w:lang w:val="my-MM" w:bidi="my-MM"/>
        </w:rPr>
        <w:t>ဓမ္မဟောင်းကျမ်း၊ အထူးသဖြင့် ကမ္ဘာဦးကျမ်းတွင်၊ မတူညီသော</w:t>
      </w:r>
      <w:r w:rsidR="00691FE4">
        <w:rPr>
          <w:rFonts w:hint="cs"/>
          <w:sz w:val="22"/>
          <w:szCs w:val="22"/>
          <w:cs/>
          <w:lang w:val="my-MM" w:bidi="my-MM"/>
        </w:rPr>
        <w:t xml:space="preserve"> </w:t>
      </w:r>
      <w:r w:rsidRPr="00691FE4">
        <w:rPr>
          <w:sz w:val="22"/>
          <w:szCs w:val="22"/>
          <w:lang w:val="my-MM" w:bidi="my-MM"/>
        </w:rPr>
        <w:t>စာချုပ်နှစ်မျိုးကို တွေ့မြင်ရသည်။ ပထမ</w:t>
      </w:r>
      <w:r w:rsidR="00BA53E2" w:rsidRPr="00691FE4">
        <w:rPr>
          <w:rFonts w:hint="cs"/>
          <w:sz w:val="22"/>
          <w:szCs w:val="22"/>
          <w:cs/>
          <w:lang w:bidi="my-MM"/>
        </w:rPr>
        <w:t>အမျိုးမှာ</w:t>
      </w:r>
      <w:r w:rsidR="00BA53E2" w:rsidRPr="00691FE4">
        <w:rPr>
          <w:sz w:val="22"/>
          <w:szCs w:val="22"/>
        </w:rPr>
        <w:t>၊</w:t>
      </w:r>
      <w:r w:rsidRPr="00691FE4">
        <w:rPr>
          <w:sz w:val="22"/>
          <w:szCs w:val="22"/>
          <w:lang w:val="my-MM" w:bidi="my-MM"/>
        </w:rPr>
        <w:t xml:space="preserve"> တန်းတူရည်တူ</w:t>
      </w:r>
      <w:r w:rsidR="00691FE4">
        <w:rPr>
          <w:rFonts w:hint="cs"/>
          <w:sz w:val="22"/>
          <w:szCs w:val="22"/>
          <w:cs/>
          <w:lang w:val="my-MM" w:bidi="my-MM"/>
        </w:rPr>
        <w:t xml:space="preserve"> </w:t>
      </w:r>
      <w:r w:rsidRPr="00691FE4">
        <w:rPr>
          <w:sz w:val="22"/>
          <w:szCs w:val="22"/>
          <w:lang w:val="my-MM" w:bidi="my-MM"/>
        </w:rPr>
        <w:t>အခွင့်အာဏာရှိသော လူနှစ်ဦးကြားတွင် နှစ်ဦးနှစ်ဖက် အကျိုးရှိစေမည့် "တန်းတူညီမျှမှုသဘောတူစာချုပ်"</w:t>
      </w:r>
      <w:r w:rsidR="00BA53E2" w:rsidRPr="00691FE4">
        <w:rPr>
          <w:rFonts w:hint="cs"/>
          <w:sz w:val="22"/>
          <w:szCs w:val="22"/>
          <w:cs/>
          <w:lang w:val="my-MM" w:bidi="my-MM"/>
        </w:rPr>
        <w:t xml:space="preserve"> ဖြစ်</w:t>
      </w:r>
      <w:r w:rsidRPr="00691FE4">
        <w:rPr>
          <w:sz w:val="22"/>
          <w:szCs w:val="22"/>
          <w:lang w:val="my-MM" w:bidi="my-MM"/>
        </w:rPr>
        <w:t>သည်။ ဥပမာအနေဖြင့် အာဗြဟံနှင့် အဘိမလက်ကို ကြည့်ပါ...ဒုတိယ</w:t>
      </w:r>
      <w:r w:rsidR="00BA53E2" w:rsidRPr="00691FE4">
        <w:rPr>
          <w:rFonts w:hint="cs"/>
          <w:sz w:val="22"/>
          <w:szCs w:val="22"/>
          <w:cs/>
          <w:lang w:bidi="my-MM"/>
        </w:rPr>
        <w:t>အမျိုးအစား</w:t>
      </w:r>
      <w:r w:rsidRPr="00691FE4">
        <w:rPr>
          <w:sz w:val="22"/>
          <w:szCs w:val="22"/>
          <w:lang w:val="my-MM" w:bidi="my-MM"/>
        </w:rPr>
        <w:t>ပဋိညာဉ်သည် ရှေးခေတ်</w:t>
      </w:r>
      <w:r w:rsidR="00691FE4">
        <w:rPr>
          <w:rFonts w:hint="cs"/>
          <w:sz w:val="22"/>
          <w:szCs w:val="22"/>
          <w:cs/>
          <w:lang w:val="my-MM" w:bidi="my-MM"/>
        </w:rPr>
        <w:t xml:space="preserve"> </w:t>
      </w:r>
      <w:r w:rsidRPr="00691FE4">
        <w:rPr>
          <w:sz w:val="22"/>
          <w:szCs w:val="22"/>
          <w:lang w:val="my-MM" w:bidi="my-MM"/>
        </w:rPr>
        <w:t>အရှေ့ပိုင်းလူများခေါ်</w:t>
      </w:r>
      <w:r w:rsidR="00BA53E2" w:rsidRPr="00691FE4">
        <w:rPr>
          <w:rFonts w:hint="cs"/>
          <w:sz w:val="22"/>
          <w:szCs w:val="22"/>
          <w:cs/>
          <w:lang w:val="my-MM" w:bidi="my-MM"/>
        </w:rPr>
        <w:t>‌ဝေါ်</w:t>
      </w:r>
      <w:r w:rsidRPr="00691FE4">
        <w:rPr>
          <w:sz w:val="22"/>
          <w:szCs w:val="22"/>
          <w:lang w:val="my-MM" w:bidi="my-MM"/>
        </w:rPr>
        <w:t>သည့် “သခင်_အစေခံစာချုပ်”ဖြစ်ပြီး၊ ၎င်းသည်</w:t>
      </w:r>
      <w:r w:rsidR="00691FE4">
        <w:rPr>
          <w:rFonts w:hint="cs"/>
          <w:sz w:val="22"/>
          <w:szCs w:val="22"/>
          <w:cs/>
          <w:lang w:val="my-MM" w:bidi="my-MM"/>
        </w:rPr>
        <w:t xml:space="preserve"> </w:t>
      </w:r>
      <w:r w:rsidRPr="00691FE4">
        <w:rPr>
          <w:sz w:val="22"/>
          <w:szCs w:val="22"/>
          <w:lang w:val="my-MM" w:bidi="my-MM"/>
        </w:rPr>
        <w:t xml:space="preserve">အများအားဖြင့် မညီမျှသောအာဏာစွမ်းအားများနှင့် သက်ဆိုင်သည်။ ခွန်အားပိုကြီးမားသောသူသည် အောင်နိုင်သူဖြစ်နိုင်သည်။ ကြီးမြတ်သောပုဂ္ဂိုလ်၊ သခင်သည် အစေခံထံမှ အကျိုးကျေးဇူးအားလုံးကို </w:t>
      </w:r>
      <w:r w:rsidRPr="00691FE4">
        <w:rPr>
          <w:sz w:val="22"/>
          <w:szCs w:val="22"/>
          <w:lang w:val="my-MM" w:bidi="my-MM"/>
        </w:rPr>
        <w:lastRenderedPageBreak/>
        <w:t>ရရှိသည့် ဆက်ဆံရေးမျိုးဖြစ်သည်။ ထို့ကြောင့် အများအားဖြင့် သခင်တို့</w:t>
      </w:r>
      <w:r w:rsidR="00691FE4">
        <w:rPr>
          <w:rFonts w:hint="cs"/>
          <w:sz w:val="22"/>
          <w:szCs w:val="22"/>
          <w:cs/>
          <w:lang w:val="my-MM" w:bidi="my-MM"/>
        </w:rPr>
        <w:t xml:space="preserve"> </w:t>
      </w:r>
      <w:r w:rsidRPr="00691FE4">
        <w:rPr>
          <w:sz w:val="22"/>
          <w:szCs w:val="22"/>
          <w:lang w:val="my-MM" w:bidi="my-MM"/>
        </w:rPr>
        <w:t>သည် မိမိတို့ဆက်လက်ရပ်တည်ရန် အစေခံထံမှ သစ္စာစောင့်သိမှု မကြာခဏ</w:t>
      </w:r>
      <w:r w:rsidR="00A90613" w:rsidRPr="00691FE4">
        <w:rPr>
          <w:sz w:val="22"/>
          <w:szCs w:val="22"/>
          <w:cs/>
          <w:lang w:val="my-MM" w:bidi="my-MM"/>
        </w:rPr>
        <w:t xml:space="preserve"> </w:t>
      </w:r>
      <w:r w:rsidRPr="00691FE4">
        <w:rPr>
          <w:sz w:val="22"/>
          <w:szCs w:val="22"/>
          <w:lang w:val="my-MM" w:bidi="my-MM"/>
        </w:rPr>
        <w:t>လိုအပ်လေ့ရှိသည်... သို့သော် အစေခံအတွက် အကျိုးတစ်ခုရှိသည်။ ကျူးကျော်တိုက်ခိုက်မှုများကြုံလာသည့်အခါတိုင်း သခင်သည် ကယ်ဆယ်ရန်ရောက်လာမည့် အပြန်အလှန် ကာကွယ်ရေးဆက်ဆံရေးမျိုး ရှိခဲ့ကြသည်။</w:t>
      </w:r>
    </w:p>
    <w:p w14:paraId="5CDD9D06" w14:textId="22DDC09B" w:rsidR="00A06510" w:rsidRPr="00691FE4" w:rsidRDefault="00BA53E2" w:rsidP="00BA53E2">
      <w:pPr>
        <w:pStyle w:val="QuotationAuthor"/>
        <w:ind w:left="720" w:firstLine="720"/>
        <w:rPr>
          <w:sz w:val="22"/>
          <w:szCs w:val="22"/>
        </w:rPr>
      </w:pPr>
      <w:r w:rsidRPr="00691FE4">
        <w:rPr>
          <w:sz w:val="22"/>
          <w:szCs w:val="22"/>
          <w:lang w:val="my-MM" w:bidi="my-MM"/>
        </w:rPr>
        <w:t>—</w:t>
      </w:r>
      <w:r w:rsidR="005267FF" w:rsidRPr="00691FE4">
        <w:rPr>
          <w:sz w:val="22"/>
          <w:szCs w:val="22"/>
          <w:lang w:val="my-MM" w:bidi="my-MM"/>
        </w:rPr>
        <w:t>ဒေါက်တာ Daniel L. Kim</w:t>
      </w:r>
    </w:p>
    <w:p w14:paraId="3CDDDE73" w14:textId="688A6D59" w:rsidR="00A06510" w:rsidRPr="00691FE4" w:rsidRDefault="00867466" w:rsidP="005267FF">
      <w:pPr>
        <w:pStyle w:val="Quotations"/>
        <w:rPr>
          <w:sz w:val="22"/>
          <w:szCs w:val="22"/>
        </w:rPr>
      </w:pPr>
      <w:r w:rsidRPr="00691FE4">
        <w:rPr>
          <w:sz w:val="22"/>
          <w:szCs w:val="22"/>
          <w:lang w:val="my-MM" w:bidi="my-MM"/>
        </w:rPr>
        <w:t>ဘုရင်များကို ဖိနှိပ်ချုပ်ချယ်သည့် အာဏာရှင်များနှင့် ချမ်းသာကြွယ်ဝသော အုပ်စိုးရှင်များဟု မကြာခဏ ထင်မြင်ယူဆကြသည်။ သို့သော် လက်တွေ့တွင်၊ ယေရှုမတိုင်မှီနှင့်သူ၏ခေတ်ကာလ၌ ဘုရင်ဖြစ်ခြင်းသည် ပဋိညာဉ်သဘောတရားအယူအဆအပေါ် အဓိကအခြေခံထားသည်။ ကျွန်ုပ်တို့</w:t>
      </w:r>
      <w:r w:rsidR="00BA53E2" w:rsidRPr="00691FE4">
        <w:rPr>
          <w:rFonts w:hint="cs"/>
          <w:sz w:val="22"/>
          <w:szCs w:val="22"/>
          <w:cs/>
          <w:lang w:val="my-MM" w:bidi="my-MM"/>
        </w:rPr>
        <w:t xml:space="preserve">၌ </w:t>
      </w:r>
      <w:r w:rsidRPr="00691FE4">
        <w:rPr>
          <w:sz w:val="22"/>
          <w:szCs w:val="22"/>
          <w:lang w:val="my-MM" w:bidi="my-MM"/>
        </w:rPr>
        <w:t>စာချုပ်များ၊ ရှေးဟောင်းအထောက်အထားများရှိသည်။</w:t>
      </w:r>
      <w:r w:rsidR="00BA53E2" w:rsidRPr="00691FE4">
        <w:rPr>
          <w:rFonts w:hint="cs"/>
          <w:sz w:val="22"/>
          <w:szCs w:val="22"/>
          <w:cs/>
          <w:lang w:val="my-MM" w:bidi="my-MM"/>
        </w:rPr>
        <w:t xml:space="preserve"> </w:t>
      </w:r>
      <w:r w:rsidRPr="00691FE4">
        <w:rPr>
          <w:sz w:val="22"/>
          <w:szCs w:val="22"/>
          <w:lang w:val="my-MM" w:bidi="my-MM"/>
        </w:rPr>
        <w:t>မိမိ၏ကျေးကျွန်များ သို့မဟုတ် အစေခံများနှင့် သဘောတူညီမှုရလာပြီး၊</w:t>
      </w:r>
      <w:r w:rsidR="00A90613" w:rsidRPr="00691FE4">
        <w:rPr>
          <w:sz w:val="22"/>
          <w:szCs w:val="22"/>
          <w:cs/>
          <w:lang w:val="my-MM" w:bidi="my-MM"/>
        </w:rPr>
        <w:t xml:space="preserve"> </w:t>
      </w:r>
      <w:r w:rsidRPr="00691FE4">
        <w:rPr>
          <w:sz w:val="22"/>
          <w:szCs w:val="22"/>
          <w:lang w:val="my-MM" w:bidi="my-MM"/>
        </w:rPr>
        <w:t xml:space="preserve">အုပ်စိုးသူသခင်သည် ဆက်ဆံရေးတစ်ခုကို </w:t>
      </w:r>
      <w:r w:rsidR="00BA53E2" w:rsidRPr="00691FE4">
        <w:rPr>
          <w:rFonts w:hint="cs"/>
          <w:sz w:val="22"/>
          <w:szCs w:val="22"/>
          <w:cs/>
          <w:lang w:val="my-MM" w:bidi="my-MM"/>
        </w:rPr>
        <w:t xml:space="preserve">ဆက်လက် </w:t>
      </w:r>
      <w:r w:rsidRPr="00691FE4">
        <w:rPr>
          <w:sz w:val="22"/>
          <w:szCs w:val="22"/>
          <w:lang w:val="my-MM" w:bidi="my-MM"/>
        </w:rPr>
        <w:t>ထိန်းသိမ်းထားနိုင်ရန်</w:t>
      </w:r>
      <w:r w:rsidR="00ED7909" w:rsidRPr="00691FE4">
        <w:rPr>
          <w:rFonts w:hint="cs"/>
          <w:sz w:val="22"/>
          <w:szCs w:val="22"/>
          <w:cs/>
          <w:lang w:val="my-MM" w:bidi="my-MM"/>
        </w:rPr>
        <w:t xml:space="preserve"> </w:t>
      </w:r>
      <w:r w:rsidR="00ED7909" w:rsidRPr="00691FE4">
        <w:rPr>
          <w:sz w:val="22"/>
          <w:szCs w:val="22"/>
          <w:lang w:val="my-MM" w:bidi="my-MM"/>
        </w:rPr>
        <w:t>အဓိပ္ပာယ်သတ်မှတ်သည့်</w:t>
      </w:r>
      <w:r w:rsidRPr="00691FE4">
        <w:rPr>
          <w:sz w:val="22"/>
          <w:szCs w:val="22"/>
          <w:lang w:val="my-MM" w:bidi="my-MM"/>
        </w:rPr>
        <w:t>ဝေါဟာရ</w:t>
      </w:r>
      <w:r w:rsidR="00ED7909" w:rsidRPr="00691FE4">
        <w:rPr>
          <w:rFonts w:hint="cs"/>
          <w:sz w:val="22"/>
          <w:szCs w:val="22"/>
          <w:cs/>
          <w:lang w:val="my-MM" w:bidi="my-MM"/>
        </w:rPr>
        <w:t>အဖြစ်</w:t>
      </w:r>
      <w:r w:rsidRPr="00691FE4">
        <w:rPr>
          <w:sz w:val="22"/>
          <w:szCs w:val="22"/>
          <w:lang w:val="my-MM" w:bidi="my-MM"/>
        </w:rPr>
        <w:t xml:space="preserve"> </w:t>
      </w:r>
      <w:r w:rsidR="00ED7909" w:rsidRPr="00691FE4">
        <w:rPr>
          <w:sz w:val="22"/>
          <w:szCs w:val="22"/>
          <w:lang w:val="my-MM" w:bidi="my-MM"/>
        </w:rPr>
        <w:t>သခင်</w:t>
      </w:r>
      <w:r w:rsidR="00ED7909" w:rsidRPr="00691FE4">
        <w:rPr>
          <w:rFonts w:hint="cs"/>
          <w:sz w:val="22"/>
          <w:szCs w:val="22"/>
          <w:cs/>
          <w:lang w:val="my-MM" w:bidi="my-MM"/>
        </w:rPr>
        <w:t xml:space="preserve">၊ </w:t>
      </w:r>
      <w:r w:rsidR="00ED7909" w:rsidRPr="00691FE4">
        <w:rPr>
          <w:sz w:val="22"/>
          <w:szCs w:val="22"/>
          <w:lang w:val="my-MM" w:bidi="my-MM"/>
        </w:rPr>
        <w:t>အုပ်စိုးသူများ</w:t>
      </w:r>
      <w:r w:rsidR="00ED7909" w:rsidRPr="00691FE4">
        <w:rPr>
          <w:rFonts w:hint="cs"/>
          <w:sz w:val="22"/>
          <w:szCs w:val="22"/>
          <w:cs/>
          <w:lang w:val="my-MM" w:bidi="my-MM"/>
        </w:rPr>
        <w:t xml:space="preserve"> သို့မဟုတ် </w:t>
      </w:r>
      <w:r w:rsidRPr="00691FE4">
        <w:rPr>
          <w:sz w:val="22"/>
          <w:szCs w:val="22"/>
          <w:lang w:val="my-MM" w:bidi="my-MM"/>
        </w:rPr>
        <w:t>ဘုရင်ဟူ၍</w:t>
      </w:r>
      <w:r w:rsidR="00ED7909" w:rsidRPr="00691FE4">
        <w:rPr>
          <w:rFonts w:hint="cs"/>
          <w:sz w:val="22"/>
          <w:szCs w:val="22"/>
          <w:cs/>
          <w:lang w:val="my-MM" w:bidi="my-MM"/>
        </w:rPr>
        <w:t xml:space="preserve"> သုံး</w:t>
      </w:r>
      <w:r w:rsidRPr="00691FE4">
        <w:rPr>
          <w:sz w:val="22"/>
          <w:szCs w:val="22"/>
          <w:lang w:val="my-MM" w:bidi="my-MM"/>
        </w:rPr>
        <w:t>ကြသည်။</w:t>
      </w:r>
      <w:r w:rsidR="00ED7909" w:rsidRPr="00691FE4">
        <w:rPr>
          <w:rFonts w:hint="cs"/>
          <w:sz w:val="22"/>
          <w:szCs w:val="22"/>
          <w:cs/>
          <w:lang w:val="my-MM" w:bidi="my-MM"/>
        </w:rPr>
        <w:t xml:space="preserve"> </w:t>
      </w:r>
      <w:r w:rsidRPr="00691FE4">
        <w:rPr>
          <w:sz w:val="22"/>
          <w:szCs w:val="22"/>
          <w:lang w:val="my-MM" w:bidi="my-MM"/>
        </w:rPr>
        <w:t>သူသည်ဤသို့ပြောလိမ့်မည်_</w:t>
      </w:r>
      <w:r w:rsidR="00A90613" w:rsidRPr="00691FE4">
        <w:rPr>
          <w:sz w:val="22"/>
          <w:szCs w:val="22"/>
          <w:cs/>
          <w:lang w:val="my-MM" w:bidi="my-MM"/>
        </w:rPr>
        <w:t xml:space="preserve"> </w:t>
      </w:r>
      <w:r w:rsidRPr="00691FE4">
        <w:rPr>
          <w:sz w:val="22"/>
          <w:szCs w:val="22"/>
          <w:lang w:val="my-MM" w:bidi="my-MM"/>
        </w:rPr>
        <w:t>"သင့်သီးနှံထဲက တစ်ပုံကို ကျွန်ုပ်အားပေးခြင်းဖြင့်၎င်း၊ ကျွန်ုပ်အပေါ် သင်သစ္စာခံခြင်းဖြင့်၎င်း၊ အခြားသော</w:t>
      </w:r>
      <w:r w:rsidR="00ED7909" w:rsidRPr="00691FE4">
        <w:rPr>
          <w:rFonts w:hint="cs"/>
          <w:sz w:val="22"/>
          <w:szCs w:val="22"/>
          <w:cs/>
          <w:lang w:val="my-MM" w:bidi="my-MM"/>
        </w:rPr>
        <w:t>ရှ</w:t>
      </w:r>
      <w:r w:rsidRPr="00691FE4">
        <w:rPr>
          <w:sz w:val="22"/>
          <w:szCs w:val="22"/>
          <w:lang w:val="my-MM" w:bidi="my-MM"/>
        </w:rPr>
        <w:t xml:space="preserve">င်ဘုရင်များ </w:t>
      </w:r>
      <w:r w:rsidR="00ED7909" w:rsidRPr="00691FE4">
        <w:rPr>
          <w:rFonts w:hint="cs"/>
          <w:sz w:val="22"/>
          <w:szCs w:val="22"/>
          <w:cs/>
          <w:lang w:val="my-MM" w:bidi="my-MM"/>
        </w:rPr>
        <w:t>သို့မဟုတ်</w:t>
      </w:r>
      <w:r w:rsidRPr="00691FE4">
        <w:rPr>
          <w:sz w:val="22"/>
          <w:szCs w:val="22"/>
          <w:lang w:val="my-MM" w:bidi="my-MM"/>
        </w:rPr>
        <w:t xml:space="preserve"> နယ်ရှင်ပယ်ရှင်များထံ သင်သစ္စာမခံ</w:t>
      </w:r>
      <w:r w:rsidR="00691FE4">
        <w:rPr>
          <w:rFonts w:hint="cs"/>
          <w:sz w:val="22"/>
          <w:szCs w:val="22"/>
          <w:cs/>
          <w:lang w:val="my-MM" w:bidi="my-MM"/>
        </w:rPr>
        <w:t xml:space="preserve"> </w:t>
      </w:r>
      <w:r w:rsidRPr="00691FE4">
        <w:rPr>
          <w:sz w:val="22"/>
          <w:szCs w:val="22"/>
          <w:lang w:val="my-MM" w:bidi="my-MM"/>
        </w:rPr>
        <w:t>ခြင်းအားဖြင့်၎င်း သင်ကျွန်ုပ်၌ ပူးပေါင်းလုပ်ဆောင်ပေးမှုအတွက်</w:t>
      </w:r>
      <w:r w:rsidR="00ED7909" w:rsidRPr="00691FE4">
        <w:rPr>
          <w:rFonts w:hint="cs"/>
          <w:sz w:val="22"/>
          <w:szCs w:val="22"/>
          <w:cs/>
          <w:lang w:val="my-MM" w:bidi="my-MM"/>
        </w:rPr>
        <w:t xml:space="preserve"> </w:t>
      </w:r>
      <w:r w:rsidRPr="00691FE4">
        <w:rPr>
          <w:sz w:val="22"/>
          <w:szCs w:val="22"/>
          <w:lang w:val="my-MM" w:bidi="my-MM"/>
        </w:rPr>
        <w:t>အတုံ့</w:t>
      </w:r>
      <w:r w:rsidR="00D1696F">
        <w:rPr>
          <w:rFonts w:hint="cs"/>
          <w:sz w:val="22"/>
          <w:szCs w:val="22"/>
          <w:cs/>
          <w:lang w:val="my-MM" w:bidi="my-MM"/>
        </w:rPr>
        <w:t xml:space="preserve"> </w:t>
      </w:r>
      <w:r w:rsidRPr="00691FE4">
        <w:rPr>
          <w:sz w:val="22"/>
          <w:szCs w:val="22"/>
          <w:lang w:val="my-MM" w:bidi="my-MM"/>
        </w:rPr>
        <w:t>အလှည့်အားဖြင့် သင့်ကိုကျွန်ုပ် အကာအကွယ်ပေးမည်။ သင့်ကိုကျွန်ုပ် ကြီးပွားချမ်းသာစေမည်။</w:t>
      </w:r>
      <w:r w:rsidR="00A90613" w:rsidRPr="00691FE4">
        <w:rPr>
          <w:sz w:val="22"/>
          <w:szCs w:val="22"/>
          <w:cs/>
          <w:lang w:val="my-MM" w:bidi="my-MM"/>
        </w:rPr>
        <w:t xml:space="preserve"> </w:t>
      </w:r>
      <w:r w:rsidRPr="00691FE4">
        <w:rPr>
          <w:sz w:val="22"/>
          <w:szCs w:val="22"/>
          <w:lang w:val="my-MM" w:bidi="my-MM"/>
        </w:rPr>
        <w:t>သင်မည်သူမည်ဝါ ဖြစ်သည်ဆိုသည့် ကိုယ်ပိုင် လက္ခဏာသင်၌ရှိစေမည်"</w:t>
      </w:r>
      <w:r w:rsidR="00ED7909" w:rsidRPr="00691FE4">
        <w:rPr>
          <w:rFonts w:hint="cs"/>
          <w:sz w:val="22"/>
          <w:szCs w:val="22"/>
          <w:cs/>
          <w:lang w:val="my-MM" w:bidi="my-MM"/>
        </w:rPr>
        <w:t xml:space="preserve"> ဟူ၍ဖြစ်သည်။ </w:t>
      </w:r>
      <w:r w:rsidRPr="00691FE4">
        <w:rPr>
          <w:sz w:val="22"/>
          <w:szCs w:val="22"/>
          <w:lang w:val="my-MM" w:bidi="my-MM"/>
        </w:rPr>
        <w:t>တနည်းဆိုရလျှင် ၎င်းသည်</w:t>
      </w:r>
      <w:r w:rsidR="00ED7909" w:rsidRPr="00691FE4">
        <w:rPr>
          <w:rFonts w:hint="cs"/>
          <w:sz w:val="22"/>
          <w:szCs w:val="22"/>
          <w:cs/>
          <w:lang w:val="my-MM" w:bidi="my-MM"/>
        </w:rPr>
        <w:t xml:space="preserve"> </w:t>
      </w:r>
      <w:r w:rsidRPr="00691FE4">
        <w:rPr>
          <w:sz w:val="22"/>
          <w:szCs w:val="22"/>
          <w:lang w:val="my-MM" w:bidi="my-MM"/>
        </w:rPr>
        <w:t>အပြန်အလှန် သဘောဆောင်သောအခြေအနေမျိုး ဖြစ်သည်။ ဘုရင်အဖြစ် ပိုင်သအုပ်စိုးတော်မူခြင်းအကြောင်းနှင့်</w:t>
      </w:r>
      <w:r w:rsidR="001E67E3" w:rsidRPr="00691FE4">
        <w:rPr>
          <w:rFonts w:hint="cs"/>
          <w:sz w:val="22"/>
          <w:szCs w:val="22"/>
          <w:cs/>
          <w:lang w:val="my-MM" w:bidi="my-MM"/>
        </w:rPr>
        <w:t xml:space="preserve"> </w:t>
      </w:r>
      <w:r w:rsidRPr="00691FE4">
        <w:rPr>
          <w:sz w:val="22"/>
          <w:szCs w:val="22"/>
          <w:lang w:val="my-MM" w:bidi="my-MM"/>
        </w:rPr>
        <w:t>ပဋိညာဉ်သဘောသဘာဝတို့ကို အဆိုပါ သဘောတူညီချက် အမျိုးအစားပါဝေါဟာရ သတ်မှတ်ချက်များ</w:t>
      </w:r>
      <w:r w:rsidR="00D1696F">
        <w:rPr>
          <w:rFonts w:hint="cs"/>
          <w:sz w:val="22"/>
          <w:szCs w:val="22"/>
          <w:cs/>
          <w:lang w:val="my-MM" w:bidi="my-MM"/>
        </w:rPr>
        <w:t xml:space="preserve"> </w:t>
      </w:r>
      <w:r w:rsidRPr="00691FE4">
        <w:rPr>
          <w:sz w:val="22"/>
          <w:szCs w:val="22"/>
          <w:lang w:val="my-MM" w:bidi="my-MM"/>
        </w:rPr>
        <w:t>အတိုင်း</w:t>
      </w:r>
      <w:r w:rsidR="001E67E3" w:rsidRPr="00691FE4">
        <w:rPr>
          <w:rFonts w:hint="cs"/>
          <w:sz w:val="22"/>
          <w:szCs w:val="22"/>
          <w:cs/>
          <w:lang w:val="my-MM" w:bidi="my-MM"/>
        </w:rPr>
        <w:t xml:space="preserve"> </w:t>
      </w:r>
      <w:r w:rsidRPr="00691FE4">
        <w:rPr>
          <w:sz w:val="22"/>
          <w:szCs w:val="22"/>
          <w:lang w:val="my-MM" w:bidi="my-MM"/>
        </w:rPr>
        <w:t>စဉ်းစားသည့်အခါ ဓမ္မဟောင်းကျမ်းမှ အမျိုးမျိုးသော</w:t>
      </w:r>
      <w:r w:rsidR="00D1696F">
        <w:rPr>
          <w:rFonts w:hint="cs"/>
          <w:sz w:val="22"/>
          <w:szCs w:val="22"/>
          <w:cs/>
          <w:lang w:val="my-MM" w:bidi="my-MM"/>
        </w:rPr>
        <w:t xml:space="preserve"> </w:t>
      </w:r>
      <w:r w:rsidRPr="00691FE4">
        <w:rPr>
          <w:sz w:val="22"/>
          <w:szCs w:val="22"/>
          <w:lang w:val="my-MM" w:bidi="my-MM"/>
        </w:rPr>
        <w:t>အပိုင်းကဏ္ဍတို့သည် အဆိုပါ စာချုပ်များ၏အခြေခံအချက်များနှင့် အလွန်တိကျစွာပင် ကိုက်ညီလိုက်ဖက်မှု ရှိနေကြောင်းကို တွေ့လာသည်။</w:t>
      </w:r>
    </w:p>
    <w:p w14:paraId="26ABB181" w14:textId="77777777" w:rsidR="00A06510" w:rsidRPr="00691FE4" w:rsidRDefault="005267FF" w:rsidP="00E71021">
      <w:pPr>
        <w:pStyle w:val="QuotationAuthor"/>
        <w:rPr>
          <w:sz w:val="22"/>
          <w:szCs w:val="22"/>
        </w:rPr>
      </w:pPr>
      <w:r w:rsidRPr="00691FE4">
        <w:rPr>
          <w:sz w:val="22"/>
          <w:szCs w:val="22"/>
          <w:lang w:val="my-MM" w:bidi="my-MM"/>
        </w:rPr>
        <w:t>— Mr. Bradley T. Johnson</w:t>
      </w:r>
    </w:p>
    <w:p w14:paraId="23C55F88" w14:textId="06A29F5A" w:rsidR="00A06510" w:rsidRPr="00691FE4" w:rsidRDefault="00867466" w:rsidP="00691FE4">
      <w:pPr>
        <w:ind w:firstLine="720"/>
      </w:pPr>
      <w:r w:rsidRPr="00691FE4">
        <w:rPr>
          <w:rFonts w:ascii="Myanmar Text" w:hAnsi="Myanmar Text" w:cs="Myanmar Text"/>
        </w:rPr>
        <w:lastRenderedPageBreak/>
        <w:t>ဘုရားသခင့်နိုင်ငံတော်စီမံခန့်ခွဲအုပ်ချုပ်မှုကို</w:t>
      </w:r>
      <w:r w:rsidRPr="00691FE4">
        <w:t xml:space="preserve"> </w:t>
      </w:r>
      <w:r w:rsidRPr="00691FE4">
        <w:rPr>
          <w:rFonts w:ascii="Myanmar Text" w:hAnsi="Myanmar Text" w:cs="Myanmar Text"/>
        </w:rPr>
        <w:t>အဓိကနည်းလမ်းသုံး</w:t>
      </w:r>
      <w:r w:rsidR="001E67E3" w:rsidRPr="00691FE4">
        <w:rPr>
          <w:rFonts w:ascii="Myanmar Text" w:hAnsi="Myanmar Text" w:cs="Myanmar Text" w:hint="cs"/>
          <w:cs/>
        </w:rPr>
        <w:t>ခု</w:t>
      </w:r>
      <w:r w:rsidRPr="00691FE4">
        <w:rPr>
          <w:rFonts w:ascii="Myanmar Text" w:hAnsi="Myanmar Text" w:cs="Myanmar Text"/>
        </w:rPr>
        <w:t>ဖြင့်</w:t>
      </w:r>
      <w:r w:rsidRPr="00691FE4">
        <w:t xml:space="preserve"> </w:t>
      </w:r>
      <w:r w:rsidRPr="00691FE4">
        <w:rPr>
          <w:rFonts w:ascii="Myanmar Text" w:hAnsi="Myanmar Text" w:cs="Myanmar Text"/>
        </w:rPr>
        <w:t>လေ့လာမည်။</w:t>
      </w:r>
      <w:r w:rsidRPr="00691FE4">
        <w:t xml:space="preserve"> </w:t>
      </w:r>
      <w:r w:rsidRPr="00691FE4">
        <w:rPr>
          <w:rFonts w:ascii="Myanmar Text" w:hAnsi="Myanmar Text" w:cs="Myanmar Text"/>
        </w:rPr>
        <w:t>ဦးဆုံး၊</w:t>
      </w:r>
      <w:r w:rsidRPr="00691FE4">
        <w:t xml:space="preserve"> </w:t>
      </w:r>
      <w:r w:rsidRPr="00691FE4">
        <w:rPr>
          <w:rFonts w:ascii="Myanmar Text" w:hAnsi="Myanmar Text" w:cs="Myanmar Text"/>
        </w:rPr>
        <w:t>ပဋိညာဉ်ကိုယ်စားလှယ်များ၏အရေးပါမှုကို</w:t>
      </w:r>
      <w:r w:rsidRPr="00691FE4">
        <w:t xml:space="preserve"> </w:t>
      </w:r>
      <w:r w:rsidRPr="00691FE4">
        <w:rPr>
          <w:rFonts w:ascii="Myanmar Text" w:hAnsi="Myanmar Text" w:cs="Myanmar Text"/>
        </w:rPr>
        <w:t>သတိထားလေ့လာမည်။</w:t>
      </w:r>
      <w:r w:rsidR="00A90613" w:rsidRPr="00691FE4">
        <w:rPr>
          <w:cs/>
        </w:rPr>
        <w:t xml:space="preserve"> </w:t>
      </w:r>
      <w:r w:rsidRPr="00691FE4">
        <w:rPr>
          <w:rFonts w:ascii="Myanmar Text" w:hAnsi="Myanmar Text" w:cs="Myanmar Text"/>
        </w:rPr>
        <w:t>ဒုတိယ၊</w:t>
      </w:r>
      <w:r w:rsidRPr="00691FE4">
        <w:t xml:space="preserve"> </w:t>
      </w:r>
      <w:r w:rsidRPr="00691FE4">
        <w:rPr>
          <w:rFonts w:ascii="Myanmar Text" w:hAnsi="Myanmar Text" w:cs="Myanmar Text"/>
        </w:rPr>
        <w:t>ဘုရားသခင့်</w:t>
      </w:r>
      <w:r w:rsidR="00D1696F">
        <w:rPr>
          <w:rFonts w:ascii="Myanmar Text" w:hAnsi="Myanmar Text" w:cs="Myanmar Text"/>
        </w:rPr>
        <w:t xml:space="preserve"> </w:t>
      </w:r>
      <w:r w:rsidRPr="00691FE4">
        <w:rPr>
          <w:rFonts w:ascii="Myanmar Text" w:hAnsi="Myanmar Text" w:cs="Myanmar Text"/>
        </w:rPr>
        <w:t>ပဋိညာဉ်များသည်</w:t>
      </w:r>
      <w:r w:rsidRPr="00691FE4">
        <w:t xml:space="preserve"> </w:t>
      </w:r>
      <w:r w:rsidRPr="00691FE4">
        <w:rPr>
          <w:rFonts w:ascii="Myanmar Text" w:hAnsi="Myanmar Text" w:cs="Myanmar Text"/>
        </w:rPr>
        <w:t>ဘုရားသခင်၏နိုင်ငံတော်အတွက်</w:t>
      </w:r>
      <w:r w:rsidRPr="00691FE4">
        <w:t xml:space="preserve"> </w:t>
      </w:r>
      <w:r w:rsidRPr="00691FE4">
        <w:rPr>
          <w:rFonts w:ascii="Myanmar Text" w:hAnsi="Myanmar Text" w:cs="Myanmar Text"/>
        </w:rPr>
        <w:t>သင့်လျော်သောမူဝါဒများ</w:t>
      </w:r>
      <w:r w:rsidR="001E67E3" w:rsidRPr="00691FE4">
        <w:rPr>
          <w:rFonts w:ascii="Myanmar Text" w:hAnsi="Myanmar Text" w:cs="Myanmar Text" w:hint="cs"/>
          <w:cs/>
        </w:rPr>
        <w:t>အပေါ်</w:t>
      </w:r>
      <w:r w:rsidR="001E67E3" w:rsidRPr="00691FE4">
        <w:rPr>
          <w:rFonts w:hint="cs"/>
          <w:cs/>
        </w:rPr>
        <w:t xml:space="preserve"> </w:t>
      </w:r>
      <w:r w:rsidRPr="00691FE4">
        <w:rPr>
          <w:rFonts w:ascii="Myanmar Text" w:hAnsi="Myanmar Text" w:cs="Myanmar Text"/>
        </w:rPr>
        <w:t>မည်သို့</w:t>
      </w:r>
      <w:r w:rsidR="00D1696F">
        <w:rPr>
          <w:rFonts w:ascii="Myanmar Text" w:hAnsi="Myanmar Text" w:cs="Myanmar Text"/>
        </w:rPr>
        <w:t xml:space="preserve"> </w:t>
      </w:r>
      <w:r w:rsidRPr="00691FE4">
        <w:rPr>
          <w:rFonts w:ascii="Myanmar Text" w:hAnsi="Myanmar Text" w:cs="Myanmar Text"/>
        </w:rPr>
        <w:t>အာရုံစိုက်သည်ကို</w:t>
      </w:r>
      <w:r w:rsidRPr="00691FE4">
        <w:t xml:space="preserve"> </w:t>
      </w:r>
      <w:r w:rsidRPr="00691FE4">
        <w:rPr>
          <w:rFonts w:ascii="Myanmar Text" w:hAnsi="Myanmar Text" w:cs="Myanmar Text"/>
        </w:rPr>
        <w:t>မြင်တွေ့ရမည်။</w:t>
      </w:r>
      <w:r w:rsidRPr="00691FE4">
        <w:t xml:space="preserve"> </w:t>
      </w:r>
      <w:r w:rsidRPr="00691FE4">
        <w:rPr>
          <w:rFonts w:ascii="Myanmar Text" w:hAnsi="Myanmar Text" w:cs="Myanmar Text"/>
        </w:rPr>
        <w:t>တတိယ၊</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သူ၏ပဋိညာဉ်မူဝါဒများ</w:t>
      </w:r>
      <w:r w:rsidRPr="00691FE4">
        <w:t xml:space="preserve"> </w:t>
      </w:r>
      <w:r w:rsidRPr="00691FE4">
        <w:rPr>
          <w:rFonts w:ascii="Myanmar Text" w:hAnsi="Myanmar Text" w:cs="Myanmar Text"/>
        </w:rPr>
        <w:t>စနစ်တကျ</w:t>
      </w:r>
      <w:r w:rsidRPr="00691FE4">
        <w:t xml:space="preserve"> </w:t>
      </w:r>
      <w:r w:rsidRPr="00691FE4">
        <w:rPr>
          <w:rFonts w:ascii="Myanmar Text" w:hAnsi="Myanmar Text" w:cs="Myanmar Text"/>
        </w:rPr>
        <w:t>ဖွံ့ဖြိုးတိုးတက်မှုမှတစ်ဆင့်</w:t>
      </w:r>
      <w:r w:rsidRPr="00691FE4">
        <w:t xml:space="preserve"> </w:t>
      </w:r>
      <w:r w:rsidRPr="00691FE4">
        <w:rPr>
          <w:rFonts w:ascii="Myanmar Text" w:hAnsi="Myanmar Text" w:cs="Myanmar Text"/>
        </w:rPr>
        <w:t>သူ၏နိုင်ငံတော်ကို</w:t>
      </w:r>
      <w:r w:rsidRPr="00691FE4">
        <w:t xml:space="preserve"> </w:t>
      </w:r>
      <w:r w:rsidRPr="00691FE4">
        <w:rPr>
          <w:rFonts w:ascii="Myanmar Text" w:hAnsi="Myanmar Text" w:cs="Myanmar Text"/>
        </w:rPr>
        <w:t>မည်သို့စီမံခန့်ခွဲပုံကို</w:t>
      </w:r>
      <w:r w:rsidRPr="00691FE4">
        <w:t xml:space="preserve"> </w:t>
      </w:r>
      <w:r w:rsidRPr="00691FE4">
        <w:rPr>
          <w:rFonts w:ascii="Myanmar Text" w:hAnsi="Myanmar Text" w:cs="Myanmar Text"/>
        </w:rPr>
        <w:t>ဖော်ပြမည်။</w:t>
      </w:r>
      <w:r w:rsidRPr="00691FE4">
        <w:t xml:space="preserve"> </w:t>
      </w:r>
      <w:r w:rsidRPr="00691FE4">
        <w:rPr>
          <w:rFonts w:ascii="Myanmar Text" w:hAnsi="Myanmar Text" w:cs="Myanmar Text"/>
        </w:rPr>
        <w:t>ဘုရားသခင့်</w:t>
      </w:r>
      <w:r w:rsidR="00D1696F">
        <w:rPr>
          <w:rFonts w:ascii="Myanmar Text" w:hAnsi="Myanmar Text" w:cs="Myanmar Text"/>
        </w:rPr>
        <w:t xml:space="preserve"> </w:t>
      </w:r>
      <w:r w:rsidRPr="00691FE4">
        <w:rPr>
          <w:rFonts w:ascii="Myanmar Text" w:hAnsi="Myanmar Text" w:cs="Myanmar Text"/>
        </w:rPr>
        <w:t>ပဋိညာဉ်ကိုယ်စားလှယ်များ</w:t>
      </w:r>
      <w:r w:rsidR="001E67E3" w:rsidRPr="00691FE4">
        <w:rPr>
          <w:rFonts w:ascii="Myanmar Text" w:hAnsi="Myanmar Text" w:cs="Myanmar Text" w:hint="cs"/>
          <w:cs/>
        </w:rPr>
        <w:t>နှင့်ပတ်သက်၍</w:t>
      </w:r>
      <w:r w:rsidRPr="00691FE4">
        <w:t xml:space="preserve"> </w:t>
      </w:r>
      <w:r w:rsidRPr="00691FE4">
        <w:rPr>
          <w:rFonts w:ascii="Myanmar Text" w:hAnsi="Myanmar Text" w:cs="Myanmar Text"/>
        </w:rPr>
        <w:t>ဦးစွာ</w:t>
      </w:r>
      <w:r w:rsidR="001E67E3" w:rsidRPr="00691FE4">
        <w:rPr>
          <w:rFonts w:ascii="Myanmar Text" w:hAnsi="Myanmar Text" w:cs="Myanmar Text" w:hint="cs"/>
          <w:cs/>
        </w:rPr>
        <w:t>လေ့လာ</w:t>
      </w:r>
      <w:r w:rsidRPr="00691FE4">
        <w:rPr>
          <w:rFonts w:ascii="Myanmar Text" w:hAnsi="Myanmar Text" w:cs="Myanmar Text"/>
        </w:rPr>
        <w:t>ကြပါစို့။</w:t>
      </w:r>
    </w:p>
    <w:p w14:paraId="65EEAAB0" w14:textId="77777777" w:rsidR="00A06510" w:rsidRDefault="00867466" w:rsidP="005267FF">
      <w:pPr>
        <w:pStyle w:val="PanelHeading"/>
      </w:pPr>
      <w:bookmarkStart w:id="4" w:name="_Toc119418006"/>
      <w:r w:rsidRPr="00F4122A">
        <w:rPr>
          <w:lang w:val="my-MM" w:bidi="my-MM"/>
        </w:rPr>
        <w:t>ပဋိညာဉ်ကိုယ်စားလှယ်များ</w:t>
      </w:r>
      <w:bookmarkEnd w:id="4"/>
    </w:p>
    <w:p w14:paraId="10170A51" w14:textId="7FD11B32" w:rsidR="00A06510" w:rsidRPr="00691FE4" w:rsidRDefault="00867466" w:rsidP="00691FE4">
      <w:pPr>
        <w:ind w:firstLine="720"/>
      </w:pPr>
      <w:r w:rsidRPr="00691FE4">
        <w:rPr>
          <w:rFonts w:ascii="Myanmar Text" w:hAnsi="Myanmar Text" w:cs="Myanmar Text"/>
        </w:rPr>
        <w:t>ကျွန်ုပ်တို့သတိပြုမိသည့်အတိုင်း၊</w:t>
      </w:r>
      <w:r w:rsidRPr="00691FE4">
        <w:t xml:space="preserve"> </w:t>
      </w:r>
      <w:r w:rsidRPr="00691FE4">
        <w:rPr>
          <w:rFonts w:ascii="Myanmar Text" w:hAnsi="Myanmar Text" w:cs="Myanmar Text"/>
        </w:rPr>
        <w:t>ရှေးခေတ်သခင်များသည်</w:t>
      </w:r>
      <w:r w:rsidRPr="00691FE4">
        <w:t xml:space="preserve"> </w:t>
      </w:r>
      <w:r w:rsidRPr="00691FE4">
        <w:rPr>
          <w:rFonts w:ascii="Myanmar Text" w:hAnsi="Myanmar Text" w:cs="Myanmar Text"/>
        </w:rPr>
        <w:t>ဘုရင်ငယ်များ</w:t>
      </w:r>
      <w:r w:rsidRPr="00691FE4">
        <w:t xml:space="preserve"> </w:t>
      </w:r>
      <w:r w:rsidRPr="00691FE4">
        <w:rPr>
          <w:rFonts w:ascii="Myanmar Text" w:hAnsi="Myanmar Text" w:cs="Myanmar Text"/>
        </w:rPr>
        <w:t>သို့မဟုတ်</w:t>
      </w:r>
      <w:r w:rsidRPr="00691FE4">
        <w:t xml:space="preserve"> </w:t>
      </w:r>
      <w:r w:rsidRPr="00691FE4">
        <w:rPr>
          <w:rFonts w:ascii="Myanmar Text" w:hAnsi="Myanmar Text" w:cs="Myanmar Text"/>
        </w:rPr>
        <w:t>အစေခံများနှင့်</w:t>
      </w:r>
      <w:r w:rsidRPr="00691FE4">
        <w:t xml:space="preserve"> </w:t>
      </w:r>
      <w:r w:rsidRPr="00691FE4">
        <w:rPr>
          <w:rFonts w:ascii="Myanmar Text" w:hAnsi="Myanmar Text" w:cs="Myanmar Text"/>
        </w:rPr>
        <w:t>စာချုပ်ချုပ်ဆိုခြင်းဖြင့်</w:t>
      </w:r>
      <w:r w:rsidRPr="00691FE4">
        <w:t xml:space="preserve"> </w:t>
      </w:r>
      <w:r w:rsidRPr="00691FE4">
        <w:rPr>
          <w:rFonts w:ascii="Myanmar Text" w:hAnsi="Myanmar Text" w:cs="Myanmar Text"/>
        </w:rPr>
        <w:t>၎င်းတို့၏နိုင်ငံများကို</w:t>
      </w:r>
      <w:r w:rsidRPr="00691FE4">
        <w:t xml:space="preserve"> </w:t>
      </w:r>
      <w:r w:rsidRPr="00691FE4">
        <w:rPr>
          <w:rFonts w:ascii="Myanmar Text" w:hAnsi="Myanmar Text" w:cs="Myanmar Text"/>
        </w:rPr>
        <w:t>အုပ်ချုပ်ခဲ့သည်။</w:t>
      </w:r>
      <w:r w:rsidRPr="00691FE4">
        <w:t xml:space="preserve"> </w:t>
      </w:r>
      <w:r w:rsidRPr="00691FE4">
        <w:rPr>
          <w:rFonts w:ascii="Myanmar Text" w:hAnsi="Myanmar Text" w:cs="Myanmar Text"/>
        </w:rPr>
        <w:t>ဤအစေခံဘုရင်များ</w:t>
      </w:r>
      <w:r w:rsidR="00D1696F">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၎င်းတို့၏လူမျိုးများကို</w:t>
      </w:r>
      <w:r w:rsidRPr="00691FE4">
        <w:t xml:space="preserve"> </w:t>
      </w:r>
      <w:r w:rsidRPr="00691FE4">
        <w:rPr>
          <w:rFonts w:ascii="Myanmar Text" w:hAnsi="Myanmar Text" w:cs="Myanmar Text"/>
        </w:rPr>
        <w:t>ကိုယ်စားပြုပြီး၊</w:t>
      </w:r>
      <w:r w:rsidRPr="00691FE4">
        <w:t xml:space="preserve"> </w:t>
      </w:r>
      <w:r w:rsidRPr="00691FE4">
        <w:rPr>
          <w:rFonts w:ascii="Myanmar Text" w:hAnsi="Myanmar Text" w:cs="Myanmar Text"/>
        </w:rPr>
        <w:t>သခင်၌အပ်နှံကာ</w:t>
      </w:r>
      <w:r w:rsidRPr="00691FE4">
        <w:t xml:space="preserve"> </w:t>
      </w:r>
      <w:r w:rsidRPr="00691FE4">
        <w:rPr>
          <w:rFonts w:ascii="Myanmar Text" w:hAnsi="Myanmar Text" w:cs="Myanmar Text"/>
        </w:rPr>
        <w:t>နိုင်ငံများကို</w:t>
      </w:r>
      <w:r w:rsidRPr="00691FE4">
        <w:t xml:space="preserve"> </w:t>
      </w:r>
      <w:r w:rsidRPr="00691FE4">
        <w:rPr>
          <w:rFonts w:ascii="Myanmar Text" w:hAnsi="Myanmar Text" w:cs="Myanmar Text"/>
        </w:rPr>
        <w:t>စီမံခန့်ခွဲအုပ်ချုပ်ကြ</w:t>
      </w:r>
      <w:r w:rsidR="00D1696F">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အလားတူပင်၊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မိမိ၏ပဋိညာဉ်လူများကို</w:t>
      </w:r>
      <w:r w:rsidRPr="00691FE4">
        <w:t xml:space="preserve"> </w:t>
      </w:r>
      <w:r w:rsidRPr="00691FE4">
        <w:rPr>
          <w:rFonts w:ascii="Myanmar Text" w:hAnsi="Myanmar Text" w:cs="Myanmar Text"/>
        </w:rPr>
        <w:t>ကိုယ်စားပြုရန်အတွက်</w:t>
      </w:r>
      <w:r w:rsidRPr="00691FE4">
        <w:t xml:space="preserve"> </w:t>
      </w:r>
      <w:r w:rsidRPr="00691FE4">
        <w:rPr>
          <w:rFonts w:ascii="Myanmar Text" w:hAnsi="Myanmar Text" w:cs="Myanmar Text"/>
        </w:rPr>
        <w:t>သူရွေးချယ်သော</w:t>
      </w:r>
      <w:r w:rsidRPr="00691FE4">
        <w:t xml:space="preserve"> </w:t>
      </w:r>
      <w:r w:rsidRPr="00691FE4">
        <w:rPr>
          <w:rFonts w:ascii="Myanmar Text" w:hAnsi="Myanmar Text" w:cs="Myanmar Text"/>
        </w:rPr>
        <w:t>လူများမှတစ်ဆင့်</w:t>
      </w:r>
      <w:r w:rsidRPr="00691FE4">
        <w:t xml:space="preserve"> </w:t>
      </w:r>
      <w:r w:rsidRPr="00691FE4">
        <w:rPr>
          <w:rFonts w:ascii="Myanmar Text" w:hAnsi="Myanmar Text" w:cs="Myanmar Text"/>
        </w:rPr>
        <w:t>ပဋိညာဉ်များဖွဲ့ခြင်းဖြင့်</w:t>
      </w:r>
      <w:r w:rsidRPr="00691FE4">
        <w:t xml:space="preserve"> </w:t>
      </w:r>
      <w:r w:rsidRPr="00691FE4">
        <w:rPr>
          <w:rFonts w:ascii="Myanmar Text" w:hAnsi="Myanmar Text" w:cs="Myanmar Text"/>
        </w:rPr>
        <w:t>သူ၏နိုင်ငံတော်ကို</w:t>
      </w:r>
      <w:r w:rsidRPr="00691FE4">
        <w:t xml:space="preserve"> </w:t>
      </w:r>
      <w:r w:rsidRPr="00691FE4">
        <w:rPr>
          <w:rFonts w:ascii="Myanmar Text" w:hAnsi="Myanmar Text" w:cs="Myanmar Text"/>
        </w:rPr>
        <w:t>စီမံခန့်ခွဲအုပ်ချုပ်</w:t>
      </w:r>
      <w:r w:rsidR="00D1696F">
        <w:rPr>
          <w:rFonts w:ascii="Myanmar Text" w:hAnsi="Myanmar Text" w:cs="Myanmar Text"/>
        </w:rPr>
        <w:t xml:space="preserve"> </w:t>
      </w:r>
      <w:r w:rsidRPr="00691FE4">
        <w:rPr>
          <w:rFonts w:ascii="Myanmar Text" w:hAnsi="Myanmar Text" w:cs="Myanmar Text"/>
        </w:rPr>
        <w:t>သည်။</w:t>
      </w:r>
    </w:p>
    <w:p w14:paraId="5EF379E0" w14:textId="5F354BAF" w:rsidR="00A06510" w:rsidRPr="00691FE4" w:rsidRDefault="00867466" w:rsidP="00691FE4">
      <w:pPr>
        <w:ind w:firstLine="720"/>
      </w:pPr>
      <w:r w:rsidRPr="00691FE4">
        <w:rPr>
          <w:rFonts w:ascii="Myanmar Text" w:hAnsi="Myanmar Text" w:cs="Myanmar Text"/>
        </w:rPr>
        <w:t>ကျွန်ုပ်တို့မည်သည့်အရာကို</w:t>
      </w:r>
      <w:r w:rsidRPr="00691FE4">
        <w:t xml:space="preserve"> </w:t>
      </w:r>
      <w:r w:rsidRPr="00691FE4">
        <w:rPr>
          <w:rFonts w:ascii="Myanmar Text" w:hAnsi="Myanmar Text" w:cs="Myanmar Text"/>
        </w:rPr>
        <w:t>ဆိုလိုကြောင်းသိ</w:t>
      </w:r>
      <w:r w:rsidR="001E67E3" w:rsidRPr="00691FE4">
        <w:rPr>
          <w:rFonts w:ascii="Myanmar Text" w:hAnsi="Myanmar Text" w:cs="Myanmar Text" w:hint="cs"/>
          <w:cs/>
        </w:rPr>
        <w:t>နိုင်</w:t>
      </w:r>
      <w:r w:rsidRPr="00691FE4">
        <w:rPr>
          <w:rFonts w:ascii="Myanmar Text" w:hAnsi="Myanmar Text" w:cs="Myanmar Text"/>
        </w:rPr>
        <w:t>ဖို့ရန်၊</w:t>
      </w:r>
      <w:r w:rsidRPr="00691FE4">
        <w:t xml:space="preserve"> </w:t>
      </w:r>
      <w:r w:rsidRPr="00691FE4">
        <w:rPr>
          <w:rFonts w:ascii="Myanmar Text" w:hAnsi="Myanmar Text" w:cs="Myanmar Text"/>
        </w:rPr>
        <w:t>ဓမ္မဟောင်းကျမ်းတွင်</w:t>
      </w:r>
      <w:r w:rsidRPr="00691FE4">
        <w:t xml:space="preserve"> </w:t>
      </w:r>
      <w:r w:rsidRPr="00691FE4">
        <w:rPr>
          <w:rFonts w:ascii="Myanmar Text" w:hAnsi="Myanmar Text" w:cs="Myanmar Text"/>
        </w:rPr>
        <w:t>ပဋိညာဉ်</w:t>
      </w:r>
      <w:r w:rsidR="00D1696F">
        <w:rPr>
          <w:rFonts w:ascii="Myanmar Text" w:hAnsi="Myanmar Text" w:cs="Myanmar Text"/>
        </w:rPr>
        <w:t xml:space="preserve"> </w:t>
      </w:r>
      <w:r w:rsidRPr="00691FE4">
        <w:rPr>
          <w:rFonts w:ascii="Myanmar Text" w:hAnsi="Myanmar Text" w:cs="Myanmar Text"/>
        </w:rPr>
        <w:t>ကိုယ်စားလှယ်များအား</w:t>
      </w:r>
      <w:r w:rsidRPr="00691FE4">
        <w:t xml:space="preserve"> </w:t>
      </w:r>
      <w:r w:rsidRPr="00691FE4">
        <w:rPr>
          <w:rFonts w:ascii="Myanmar Text" w:hAnsi="Myanmar Text" w:cs="Myanmar Text"/>
        </w:rPr>
        <w:t>ဘုရားသခင်ရွေးချယ်ပုံကို</w:t>
      </w:r>
      <w:r w:rsidRPr="00691FE4">
        <w:t xml:space="preserve"> </w:t>
      </w:r>
      <w:r w:rsidRPr="00691FE4">
        <w:rPr>
          <w:rFonts w:ascii="Myanmar Text" w:hAnsi="Myanmar Text" w:cs="Myanmar Text"/>
        </w:rPr>
        <w:t>ဦးစွာသိရမည်ဖြစ်သည်။</w:t>
      </w:r>
      <w:r w:rsidRPr="00691FE4">
        <w:t xml:space="preserve"> </w:t>
      </w:r>
      <w:r w:rsidRPr="00691FE4">
        <w:rPr>
          <w:rFonts w:ascii="Myanmar Text" w:hAnsi="Myanmar Text" w:cs="Myanmar Text"/>
        </w:rPr>
        <w:t>ထိုနောက်</w:t>
      </w:r>
      <w:r w:rsidRPr="00691FE4">
        <w:t xml:space="preserve"> </w:t>
      </w:r>
      <w:r w:rsidRPr="00691FE4">
        <w:rPr>
          <w:rFonts w:ascii="Myanmar Text" w:hAnsi="Myanmar Text" w:cs="Myanmar Text"/>
        </w:rPr>
        <w:t>ပဋိညာဉ်သစ်</w:t>
      </w:r>
      <w:r w:rsidR="00D1696F">
        <w:rPr>
          <w:rFonts w:ascii="Myanmar Text" w:hAnsi="Myanmar Text" w:cs="Myanmar Text"/>
        </w:rPr>
        <w:t xml:space="preserve"> </w:t>
      </w:r>
      <w:r w:rsidRPr="00691FE4">
        <w:rPr>
          <w:rFonts w:ascii="Myanmar Text" w:hAnsi="Myanmar Text" w:cs="Myanmar Text"/>
        </w:rPr>
        <w:t>ကို</w:t>
      </w:r>
      <w:r w:rsidRPr="00691FE4">
        <w:t xml:space="preserve"> </w:t>
      </w:r>
      <w:r w:rsidRPr="00691FE4">
        <w:rPr>
          <w:rFonts w:ascii="Myanmar Text" w:hAnsi="Myanmar Text" w:cs="Myanmar Text"/>
        </w:rPr>
        <w:t>ဆက်လေ့လာမည်။</w:t>
      </w:r>
      <w:r w:rsidRPr="00691FE4">
        <w:t xml:space="preserve"> </w:t>
      </w:r>
      <w:r w:rsidRPr="00691FE4">
        <w:rPr>
          <w:rFonts w:ascii="Myanmar Text" w:hAnsi="Myanmar Text" w:cs="Myanmar Text"/>
        </w:rPr>
        <w:t>ဓမ္မဟောင်းကျမ်းမှ</w:t>
      </w:r>
      <w:r w:rsidRPr="00691FE4">
        <w:t xml:space="preserve"> </w:t>
      </w:r>
      <w:r w:rsidRPr="00691FE4">
        <w:rPr>
          <w:rFonts w:ascii="Myanmar Text" w:hAnsi="Myanmar Text" w:cs="Myanmar Text"/>
        </w:rPr>
        <w:t>စကြပါစို့။</w:t>
      </w:r>
    </w:p>
    <w:p w14:paraId="3D9765E9" w14:textId="77777777" w:rsidR="00A06510" w:rsidRDefault="00867466" w:rsidP="005267FF">
      <w:pPr>
        <w:pStyle w:val="BulletHeading"/>
      </w:pPr>
      <w:bookmarkStart w:id="5" w:name="_Toc119418007"/>
      <w:r w:rsidRPr="00F4122A">
        <w:rPr>
          <w:lang w:val="my-MM" w:bidi="my-MM"/>
        </w:rPr>
        <w:t>ဓမ္မဟောင်းကျမ်း</w:t>
      </w:r>
      <w:bookmarkEnd w:id="5"/>
    </w:p>
    <w:p w14:paraId="742D65D2" w14:textId="1AA5679F" w:rsidR="00A06510" w:rsidRPr="00691FE4" w:rsidRDefault="00867466" w:rsidP="00691FE4">
      <w:pPr>
        <w:ind w:firstLine="634"/>
      </w:pPr>
      <w:r w:rsidRPr="00691FE4">
        <w:rPr>
          <w:rFonts w:ascii="Myanmar Text" w:hAnsi="Myanmar Text" w:cs="Myanmar Text"/>
        </w:rPr>
        <w:t>ဘုရားသခင်သည်</w:t>
      </w:r>
      <w:r w:rsidRPr="00691FE4">
        <w:t xml:space="preserve"> </w:t>
      </w:r>
      <w:r w:rsidRPr="00691FE4">
        <w:rPr>
          <w:rFonts w:ascii="Myanmar Text" w:hAnsi="Myanmar Text" w:cs="Myanmar Text"/>
        </w:rPr>
        <w:t>ဓမ္မဟောင်းကာလတွင်</w:t>
      </w:r>
      <w:r w:rsidR="00A90613" w:rsidRPr="00691FE4">
        <w:rPr>
          <w:cs/>
        </w:rPr>
        <w:t xml:space="preserve"> </w:t>
      </w:r>
      <w:r w:rsidRPr="00691FE4">
        <w:rPr>
          <w:rFonts w:ascii="Myanmar Text" w:hAnsi="Myanmar Text" w:cs="Myanmar Text"/>
        </w:rPr>
        <w:t>ပဋိညာဉ်ကိုယ်စားလှယ်များကို</w:t>
      </w:r>
      <w:r w:rsidRPr="00691FE4">
        <w:t xml:space="preserve"> </w:t>
      </w:r>
      <w:r w:rsidRPr="00691FE4">
        <w:rPr>
          <w:rFonts w:ascii="Myanmar Text" w:hAnsi="Myanmar Text" w:cs="Myanmar Text"/>
        </w:rPr>
        <w:t>ရွေးချယ်ခဲ့</w:t>
      </w:r>
      <w:r w:rsidR="00D1696F">
        <w:rPr>
          <w:rFonts w:ascii="Myanmar Text" w:hAnsi="Myanmar Text" w:cs="Myanmar Text"/>
        </w:rPr>
        <w:t xml:space="preserve"> </w:t>
      </w:r>
      <w:r w:rsidRPr="00691FE4">
        <w:rPr>
          <w:rFonts w:ascii="Myanmar Text" w:hAnsi="Myanmar Text" w:cs="Myanmar Text"/>
        </w:rPr>
        <w:t>ကြောင်း</w:t>
      </w:r>
      <w:r w:rsidRPr="00691FE4">
        <w:t xml:space="preserve"> </w:t>
      </w:r>
      <w:r w:rsidRPr="00691FE4">
        <w:rPr>
          <w:rFonts w:ascii="Myanmar Text" w:hAnsi="Myanmar Text" w:cs="Myanmar Text"/>
        </w:rPr>
        <w:t>သိမြင်ရန်မှာ</w:t>
      </w:r>
      <w:r w:rsidRPr="00691FE4">
        <w:t xml:space="preserve"> </w:t>
      </w:r>
      <w:r w:rsidRPr="00691FE4">
        <w:rPr>
          <w:rFonts w:ascii="Myanmar Text" w:hAnsi="Myanmar Text" w:cs="Myanmar Text"/>
        </w:rPr>
        <w:t>မခက်ခဲပါ။</w:t>
      </w:r>
      <w:r w:rsidRPr="00691FE4">
        <w:t xml:space="preserve"> </w:t>
      </w:r>
      <w:r w:rsidRPr="00691FE4">
        <w:rPr>
          <w:rFonts w:ascii="Myanmar Text" w:hAnsi="Myanmar Text" w:cs="Myanmar Text"/>
        </w:rPr>
        <w:t>ကမ္ဘာဦး</w:t>
      </w:r>
      <w:r w:rsidRPr="00691FE4">
        <w:t xml:space="preserve"> </w:t>
      </w:r>
      <w:r w:rsidRPr="00691FE4">
        <w:rPr>
          <w:rFonts w:ascii="Myanmar Text" w:hAnsi="Myanmar Text" w:cs="Myanmar Text"/>
        </w:rPr>
        <w:t>၁</w:t>
      </w:r>
      <w:r w:rsidRPr="00691FE4">
        <w:t>–</w:t>
      </w:r>
      <w:r w:rsidRPr="00691FE4">
        <w:rPr>
          <w:rFonts w:ascii="Myanmar Text" w:hAnsi="Myanmar Text" w:cs="Myanmar Text"/>
        </w:rPr>
        <w:t>၃</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ဟောရှေ</w:t>
      </w:r>
      <w:r w:rsidRPr="00691FE4">
        <w:t xml:space="preserve"> </w:t>
      </w:r>
      <w:r w:rsidRPr="00691FE4">
        <w:rPr>
          <w:rFonts w:ascii="Myanmar Text" w:hAnsi="Myanmar Text" w:cs="Myanmar Text"/>
        </w:rPr>
        <w:t>၆</w:t>
      </w:r>
      <w:r w:rsidRPr="00691FE4">
        <w:t>:</w:t>
      </w:r>
      <w:r w:rsidRPr="00691FE4">
        <w:rPr>
          <w:rFonts w:ascii="Myanmar Text" w:hAnsi="Myanmar Text" w:cs="Myanmar Text"/>
        </w:rPr>
        <w:t>၇</w:t>
      </w:r>
      <w:r w:rsidRPr="00691FE4">
        <w:t xml:space="preserve"> </w:t>
      </w:r>
      <w:r w:rsidRPr="00691FE4">
        <w:rPr>
          <w:rFonts w:ascii="Myanmar Text" w:hAnsi="Myanmar Text" w:cs="Myanmar Text"/>
        </w:rPr>
        <w:t>နှစ်ခုစလုံး၌</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အာဒံနှင့်</w:t>
      </w:r>
      <w:r w:rsidRPr="00691FE4">
        <w:t xml:space="preserve"> </w:t>
      </w:r>
      <w:r w:rsidRPr="00691FE4">
        <w:rPr>
          <w:rFonts w:ascii="Myanmar Text" w:hAnsi="Myanmar Text" w:cs="Myanmar Text"/>
        </w:rPr>
        <w:t>ပထမဆုံးသော</w:t>
      </w:r>
      <w:r w:rsidRPr="00691FE4">
        <w:t xml:space="preserve"> </w:t>
      </w:r>
      <w:r w:rsidRPr="00691FE4">
        <w:rPr>
          <w:rFonts w:ascii="Myanmar Text" w:hAnsi="Myanmar Text" w:cs="Myanmar Text"/>
        </w:rPr>
        <w:t>သမ္မာကျမ်းစာပဋိညာဉ်ကို</w:t>
      </w:r>
      <w:r w:rsidRPr="00691FE4">
        <w:t xml:space="preserve"> </w:t>
      </w:r>
      <w:r w:rsidRPr="00691FE4">
        <w:rPr>
          <w:rFonts w:ascii="Myanmar Text" w:hAnsi="Myanmar Text" w:cs="Myanmar Text"/>
        </w:rPr>
        <w:t>ဖွဲ့ခဲ့ကြောင်း</w:t>
      </w:r>
      <w:r w:rsidRPr="00691FE4">
        <w:t xml:space="preserve"> </w:t>
      </w:r>
      <w:r w:rsidRPr="00691FE4">
        <w:rPr>
          <w:rFonts w:ascii="Myanmar Text" w:hAnsi="Myanmar Text" w:cs="Myanmar Text"/>
        </w:rPr>
        <w:t>ဖော်ပြသည်။</w:t>
      </w:r>
      <w:r w:rsidRPr="00691FE4">
        <w:t xml:space="preserve"> </w:t>
      </w:r>
      <w:r w:rsidRPr="00691FE4">
        <w:rPr>
          <w:rFonts w:ascii="Myanmar Text" w:hAnsi="Myanmar Text" w:cs="Myanmar Text"/>
        </w:rPr>
        <w:t>ကမ္ဘာဦး</w:t>
      </w:r>
      <w:r w:rsidRPr="00691FE4">
        <w:t xml:space="preserve"> </w:t>
      </w:r>
      <w:r w:rsidRPr="00691FE4">
        <w:rPr>
          <w:rFonts w:ascii="Myanmar Text" w:hAnsi="Myanmar Text" w:cs="Myanmar Text"/>
        </w:rPr>
        <w:t>၆</w:t>
      </w:r>
      <w:r w:rsidRPr="00691FE4">
        <w:t>:</w:t>
      </w:r>
      <w:r w:rsidRPr="00691FE4">
        <w:rPr>
          <w:rFonts w:ascii="Myanmar Text" w:hAnsi="Myanmar Text" w:cs="Myanmar Text"/>
        </w:rPr>
        <w:t>၁၈</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၉</w:t>
      </w:r>
      <w:r w:rsidRPr="00691FE4">
        <w:t>:</w:t>
      </w:r>
      <w:r w:rsidRPr="00691FE4">
        <w:rPr>
          <w:rFonts w:ascii="Myanmar Text" w:hAnsi="Myanmar Text" w:cs="Myanmar Text"/>
        </w:rPr>
        <w:t>၉</w:t>
      </w:r>
      <w:r w:rsidRPr="00691FE4">
        <w:t>-</w:t>
      </w:r>
      <w:r w:rsidRPr="00691FE4">
        <w:rPr>
          <w:rFonts w:ascii="Myanmar Text" w:hAnsi="Myanmar Text" w:cs="Myanmar Text"/>
        </w:rPr>
        <w:t>၁၇</w:t>
      </w:r>
      <w:r w:rsidRPr="00691FE4">
        <w:t xml:space="preserve"> </w:t>
      </w:r>
      <w:r w:rsidRPr="00691FE4">
        <w:rPr>
          <w:rFonts w:ascii="Myanmar Text" w:hAnsi="Myanmar Text" w:cs="Myanmar Text"/>
        </w:rPr>
        <w:t>သည်</w:t>
      </w:r>
      <w:r w:rsidRPr="00691FE4">
        <w:t xml:space="preserve"> </w:t>
      </w:r>
      <w:r w:rsidRPr="00691FE4">
        <w:rPr>
          <w:rFonts w:ascii="Myanmar Text" w:hAnsi="Myanmar Text" w:cs="Myanmar Text"/>
        </w:rPr>
        <w:t>နောဧနှင့်</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ပဋိညာဉ်ကို</w:t>
      </w:r>
      <w:r w:rsidRPr="00691FE4">
        <w:t xml:space="preserve"> </w:t>
      </w:r>
      <w:r w:rsidRPr="00691FE4">
        <w:rPr>
          <w:rFonts w:ascii="Myanmar Text" w:hAnsi="Myanmar Text" w:cs="Myanmar Text"/>
        </w:rPr>
        <w:t>ရည်ညွှန်းသည်။</w:t>
      </w:r>
      <w:r w:rsidRPr="00691FE4">
        <w:t xml:space="preserve"> </w:t>
      </w:r>
      <w:r w:rsidRPr="00691FE4">
        <w:rPr>
          <w:rFonts w:ascii="Myanmar Text" w:hAnsi="Myanmar Text" w:cs="Myanmar Text"/>
        </w:rPr>
        <w:t>ကမ္ဘာဦးကျမ်း</w:t>
      </w:r>
      <w:r w:rsidRPr="00691FE4">
        <w:t xml:space="preserve"> </w:t>
      </w:r>
      <w:r w:rsidRPr="00691FE4">
        <w:rPr>
          <w:rFonts w:ascii="Myanmar Text" w:hAnsi="Myanmar Text" w:cs="Myanmar Text"/>
        </w:rPr>
        <w:t>၁၅</w:t>
      </w:r>
      <w:r w:rsidRPr="00691FE4">
        <w:t>-</w:t>
      </w:r>
      <w:r w:rsidRPr="00691FE4">
        <w:rPr>
          <w:rFonts w:ascii="Myanmar Text" w:hAnsi="Myanmar Text" w:cs="Myanmar Text"/>
        </w:rPr>
        <w:t>၁၇</w:t>
      </w:r>
      <w:r w:rsidRPr="00691FE4">
        <w:t xml:space="preserve"> </w:t>
      </w:r>
      <w:r w:rsidRPr="00691FE4">
        <w:rPr>
          <w:rFonts w:ascii="Myanmar Text" w:hAnsi="Myanmar Text" w:cs="Myanmar Text"/>
        </w:rPr>
        <w:t>တွင်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အာဗြဟံနှင့်</w:t>
      </w:r>
      <w:r w:rsidRPr="00691FE4">
        <w:t xml:space="preserve"> </w:t>
      </w:r>
      <w:r w:rsidRPr="00691FE4">
        <w:rPr>
          <w:rFonts w:ascii="Myanmar Text" w:hAnsi="Myanmar Text" w:cs="Myanmar Text"/>
        </w:rPr>
        <w:t>ပဋိညာဉ်ဖွဲ့ခဲ့သည်။</w:t>
      </w:r>
      <w:r w:rsidRPr="00691FE4">
        <w:t xml:space="preserve"> </w:t>
      </w:r>
      <w:r w:rsidRPr="00691FE4">
        <w:rPr>
          <w:rFonts w:ascii="Myanmar Text" w:hAnsi="Myanmar Text" w:cs="Myanmar Text"/>
        </w:rPr>
        <w:t>ထွက်မြောက်ရာ</w:t>
      </w:r>
      <w:r w:rsidRPr="00691FE4">
        <w:t xml:space="preserve"> </w:t>
      </w:r>
      <w:r w:rsidRPr="00691FE4">
        <w:rPr>
          <w:rFonts w:ascii="Myanmar Text" w:hAnsi="Myanmar Text" w:cs="Myanmar Text"/>
        </w:rPr>
        <w:t>၁၉</w:t>
      </w:r>
      <w:r w:rsidRPr="00691FE4">
        <w:t>-</w:t>
      </w:r>
      <w:r w:rsidRPr="00691FE4">
        <w:rPr>
          <w:rFonts w:ascii="Myanmar Text" w:hAnsi="Myanmar Text" w:cs="Myanmar Text"/>
        </w:rPr>
        <w:t>၂၄</w:t>
      </w:r>
      <w:r w:rsidRPr="00691FE4">
        <w:t xml:space="preserve"> </w:t>
      </w:r>
      <w:r w:rsidRPr="00691FE4">
        <w:rPr>
          <w:rFonts w:ascii="Myanmar Text" w:hAnsi="Myanmar Text" w:cs="Myanmar Text"/>
        </w:rPr>
        <w:t>တွင်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မောရှေအား</w:t>
      </w:r>
      <w:r w:rsidRPr="00691FE4">
        <w:t xml:space="preserve"> </w:t>
      </w:r>
      <w:r w:rsidRPr="00691FE4">
        <w:rPr>
          <w:rFonts w:ascii="Myanmar Text" w:hAnsi="Myanmar Text" w:cs="Myanmar Text"/>
        </w:rPr>
        <w:t>သူ၏ပဋိညာဉ်ကိုယ်စားလှယ်အဖြစ်</w:t>
      </w:r>
      <w:r w:rsidRPr="00691FE4">
        <w:t xml:space="preserve"> </w:t>
      </w:r>
      <w:r w:rsidRPr="00691FE4">
        <w:rPr>
          <w:rFonts w:ascii="Myanmar Text" w:hAnsi="Myanmar Text" w:cs="Myanmar Text"/>
        </w:rPr>
        <w:t>ရွေးချယ်ခဲ့ကြောင်း</w:t>
      </w:r>
      <w:r w:rsidRPr="00691FE4">
        <w:t xml:space="preserve"> </w:t>
      </w:r>
      <w:r w:rsidRPr="00691FE4">
        <w:rPr>
          <w:rFonts w:ascii="Myanmar Text" w:hAnsi="Myanmar Text" w:cs="Myanmar Text"/>
        </w:rPr>
        <w:t>ဖော်ပြသည်။</w:t>
      </w:r>
      <w:r w:rsidRPr="00691FE4">
        <w:t xml:space="preserve"> </w:t>
      </w:r>
      <w:r w:rsidRPr="00691FE4">
        <w:rPr>
          <w:rFonts w:ascii="Myanmar Text" w:hAnsi="Myanmar Text" w:cs="Myanmar Text"/>
        </w:rPr>
        <w:t>နောက်ဆုံးအနေဖြင့်၊</w:t>
      </w:r>
      <w:r w:rsidRPr="00691FE4">
        <w:t xml:space="preserve"> </w:t>
      </w:r>
      <w:r w:rsidRPr="00691FE4">
        <w:rPr>
          <w:rFonts w:ascii="Myanmar Text" w:hAnsi="Myanmar Text" w:cs="Myanmar Text"/>
        </w:rPr>
        <w:t>ဆာလံ</w:t>
      </w:r>
      <w:r w:rsidRPr="00691FE4">
        <w:t xml:space="preserve"> </w:t>
      </w:r>
      <w:r w:rsidRPr="00691FE4">
        <w:rPr>
          <w:rFonts w:ascii="Myanmar Text" w:hAnsi="Myanmar Text" w:cs="Myanmar Text"/>
        </w:rPr>
        <w:t>၈၉</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၁၃၂</w:t>
      </w:r>
      <w:r w:rsidRPr="00691FE4">
        <w:t xml:space="preserve"> </w:t>
      </w:r>
      <w:r w:rsidRPr="00691FE4">
        <w:rPr>
          <w:rFonts w:ascii="Myanmar Text" w:hAnsi="Myanmar Text" w:cs="Myanmar Text"/>
        </w:rPr>
        <w:t>သည်</w:t>
      </w:r>
      <w:r w:rsidRPr="00691FE4">
        <w:t xml:space="preserve"> </w:t>
      </w:r>
      <w:r w:rsidRPr="00691FE4">
        <w:rPr>
          <w:rFonts w:ascii="Myanmar Text" w:hAnsi="Myanmar Text" w:cs="Myanmar Text"/>
        </w:rPr>
        <w:t>ဒါဝိဒ်နှင့်</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ပဋိညာဉ်ကို</w:t>
      </w:r>
      <w:r w:rsidRPr="00691FE4">
        <w:t xml:space="preserve"> </w:t>
      </w:r>
      <w:r w:rsidRPr="00691FE4">
        <w:rPr>
          <w:rFonts w:ascii="Myanmar Text" w:hAnsi="Myanmar Text" w:cs="Myanmar Text"/>
        </w:rPr>
        <w:t>ရည်ညွှန်းသည်။</w:t>
      </w:r>
    </w:p>
    <w:p w14:paraId="0CA822C0" w14:textId="2B8352AA" w:rsidR="00867466" w:rsidRPr="00691FE4" w:rsidRDefault="00867466" w:rsidP="00691FE4">
      <w:pPr>
        <w:ind w:firstLine="634"/>
      </w:pPr>
      <w:r w:rsidRPr="00691FE4">
        <w:rPr>
          <w:rFonts w:ascii="Myanmar Text" w:hAnsi="Myanmar Text" w:cs="Myanmar Text"/>
        </w:rPr>
        <w:t>ဘုရားသခင်သည်</w:t>
      </w:r>
      <w:r w:rsidRPr="00691FE4">
        <w:t xml:space="preserve"> </w:t>
      </w:r>
      <w:r w:rsidRPr="00691FE4">
        <w:rPr>
          <w:rFonts w:ascii="Myanmar Text" w:hAnsi="Myanmar Text" w:cs="Myanmar Text"/>
        </w:rPr>
        <w:t>သူ၏ပဋိညာဉ်များဖွဲ့</w:t>
      </w:r>
      <w:r w:rsidR="001E67E3" w:rsidRPr="00691FE4">
        <w:rPr>
          <w:rFonts w:ascii="Myanmar Text" w:hAnsi="Myanmar Text" w:cs="Myanmar Text" w:hint="cs"/>
          <w:cs/>
        </w:rPr>
        <w:t>ရာ၌</w:t>
      </w:r>
      <w:r w:rsidRPr="00691FE4">
        <w:t xml:space="preserve"> </w:t>
      </w:r>
      <w:r w:rsidRPr="00691FE4">
        <w:rPr>
          <w:rFonts w:ascii="Myanmar Text" w:hAnsi="Myanmar Text" w:cs="Myanmar Text"/>
        </w:rPr>
        <w:t>ဤလူတစ်ဦးစီနှင့်</w:t>
      </w:r>
      <w:r w:rsidRPr="00691FE4">
        <w:t xml:space="preserve"> </w:t>
      </w:r>
      <w:r w:rsidRPr="00691FE4">
        <w:rPr>
          <w:rFonts w:ascii="Myanmar Text" w:hAnsi="Myanmar Text" w:cs="Myanmar Text"/>
        </w:rPr>
        <w:t>ကွဲပြားခြားနားစွာဆက်ဆံခဲ့</w:t>
      </w:r>
      <w:r w:rsidR="00D1696F">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သို့သော်</w:t>
      </w:r>
      <w:r w:rsidRPr="00691FE4">
        <w:t xml:space="preserve"> </w:t>
      </w:r>
      <w:r w:rsidRPr="00691FE4">
        <w:rPr>
          <w:rFonts w:ascii="Myanmar Text" w:hAnsi="Myanmar Text" w:cs="Myanmar Text"/>
        </w:rPr>
        <w:t>၎င်းတို့အားလုံးသည်</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ကောင်းကင်</w:t>
      </w:r>
      <w:r w:rsidR="001E67E3" w:rsidRPr="00691FE4">
        <w:rPr>
          <w:rFonts w:ascii="Myanmar Text" w:hAnsi="Myanmar Text" w:cs="Myanmar Text" w:hint="cs"/>
          <w:cs/>
        </w:rPr>
        <w:t>နိုင်ငံ</w:t>
      </w:r>
      <w:r w:rsidR="001E67E3" w:rsidRPr="00691FE4">
        <w:rPr>
          <w:rFonts w:hint="cs"/>
          <w:cs/>
        </w:rPr>
        <w:t xml:space="preserve"> </w:t>
      </w:r>
      <w:r w:rsidRPr="00691FE4">
        <w:rPr>
          <w:rFonts w:ascii="Myanmar Text" w:hAnsi="Myanmar Text" w:cs="Myanmar Text"/>
        </w:rPr>
        <w:t>တရားစီရင်ခြင်းတွင်</w:t>
      </w:r>
      <w:r w:rsidRPr="00691FE4">
        <w:t xml:space="preserve"> </w:t>
      </w:r>
      <w:r w:rsidRPr="00691FE4">
        <w:rPr>
          <w:rFonts w:ascii="Myanmar Text" w:hAnsi="Myanmar Text" w:cs="Myanmar Text"/>
        </w:rPr>
        <w:t>ဘုရားသခင်ရှေ့မှောက်၌</w:t>
      </w:r>
      <w:r w:rsidRPr="00691FE4">
        <w:t xml:space="preserve"> </w:t>
      </w:r>
      <w:r w:rsidRPr="00691FE4">
        <w:rPr>
          <w:rFonts w:ascii="Myanmar Text" w:hAnsi="Myanmar Text" w:cs="Myanmar Text"/>
        </w:rPr>
        <w:t>အခြားသူများကို</w:t>
      </w:r>
      <w:r w:rsidRPr="00691FE4">
        <w:t xml:space="preserve"> </w:t>
      </w:r>
      <w:r w:rsidRPr="00691FE4">
        <w:rPr>
          <w:rFonts w:ascii="Myanmar Text" w:hAnsi="Myanmar Text" w:cs="Myanmar Text"/>
        </w:rPr>
        <w:t>ကိုယ်စားပြုကြသည်။</w:t>
      </w:r>
      <w:r w:rsidRPr="00691FE4">
        <w:t xml:space="preserve"> </w:t>
      </w:r>
      <w:r w:rsidRPr="00691FE4">
        <w:rPr>
          <w:rFonts w:ascii="Myanmar Text" w:hAnsi="Myanmar Text" w:cs="Myanmar Text"/>
        </w:rPr>
        <w:t>အာဒံနှင့်</w:t>
      </w:r>
      <w:r w:rsidRPr="00691FE4">
        <w:t xml:space="preserve"> </w:t>
      </w:r>
      <w:r w:rsidRPr="00691FE4">
        <w:rPr>
          <w:rFonts w:ascii="Myanmar Text" w:hAnsi="Myanmar Text" w:cs="Myanmar Text"/>
        </w:rPr>
        <w:t>နောဧတို့နှင့်</w:t>
      </w:r>
      <w:r w:rsidRPr="00691FE4">
        <w:t xml:space="preserve"> </w:t>
      </w:r>
      <w:r w:rsidRPr="00691FE4">
        <w:rPr>
          <w:rFonts w:ascii="Myanmar Text" w:hAnsi="Myanmar Text" w:cs="Myanmar Text"/>
        </w:rPr>
        <w:t>ပြုခဲ့သော</w:t>
      </w:r>
      <w:r w:rsidRPr="00691FE4">
        <w:t xml:space="preserve"> </w:t>
      </w:r>
      <w:r w:rsidRPr="00691FE4">
        <w:rPr>
          <w:rFonts w:ascii="Myanmar Text" w:hAnsi="Myanmar Text" w:cs="Myanmar Text"/>
        </w:rPr>
        <w:lastRenderedPageBreak/>
        <w:t>ပဋိညာဉ်များကို</w:t>
      </w:r>
      <w:r w:rsidRPr="00691FE4">
        <w:t xml:space="preserve"> “</w:t>
      </w:r>
      <w:r w:rsidRPr="00691FE4">
        <w:rPr>
          <w:rFonts w:ascii="Myanmar Text" w:hAnsi="Myanmar Text" w:cs="Myanmar Text"/>
        </w:rPr>
        <w:t>စကြဝဠာဆိုင်ရာပဋိညာဉ်များ</w:t>
      </w:r>
      <w:r w:rsidRPr="00691FE4">
        <w:t>”</w:t>
      </w:r>
      <w:r w:rsidRPr="00691FE4">
        <w:rPr>
          <w:rFonts w:ascii="Myanmar Text" w:hAnsi="Myanmar Text" w:cs="Myanmar Text"/>
        </w:rPr>
        <w:t>ဟု</w:t>
      </w:r>
      <w:r w:rsidRPr="00691FE4">
        <w:t xml:space="preserve"> </w:t>
      </w:r>
      <w:r w:rsidRPr="00691FE4">
        <w:rPr>
          <w:rFonts w:ascii="Myanmar Text" w:hAnsi="Myanmar Text" w:cs="Myanmar Text"/>
        </w:rPr>
        <w:t>ခေါ်သည်။</w:t>
      </w:r>
      <w:r w:rsidRPr="00691FE4">
        <w:t xml:space="preserve"> </w:t>
      </w:r>
      <w:r w:rsidRPr="00691FE4">
        <w:rPr>
          <w:rFonts w:ascii="Myanmar Text" w:hAnsi="Myanmar Text" w:cs="Myanmar Text"/>
        </w:rPr>
        <w:t>အကြောင်းမှာ</w:t>
      </w:r>
      <w:r w:rsidRPr="00691FE4">
        <w:t xml:space="preserve"> </w:t>
      </w:r>
      <w:r w:rsidRPr="00691FE4">
        <w:rPr>
          <w:rFonts w:ascii="Myanmar Text" w:hAnsi="Myanmar Text" w:cs="Myanmar Text"/>
        </w:rPr>
        <w:t>အာဒံနှင့်</w:t>
      </w:r>
      <w:r w:rsidRPr="00691FE4">
        <w:t xml:space="preserve"> </w:t>
      </w:r>
      <w:r w:rsidRPr="00691FE4">
        <w:rPr>
          <w:rFonts w:ascii="Myanmar Text" w:hAnsi="Myanmar Text" w:cs="Myanmar Text"/>
        </w:rPr>
        <w:t>နောဧတို့သည်</w:t>
      </w:r>
      <w:r w:rsidRPr="00691FE4">
        <w:t xml:space="preserve"> </w:t>
      </w:r>
      <w:r w:rsidRPr="00691FE4">
        <w:rPr>
          <w:rFonts w:ascii="Myanmar Text" w:hAnsi="Myanmar Text" w:cs="Myanmar Text"/>
        </w:rPr>
        <w:t>ဘုရားသခင်၏ပဋိညာဉ်ဖွဲ့ထားသူများအဖြစ်</w:t>
      </w:r>
      <w:r w:rsidRPr="00691FE4">
        <w:t xml:space="preserve"> </w:t>
      </w:r>
      <w:r w:rsidR="0034475D" w:rsidRPr="00691FE4">
        <w:rPr>
          <w:rFonts w:ascii="Myanmar Text" w:hAnsi="Myanmar Text" w:cs="Myanmar Text" w:hint="cs"/>
          <w:cs/>
          <w:lang w:val="my-MM" w:bidi="my-MM"/>
        </w:rPr>
        <w:t>လူသားအားလုံးကို</w:t>
      </w:r>
      <w:r w:rsidR="0034475D" w:rsidRPr="00691FE4">
        <w:rPr>
          <w:cs/>
          <w:lang w:val="my-MM" w:bidi="my-MM"/>
        </w:rPr>
        <w:t xml:space="preserve"> </w:t>
      </w:r>
      <w:r w:rsidRPr="00691FE4">
        <w:rPr>
          <w:rFonts w:ascii="Myanmar Text" w:hAnsi="Myanmar Text" w:cs="Myanmar Text"/>
        </w:rPr>
        <w:t>ကိုယ်စားပြုခဲ့</w:t>
      </w:r>
      <w:r w:rsidR="00D1696F">
        <w:rPr>
          <w:rFonts w:ascii="Myanmar Text" w:hAnsi="Myanmar Text" w:cs="Myanmar Text"/>
        </w:rPr>
        <w:t xml:space="preserve"> </w:t>
      </w:r>
      <w:r w:rsidRPr="00691FE4">
        <w:rPr>
          <w:rFonts w:ascii="Myanmar Text" w:hAnsi="Myanmar Text" w:cs="Myanmar Text"/>
        </w:rPr>
        <w:t>သောကြောင့်ဖြစ်သည်။</w:t>
      </w:r>
      <w:r w:rsidR="00A90613" w:rsidRPr="00691FE4">
        <w:rPr>
          <w:cs/>
        </w:rPr>
        <w:t xml:space="preserve"> </w:t>
      </w:r>
      <w:r w:rsidRPr="00691FE4">
        <w:rPr>
          <w:rFonts w:ascii="Myanmar Text" w:hAnsi="Myanmar Text" w:cs="Myanmar Text"/>
        </w:rPr>
        <w:t>အာဗြဟံ၊</w:t>
      </w:r>
      <w:r w:rsidRPr="00691FE4">
        <w:t xml:space="preserve"> </w:t>
      </w:r>
      <w:r w:rsidRPr="00691FE4">
        <w:rPr>
          <w:rFonts w:ascii="Myanmar Text" w:hAnsi="Myanmar Text" w:cs="Myanmar Text"/>
        </w:rPr>
        <w:t>မောရှေနှင့်</w:t>
      </w:r>
      <w:r w:rsidRPr="00691FE4">
        <w:t xml:space="preserve"> </w:t>
      </w:r>
      <w:r w:rsidRPr="00691FE4">
        <w:rPr>
          <w:rFonts w:ascii="Myanmar Text" w:hAnsi="Myanmar Text" w:cs="Myanmar Text"/>
        </w:rPr>
        <w:t>ဒါဝိဒ်တို့နှင့်ပြုခဲ့သော</w:t>
      </w:r>
      <w:r w:rsidRPr="00691FE4">
        <w:t xml:space="preserve"> </w:t>
      </w:r>
      <w:r w:rsidRPr="00691FE4">
        <w:rPr>
          <w:rFonts w:ascii="Myanmar Text" w:hAnsi="Myanmar Text" w:cs="Myanmar Text"/>
        </w:rPr>
        <w:t>ပဋိညာဉ်များကို</w:t>
      </w:r>
      <w:r w:rsidRPr="00691FE4">
        <w:t xml:space="preserve"> “</w:t>
      </w:r>
      <w:r w:rsidRPr="00691FE4">
        <w:rPr>
          <w:rFonts w:ascii="Myanmar Text" w:hAnsi="Myanmar Text" w:cs="Myanmar Text"/>
        </w:rPr>
        <w:t>နိုင်ငံတော်ဆိုင်ရာပဋိညာဉ်များ</w:t>
      </w:r>
      <w:r w:rsidRPr="00691FE4">
        <w:t xml:space="preserve">” </w:t>
      </w:r>
      <w:r w:rsidRPr="00691FE4">
        <w:rPr>
          <w:rFonts w:ascii="Myanmar Text" w:hAnsi="Myanmar Text" w:cs="Myanmar Text"/>
        </w:rPr>
        <w:t>အဖြစ်</w:t>
      </w:r>
      <w:r w:rsidRPr="00691FE4">
        <w:t xml:space="preserve"> </w:t>
      </w:r>
      <w:r w:rsidRPr="00691FE4">
        <w:rPr>
          <w:rFonts w:ascii="Myanmar Text" w:hAnsi="Myanmar Text" w:cs="Myanmar Text"/>
        </w:rPr>
        <w:t>ဖော်ပြနိုင်သည်။</w:t>
      </w:r>
      <w:r w:rsidRPr="00691FE4">
        <w:t xml:space="preserve"> </w:t>
      </w:r>
      <w:r w:rsidR="0034475D" w:rsidRPr="00691FE4">
        <w:rPr>
          <w:rFonts w:ascii="Myanmar Text" w:hAnsi="Myanmar Text" w:cs="Myanmar Text" w:hint="cs"/>
          <w:cs/>
        </w:rPr>
        <w:t>၎င်း</w:t>
      </w:r>
      <w:r w:rsidRPr="00691FE4">
        <w:rPr>
          <w:rFonts w:ascii="Myanmar Text" w:hAnsi="Myanmar Text" w:cs="Myanmar Text"/>
        </w:rPr>
        <w:t>ပဋိညာဉ်များ၌</w:t>
      </w:r>
      <w:r w:rsidR="0034475D" w:rsidRPr="00691FE4">
        <w:rPr>
          <w:rFonts w:ascii="Myanmar Text" w:hAnsi="Myanmar Text" w:cs="Myanmar Text" w:hint="cs"/>
          <w:cs/>
        </w:rPr>
        <w:t>ပါ၀င်သည့်</w:t>
      </w:r>
      <w:r w:rsidRPr="00691FE4">
        <w:rPr>
          <w:rFonts w:ascii="Myanmar Text" w:hAnsi="Myanmar Text" w:cs="Myanmar Text"/>
        </w:rPr>
        <w:t>လူများ</w:t>
      </w:r>
      <w:r w:rsidR="0034475D" w:rsidRPr="00691FE4">
        <w:rPr>
          <w:rFonts w:ascii="Myanmar Text" w:hAnsi="Myanmar Text" w:cs="Myanmar Text" w:hint="cs"/>
          <w:cs/>
        </w:rPr>
        <w:t>မှာ</w:t>
      </w:r>
      <w:r w:rsidRPr="00691FE4">
        <w:t xml:space="preserve"> </w:t>
      </w:r>
      <w:r w:rsidRPr="00691FE4">
        <w:rPr>
          <w:rFonts w:ascii="Myanmar Text" w:hAnsi="Myanmar Text" w:cs="Myanmar Text"/>
        </w:rPr>
        <w:t>ဣသရေလလူမျိုးနှင့်</w:t>
      </w:r>
      <w:r w:rsidR="00A90613" w:rsidRPr="00691FE4">
        <w:rPr>
          <w:cs/>
        </w:rPr>
        <w:t xml:space="preserve"> </w:t>
      </w:r>
      <w:r w:rsidRPr="00691FE4">
        <w:rPr>
          <w:rFonts w:ascii="Myanmar Text" w:hAnsi="Myanmar Text" w:cs="Myanmar Text"/>
        </w:rPr>
        <w:t>ဣသရေလအမျိုးအဖြစ်</w:t>
      </w:r>
      <w:r w:rsidRPr="00691FE4">
        <w:t xml:space="preserve"> </w:t>
      </w:r>
      <w:r w:rsidRPr="00691FE4">
        <w:rPr>
          <w:rFonts w:ascii="Myanmar Text" w:hAnsi="Myanmar Text" w:cs="Myanmar Text"/>
        </w:rPr>
        <w:t>ပဋိညာဉ်ခံယူသော</w:t>
      </w:r>
      <w:r w:rsidRPr="00691FE4">
        <w:t xml:space="preserve"> </w:t>
      </w:r>
      <w:r w:rsidRPr="00691FE4">
        <w:rPr>
          <w:rFonts w:ascii="Myanmar Text" w:hAnsi="Myanmar Text" w:cs="Myanmar Text"/>
        </w:rPr>
        <w:t>တစ်ပါးအမျိုးသားတို့</w:t>
      </w:r>
      <w:r w:rsidR="0034475D" w:rsidRPr="00691FE4">
        <w:rPr>
          <w:rFonts w:ascii="Myanmar Text" w:hAnsi="Myanmar Text" w:cs="Myanmar Text" w:hint="cs"/>
          <w:cs/>
        </w:rPr>
        <w:t>အား</w:t>
      </w:r>
      <w:r w:rsidR="0034475D" w:rsidRPr="00691FE4">
        <w:rPr>
          <w:rFonts w:hint="cs"/>
          <w:cs/>
        </w:rPr>
        <w:t xml:space="preserve"> </w:t>
      </w:r>
      <w:r w:rsidRPr="00691FE4">
        <w:rPr>
          <w:rFonts w:ascii="Myanmar Text" w:hAnsi="Myanmar Text" w:cs="Myanmar Text"/>
        </w:rPr>
        <w:t>ကိုယ်စားပြုသည်။</w:t>
      </w:r>
    </w:p>
    <w:p w14:paraId="65C60A58" w14:textId="10E082BE" w:rsidR="00835CEF" w:rsidRPr="00691FE4" w:rsidRDefault="00867466" w:rsidP="00691FE4">
      <w:pPr>
        <w:ind w:firstLine="634"/>
      </w:pPr>
      <w:r w:rsidRPr="00691FE4">
        <w:rPr>
          <w:rFonts w:ascii="Myanmar Text" w:hAnsi="Myanmar Text" w:cs="Myanmar Text"/>
        </w:rPr>
        <w:t>ဓမ္မဟောင်းကျမ်း၏</w:t>
      </w:r>
      <w:r w:rsidRPr="00691FE4">
        <w:t xml:space="preserve"> </w:t>
      </w:r>
      <w:r w:rsidRPr="00691FE4">
        <w:rPr>
          <w:rFonts w:ascii="Myanmar Text" w:hAnsi="Myanmar Text" w:cs="Myanmar Text"/>
        </w:rPr>
        <w:t>ပဋိညာဉ်ကိုယ်စားလှယ်များကို</w:t>
      </w:r>
      <w:r w:rsidRPr="00691FE4">
        <w:t xml:space="preserve"> </w:t>
      </w:r>
      <w:r w:rsidRPr="00691FE4">
        <w:rPr>
          <w:rFonts w:ascii="Myanmar Text" w:hAnsi="Myanmar Text" w:cs="Myanmar Text"/>
        </w:rPr>
        <w:t>စိတ်ထဲစွဲမှတ်ထားလျှက်၊</w:t>
      </w:r>
      <w:r w:rsidR="00D1696F">
        <w:t xml:space="preserve"> </w:t>
      </w:r>
      <w:r w:rsidRPr="00691FE4">
        <w:rPr>
          <w:rFonts w:ascii="Myanmar Text" w:hAnsi="Myanmar Text" w:cs="Myanmar Text"/>
        </w:rPr>
        <w:t>ဘုရားသခင်</w:t>
      </w:r>
      <w:r w:rsidR="00D1696F">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ပဋိညာဉ်သစ်ကို</w:t>
      </w:r>
      <w:r w:rsidRPr="00691FE4">
        <w:t xml:space="preserve"> </w:t>
      </w:r>
      <w:r w:rsidRPr="00691FE4">
        <w:rPr>
          <w:rFonts w:ascii="Myanmar Text" w:hAnsi="Myanmar Text" w:cs="Myanmar Text"/>
        </w:rPr>
        <w:t>ပဋိညာဉ်ကိုယ်စားလှယ်မှတစ်ဆင့်</w:t>
      </w:r>
      <w:r w:rsidRPr="00691FE4">
        <w:t xml:space="preserve"> </w:t>
      </w:r>
      <w:r w:rsidRPr="00691FE4">
        <w:rPr>
          <w:rFonts w:ascii="Myanmar Text" w:hAnsi="Myanmar Text" w:cs="Myanmar Text"/>
        </w:rPr>
        <w:t>မည်သို့စီမံအုပ်ချုပ်ခဲ့သည်ကို</w:t>
      </w:r>
      <w:r w:rsidRPr="00691FE4">
        <w:t xml:space="preserve"> </w:t>
      </w:r>
      <w:r w:rsidRPr="00691FE4">
        <w:rPr>
          <w:rFonts w:ascii="Myanmar Text" w:hAnsi="Myanmar Text" w:cs="Myanmar Text"/>
        </w:rPr>
        <w:t>ဆက်လေ့လာကြပါစို့။</w:t>
      </w:r>
    </w:p>
    <w:p w14:paraId="562CB2B4" w14:textId="261DF17D" w:rsidR="00A06510" w:rsidRDefault="00867466" w:rsidP="005267FF">
      <w:pPr>
        <w:pStyle w:val="BulletHeading"/>
      </w:pPr>
      <w:bookmarkStart w:id="6" w:name="_Toc119418008"/>
      <w:r w:rsidRPr="00F4122A">
        <w:rPr>
          <w:lang w:val="my-MM" w:bidi="my-MM"/>
        </w:rPr>
        <w:t>ပဋိညာဉ်သစ်</w:t>
      </w:r>
      <w:bookmarkEnd w:id="6"/>
    </w:p>
    <w:p w14:paraId="0BD07990" w14:textId="16A8CDF9" w:rsidR="00A06510" w:rsidRPr="00691FE4" w:rsidRDefault="00867466" w:rsidP="00691FE4">
      <w:pPr>
        <w:ind w:firstLine="720"/>
      </w:pPr>
      <w:r w:rsidRPr="00691FE4">
        <w:rPr>
          <w:rFonts w:ascii="Myanmar Text" w:hAnsi="Myanmar Text" w:cs="Myanmar Text"/>
        </w:rPr>
        <w:t>ဓမ္မသစ်ကျမ်းသည်</w:t>
      </w:r>
      <w:r w:rsidRPr="00691FE4">
        <w:t xml:space="preserve"> </w:t>
      </w:r>
      <w:r w:rsidRPr="00691FE4">
        <w:rPr>
          <w:rFonts w:ascii="Myanmar Text" w:hAnsi="Myanmar Text" w:cs="Myanmar Text"/>
        </w:rPr>
        <w:t>ခရစ်တော်အား</w:t>
      </w:r>
      <w:r w:rsidRPr="00691FE4">
        <w:t xml:space="preserve"> </w:t>
      </w:r>
      <w:r w:rsidRPr="00691FE4">
        <w:rPr>
          <w:rFonts w:ascii="Myanmar Text" w:hAnsi="Myanmar Text" w:cs="Myanmar Text"/>
        </w:rPr>
        <w:t>ပဋိညာဉ်သစ်</w:t>
      </w:r>
      <w:r w:rsidRPr="00691FE4">
        <w:t xml:space="preserve"> </w:t>
      </w:r>
      <w:r w:rsidRPr="00691FE4">
        <w:rPr>
          <w:rFonts w:ascii="Myanmar Text" w:hAnsi="Myanmar Text" w:cs="Myanmar Text"/>
        </w:rPr>
        <w:t>ကိုယ်စားလှယ်အဖြစ်</w:t>
      </w:r>
      <w:r w:rsidRPr="00691FE4">
        <w:t xml:space="preserve"> </w:t>
      </w:r>
      <w:r w:rsidRPr="00691FE4">
        <w:rPr>
          <w:rFonts w:ascii="Myanmar Text" w:hAnsi="Myanmar Text" w:cs="Myanmar Text"/>
        </w:rPr>
        <w:t>အကြိမ်ကြိမ်</w:t>
      </w:r>
      <w:r w:rsidR="00D1696F">
        <w:rPr>
          <w:rFonts w:ascii="Myanmar Text" w:hAnsi="Myanmar Text" w:cs="Myanmar Text"/>
        </w:rPr>
        <w:t xml:space="preserve"> </w:t>
      </w:r>
      <w:r w:rsidRPr="00691FE4">
        <w:rPr>
          <w:rFonts w:ascii="Myanmar Text" w:hAnsi="Myanmar Text" w:cs="Myanmar Text"/>
        </w:rPr>
        <w:t>ဖော်ပြထားသည်။</w:t>
      </w:r>
      <w:r w:rsidRPr="00691FE4">
        <w:t xml:space="preserve"> </w:t>
      </w:r>
      <w:r w:rsidRPr="00691FE4">
        <w:rPr>
          <w:rFonts w:ascii="Myanmar Text" w:hAnsi="Myanmar Text" w:cs="Myanmar Text"/>
        </w:rPr>
        <w:t>ဘုရားသခင်သည်</w:t>
      </w:r>
      <w:r w:rsidR="0034475D" w:rsidRPr="00691FE4">
        <w:rPr>
          <w:rFonts w:hint="cs"/>
          <w:cs/>
        </w:rPr>
        <w:t xml:space="preserve"> </w:t>
      </w:r>
      <w:r w:rsidR="0034475D" w:rsidRPr="00691FE4">
        <w:rPr>
          <w:rFonts w:ascii="Myanmar Text" w:hAnsi="Myanmar Text" w:cs="Myanmar Text"/>
        </w:rPr>
        <w:t>အထူးနည်းလမ်းများဖြင့်</w:t>
      </w:r>
      <w:r w:rsidR="0034475D" w:rsidRPr="00691FE4">
        <w:rPr>
          <w:rFonts w:hint="cs"/>
          <w:cs/>
        </w:rPr>
        <w:t xml:space="preserve"> </w:t>
      </w:r>
      <w:r w:rsidR="0034475D" w:rsidRPr="00691FE4">
        <w:rPr>
          <w:rFonts w:ascii="Myanmar Text" w:hAnsi="Myanmar Text" w:cs="Myanmar Text"/>
        </w:rPr>
        <w:t>သူ၏အသင်းတော်ကိုယ်စား</w:t>
      </w:r>
      <w:r w:rsidR="0034475D" w:rsidRPr="00691FE4">
        <w:rPr>
          <w:rFonts w:hint="cs"/>
          <w:cs/>
        </w:rPr>
        <w:t>_</w:t>
      </w:r>
      <w:r w:rsidR="0034475D" w:rsidRPr="00691FE4">
        <w:t xml:space="preserve"> </w:t>
      </w:r>
      <w:r w:rsidRPr="00691FE4">
        <w:rPr>
          <w:rFonts w:ascii="Myanmar Text" w:hAnsi="Myanmar Text" w:cs="Myanmar Text"/>
        </w:rPr>
        <w:t>ဂျူးလူမျိုးနှင့်</w:t>
      </w:r>
      <w:r w:rsidR="0034475D" w:rsidRPr="00691FE4">
        <w:rPr>
          <w:rFonts w:hint="cs"/>
          <w:cs/>
        </w:rPr>
        <w:t xml:space="preserve"> </w:t>
      </w:r>
      <w:r w:rsidRPr="00691FE4">
        <w:rPr>
          <w:rFonts w:ascii="Myanmar Text" w:hAnsi="Myanmar Text" w:cs="Myanmar Text"/>
        </w:rPr>
        <w:t>တစ်ပါးအမျိုးသားတို့ကို</w:t>
      </w:r>
      <w:r w:rsidR="0034475D" w:rsidRPr="00691FE4">
        <w:rPr>
          <w:rFonts w:hint="cs"/>
          <w:cs/>
        </w:rPr>
        <w:t xml:space="preserve"> </w:t>
      </w:r>
      <w:r w:rsidRPr="00691FE4">
        <w:rPr>
          <w:rFonts w:ascii="Myanmar Text" w:hAnsi="Myanmar Text" w:cs="Myanmar Text"/>
        </w:rPr>
        <w:t>ခရစ်တော်နှင့်အတူ</w:t>
      </w:r>
      <w:r w:rsidRPr="00691FE4">
        <w:t xml:space="preserve"> </w:t>
      </w:r>
      <w:r w:rsidRPr="00691FE4">
        <w:rPr>
          <w:rFonts w:ascii="Myanmar Text" w:hAnsi="Myanmar Text" w:cs="Myanmar Text"/>
        </w:rPr>
        <w:t>ပေါင်းစည်းစေခဲ့သည်။</w:t>
      </w:r>
      <w:r w:rsidRPr="00691FE4">
        <w:t xml:space="preserve"> </w:t>
      </w:r>
      <w:r w:rsidRPr="00691FE4">
        <w:rPr>
          <w:rFonts w:ascii="Myanmar Text" w:hAnsi="Myanmar Text" w:cs="Myanmar Text"/>
        </w:rPr>
        <w:t>ဟေဗြဲ</w:t>
      </w:r>
      <w:r w:rsidRPr="00691FE4">
        <w:t xml:space="preserve"> </w:t>
      </w:r>
      <w:r w:rsidRPr="00691FE4">
        <w:rPr>
          <w:rFonts w:ascii="Myanmar Text" w:hAnsi="Myanmar Text" w:cs="Myanmar Text"/>
        </w:rPr>
        <w:t>၉</w:t>
      </w:r>
      <w:r w:rsidRPr="00691FE4">
        <w:t>:</w:t>
      </w:r>
      <w:r w:rsidRPr="00691FE4">
        <w:rPr>
          <w:rFonts w:ascii="Myanmar Text" w:hAnsi="Myanmar Text" w:cs="Myanmar Text"/>
        </w:rPr>
        <w:t>၁၅</w:t>
      </w:r>
      <w:r w:rsidRPr="00691FE4">
        <w:t xml:space="preserve"> </w:t>
      </w:r>
      <w:r w:rsidRPr="00691FE4">
        <w:rPr>
          <w:rFonts w:ascii="Myanmar Text" w:hAnsi="Myanmar Text" w:cs="Myanmar Text"/>
        </w:rPr>
        <w:t>တွင်</w:t>
      </w:r>
      <w:r w:rsidRPr="00691FE4">
        <w:t xml:space="preserve"> </w:t>
      </w:r>
      <w:r w:rsidRPr="00691FE4">
        <w:rPr>
          <w:rFonts w:ascii="Myanmar Text" w:hAnsi="Myanmar Text" w:cs="Myanmar Text"/>
        </w:rPr>
        <w:t>ဖတ်ရသည်မှာ</w:t>
      </w:r>
      <w:r w:rsidRPr="00691FE4">
        <w:t>_</w:t>
      </w:r>
    </w:p>
    <w:p w14:paraId="57D43871" w14:textId="7B9AF813" w:rsidR="00A06510" w:rsidRPr="00691FE4" w:rsidRDefault="00867466" w:rsidP="005267FF">
      <w:pPr>
        <w:pStyle w:val="Quotations"/>
        <w:rPr>
          <w:sz w:val="22"/>
          <w:szCs w:val="22"/>
        </w:rPr>
      </w:pPr>
      <w:r w:rsidRPr="00691FE4">
        <w:rPr>
          <w:sz w:val="22"/>
          <w:szCs w:val="22"/>
          <w:lang w:val="my-MM" w:bidi="my-MM"/>
        </w:rPr>
        <w:t>ထိုကြောင့် ပဌမပဋိညာဉ်တရားလက်ထက်၌ ပြစ်မှားသောအပြစ်ကိုလည်း လွတ်စေခြင်းငှါ၊ ခရစ်တော်သည် အသေခံတော်မူသည် ဖြစ်၍၊ ခေါ်တော်မူသောသူတို့သည် ဂတိတော်နှင့်ယှဉ်သော ထာဝရ အမွေကို ခံရမည်အကြောင်း၊ ထိုသခင်သည်ပဋိညာဉ်တရားသစ်၏ အာမခံဖြစ်တော်</w:t>
      </w:r>
      <w:r w:rsidR="00D1696F">
        <w:rPr>
          <w:rFonts w:hint="cs"/>
          <w:sz w:val="22"/>
          <w:szCs w:val="22"/>
          <w:cs/>
          <w:lang w:val="my-MM" w:bidi="my-MM"/>
        </w:rPr>
        <w:t xml:space="preserve"> </w:t>
      </w:r>
      <w:r w:rsidRPr="00691FE4">
        <w:rPr>
          <w:sz w:val="22"/>
          <w:szCs w:val="22"/>
          <w:lang w:val="my-MM" w:bidi="my-MM"/>
        </w:rPr>
        <w:t>မူ၏။ (ဟေဗြဲ ၉:၁၅)</w:t>
      </w:r>
    </w:p>
    <w:p w14:paraId="03862A8F" w14:textId="0FCE5882" w:rsidR="00A06510" w:rsidRPr="00691FE4" w:rsidRDefault="00867466" w:rsidP="00691FE4">
      <w:pPr>
        <w:ind w:firstLine="634"/>
      </w:pPr>
      <w:r w:rsidRPr="00691FE4">
        <w:rPr>
          <w:rFonts w:ascii="Myanmar Text" w:hAnsi="Myanmar Text" w:cs="Myanmar Text"/>
        </w:rPr>
        <w:t>ရောမ</w:t>
      </w:r>
      <w:r w:rsidRPr="00691FE4">
        <w:t xml:space="preserve"> </w:t>
      </w:r>
      <w:r w:rsidRPr="00691FE4">
        <w:rPr>
          <w:rFonts w:ascii="Myanmar Text" w:hAnsi="Myanmar Text" w:cs="Myanmar Text"/>
        </w:rPr>
        <w:t>၈</w:t>
      </w:r>
      <w:r w:rsidRPr="00691FE4">
        <w:t>:</w:t>
      </w:r>
      <w:r w:rsidRPr="00691FE4">
        <w:rPr>
          <w:rFonts w:ascii="Myanmar Text" w:hAnsi="Myanmar Text" w:cs="Myanmar Text"/>
        </w:rPr>
        <w:t>၃၄</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၁</w:t>
      </w:r>
      <w:r w:rsidRPr="00691FE4">
        <w:t xml:space="preserve"> </w:t>
      </w:r>
      <w:r w:rsidRPr="00691FE4">
        <w:rPr>
          <w:rFonts w:ascii="Myanmar Text" w:hAnsi="Myanmar Text" w:cs="Myanmar Text"/>
        </w:rPr>
        <w:t>တိမောသေ</w:t>
      </w:r>
      <w:r w:rsidRPr="00691FE4">
        <w:t xml:space="preserve"> </w:t>
      </w:r>
      <w:r w:rsidRPr="00691FE4">
        <w:rPr>
          <w:rFonts w:ascii="Myanmar Text" w:hAnsi="Myanmar Text" w:cs="Myanmar Text"/>
        </w:rPr>
        <w:t>၂</w:t>
      </w:r>
      <w:r w:rsidRPr="00691FE4">
        <w:t>:</w:t>
      </w:r>
      <w:r w:rsidRPr="00691FE4">
        <w:rPr>
          <w:rFonts w:ascii="Myanmar Text" w:hAnsi="Myanmar Text" w:cs="Myanmar Text"/>
        </w:rPr>
        <w:t>၅</w:t>
      </w:r>
      <w:r w:rsidRPr="00691FE4">
        <w:t>-</w:t>
      </w:r>
      <w:r w:rsidRPr="00691FE4">
        <w:rPr>
          <w:rFonts w:ascii="Myanmar Text" w:hAnsi="Myanmar Text" w:cs="Myanmar Text"/>
        </w:rPr>
        <w:t>၆</w:t>
      </w:r>
      <w:r w:rsidRPr="00691FE4">
        <w:t xml:space="preserve"> </w:t>
      </w:r>
      <w:r w:rsidRPr="00691FE4">
        <w:rPr>
          <w:rFonts w:ascii="Myanmar Text" w:hAnsi="Myanmar Text" w:cs="Myanmar Text"/>
        </w:rPr>
        <w:t>ကျမ်းပိုဒ်များတွင်လည်း</w:t>
      </w:r>
      <w:r w:rsidRPr="00691FE4">
        <w:t xml:space="preserve"> </w:t>
      </w:r>
      <w:r w:rsidRPr="00691FE4">
        <w:rPr>
          <w:rFonts w:ascii="Myanmar Text" w:hAnsi="Myanmar Text" w:cs="Myanmar Text"/>
        </w:rPr>
        <w:t>အလားတူသွန်သင်ချက်များ</w:t>
      </w:r>
      <w:r w:rsidRPr="00691FE4">
        <w:t xml:space="preserve"> </w:t>
      </w:r>
      <w:r w:rsidRPr="00691FE4">
        <w:rPr>
          <w:rFonts w:ascii="Myanmar Text" w:hAnsi="Myanmar Text" w:cs="Myanmar Text"/>
        </w:rPr>
        <w:t>ပါရှိသည်။</w:t>
      </w:r>
    </w:p>
    <w:p w14:paraId="4D1B6BD1" w14:textId="3EEA9D46" w:rsidR="00A06510" w:rsidRPr="00691FE4" w:rsidRDefault="00867466" w:rsidP="00691FE4">
      <w:pPr>
        <w:ind w:firstLine="634"/>
      </w:pPr>
      <w:r w:rsidRPr="00691FE4">
        <w:rPr>
          <w:rFonts w:ascii="Myanmar Text" w:hAnsi="Myanmar Text" w:cs="Myanmar Text"/>
        </w:rPr>
        <w:t>ခရစ်တော်သည်</w:t>
      </w:r>
      <w:r w:rsidRPr="00691FE4">
        <w:t xml:space="preserve"> </w:t>
      </w:r>
      <w:r w:rsidRPr="00691FE4">
        <w:rPr>
          <w:rFonts w:ascii="Myanmar Text" w:hAnsi="Myanmar Text" w:cs="Myanmar Text"/>
        </w:rPr>
        <w:t>အသင်းတော်အတွက်</w:t>
      </w:r>
      <w:r w:rsidRPr="00691FE4">
        <w:t xml:space="preserve"> </w:t>
      </w:r>
      <w:r w:rsidRPr="00691FE4">
        <w:rPr>
          <w:rFonts w:ascii="Myanmar Text" w:hAnsi="Myanmar Text" w:cs="Myanmar Text"/>
        </w:rPr>
        <w:t>ဘုရားသခင်ရွေးချယ်ထားသော</w:t>
      </w:r>
      <w:r w:rsidRPr="00691FE4">
        <w:t xml:space="preserve"> </w:t>
      </w:r>
      <w:r w:rsidRPr="00691FE4">
        <w:rPr>
          <w:rFonts w:ascii="Myanmar Text" w:hAnsi="Myanmar Text" w:cs="Myanmar Text"/>
        </w:rPr>
        <w:t>ပဋိညာဉ်</w:t>
      </w:r>
      <w:r w:rsidR="00D1696F">
        <w:rPr>
          <w:rFonts w:ascii="Myanmar Text" w:hAnsi="Myanmar Text" w:cs="Myanmar Text"/>
        </w:rPr>
        <w:t xml:space="preserve"> </w:t>
      </w:r>
      <w:r w:rsidRPr="00691FE4">
        <w:rPr>
          <w:rFonts w:ascii="Myanmar Text" w:hAnsi="Myanmar Text" w:cs="Myanmar Text"/>
        </w:rPr>
        <w:t>ကိုယ်စားလှယ်ဖြစ်သည်ဟူသောအချက်သည်</w:t>
      </w:r>
      <w:r w:rsidRPr="00691FE4">
        <w:t xml:space="preserve"> </w:t>
      </w:r>
      <w:r w:rsidRPr="00691FE4">
        <w:rPr>
          <w:rFonts w:ascii="Myanmar Text" w:hAnsi="Myanmar Text" w:cs="Myanmar Text"/>
        </w:rPr>
        <w:t>ဓမ္မသစ်ကျမ်းဓမ္မပညာ၏</w:t>
      </w:r>
      <w:r w:rsidRPr="00691FE4">
        <w:t xml:space="preserve"> </w:t>
      </w:r>
      <w:r w:rsidRPr="00691FE4">
        <w:rPr>
          <w:rFonts w:ascii="Myanmar Text" w:hAnsi="Myanmar Text" w:cs="Myanmar Text"/>
        </w:rPr>
        <w:t>အရေးကြီးဆုံး</w:t>
      </w:r>
      <w:r w:rsidR="00D1696F">
        <w:rPr>
          <w:rFonts w:ascii="Myanmar Text" w:hAnsi="Myanmar Text" w:cs="Myanmar Text"/>
        </w:rPr>
        <w:t xml:space="preserve"> </w:t>
      </w:r>
      <w:r w:rsidRPr="00691FE4">
        <w:rPr>
          <w:rFonts w:ascii="Myanmar Text" w:hAnsi="Myanmar Text" w:cs="Myanmar Text"/>
        </w:rPr>
        <w:t>ဝိသေသလက္ခဏာများထဲမှ</w:t>
      </w:r>
      <w:r w:rsidRPr="00691FE4">
        <w:t xml:space="preserve"> </w:t>
      </w:r>
      <w:r w:rsidRPr="00691FE4">
        <w:rPr>
          <w:rFonts w:ascii="Myanmar Text" w:hAnsi="Myanmar Text" w:cs="Myanmar Text"/>
        </w:rPr>
        <w:t>တစ်ခုကိုနားလည်ရန်</w:t>
      </w:r>
      <w:r w:rsidRPr="00691FE4">
        <w:t xml:space="preserve"> </w:t>
      </w:r>
      <w:r w:rsidRPr="00691FE4">
        <w:rPr>
          <w:rFonts w:ascii="Myanmar Text" w:hAnsi="Myanmar Text" w:cs="Myanmar Text"/>
        </w:rPr>
        <w:t>ကူညီပေးသည်။</w:t>
      </w:r>
      <w:r w:rsidRPr="00691FE4">
        <w:t xml:space="preserve"> </w:t>
      </w:r>
      <w:r w:rsidRPr="00691FE4">
        <w:rPr>
          <w:rFonts w:ascii="Myanmar Text" w:hAnsi="Myanmar Text" w:cs="Myanmar Text"/>
        </w:rPr>
        <w:t>သမ္မာကျမ်းစာဘာသာပြန်သူ</w:t>
      </w:r>
      <w:r w:rsidR="00D1696F">
        <w:rPr>
          <w:rFonts w:ascii="Myanmar Text" w:hAnsi="Myanmar Text" w:cs="Myanmar Text"/>
        </w:rPr>
        <w:t xml:space="preserve"> </w:t>
      </w:r>
      <w:r w:rsidRPr="00691FE4">
        <w:rPr>
          <w:rFonts w:ascii="Myanmar Text" w:hAnsi="Myanmar Text" w:cs="Myanmar Text"/>
        </w:rPr>
        <w:t>အများ</w:t>
      </w:r>
      <w:r w:rsidRPr="00691FE4">
        <w:t xml:space="preserve"> </w:t>
      </w:r>
      <w:r w:rsidRPr="00691FE4">
        <w:rPr>
          <w:rFonts w:ascii="Myanmar Text" w:hAnsi="Myanmar Text" w:cs="Myanmar Text"/>
        </w:rPr>
        <w:t>မှတ်သားကြသည့်အတိုင်း</w:t>
      </w:r>
      <w:r w:rsidRPr="00691FE4">
        <w:t xml:space="preserve"> </w:t>
      </w:r>
      <w:r w:rsidRPr="00691FE4">
        <w:rPr>
          <w:rFonts w:ascii="Myanmar Text" w:hAnsi="Myanmar Text" w:cs="Myanmar Text"/>
        </w:rPr>
        <w:t>ဓမ္မသစ်ကျမ်းဓမ္မပညာသည်</w:t>
      </w:r>
      <w:r w:rsidRPr="00691FE4">
        <w:t xml:space="preserve"> “</w:t>
      </w:r>
      <w:r w:rsidRPr="00691FE4">
        <w:rPr>
          <w:rFonts w:ascii="Myanmar Text" w:hAnsi="Myanmar Text" w:cs="Myanmar Text"/>
        </w:rPr>
        <w:t>ခရစ်တော်ဗဟိုပြု</w:t>
      </w:r>
      <w:r w:rsidRPr="00691FE4">
        <w:t xml:space="preserve">” </w:t>
      </w:r>
      <w:r w:rsidRPr="00691FE4">
        <w:rPr>
          <w:rFonts w:ascii="Myanmar Text" w:hAnsi="Myanmar Text" w:cs="Myanmar Text"/>
        </w:rPr>
        <w:t>ဖြစ်သည်။</w:t>
      </w:r>
      <w:r w:rsidRPr="00691FE4">
        <w:t xml:space="preserve"> </w:t>
      </w:r>
      <w:r w:rsidRPr="00691FE4">
        <w:rPr>
          <w:rFonts w:ascii="Myanmar Text" w:hAnsi="Myanmar Text" w:cs="Myanmar Text"/>
        </w:rPr>
        <w:t>တစ်နည်းဆိုရသော်</w:t>
      </w:r>
      <w:r w:rsidRPr="00691FE4">
        <w:t xml:space="preserve"> </w:t>
      </w:r>
      <w:r w:rsidRPr="00691FE4">
        <w:rPr>
          <w:rFonts w:ascii="Myanmar Text" w:hAnsi="Myanmar Text" w:cs="Myanmar Text"/>
        </w:rPr>
        <w:t>ဓမ္မသစ်ကျမ်းဓမ္မပညာ၏</w:t>
      </w:r>
      <w:r w:rsidRPr="00691FE4">
        <w:t xml:space="preserve"> </w:t>
      </w:r>
      <w:r w:rsidRPr="00691FE4">
        <w:rPr>
          <w:rFonts w:ascii="Myanmar Text" w:hAnsi="Myanmar Text" w:cs="Myanmar Text"/>
        </w:rPr>
        <w:t>စာမျက်နှာတိုင်းသည်</w:t>
      </w:r>
      <w:r w:rsidRPr="00691FE4">
        <w:t xml:space="preserve"> </w:t>
      </w:r>
      <w:r w:rsidRPr="00691FE4">
        <w:rPr>
          <w:rFonts w:ascii="Myanmar Text" w:hAnsi="Myanmar Text" w:cs="Myanmar Text"/>
        </w:rPr>
        <w:t>ခရစ်တော်၏</w:t>
      </w:r>
      <w:r w:rsidRPr="00691FE4">
        <w:t xml:space="preserve"> </w:t>
      </w:r>
      <w:r w:rsidRPr="00691FE4">
        <w:rPr>
          <w:rFonts w:ascii="Myanmar Text" w:hAnsi="Myanmar Text" w:cs="Myanmar Text"/>
        </w:rPr>
        <w:t>ပုဂ္ဂိုလ်၊</w:t>
      </w:r>
      <w:r w:rsidRPr="00691FE4">
        <w:t xml:space="preserve"> </w:t>
      </w:r>
      <w:r w:rsidRPr="00691FE4">
        <w:rPr>
          <w:rFonts w:ascii="Myanmar Text" w:hAnsi="Myanmar Text" w:cs="Myanmar Text"/>
        </w:rPr>
        <w:t>သူ၏လုပ်ဆောင်မှုနှင့်</w:t>
      </w:r>
      <w:r w:rsidRPr="00691FE4">
        <w:t xml:space="preserve"> </w:t>
      </w:r>
      <w:r w:rsidRPr="00691FE4">
        <w:rPr>
          <w:rFonts w:ascii="Myanmar Text" w:hAnsi="Myanmar Text" w:cs="Myanmar Text"/>
        </w:rPr>
        <w:t>နီးကပ်စွာ</w:t>
      </w:r>
      <w:r w:rsidRPr="00691FE4">
        <w:t xml:space="preserve"> </w:t>
      </w:r>
      <w:r w:rsidRPr="00691FE4">
        <w:rPr>
          <w:rFonts w:ascii="Myanmar Text" w:hAnsi="Myanmar Text" w:cs="Myanmar Text"/>
        </w:rPr>
        <w:t>ဆက်စပ်နေသည်။</w:t>
      </w:r>
      <w:r w:rsidRPr="00691FE4">
        <w:t xml:space="preserve"> </w:t>
      </w:r>
      <w:r w:rsidRPr="00691FE4">
        <w:rPr>
          <w:rFonts w:ascii="Myanmar Text" w:hAnsi="Myanmar Text" w:cs="Myanmar Text"/>
        </w:rPr>
        <w:t>၎င်းသည်</w:t>
      </w:r>
      <w:r w:rsidRPr="00691FE4">
        <w:t xml:space="preserve"> </w:t>
      </w:r>
      <w:r w:rsidRPr="00691FE4">
        <w:rPr>
          <w:rFonts w:ascii="Myanmar Text" w:hAnsi="Myanmar Text" w:cs="Myanmar Text"/>
        </w:rPr>
        <w:t>အဘယ်ကြောင့်မှန်ကန်သနည်း။</w:t>
      </w:r>
      <w:r w:rsidRPr="00691FE4">
        <w:t xml:space="preserve"> </w:t>
      </w:r>
      <w:r w:rsidRPr="00691FE4">
        <w:rPr>
          <w:rFonts w:ascii="Myanmar Text" w:hAnsi="Myanmar Text" w:cs="Myanmar Text"/>
        </w:rPr>
        <w:t>ဥပမာ၊</w:t>
      </w:r>
      <w:r w:rsidRPr="00691FE4">
        <w:t xml:space="preserve"> </w:t>
      </w:r>
      <w:r w:rsidRPr="00691FE4">
        <w:rPr>
          <w:rFonts w:ascii="Myanmar Text" w:hAnsi="Myanmar Text" w:cs="Myanmar Text"/>
        </w:rPr>
        <w:t>ကယ်တင်ခြင်းအတွက်</w:t>
      </w:r>
      <w:r w:rsidRPr="00691FE4">
        <w:t xml:space="preserve"> </w:t>
      </w:r>
      <w:r w:rsidRPr="00691FE4">
        <w:rPr>
          <w:rFonts w:ascii="Myanmar Text" w:hAnsi="Myanmar Text" w:cs="Myanmar Text"/>
        </w:rPr>
        <w:t>ယေရှုအားယုံကြည်ရမည်ဟု</w:t>
      </w:r>
      <w:r w:rsidRPr="00691FE4">
        <w:t xml:space="preserve"> </w:t>
      </w:r>
      <w:r w:rsidRPr="00691FE4">
        <w:rPr>
          <w:rFonts w:ascii="Myanmar Text" w:hAnsi="Myanmar Text" w:cs="Myanmar Text"/>
        </w:rPr>
        <w:t>ဓမ္မသစ်ကျမ်းသည်</w:t>
      </w:r>
      <w:r w:rsidRPr="00691FE4">
        <w:t xml:space="preserve"> </w:t>
      </w:r>
      <w:r w:rsidRPr="00691FE4">
        <w:rPr>
          <w:rFonts w:ascii="Myanmar Text" w:hAnsi="Myanmar Text" w:cs="Myanmar Text"/>
        </w:rPr>
        <w:lastRenderedPageBreak/>
        <w:t>အဘယ်ကြောင့်သွန်သင်သနည်း။</w:t>
      </w:r>
      <w:r w:rsidRPr="00691FE4">
        <w:t xml:space="preserve"> </w:t>
      </w:r>
      <w:r w:rsidRPr="00691FE4">
        <w:rPr>
          <w:rFonts w:ascii="Myanmar Text" w:hAnsi="Myanmar Text" w:cs="Myanmar Text"/>
        </w:rPr>
        <w:t>ယေရှု၏နာမ၌</w:t>
      </w:r>
      <w:r w:rsidRPr="00691FE4">
        <w:t xml:space="preserve"> </w:t>
      </w:r>
      <w:r w:rsidRPr="00691FE4">
        <w:rPr>
          <w:rFonts w:ascii="Myanmar Text" w:hAnsi="Myanmar Text" w:cs="Myanmar Text"/>
        </w:rPr>
        <w:t>ဆုတောင်းခြင်း၊</w:t>
      </w:r>
      <w:r w:rsidRPr="00691FE4">
        <w:t xml:space="preserve"> </w:t>
      </w:r>
      <w:r w:rsidRPr="00691FE4">
        <w:rPr>
          <w:rFonts w:ascii="Myanmar Text" w:hAnsi="Myanmar Text" w:cs="Myanmar Text"/>
        </w:rPr>
        <w:t>သနားကြင်နာခြင်းများ</w:t>
      </w:r>
      <w:r w:rsidRPr="00691FE4">
        <w:t xml:space="preserve"> </w:t>
      </w:r>
      <w:r w:rsidRPr="00691FE4">
        <w:rPr>
          <w:rFonts w:ascii="Myanmar Text" w:hAnsi="Myanmar Text" w:cs="Myanmar Text"/>
        </w:rPr>
        <w:t>အဘယ်ကြောင့်ပြုသနည်း။</w:t>
      </w:r>
      <w:r w:rsidRPr="00691FE4">
        <w:t xml:space="preserve"> </w:t>
      </w:r>
      <w:r w:rsidRPr="00691FE4">
        <w:rPr>
          <w:rFonts w:ascii="Myanmar Text" w:hAnsi="Myanmar Text" w:cs="Myanmar Text"/>
        </w:rPr>
        <w:t>အဘယ်ကြောင့်</w:t>
      </w:r>
      <w:r w:rsidRPr="00691FE4">
        <w:t xml:space="preserve"> </w:t>
      </w:r>
      <w:r w:rsidRPr="00691FE4">
        <w:rPr>
          <w:rFonts w:ascii="Myanmar Text" w:hAnsi="Myanmar Text" w:cs="Myanmar Text"/>
        </w:rPr>
        <w:t>အသင်းတော်ကို</w:t>
      </w:r>
      <w:r w:rsidR="00A90613" w:rsidRPr="00691FE4">
        <w:rPr>
          <w:cs/>
        </w:rPr>
        <w:t xml:space="preserve"> </w:t>
      </w:r>
      <w:r w:rsidRPr="00691FE4">
        <w:t>“</w:t>
      </w:r>
      <w:r w:rsidRPr="00691FE4">
        <w:rPr>
          <w:rFonts w:ascii="Myanmar Text" w:hAnsi="Myanmar Text" w:cs="Myanmar Text"/>
        </w:rPr>
        <w:t>ခရစ်တော်၏ကိုယ်ခန္ဓာ</w:t>
      </w:r>
      <w:r w:rsidRPr="00691FE4">
        <w:t xml:space="preserve">” </w:t>
      </w:r>
      <w:r w:rsidRPr="00691FE4">
        <w:rPr>
          <w:rFonts w:ascii="Myanmar Text" w:hAnsi="Myanmar Text" w:cs="Myanmar Text"/>
        </w:rPr>
        <w:t>ဟုခေါ်သနည်း။</w:t>
      </w:r>
      <w:r w:rsidRPr="00691FE4">
        <w:t xml:space="preserve"> </w:t>
      </w:r>
      <w:r w:rsidRPr="00691FE4">
        <w:rPr>
          <w:rFonts w:ascii="Myanmar Text" w:hAnsi="Myanmar Text" w:cs="Myanmar Text"/>
        </w:rPr>
        <w:t>အဖြေသည်</w:t>
      </w:r>
      <w:r w:rsidRPr="00691FE4">
        <w:t xml:space="preserve"> </w:t>
      </w:r>
      <w:r w:rsidRPr="00691FE4">
        <w:rPr>
          <w:rFonts w:ascii="Myanmar Text" w:hAnsi="Myanmar Text" w:cs="Myanmar Text"/>
        </w:rPr>
        <w:t>ရှင်းလင်းနေပါသည်။</w:t>
      </w:r>
      <w:r w:rsidRPr="00691FE4">
        <w:t xml:space="preserve"> </w:t>
      </w:r>
      <w:r w:rsidRPr="00691FE4">
        <w:rPr>
          <w:rFonts w:ascii="Myanmar Text" w:hAnsi="Myanmar Text" w:cs="Myanmar Text"/>
        </w:rPr>
        <w:t>ခရစ်တော်သည်</w:t>
      </w:r>
      <w:r w:rsidRPr="00691FE4">
        <w:t xml:space="preserve"> </w:t>
      </w:r>
      <w:r w:rsidRPr="00691FE4">
        <w:rPr>
          <w:rFonts w:ascii="Myanmar Text" w:hAnsi="Myanmar Text" w:cs="Myanmar Text"/>
        </w:rPr>
        <w:t>ဓမ္မသစ်ကျမ်းဓမ္မပညာတွင်</w:t>
      </w:r>
      <w:r w:rsidRPr="00691FE4">
        <w:t xml:space="preserve"> </w:t>
      </w:r>
      <w:r w:rsidRPr="00691FE4">
        <w:rPr>
          <w:rFonts w:ascii="Myanmar Text" w:hAnsi="Myanmar Text" w:cs="Myanmar Text"/>
        </w:rPr>
        <w:t>အရေးပါသောအဓိကအခန်းကဏ္ဍမှ</w:t>
      </w:r>
      <w:r w:rsidRPr="00691FE4">
        <w:t xml:space="preserve"> </w:t>
      </w:r>
      <w:r w:rsidRPr="00691FE4">
        <w:rPr>
          <w:rFonts w:ascii="Myanmar Text" w:hAnsi="Myanmar Text" w:cs="Myanmar Text"/>
        </w:rPr>
        <w:t>ပါဝင်သည်။</w:t>
      </w:r>
      <w:r w:rsidR="00A90613" w:rsidRPr="00691FE4">
        <w:rPr>
          <w:cs/>
        </w:rPr>
        <w:t xml:space="preserve"> </w:t>
      </w:r>
      <w:r w:rsidRPr="00691FE4">
        <w:rPr>
          <w:rFonts w:ascii="Myanmar Text" w:hAnsi="Myanmar Text" w:cs="Myanmar Text"/>
        </w:rPr>
        <w:t>အကြောင်းမှာ၊</w:t>
      </w:r>
      <w:r w:rsidR="00A90613" w:rsidRPr="00691FE4">
        <w:rPr>
          <w:cs/>
        </w:rPr>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ခရစ်တော်မှ</w:t>
      </w:r>
      <w:r w:rsidR="00D1696F">
        <w:rPr>
          <w:rFonts w:ascii="Myanmar Text" w:hAnsi="Myanmar Text" w:cs="Myanmar Text"/>
        </w:rPr>
        <w:t xml:space="preserve"> </w:t>
      </w:r>
      <w:r w:rsidRPr="00691FE4">
        <w:rPr>
          <w:rFonts w:ascii="Myanmar Text" w:hAnsi="Myanmar Text" w:cs="Myanmar Text"/>
        </w:rPr>
        <w:t>တစ်ဆင့်</w:t>
      </w:r>
      <w:r w:rsidRPr="00691FE4">
        <w:t xml:space="preserve"> </w:t>
      </w:r>
      <w:r w:rsidRPr="00691FE4">
        <w:rPr>
          <w:rFonts w:ascii="Myanmar Text" w:hAnsi="Myanmar Text" w:cs="Myanmar Text"/>
        </w:rPr>
        <w:t>အသင်းတော်၏ကိုယ်စားလှယ်အဖြစ်</w:t>
      </w:r>
      <w:r w:rsidRPr="00691FE4">
        <w:t xml:space="preserve"> </w:t>
      </w:r>
      <w:r w:rsidRPr="00691FE4">
        <w:rPr>
          <w:rFonts w:ascii="Myanmar Text" w:hAnsi="Myanmar Text" w:cs="Myanmar Text"/>
        </w:rPr>
        <w:t>ပဋိညာဉ်သစ်တွင်</w:t>
      </w:r>
      <w:r w:rsidRPr="00691FE4">
        <w:t xml:space="preserve"> </w:t>
      </w:r>
      <w:r w:rsidRPr="00691FE4">
        <w:rPr>
          <w:rFonts w:ascii="Myanmar Text" w:hAnsi="Myanmar Text" w:cs="Myanmar Text"/>
        </w:rPr>
        <w:t>အသက်တာ၏</w:t>
      </w:r>
      <w:r w:rsidRPr="00691FE4">
        <w:t xml:space="preserve"> </w:t>
      </w:r>
      <w:r w:rsidR="005F13D6" w:rsidRPr="00691FE4">
        <w:rPr>
          <w:rFonts w:ascii="Myanmar Text" w:hAnsi="Myanmar Text" w:cs="Myanmar Text" w:hint="cs"/>
          <w:cs/>
        </w:rPr>
        <w:t>ရှုထောင့်</w:t>
      </w:r>
      <w:r w:rsidRPr="00691FE4">
        <w:rPr>
          <w:rFonts w:ascii="Myanmar Text" w:hAnsi="Myanmar Text" w:cs="Myanmar Text"/>
        </w:rPr>
        <w:t>အားလုံး</w:t>
      </w:r>
      <w:r w:rsidR="00D1696F">
        <w:rPr>
          <w:rFonts w:ascii="Myanmar Text" w:hAnsi="Myanmar Text" w:cs="Myanmar Text"/>
        </w:rPr>
        <w:t xml:space="preserve"> </w:t>
      </w:r>
      <w:r w:rsidRPr="00691FE4">
        <w:rPr>
          <w:rFonts w:ascii="Myanmar Text" w:hAnsi="Myanmar Text" w:cs="Myanmar Text"/>
        </w:rPr>
        <w:t>ကို</w:t>
      </w:r>
      <w:r w:rsidRPr="00691FE4">
        <w:t xml:space="preserve"> </w:t>
      </w:r>
      <w:r w:rsidRPr="00691FE4">
        <w:rPr>
          <w:rFonts w:ascii="Myanmar Text" w:hAnsi="Myanmar Text" w:cs="Myanmar Text"/>
        </w:rPr>
        <w:t>စီမံခန့်ခွဲပေးသောကြောင့်ဖြစ်သည်။</w:t>
      </w:r>
      <w:r w:rsidRPr="00691FE4">
        <w:t xml:space="preserve"> </w:t>
      </w:r>
      <w:r w:rsidRPr="00691FE4">
        <w:rPr>
          <w:rFonts w:ascii="Myanmar Text" w:hAnsi="Myanmar Text" w:cs="Myanmar Text"/>
        </w:rPr>
        <w:t>ဓမ္မသစ်ကျမ်းဓမ္မပညာ၏</w:t>
      </w:r>
      <w:r w:rsidRPr="00691FE4">
        <w:t xml:space="preserve"> </w:t>
      </w:r>
      <w:r w:rsidRPr="00691FE4">
        <w:rPr>
          <w:rFonts w:ascii="Myanmar Text" w:hAnsi="Myanmar Text" w:cs="Myanmar Text"/>
        </w:rPr>
        <w:t>ဤအင်္ဂါရပ်ကို</w:t>
      </w:r>
      <w:r w:rsidRPr="00691FE4">
        <w:t xml:space="preserve"> </w:t>
      </w:r>
      <w:r w:rsidRPr="00691FE4">
        <w:rPr>
          <w:rFonts w:ascii="Myanmar Text" w:hAnsi="Myanmar Text" w:cs="Myanmar Text"/>
        </w:rPr>
        <w:t>လျစ်လျူရှုခြင်း</w:t>
      </w:r>
      <w:r w:rsidR="00D1696F">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၎င်း၏အရေးကြီးဆုံးသော</w:t>
      </w:r>
      <w:r w:rsidRPr="00691FE4">
        <w:t xml:space="preserve"> </w:t>
      </w:r>
      <w:r w:rsidRPr="00691FE4">
        <w:rPr>
          <w:rFonts w:ascii="Myanmar Text" w:hAnsi="Myanmar Text" w:cs="Myanmar Text"/>
        </w:rPr>
        <w:t>ဝိသေသလက္ခဏာများထဲမှ</w:t>
      </w:r>
      <w:r w:rsidRPr="00691FE4">
        <w:t xml:space="preserve"> </w:t>
      </w:r>
      <w:r w:rsidRPr="00691FE4">
        <w:rPr>
          <w:rFonts w:ascii="Myanmar Text" w:hAnsi="Myanmar Text" w:cs="Myanmar Text"/>
        </w:rPr>
        <w:t>တစ်ခုကို</w:t>
      </w:r>
      <w:r w:rsidRPr="00691FE4">
        <w:t xml:space="preserve"> </w:t>
      </w:r>
      <w:r w:rsidRPr="00691FE4">
        <w:rPr>
          <w:rFonts w:ascii="Myanmar Text" w:hAnsi="Myanmar Text" w:cs="Myanmar Text"/>
        </w:rPr>
        <w:t>လက်လွတ်ဆုံးရှုံးခြင်းဖြစ်</w:t>
      </w:r>
      <w:r w:rsidR="00D1696F">
        <w:rPr>
          <w:rFonts w:ascii="Myanmar Text" w:hAnsi="Myanmar Text" w:cs="Myanmar Text"/>
        </w:rPr>
        <w:t xml:space="preserve"> </w:t>
      </w:r>
      <w:r w:rsidRPr="00691FE4">
        <w:rPr>
          <w:rFonts w:ascii="Myanmar Text" w:hAnsi="Myanmar Text" w:cs="Myanmar Text"/>
        </w:rPr>
        <w:t>သည်။</w:t>
      </w:r>
    </w:p>
    <w:p w14:paraId="30040FC9" w14:textId="35670635" w:rsidR="00A06510" w:rsidRPr="00691FE4" w:rsidRDefault="00867466" w:rsidP="00691FE4">
      <w:pPr>
        <w:ind w:firstLine="634"/>
      </w:pPr>
      <w:r w:rsidRPr="00691FE4">
        <w:rPr>
          <w:rFonts w:ascii="Myanmar Text" w:hAnsi="Myanmar Text" w:cs="Myanmar Text"/>
        </w:rPr>
        <w:t>ဘုရားသခင်သည်</w:t>
      </w:r>
      <w:r w:rsidRPr="00691FE4">
        <w:t xml:space="preserve"> </w:t>
      </w:r>
      <w:r w:rsidRPr="00691FE4">
        <w:rPr>
          <w:rFonts w:ascii="Myanmar Text" w:hAnsi="Myanmar Text" w:cs="Myanmar Text"/>
        </w:rPr>
        <w:t>ပဋိညာဉ်ကိုယ်စားလှယ်များမှတဆင့်</w:t>
      </w:r>
      <w:r w:rsidRPr="00691FE4">
        <w:t xml:space="preserve"> </w:t>
      </w:r>
      <w:r w:rsidRPr="00691FE4">
        <w:rPr>
          <w:rFonts w:ascii="Myanmar Text" w:hAnsi="Myanmar Text" w:cs="Myanmar Text"/>
        </w:rPr>
        <w:t>သူ၏နိုင်ငံတော်ကို</w:t>
      </w:r>
      <w:r w:rsidRPr="00691FE4">
        <w:t xml:space="preserve"> </w:t>
      </w:r>
      <w:r w:rsidRPr="00691FE4">
        <w:rPr>
          <w:rFonts w:ascii="Myanmar Text" w:hAnsi="Myanmar Text" w:cs="Myanmar Text"/>
        </w:rPr>
        <w:t>စီမံခန့်ခွဲ</w:t>
      </w:r>
      <w:r w:rsidR="00D1696F">
        <w:rPr>
          <w:rFonts w:ascii="Myanmar Text" w:hAnsi="Myanmar Text" w:cs="Myanmar Text"/>
        </w:rPr>
        <w:t xml:space="preserve"> </w:t>
      </w:r>
      <w:r w:rsidRPr="00691FE4">
        <w:rPr>
          <w:rFonts w:ascii="Myanmar Text" w:hAnsi="Myanmar Text" w:cs="Myanmar Text"/>
        </w:rPr>
        <w:t>အုပ်ချုပ်ခဲ့</w:t>
      </w:r>
      <w:r w:rsidR="0034475D" w:rsidRPr="00691FE4">
        <w:rPr>
          <w:rFonts w:ascii="Myanmar Text" w:hAnsi="Myanmar Text" w:cs="Myanmar Text" w:hint="cs"/>
          <w:cs/>
        </w:rPr>
        <w:t>သည်။</w:t>
      </w:r>
      <w:r w:rsidR="0034475D" w:rsidRPr="00691FE4">
        <w:rPr>
          <w:rFonts w:hint="cs"/>
          <w:cs/>
        </w:rPr>
        <w:t xml:space="preserve"> </w:t>
      </w:r>
      <w:r w:rsidRPr="00691FE4">
        <w:rPr>
          <w:rFonts w:ascii="Myanmar Text" w:hAnsi="Myanmar Text" w:cs="Myanmar Text"/>
        </w:rPr>
        <w:t>ပဋိညာဉ်သစ်တွင်</w:t>
      </w:r>
      <w:r w:rsidR="00A90613" w:rsidRPr="00691FE4">
        <w:rPr>
          <w:cs/>
        </w:rPr>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ခရစ်တော်မှတစ်ဆင့်</w:t>
      </w:r>
      <w:r w:rsidRPr="00691FE4">
        <w:t xml:space="preserve"> </w:t>
      </w:r>
      <w:r w:rsidRPr="00691FE4">
        <w:rPr>
          <w:rFonts w:ascii="Myanmar Text" w:hAnsi="Myanmar Text" w:cs="Myanmar Text"/>
        </w:rPr>
        <w:t>သူ၏နိုင်ငံတော်ကို</w:t>
      </w:r>
      <w:r w:rsidRPr="00691FE4">
        <w:t xml:space="preserve"> </w:t>
      </w:r>
      <w:r w:rsidRPr="00691FE4">
        <w:rPr>
          <w:rFonts w:ascii="Myanmar Text" w:hAnsi="Myanmar Text" w:cs="Myanmar Text"/>
        </w:rPr>
        <w:t>စီမံခန့်ခွဲခဲ့ကြောင်း</w:t>
      </w:r>
      <w:r w:rsidRPr="00691FE4">
        <w:t xml:space="preserve"> </w:t>
      </w:r>
      <w:r w:rsidRPr="00691FE4">
        <w:rPr>
          <w:rFonts w:ascii="Myanmar Text" w:hAnsi="Myanmar Text" w:cs="Myanmar Text"/>
        </w:rPr>
        <w:t>သိရှိရပြီးနောက်</w:t>
      </w:r>
      <w:r w:rsidR="0034475D" w:rsidRPr="00691FE4">
        <w:rPr>
          <w:rFonts w:ascii="Myanmar Text" w:hAnsi="Myanmar Text" w:cs="Myanmar Text" w:hint="cs"/>
          <w:cs/>
        </w:rPr>
        <w:t>၊</w:t>
      </w:r>
      <w:r w:rsidRPr="00691FE4">
        <w:t xml:space="preserve"> </w:t>
      </w:r>
      <w:r w:rsidRPr="00691FE4">
        <w:rPr>
          <w:rFonts w:ascii="Myanmar Text" w:hAnsi="Myanmar Text" w:cs="Myanmar Text"/>
        </w:rPr>
        <w:t>ဘုရားသခင့်နိုင်ငံတော်စီမံခန့်ခွဲမှု၏</w:t>
      </w:r>
      <w:r w:rsidRPr="00691FE4">
        <w:t xml:space="preserve"> </w:t>
      </w:r>
      <w:r w:rsidRPr="00691FE4">
        <w:rPr>
          <w:rFonts w:ascii="Myanmar Text" w:hAnsi="Myanmar Text" w:cs="Myanmar Text"/>
        </w:rPr>
        <w:t>ဒုတိယအသွင်အပြင်ကို</w:t>
      </w:r>
      <w:r w:rsidRPr="00691FE4">
        <w:t xml:space="preserve"> </w:t>
      </w:r>
      <w:r w:rsidR="0034475D" w:rsidRPr="00691FE4">
        <w:rPr>
          <w:rFonts w:ascii="Myanmar Text" w:hAnsi="Myanmar Text" w:cs="Myanmar Text" w:hint="cs"/>
          <w:cs/>
        </w:rPr>
        <w:t>ထပ်</w:t>
      </w:r>
      <w:r w:rsidRPr="00691FE4">
        <w:rPr>
          <w:rFonts w:ascii="Myanmar Text" w:hAnsi="Myanmar Text" w:cs="Myanmar Text"/>
        </w:rPr>
        <w:t>သုံးသပ်သင့်သည်</w:t>
      </w:r>
      <w:r w:rsidRPr="00691FE4">
        <w:t xml:space="preserve">– </w:t>
      </w:r>
      <w:r w:rsidRPr="00691FE4">
        <w:rPr>
          <w:rFonts w:ascii="Myanmar Text" w:hAnsi="Myanmar Text" w:cs="Myanmar Text"/>
        </w:rPr>
        <w:t>ကျမ်းစာသမိုင်းကာလအသီးသီးအတွက်</w:t>
      </w:r>
      <w:r w:rsidRPr="00691FE4">
        <w:t xml:space="preserve"> </w:t>
      </w:r>
      <w:r w:rsidRPr="00691FE4">
        <w:rPr>
          <w:rFonts w:ascii="Myanmar Text" w:hAnsi="Myanmar Text" w:cs="Myanmar Text"/>
        </w:rPr>
        <w:t>ဖွဲ့စည်းထားသောကျမ်းစာ</w:t>
      </w:r>
      <w:r w:rsidR="00D1696F">
        <w:rPr>
          <w:rFonts w:ascii="Myanmar Text" w:hAnsi="Myanmar Text" w:cs="Myanmar Text"/>
        </w:rPr>
        <w:t xml:space="preserve"> </w:t>
      </w:r>
      <w:r w:rsidRPr="00691FE4">
        <w:rPr>
          <w:rFonts w:ascii="Myanmar Text" w:hAnsi="Myanmar Text" w:cs="Myanmar Text"/>
        </w:rPr>
        <w:t>ပဋိညာဉ်များ၏</w:t>
      </w:r>
      <w:r w:rsidRPr="00691FE4">
        <w:t xml:space="preserve"> </w:t>
      </w:r>
      <w:r w:rsidRPr="00691FE4">
        <w:rPr>
          <w:rFonts w:ascii="Myanmar Text" w:hAnsi="Myanmar Text" w:cs="Myanmar Text"/>
        </w:rPr>
        <w:t>သင့်လျော်သောမူဝါဒများဖြစ်သည်။</w:t>
      </w:r>
    </w:p>
    <w:p w14:paraId="26DE6A36" w14:textId="77777777" w:rsidR="00A06510" w:rsidRDefault="00867466" w:rsidP="005267FF">
      <w:pPr>
        <w:pStyle w:val="PanelHeading"/>
      </w:pPr>
      <w:bookmarkStart w:id="7" w:name="_Toc119418009"/>
      <w:r w:rsidRPr="00F4122A">
        <w:rPr>
          <w:lang w:val="my-MM" w:bidi="my-MM"/>
        </w:rPr>
        <w:t>သင့်လျော်သောမူဝါဒများ</w:t>
      </w:r>
      <w:bookmarkEnd w:id="7"/>
    </w:p>
    <w:p w14:paraId="3D9D6B70" w14:textId="3AC9E355" w:rsidR="00A06510" w:rsidRPr="00691FE4" w:rsidRDefault="00867466" w:rsidP="00691FE4">
      <w:pPr>
        <w:ind w:firstLine="634"/>
      </w:pPr>
      <w:r w:rsidRPr="00691FE4">
        <w:rPr>
          <w:rFonts w:ascii="Myanmar Text" w:hAnsi="Myanmar Text" w:cs="Myanmar Text"/>
        </w:rPr>
        <w:t>ရှေးခေတ်</w:t>
      </w:r>
      <w:r w:rsidRPr="00691FE4">
        <w:t xml:space="preserve"> “</w:t>
      </w:r>
      <w:r w:rsidRPr="00691FE4">
        <w:rPr>
          <w:rFonts w:ascii="Myanmar Text" w:hAnsi="Myanmar Text" w:cs="Myanmar Text"/>
        </w:rPr>
        <w:t>သခင်</w:t>
      </w:r>
      <w:r w:rsidRPr="00691FE4">
        <w:t>_</w:t>
      </w:r>
      <w:r w:rsidRPr="00691FE4">
        <w:rPr>
          <w:rFonts w:ascii="Myanmar Text" w:hAnsi="Myanmar Text" w:cs="Myanmar Text"/>
        </w:rPr>
        <w:t>အစေခံစာချုပ်များ</w:t>
      </w:r>
      <w:r w:rsidRPr="00691FE4">
        <w:t xml:space="preserve">” </w:t>
      </w:r>
      <w:r w:rsidRPr="00691FE4">
        <w:rPr>
          <w:rFonts w:ascii="Myanmar Text" w:hAnsi="Myanmar Text" w:cs="Myanmar Text"/>
        </w:rPr>
        <w:t>အားလုံးတွင်</w:t>
      </w:r>
      <w:r w:rsidRPr="00691FE4">
        <w:t xml:space="preserve"> </w:t>
      </w:r>
      <w:r w:rsidRPr="00691FE4">
        <w:rPr>
          <w:rFonts w:ascii="Myanmar Text" w:hAnsi="Myanmar Text" w:cs="Myanmar Text"/>
        </w:rPr>
        <w:t>တူညီသောအချက်များပါရှိသော်လည်း</w:t>
      </w:r>
      <w:r w:rsidRPr="00691FE4">
        <w:t xml:space="preserve"> </w:t>
      </w:r>
      <w:r w:rsidRPr="00691FE4">
        <w:rPr>
          <w:rFonts w:ascii="Myanmar Text" w:hAnsi="Myanmar Text" w:cs="Myanmar Text"/>
        </w:rPr>
        <w:t>ပုံစံအမျိုးမျိုးဖြင့်</w:t>
      </w:r>
      <w:r w:rsidRPr="00691FE4">
        <w:t xml:space="preserve"> </w:t>
      </w:r>
      <w:r w:rsidRPr="00691FE4">
        <w:rPr>
          <w:rFonts w:ascii="Myanmar Text" w:hAnsi="Myanmar Text" w:cs="Myanmar Text"/>
        </w:rPr>
        <w:t>ကွဲပြားသည်။</w:t>
      </w:r>
      <w:r w:rsidRPr="00691FE4">
        <w:t xml:space="preserve"> </w:t>
      </w:r>
      <w:r w:rsidRPr="00691FE4">
        <w:rPr>
          <w:rFonts w:ascii="Myanmar Text" w:hAnsi="Myanmar Text" w:cs="Myanmar Text"/>
        </w:rPr>
        <w:t>အဘယ်ကြောင့်ဆိုသော်</w:t>
      </w:r>
      <w:r w:rsidRPr="00691FE4">
        <w:t xml:space="preserve"> </w:t>
      </w:r>
      <w:r w:rsidRPr="00691FE4">
        <w:rPr>
          <w:rFonts w:ascii="Myanmar Text" w:hAnsi="Myanmar Text" w:cs="Myanmar Text"/>
        </w:rPr>
        <w:t>သဘောတူစာချုပ်တစ်ခုစီသည်</w:t>
      </w:r>
      <w:r w:rsidRPr="00691FE4">
        <w:t xml:space="preserve"> </w:t>
      </w:r>
      <w:r w:rsidR="00E6036A" w:rsidRPr="00691FE4">
        <w:rPr>
          <w:rFonts w:ascii="Myanmar Text" w:hAnsi="Myanmar Text" w:cs="Myanmar Text" w:hint="cs"/>
          <w:cs/>
        </w:rPr>
        <w:t>အပြည်ပြည်ဆိုင်ရာ</w:t>
      </w:r>
      <w:r w:rsidRPr="00691FE4">
        <w:rPr>
          <w:rFonts w:ascii="Myanmar Text" w:hAnsi="Myanmar Text" w:cs="Myanmar Text"/>
        </w:rPr>
        <w:t>ဆက်ဆံရေးတစ်ခုစီ</w:t>
      </w:r>
      <w:r w:rsidR="00E6036A" w:rsidRPr="00691FE4">
        <w:rPr>
          <w:rFonts w:ascii="Myanmar Text" w:hAnsi="Myanmar Text" w:cs="Myanmar Text" w:hint="cs"/>
          <w:cs/>
        </w:rPr>
        <w:t>နှင့်</w:t>
      </w:r>
      <w:r w:rsidRPr="00691FE4">
        <w:rPr>
          <w:rFonts w:ascii="Myanmar Text" w:hAnsi="Myanmar Text" w:cs="Myanmar Text"/>
        </w:rPr>
        <w:t>သက်ဆိုင်သည့်</w:t>
      </w:r>
      <w:r w:rsidRPr="00691FE4">
        <w:t xml:space="preserve"> </w:t>
      </w:r>
      <w:r w:rsidRPr="00691FE4">
        <w:rPr>
          <w:rFonts w:ascii="Myanmar Text" w:hAnsi="Myanmar Text" w:cs="Myanmar Text"/>
        </w:rPr>
        <w:t>သီးခြားပြဿနာများကို</w:t>
      </w:r>
      <w:r w:rsidRPr="00691FE4">
        <w:t xml:space="preserve"> </w:t>
      </w:r>
      <w:r w:rsidRPr="00691FE4">
        <w:rPr>
          <w:rFonts w:ascii="Myanmar Text" w:hAnsi="Myanmar Text" w:cs="Myanmar Text"/>
        </w:rPr>
        <w:t>ကိုင်တွယ်</w:t>
      </w:r>
      <w:r w:rsidR="00D1696F">
        <w:rPr>
          <w:rFonts w:ascii="Myanmar Text" w:hAnsi="Myanmar Text" w:cs="Myanmar Text"/>
        </w:rPr>
        <w:t xml:space="preserve"> </w:t>
      </w:r>
      <w:r w:rsidRPr="00691FE4">
        <w:rPr>
          <w:rFonts w:ascii="Myanmar Text" w:hAnsi="Myanmar Text" w:cs="Myanmar Text"/>
        </w:rPr>
        <w:t>ဖြေရှင်းပေးသောကြောင့်ဖြစ်သည်။</w:t>
      </w:r>
      <w:r w:rsidRPr="00691FE4">
        <w:t xml:space="preserve"> </w:t>
      </w:r>
      <w:r w:rsidRPr="00691FE4">
        <w:rPr>
          <w:rFonts w:ascii="Myanmar Text" w:hAnsi="Myanmar Text" w:cs="Myanmar Text"/>
        </w:rPr>
        <w:t>အလားတူပင်၊</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ပဋိညာဉ်များအားလုံး</w:t>
      </w:r>
      <w:r w:rsidRPr="00691FE4">
        <w:t xml:space="preserve"> </w:t>
      </w:r>
      <w:r w:rsidRPr="00691FE4">
        <w:rPr>
          <w:rFonts w:ascii="Myanmar Text" w:hAnsi="Myanmar Text" w:cs="Myanmar Text"/>
        </w:rPr>
        <w:t>တူညီချက်များစွာရှိသော်လည်း</w:t>
      </w:r>
      <w:r w:rsidRPr="00691FE4">
        <w:t xml:space="preserve"> </w:t>
      </w:r>
      <w:r w:rsidRPr="00691FE4">
        <w:rPr>
          <w:rFonts w:ascii="Myanmar Text" w:hAnsi="Myanmar Text" w:cs="Myanmar Text"/>
        </w:rPr>
        <w:t>ပဋိညာဉ်တစ်ခုစီ၏မူဝါဒများသည်</w:t>
      </w:r>
      <w:r w:rsidRPr="00691FE4">
        <w:t xml:space="preserve"> </w:t>
      </w:r>
      <w:r w:rsidRPr="00691FE4">
        <w:rPr>
          <w:rFonts w:ascii="Myanmar Text" w:hAnsi="Myanmar Text" w:cs="Myanmar Text"/>
        </w:rPr>
        <w:t>သမ္မာကျမ်းစာသမိုင်း၏</w:t>
      </w:r>
      <w:r w:rsidRPr="00691FE4">
        <w:t xml:space="preserve"> </w:t>
      </w:r>
      <w:r w:rsidRPr="00691FE4">
        <w:rPr>
          <w:rFonts w:ascii="Myanmar Text" w:hAnsi="Myanmar Text" w:cs="Myanmar Text"/>
        </w:rPr>
        <w:t>မတူညီသောကာလ</w:t>
      </w:r>
      <w:r w:rsidR="00E6036A" w:rsidRPr="00691FE4">
        <w:rPr>
          <w:rFonts w:ascii="Myanmar Text" w:hAnsi="Myanmar Text" w:cs="Myanmar Text" w:hint="cs"/>
          <w:cs/>
        </w:rPr>
        <w:t>များ၏</w:t>
      </w:r>
      <w:r w:rsidRPr="00691FE4">
        <w:rPr>
          <w:rFonts w:ascii="Myanmar Text" w:hAnsi="Myanmar Text" w:cs="Myanmar Text"/>
        </w:rPr>
        <w:t>အရေးကြီးသည့်</w:t>
      </w:r>
      <w:r w:rsidRPr="00691FE4">
        <w:t xml:space="preserve"> </w:t>
      </w:r>
      <w:r w:rsidRPr="00691FE4">
        <w:rPr>
          <w:rFonts w:ascii="Myanmar Text" w:hAnsi="Myanmar Text" w:cs="Myanmar Text"/>
        </w:rPr>
        <w:t>သီးခြားကိစ္စရပ်များအတွက်</w:t>
      </w:r>
      <w:r w:rsidRPr="00691FE4">
        <w:t xml:space="preserve"> </w:t>
      </w:r>
      <w:r w:rsidRPr="00691FE4">
        <w:rPr>
          <w:rFonts w:ascii="Myanmar Text" w:hAnsi="Myanmar Text" w:cs="Myanmar Text"/>
        </w:rPr>
        <w:t>ရေးဆွဲထားသည်။</w:t>
      </w:r>
    </w:p>
    <w:p w14:paraId="5B2F8F03" w14:textId="4E6B24B3" w:rsidR="00A06510" w:rsidRPr="00691FE4" w:rsidRDefault="00867466" w:rsidP="00691FE4">
      <w:pPr>
        <w:ind w:firstLine="634"/>
      </w:pPr>
      <w:r w:rsidRPr="00691FE4">
        <w:rPr>
          <w:rFonts w:ascii="Myanmar Text" w:hAnsi="Myanmar Text" w:cs="Myanmar Text"/>
        </w:rPr>
        <w:t>မတူညီသောသမိုင်းဝင်ကာလများအတွက်</w:t>
      </w:r>
      <w:r w:rsidRPr="00691FE4">
        <w:t xml:space="preserve"> </w:t>
      </w:r>
      <w:r w:rsidRPr="00691FE4">
        <w:rPr>
          <w:rFonts w:ascii="Myanmar Text" w:hAnsi="Myanmar Text" w:cs="Myanmar Text"/>
        </w:rPr>
        <w:t>ဘုရားသခင်၏ပဋိညာဉ်မူဝါဒများသည်</w:t>
      </w:r>
      <w:r w:rsidRPr="00691FE4">
        <w:t xml:space="preserve"> </w:t>
      </w:r>
      <w:r w:rsidRPr="00691FE4">
        <w:rPr>
          <w:rFonts w:ascii="Myanmar Text" w:hAnsi="Myanmar Text" w:cs="Myanmar Text"/>
        </w:rPr>
        <w:t>မည်ကဲ့သို့သင့်လျော်သည်ကိုနားလည်ရန်</w:t>
      </w:r>
      <w:r w:rsidRPr="00691FE4">
        <w:t xml:space="preserve"> </w:t>
      </w:r>
      <w:r w:rsidRPr="00691FE4">
        <w:rPr>
          <w:rFonts w:ascii="Myanmar Text" w:hAnsi="Myanmar Text" w:cs="Myanmar Text"/>
        </w:rPr>
        <w:t>ဓမ္မဟောင်းကျမ်းပဋိညာဉ်များကို</w:t>
      </w:r>
      <w:r w:rsidRPr="00691FE4">
        <w:t xml:space="preserve"> </w:t>
      </w:r>
      <w:r w:rsidRPr="00691FE4">
        <w:rPr>
          <w:rFonts w:ascii="Myanmar Text" w:hAnsi="Myanmar Text" w:cs="Myanmar Text"/>
        </w:rPr>
        <w:t>တဖန်ပြန်လေ့လာ</w:t>
      </w:r>
      <w:r w:rsidR="00D1696F">
        <w:rPr>
          <w:rFonts w:ascii="Myanmar Text" w:hAnsi="Myanmar Text" w:cs="Myanmar Text"/>
        </w:rPr>
        <w:t xml:space="preserve"> </w:t>
      </w:r>
      <w:r w:rsidRPr="00691FE4">
        <w:rPr>
          <w:rFonts w:ascii="Myanmar Text" w:hAnsi="Myanmar Text" w:cs="Myanmar Text"/>
        </w:rPr>
        <w:t>ကြမည်။</w:t>
      </w:r>
      <w:r w:rsidRPr="00691FE4">
        <w:t xml:space="preserve"> </w:t>
      </w:r>
      <w:r w:rsidRPr="00691FE4">
        <w:rPr>
          <w:rFonts w:ascii="Myanmar Text" w:hAnsi="Myanmar Text" w:cs="Myanmar Text"/>
        </w:rPr>
        <w:t>ထို့နောက်</w:t>
      </w:r>
      <w:r w:rsidRPr="00691FE4">
        <w:t xml:space="preserve"> </w:t>
      </w:r>
      <w:r w:rsidRPr="00691FE4">
        <w:rPr>
          <w:rFonts w:ascii="Myanmar Text" w:hAnsi="Myanmar Text" w:cs="Myanmar Text"/>
        </w:rPr>
        <w:t>ပဋိညာဉ်သစ်၏မူဝါဒများကို</w:t>
      </w:r>
      <w:r w:rsidRPr="00691FE4">
        <w:t xml:space="preserve"> </w:t>
      </w:r>
      <w:r w:rsidRPr="00691FE4">
        <w:rPr>
          <w:rFonts w:ascii="Myanmar Text" w:hAnsi="Myanmar Text" w:cs="Myanmar Text"/>
        </w:rPr>
        <w:t>ထပ်မံလေ့လာကြပါမည်။</w:t>
      </w:r>
      <w:r w:rsidRPr="00691FE4">
        <w:t xml:space="preserve"> </w:t>
      </w:r>
      <w:r w:rsidRPr="00691FE4">
        <w:rPr>
          <w:rFonts w:ascii="Myanmar Text" w:hAnsi="Myanmar Text" w:cs="Myanmar Text"/>
        </w:rPr>
        <w:t>ပထမဆုံး</w:t>
      </w:r>
      <w:r w:rsidRPr="00691FE4">
        <w:t xml:space="preserve"> </w:t>
      </w:r>
      <w:r w:rsidRPr="00691FE4">
        <w:rPr>
          <w:rFonts w:ascii="Myanmar Text" w:hAnsi="Myanmar Text" w:cs="Myanmar Text"/>
        </w:rPr>
        <w:t>ဓမ္မဟောင်း</w:t>
      </w:r>
      <w:r w:rsidR="00D1696F">
        <w:rPr>
          <w:rFonts w:ascii="Myanmar Text" w:hAnsi="Myanmar Text" w:cs="Myanmar Text"/>
        </w:rPr>
        <w:t xml:space="preserve"> </w:t>
      </w:r>
      <w:r w:rsidRPr="00691FE4">
        <w:rPr>
          <w:rFonts w:ascii="Myanmar Text" w:hAnsi="Myanmar Text" w:cs="Myanmar Text"/>
        </w:rPr>
        <w:t>ကျမ်းပဋိညာဉ်</w:t>
      </w:r>
      <w:r w:rsidRPr="00691FE4">
        <w:t xml:space="preserve"> </w:t>
      </w:r>
      <w:r w:rsidRPr="00691FE4">
        <w:rPr>
          <w:rFonts w:ascii="Myanmar Text" w:hAnsi="Myanmar Text" w:cs="Myanmar Text"/>
        </w:rPr>
        <w:t>မူဝါဒများကို</w:t>
      </w:r>
      <w:r w:rsidRPr="00691FE4">
        <w:t xml:space="preserve"> </w:t>
      </w:r>
      <w:r w:rsidRPr="00691FE4">
        <w:rPr>
          <w:rFonts w:ascii="Myanmar Text" w:hAnsi="Myanmar Text" w:cs="Myanmar Text"/>
        </w:rPr>
        <w:t>သုံးသပ်ကြည့်ကြပါစို့။</w:t>
      </w:r>
    </w:p>
    <w:p w14:paraId="4A8E5270" w14:textId="77777777" w:rsidR="00A06510" w:rsidRDefault="00867466" w:rsidP="005267FF">
      <w:pPr>
        <w:pStyle w:val="BulletHeading"/>
      </w:pPr>
      <w:bookmarkStart w:id="8" w:name="_Toc119418010"/>
      <w:r w:rsidRPr="00F4122A">
        <w:rPr>
          <w:lang w:val="my-MM" w:bidi="my-MM"/>
        </w:rPr>
        <w:lastRenderedPageBreak/>
        <w:t>ဓမ္မဟောင်းကျမ်း</w:t>
      </w:r>
      <w:bookmarkEnd w:id="8"/>
    </w:p>
    <w:p w14:paraId="50FD5F30" w14:textId="1F1AABE7" w:rsidR="00867466" w:rsidRPr="00691FE4" w:rsidRDefault="00867466" w:rsidP="00691FE4">
      <w:pPr>
        <w:ind w:firstLine="634"/>
      </w:pPr>
      <w:r w:rsidRPr="00691FE4">
        <w:rPr>
          <w:rFonts w:ascii="Myanmar Text" w:hAnsi="Myanmar Text" w:cs="Myanmar Text"/>
        </w:rPr>
        <w:t>ဓမ္မဟောင်းပဋိညာဉ်များ၏</w:t>
      </w:r>
      <w:r w:rsidRPr="00691FE4">
        <w:t xml:space="preserve"> </w:t>
      </w:r>
      <w:r w:rsidRPr="00691FE4">
        <w:rPr>
          <w:rFonts w:ascii="Myanmar Text" w:hAnsi="Myanmar Text" w:cs="Myanmar Text"/>
        </w:rPr>
        <w:t>စည်းကမ်းချက်များကို</w:t>
      </w:r>
      <w:r w:rsidRPr="00691FE4">
        <w:t xml:space="preserve"> </w:t>
      </w:r>
      <w:r w:rsidRPr="00691FE4">
        <w:rPr>
          <w:rFonts w:ascii="Myanmar Text" w:hAnsi="Myanmar Text" w:cs="Myanmar Text"/>
        </w:rPr>
        <w:t>ကောက်နှုတ်ဖတ်</w:t>
      </w:r>
      <w:r w:rsidR="00E6036A" w:rsidRPr="00691FE4">
        <w:rPr>
          <w:rFonts w:ascii="Myanmar Text" w:hAnsi="Myanmar Text" w:cs="Myanmar Text" w:hint="cs"/>
          <w:cs/>
        </w:rPr>
        <w:t>ရှု</w:t>
      </w:r>
      <w:r w:rsidRPr="00691FE4">
        <w:rPr>
          <w:rFonts w:ascii="Myanmar Text" w:hAnsi="Myanmar Text" w:cs="Myanmar Text"/>
        </w:rPr>
        <w:t>ခြင်းသည်</w:t>
      </w:r>
      <w:r w:rsidRPr="00691FE4">
        <w:t xml:space="preserve"> </w:t>
      </w:r>
      <w:r w:rsidRPr="00691FE4">
        <w:rPr>
          <w:rFonts w:ascii="Myanmar Text" w:hAnsi="Myanmar Text" w:cs="Myanmar Text"/>
        </w:rPr>
        <w:t>ဘုရားသခင့်နိုင်ငံတော်၏</w:t>
      </w:r>
      <w:r w:rsidRPr="00691FE4">
        <w:t xml:space="preserve"> </w:t>
      </w:r>
      <w:r w:rsidRPr="00691FE4">
        <w:rPr>
          <w:rFonts w:ascii="Myanmar Text" w:hAnsi="Myanmar Text" w:cs="Myanmar Text"/>
        </w:rPr>
        <w:t>သီးခြားကာလများအတွက်</w:t>
      </w:r>
      <w:r w:rsidRPr="00691FE4">
        <w:t xml:space="preserve"> </w:t>
      </w:r>
      <w:r w:rsidRPr="00691FE4">
        <w:rPr>
          <w:rFonts w:ascii="Myanmar Text" w:hAnsi="Myanmar Text" w:cs="Myanmar Text"/>
        </w:rPr>
        <w:t>သက်ဆိုင်သည့်</w:t>
      </w:r>
      <w:r w:rsidRPr="00691FE4">
        <w:t xml:space="preserve"> </w:t>
      </w:r>
      <w:r w:rsidRPr="00691FE4">
        <w:rPr>
          <w:rFonts w:ascii="Myanmar Text" w:hAnsi="Myanmar Text" w:cs="Myanmar Text"/>
        </w:rPr>
        <w:t>မူဝါဒများအပေါ်</w:t>
      </w:r>
      <w:r w:rsidRPr="00691FE4">
        <w:t xml:space="preserve"> </w:t>
      </w:r>
      <w:r w:rsidRPr="00691FE4">
        <w:rPr>
          <w:rFonts w:ascii="Myanmar Text" w:hAnsi="Myanmar Text" w:cs="Myanmar Text"/>
        </w:rPr>
        <w:t>အာရုံစိုက်မှုကို</w:t>
      </w:r>
      <w:r w:rsidRPr="00691FE4">
        <w:t xml:space="preserve"> </w:t>
      </w:r>
      <w:r w:rsidRPr="00691FE4">
        <w:rPr>
          <w:rFonts w:ascii="Myanmar Text" w:hAnsi="Myanmar Text" w:cs="Myanmar Text"/>
        </w:rPr>
        <w:t>ဖော်ပြသည်။</w:t>
      </w:r>
    </w:p>
    <w:p w14:paraId="23399FBD" w14:textId="4F5471DB" w:rsidR="00A06510" w:rsidRPr="00691FE4" w:rsidRDefault="00867466" w:rsidP="00691FE4">
      <w:pPr>
        <w:ind w:firstLine="634"/>
      </w:pPr>
      <w:r w:rsidRPr="00691FE4">
        <w:rPr>
          <w:rFonts w:ascii="Myanmar Text" w:hAnsi="Myanmar Text" w:cs="Myanmar Text"/>
        </w:rPr>
        <w:t>အာဒံနှင့်</w:t>
      </w:r>
      <w:r w:rsidR="00E6036A" w:rsidRPr="00691FE4">
        <w:rPr>
          <w:rFonts w:ascii="Myanmar Text" w:hAnsi="Myanmar Text" w:cs="Myanmar Text" w:hint="cs"/>
          <w:cs/>
        </w:rPr>
        <w:t>ပြုသော</w:t>
      </w:r>
      <w:r w:rsidRPr="00691FE4">
        <w:rPr>
          <w:rFonts w:ascii="Myanmar Text" w:hAnsi="Myanmar Text" w:cs="Myanmar Text"/>
        </w:rPr>
        <w:t>ပဋိညာဉ်ကို</w:t>
      </w:r>
      <w:r w:rsidRPr="00691FE4">
        <w:t xml:space="preserve"> “</w:t>
      </w:r>
      <w:r w:rsidRPr="00691FE4">
        <w:rPr>
          <w:rFonts w:ascii="Myanmar Text" w:hAnsi="Myanmar Text" w:cs="Myanmar Text"/>
        </w:rPr>
        <w:t>အုတ်မြစ်ပဋိညာဉ်</w:t>
      </w:r>
      <w:r w:rsidRPr="00691FE4">
        <w:t xml:space="preserve">” </w:t>
      </w:r>
      <w:r w:rsidRPr="00691FE4">
        <w:rPr>
          <w:rFonts w:ascii="Myanmar Text" w:hAnsi="Myanmar Text" w:cs="Myanmar Text"/>
        </w:rPr>
        <w:t>ဟု</w:t>
      </w:r>
      <w:r w:rsidRPr="00691FE4">
        <w:t xml:space="preserve"> </w:t>
      </w:r>
      <w:r w:rsidRPr="00691FE4">
        <w:rPr>
          <w:rFonts w:ascii="Myanmar Text" w:hAnsi="Myanmar Text" w:cs="Myanmar Text"/>
        </w:rPr>
        <w:t>ခေါ်နိုင်သည်။</w:t>
      </w:r>
      <w:r w:rsidRPr="00691FE4">
        <w:t xml:space="preserve"> </w:t>
      </w:r>
      <w:r w:rsidRPr="00691FE4">
        <w:rPr>
          <w:rFonts w:ascii="Myanmar Text" w:hAnsi="Myanmar Text" w:cs="Myanmar Text"/>
        </w:rPr>
        <w:t>၎င်းသည်</w:t>
      </w:r>
      <w:r w:rsidRPr="00691FE4">
        <w:t xml:space="preserve"> </w:t>
      </w:r>
      <w:r w:rsidRPr="00691FE4">
        <w:rPr>
          <w:rFonts w:ascii="Myanmar Text" w:hAnsi="Myanmar Text" w:cs="Myanmar Text"/>
        </w:rPr>
        <w:t>ဘုရားသခင့်နိုင်ငံတော်၏</w:t>
      </w:r>
      <w:r w:rsidRPr="00691FE4">
        <w:t xml:space="preserve"> </w:t>
      </w:r>
      <w:r w:rsidRPr="00691FE4">
        <w:rPr>
          <w:rFonts w:ascii="Myanmar Text" w:hAnsi="Myanmar Text" w:cs="Myanmar Text"/>
        </w:rPr>
        <w:t>ရည်မှန်းချက်ပန်းတိုင်များနှင့်</w:t>
      </w:r>
      <w:r w:rsidRPr="00691FE4">
        <w:t xml:space="preserve"> </w:t>
      </w:r>
      <w:r w:rsidRPr="00691FE4">
        <w:rPr>
          <w:rFonts w:ascii="Myanmar Text" w:hAnsi="Myanmar Text" w:cs="Myanmar Text"/>
        </w:rPr>
        <w:t>အပြစ်တရားလောကသို့မ၀င်ရောက်မီနှင့်</w:t>
      </w:r>
      <w:r w:rsidRPr="00691FE4">
        <w:t xml:space="preserve"> </w:t>
      </w:r>
      <w:r w:rsidRPr="00691FE4">
        <w:rPr>
          <w:rFonts w:ascii="Myanmar Text" w:hAnsi="Myanmar Text" w:cs="Myanmar Text"/>
        </w:rPr>
        <w:t>၀င်ရောက်ပြီးနောက်</w:t>
      </w:r>
      <w:r w:rsidRPr="00691FE4">
        <w:t xml:space="preserve"> </w:t>
      </w:r>
      <w:r w:rsidRPr="00691FE4">
        <w:rPr>
          <w:rFonts w:ascii="Myanmar Text" w:hAnsi="Myanmar Text" w:cs="Myanmar Text"/>
        </w:rPr>
        <w:t>သူ၏နိုင်ငံတော်ရှိ</w:t>
      </w:r>
      <w:r w:rsidRPr="00691FE4">
        <w:t xml:space="preserve"> </w:t>
      </w:r>
      <w:r w:rsidRPr="00691FE4">
        <w:rPr>
          <w:rFonts w:ascii="Myanmar Text" w:hAnsi="Myanmar Text" w:cs="Myanmar Text"/>
        </w:rPr>
        <w:t>လူသားများ၏အခန်းကဏ္ဍကို</w:t>
      </w:r>
      <w:r w:rsidRPr="00691FE4">
        <w:t xml:space="preserve"> </w:t>
      </w:r>
      <w:r w:rsidRPr="00691FE4">
        <w:rPr>
          <w:rFonts w:ascii="Myanmar Text" w:hAnsi="Myanmar Text" w:cs="Myanmar Text"/>
        </w:rPr>
        <w:t>အလေးပေးဖော်ပြသည်။</w:t>
      </w:r>
    </w:p>
    <w:p w14:paraId="74B1CD54" w14:textId="27D45AFE" w:rsidR="00867466" w:rsidRPr="00691FE4" w:rsidRDefault="00867466" w:rsidP="00691FE4">
      <w:pPr>
        <w:ind w:firstLine="634"/>
      </w:pPr>
      <w:r w:rsidRPr="00691FE4">
        <w:rPr>
          <w:rFonts w:ascii="Myanmar Text" w:hAnsi="Myanmar Text" w:cs="Myanmar Text"/>
        </w:rPr>
        <w:t>ရေလွှမ်းမိုးပြီးနောက်</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နောဧနှင့်</w:t>
      </w:r>
      <w:r w:rsidRPr="00691FE4">
        <w:t xml:space="preserve"> “</w:t>
      </w:r>
      <w:r w:rsidRPr="00691FE4">
        <w:rPr>
          <w:rFonts w:ascii="Myanmar Text" w:hAnsi="Myanmar Text" w:cs="Myanmar Text"/>
        </w:rPr>
        <w:t>တည်ငြိမ်ခြင်းပဋိညာဉ်</w:t>
      </w:r>
      <w:r w:rsidRPr="00691FE4">
        <w:t>”</w:t>
      </w:r>
      <w:r w:rsidRPr="00691FE4">
        <w:rPr>
          <w:rFonts w:ascii="Myanmar Text" w:hAnsi="Myanmar Text" w:cs="Myanmar Text"/>
        </w:rPr>
        <w:t>ကို</w:t>
      </w:r>
      <w:r w:rsidRPr="00691FE4">
        <w:t xml:space="preserve"> </w:t>
      </w:r>
      <w:r w:rsidRPr="00691FE4">
        <w:rPr>
          <w:rFonts w:ascii="Myanmar Text" w:hAnsi="Myanmar Text" w:cs="Myanmar Text"/>
        </w:rPr>
        <w:t>ဖွဲ့ခဲ့သည်။</w:t>
      </w:r>
      <w:r w:rsidRPr="00691FE4">
        <w:t xml:space="preserve"> </w:t>
      </w:r>
      <w:r w:rsidRPr="00691FE4">
        <w:rPr>
          <w:rFonts w:ascii="Myanmar Text" w:hAnsi="Myanmar Text" w:cs="Myanmar Text"/>
        </w:rPr>
        <w:t>ဤပဋိညာဉ်သည်</w:t>
      </w:r>
      <w:r w:rsidRPr="00691FE4">
        <w:t xml:space="preserve"> </w:t>
      </w:r>
      <w:r w:rsidR="00AE1ABE" w:rsidRPr="00691FE4">
        <w:rPr>
          <w:rFonts w:ascii="Myanmar Text" w:hAnsi="Myanmar Text" w:cs="Myanmar Text"/>
        </w:rPr>
        <w:t>လုံခြုံသောပတ်ဝန်းကျင်</w:t>
      </w:r>
      <w:r w:rsidR="00AE1ABE" w:rsidRPr="00691FE4">
        <w:rPr>
          <w:rFonts w:ascii="Myanmar Text" w:hAnsi="Myanmar Text" w:cs="Myanmar Text" w:hint="cs"/>
          <w:cs/>
        </w:rPr>
        <w:t>အဖြစ်</w:t>
      </w:r>
      <w:r w:rsidR="00AE1ABE" w:rsidRPr="00691FE4">
        <w:rPr>
          <w:rFonts w:hint="cs"/>
          <w:cs/>
        </w:rPr>
        <w:t xml:space="preserve"> </w:t>
      </w:r>
      <w:r w:rsidR="00AE1ABE" w:rsidRPr="00691FE4">
        <w:rPr>
          <w:rFonts w:ascii="Myanmar Text" w:hAnsi="Myanmar Text" w:cs="Myanmar Text"/>
        </w:rPr>
        <w:t>သဘာဝ</w:t>
      </w:r>
      <w:r w:rsidR="00AE1ABE" w:rsidRPr="00691FE4">
        <w:rPr>
          <w:rFonts w:ascii="Myanmar Text" w:hAnsi="Myanmar Text" w:cs="Myanmar Text" w:hint="cs"/>
          <w:cs/>
        </w:rPr>
        <w:t>၏</w:t>
      </w:r>
      <w:r w:rsidR="00AE1ABE" w:rsidRPr="00691FE4">
        <w:rPr>
          <w:rFonts w:ascii="Myanmar Text" w:hAnsi="Myanmar Text" w:cs="Myanmar Text"/>
        </w:rPr>
        <w:t>တည်ငြိမ်</w:t>
      </w:r>
      <w:r w:rsidR="00AE1ABE" w:rsidRPr="00691FE4">
        <w:rPr>
          <w:rFonts w:ascii="Myanmar Text" w:hAnsi="Myanmar Text" w:cs="Myanmar Text" w:hint="cs"/>
          <w:cs/>
        </w:rPr>
        <w:t>ခြင်းကိုအာရုံစိုက်သည်။</w:t>
      </w:r>
      <w:r w:rsidR="00AE1ABE" w:rsidRPr="00691FE4">
        <w:rPr>
          <w:rFonts w:hint="cs"/>
          <w:cs/>
        </w:rPr>
        <w:t xml:space="preserve"> </w:t>
      </w:r>
      <w:r w:rsidR="00E6036A" w:rsidRPr="00691FE4">
        <w:rPr>
          <w:rFonts w:ascii="Myanmar Text" w:hAnsi="Myanmar Text" w:cs="Myanmar Text"/>
        </w:rPr>
        <w:t>အပြစ်ရှိသောလူသားများ</w:t>
      </w:r>
      <w:r w:rsidR="00E6036A" w:rsidRPr="00691FE4">
        <w:rPr>
          <w:rFonts w:ascii="Myanmar Text" w:hAnsi="Myanmar Text" w:cs="Myanmar Text" w:hint="cs"/>
          <w:cs/>
        </w:rPr>
        <w:t>သည်</w:t>
      </w:r>
      <w:r w:rsidR="00E6036A" w:rsidRPr="00691FE4">
        <w:rPr>
          <w:rFonts w:hint="cs"/>
          <w:cs/>
        </w:rPr>
        <w:t xml:space="preserve"> </w:t>
      </w:r>
      <w:r w:rsidR="00AE1ABE" w:rsidRPr="00691FE4">
        <w:rPr>
          <w:rFonts w:ascii="Myanmar Text" w:hAnsi="Myanmar Text" w:cs="Myanmar Text"/>
        </w:rPr>
        <w:t>ဘုရားသခင့်နိုင်ငံတော်ရည်ရွယ်ချက်</w:t>
      </w:r>
      <w:r w:rsidR="00AE1ABE" w:rsidRPr="00691FE4">
        <w:rPr>
          <w:rFonts w:ascii="Myanmar Text" w:hAnsi="Myanmar Text" w:cs="Myanmar Text" w:hint="cs"/>
          <w:cs/>
        </w:rPr>
        <w:t>ကို</w:t>
      </w:r>
      <w:r w:rsidR="00AE1ABE" w:rsidRPr="00691FE4">
        <w:rPr>
          <w:rFonts w:hint="cs"/>
          <w:cs/>
        </w:rPr>
        <w:t xml:space="preserve"> </w:t>
      </w:r>
      <w:r w:rsidRPr="00691FE4">
        <w:rPr>
          <w:rFonts w:ascii="Myanmar Text" w:hAnsi="Myanmar Text" w:cs="Myanmar Text"/>
        </w:rPr>
        <w:t>ထမ်းဆောင်နိုင်သည်။</w:t>
      </w:r>
    </w:p>
    <w:p w14:paraId="641F0E24" w14:textId="7F6BD58B" w:rsidR="00A06510" w:rsidRPr="00691FE4" w:rsidRDefault="00867466" w:rsidP="00691FE4">
      <w:pPr>
        <w:ind w:firstLine="634"/>
      </w:pPr>
      <w:r w:rsidRPr="00691FE4">
        <w:rPr>
          <w:rFonts w:ascii="Myanmar Text" w:hAnsi="Myanmar Text" w:cs="Myanmar Text"/>
        </w:rPr>
        <w:t>အာဗြဟံ၏ပဋိညာဉ်အား</w:t>
      </w:r>
      <w:r w:rsidRPr="00691FE4">
        <w:t xml:space="preserve"> “</w:t>
      </w:r>
      <w:r w:rsidRPr="00691FE4">
        <w:rPr>
          <w:rFonts w:ascii="Myanmar Text" w:hAnsi="Myanmar Text" w:cs="Myanmar Text"/>
        </w:rPr>
        <w:t>ဣသရေလတို့၏ရွေးကောက်ခြင်းဆိုင်ရာပဋိညာဉ်</w:t>
      </w:r>
      <w:r w:rsidRPr="00691FE4">
        <w:t xml:space="preserve">” </w:t>
      </w:r>
      <w:r w:rsidRPr="00691FE4">
        <w:rPr>
          <w:rFonts w:ascii="Myanmar Text" w:hAnsi="Myanmar Text" w:cs="Myanmar Text"/>
        </w:rPr>
        <w:t>အဖြစ်</w:t>
      </w:r>
      <w:r w:rsidRPr="00691FE4">
        <w:t xml:space="preserve"> </w:t>
      </w:r>
      <w:r w:rsidRPr="00691FE4">
        <w:rPr>
          <w:rFonts w:ascii="Myanmar Text" w:hAnsi="Myanmar Text" w:cs="Myanmar Text"/>
        </w:rPr>
        <w:t>ရည်ညွှန်းသည်။</w:t>
      </w:r>
      <w:r w:rsidR="00A90613" w:rsidRPr="00691FE4">
        <w:rPr>
          <w:cs/>
        </w:rPr>
        <w:t xml:space="preserve"> </w:t>
      </w:r>
      <w:r w:rsidRPr="00691FE4">
        <w:rPr>
          <w:rFonts w:ascii="Myanmar Text" w:hAnsi="Myanmar Text" w:cs="Myanmar Text"/>
        </w:rPr>
        <w:t>၎င်းသည်</w:t>
      </w:r>
      <w:r w:rsidRPr="00691FE4">
        <w:t xml:space="preserve"> </w:t>
      </w:r>
      <w:r w:rsidRPr="00691FE4">
        <w:rPr>
          <w:rFonts w:ascii="Myanmar Text" w:hAnsi="Myanmar Text" w:cs="Myanmar Text"/>
        </w:rPr>
        <w:t>ဘုရားသခင်ရွေးချယ်ထားသောလူမျိုးအဖြစ်</w:t>
      </w:r>
      <w:r w:rsidRPr="00691FE4">
        <w:t xml:space="preserve"> </w:t>
      </w:r>
      <w:r w:rsidRPr="00691FE4">
        <w:rPr>
          <w:rFonts w:ascii="Myanmar Text" w:hAnsi="Myanmar Text" w:cs="Myanmar Text"/>
        </w:rPr>
        <w:t>ဣသရေလ၏</w:t>
      </w:r>
      <w:r w:rsidR="00D1696F">
        <w:rPr>
          <w:rFonts w:ascii="Myanmar Text" w:hAnsi="Myanmar Text" w:cs="Myanmar Text"/>
        </w:rPr>
        <w:t xml:space="preserve"> </w:t>
      </w:r>
      <w:r w:rsidRPr="00691FE4">
        <w:rPr>
          <w:rFonts w:ascii="Myanmar Text" w:hAnsi="Myanmar Text" w:cs="Myanmar Text"/>
        </w:rPr>
        <w:t>အခွင့်ထူးများနှင့်</w:t>
      </w:r>
      <w:r w:rsidRPr="00691FE4">
        <w:t xml:space="preserve"> </w:t>
      </w:r>
      <w:r w:rsidRPr="00691FE4">
        <w:rPr>
          <w:rFonts w:ascii="Myanmar Text" w:hAnsi="Myanmar Text" w:cs="Myanmar Text"/>
        </w:rPr>
        <w:t>တာဝန်များကို</w:t>
      </w:r>
      <w:r w:rsidRPr="00691FE4">
        <w:t xml:space="preserve"> </w:t>
      </w:r>
      <w:r w:rsidRPr="00691FE4">
        <w:rPr>
          <w:rFonts w:ascii="Myanmar Text" w:hAnsi="Myanmar Text" w:cs="Myanmar Text"/>
        </w:rPr>
        <w:t>အာရုံစိုက်ခဲ့သည်။</w:t>
      </w:r>
    </w:p>
    <w:p w14:paraId="166E7A62" w14:textId="019B7EDD" w:rsidR="00A06510" w:rsidRPr="00691FE4" w:rsidRDefault="00867466" w:rsidP="00691FE4">
      <w:pPr>
        <w:ind w:firstLine="634"/>
      </w:pPr>
      <w:r w:rsidRPr="00691FE4">
        <w:rPr>
          <w:rFonts w:ascii="Myanmar Text" w:hAnsi="Myanmar Text" w:cs="Myanmar Text"/>
        </w:rPr>
        <w:t>မောရှေနှင့်ပြုသောပဋိညာဉ်ကို</w:t>
      </w:r>
      <w:r w:rsidRPr="00691FE4">
        <w:t xml:space="preserve"> “</w:t>
      </w:r>
      <w:r w:rsidRPr="00691FE4">
        <w:rPr>
          <w:rFonts w:ascii="Myanmar Text" w:hAnsi="Myanmar Text" w:cs="Myanmar Text"/>
        </w:rPr>
        <w:t>ပညတ်တရားပဋိညာဉ်</w:t>
      </w:r>
      <w:r w:rsidRPr="00691FE4">
        <w:t xml:space="preserve">” </w:t>
      </w:r>
      <w:r w:rsidRPr="00691FE4">
        <w:rPr>
          <w:rFonts w:ascii="Myanmar Text" w:hAnsi="Myanmar Text" w:cs="Myanmar Text"/>
        </w:rPr>
        <w:t>ဟု</w:t>
      </w:r>
      <w:r w:rsidRPr="00691FE4">
        <w:t xml:space="preserve"> </w:t>
      </w:r>
      <w:r w:rsidRPr="00691FE4">
        <w:rPr>
          <w:rFonts w:ascii="Myanmar Text" w:hAnsi="Myanmar Text" w:cs="Myanmar Text"/>
        </w:rPr>
        <w:t>မကြာခဏခေါ်ကြသည်။</w:t>
      </w:r>
      <w:r w:rsidRPr="00691FE4">
        <w:t xml:space="preserve"> </w:t>
      </w:r>
      <w:r w:rsidRPr="00691FE4">
        <w:rPr>
          <w:rFonts w:ascii="Myanmar Text" w:hAnsi="Myanmar Text" w:cs="Myanmar Text"/>
        </w:rPr>
        <w:t>အကြောင်းမှာ</w:t>
      </w:r>
      <w:r w:rsidRPr="00691FE4">
        <w:t xml:space="preserve"> </w:t>
      </w:r>
      <w:r w:rsidRPr="00691FE4">
        <w:rPr>
          <w:rFonts w:ascii="Myanmar Text" w:hAnsi="Myanmar Text" w:cs="Myanmar Text"/>
        </w:rPr>
        <w:t>ဣသရေလအမျိုးအနွယ်များကို</w:t>
      </w:r>
      <w:r w:rsidRPr="00691FE4">
        <w:t xml:space="preserve"> </w:t>
      </w:r>
      <w:r w:rsidRPr="00691FE4">
        <w:rPr>
          <w:rFonts w:ascii="Myanmar Text" w:hAnsi="Myanmar Text" w:cs="Myanmar Text"/>
        </w:rPr>
        <w:t>လူမျိုးတစ်မျိုးအဖြစ်</w:t>
      </w:r>
      <w:r w:rsidRPr="00691FE4">
        <w:t xml:space="preserve"> </w:t>
      </w:r>
      <w:r w:rsidRPr="00691FE4">
        <w:rPr>
          <w:rFonts w:ascii="Myanmar Text" w:hAnsi="Myanmar Text" w:cs="Myanmar Text"/>
        </w:rPr>
        <w:t>စည်းလုံးစေကာ</w:t>
      </w:r>
      <w:r w:rsidRPr="00691FE4">
        <w:t xml:space="preserve"> </w:t>
      </w:r>
      <w:r w:rsidRPr="00691FE4">
        <w:rPr>
          <w:rFonts w:ascii="Myanmar Text" w:hAnsi="Myanmar Text" w:cs="Myanmar Text"/>
        </w:rPr>
        <w:t>ဘုရားသခင်၏ပညတ်ကို</w:t>
      </w:r>
      <w:r w:rsidRPr="00691FE4">
        <w:t xml:space="preserve"> </w:t>
      </w:r>
      <w:r w:rsidRPr="00691FE4">
        <w:rPr>
          <w:rFonts w:ascii="Myanmar Text" w:hAnsi="Myanmar Text" w:cs="Myanmar Text"/>
        </w:rPr>
        <w:t>အထူးပြုသောကြောင့်</w:t>
      </w:r>
      <w:r w:rsidRPr="00691FE4">
        <w:t xml:space="preserve"> </w:t>
      </w:r>
      <w:r w:rsidRPr="00691FE4">
        <w:rPr>
          <w:rFonts w:ascii="Myanmar Text" w:hAnsi="Myanmar Text" w:cs="Myanmar Text"/>
        </w:rPr>
        <w:t>ဖြစ်သည်။</w:t>
      </w:r>
      <w:r w:rsidRPr="00691FE4">
        <w:t xml:space="preserve"> </w:t>
      </w:r>
      <w:r w:rsidRPr="00691FE4">
        <w:rPr>
          <w:rFonts w:ascii="Myanmar Text" w:hAnsi="Myanmar Text" w:cs="Myanmar Text"/>
        </w:rPr>
        <w:t>ဤပဋိညာဉ်ဖြင့်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ဣသရေလလူတို့ကို</w:t>
      </w:r>
      <w:r w:rsidRPr="00691FE4">
        <w:t xml:space="preserve"> </w:t>
      </w:r>
      <w:r w:rsidRPr="00691FE4">
        <w:rPr>
          <w:rFonts w:ascii="Myanmar Text" w:hAnsi="Myanmar Text" w:cs="Myanmar Text"/>
        </w:rPr>
        <w:t>ကတိထားရာပြည်သို့</w:t>
      </w:r>
      <w:r w:rsidRPr="00691FE4">
        <w:t xml:space="preserve"> </w:t>
      </w:r>
      <w:r w:rsidRPr="00691FE4">
        <w:rPr>
          <w:rFonts w:ascii="Myanmar Text" w:hAnsi="Myanmar Text" w:cs="Myanmar Text"/>
        </w:rPr>
        <w:t>ပို့ဆောင်ခဲ့သည်။</w:t>
      </w:r>
    </w:p>
    <w:p w14:paraId="764CD1F6" w14:textId="48425871" w:rsidR="00A90613" w:rsidRPr="00691FE4" w:rsidRDefault="00867466" w:rsidP="00691FE4">
      <w:pPr>
        <w:ind w:firstLine="634"/>
      </w:pPr>
      <w:r w:rsidRPr="00691FE4">
        <w:rPr>
          <w:rFonts w:ascii="Myanmar Text" w:hAnsi="Myanmar Text" w:cs="Myanmar Text"/>
        </w:rPr>
        <w:t>နောက်ဆုံးအနေဖြင့်၊</w:t>
      </w:r>
      <w:r w:rsidRPr="00691FE4">
        <w:t xml:space="preserve"> </w:t>
      </w:r>
      <w:r w:rsidRPr="00691FE4">
        <w:rPr>
          <w:rFonts w:ascii="Myanmar Text" w:hAnsi="Myanmar Text" w:cs="Myanmar Text"/>
        </w:rPr>
        <w:t>ဒါဝိဒ်၏ပဋိညာဉ်အား</w:t>
      </w:r>
      <w:r w:rsidRPr="00691FE4">
        <w:t xml:space="preserve"> “</w:t>
      </w:r>
      <w:r w:rsidRPr="00691FE4">
        <w:rPr>
          <w:rFonts w:ascii="Myanmar Text" w:hAnsi="Myanmar Text" w:cs="Myanmar Text"/>
        </w:rPr>
        <w:t>ရှင်ဘုရင်နှင့်ဆိုင်သောပဋိညာဉ်</w:t>
      </w:r>
      <w:r w:rsidRPr="00691FE4">
        <w:t xml:space="preserve">” </w:t>
      </w:r>
      <w:r w:rsidRPr="00691FE4">
        <w:rPr>
          <w:rFonts w:ascii="Myanmar Text" w:hAnsi="Myanmar Text" w:cs="Myanmar Text"/>
        </w:rPr>
        <w:t>အဖြစ်</w:t>
      </w:r>
      <w:r w:rsidRPr="00691FE4">
        <w:t xml:space="preserve"> </w:t>
      </w:r>
      <w:r w:rsidRPr="00691FE4">
        <w:rPr>
          <w:rFonts w:ascii="Myanmar Text" w:hAnsi="Myanmar Text" w:cs="Myanmar Text"/>
        </w:rPr>
        <w:t>မှတ်ယူနိုင်သည်။</w:t>
      </w:r>
      <w:r w:rsidRPr="00691FE4">
        <w:t xml:space="preserve"> </w:t>
      </w:r>
      <w:r w:rsidRPr="00691FE4">
        <w:rPr>
          <w:rFonts w:ascii="Myanmar Text" w:hAnsi="Myanmar Text" w:cs="Myanmar Text"/>
        </w:rPr>
        <w:t>ဤပဋိညာဉ်သည်</w:t>
      </w:r>
      <w:r w:rsidRPr="00691FE4">
        <w:t xml:space="preserve"> </w:t>
      </w:r>
      <w:r w:rsidRPr="00691FE4">
        <w:rPr>
          <w:rFonts w:ascii="Myanmar Text" w:hAnsi="Myanmar Text" w:cs="Myanmar Text"/>
        </w:rPr>
        <w:t>ဣသရေလနိုင်ငံအား</w:t>
      </w:r>
      <w:r w:rsidRPr="00691FE4">
        <w:t xml:space="preserve"> </w:t>
      </w:r>
      <w:r w:rsidRPr="00691FE4">
        <w:rPr>
          <w:rFonts w:ascii="Myanmar Text" w:hAnsi="Myanmar Text" w:cs="Myanmar Text"/>
        </w:rPr>
        <w:t>သစ္စာစောင့်သိသောနိုင်ငံတော်အဖြစ်</w:t>
      </w:r>
      <w:r w:rsidRPr="00691FE4">
        <w:t xml:space="preserve"> </w:t>
      </w:r>
      <w:r w:rsidRPr="00691FE4">
        <w:rPr>
          <w:rFonts w:ascii="Myanmar Text" w:hAnsi="Myanmar Text" w:cs="Myanmar Text"/>
        </w:rPr>
        <w:t>တည်ထောင်ခဲ့ပြီး၊</w:t>
      </w:r>
      <w:r w:rsidRPr="00691FE4">
        <w:t xml:space="preserve"> </w:t>
      </w:r>
      <w:r w:rsidRPr="00691FE4">
        <w:rPr>
          <w:rFonts w:ascii="Myanmar Text" w:hAnsi="Myanmar Text" w:cs="Myanmar Text"/>
        </w:rPr>
        <w:t>ဒါဝိဒ်မင်းဆက်သည်</w:t>
      </w:r>
      <w:r w:rsidRPr="00691FE4">
        <w:t xml:space="preserve"> </w:t>
      </w:r>
      <w:r w:rsidRPr="00691FE4">
        <w:rPr>
          <w:rFonts w:ascii="Myanmar Text" w:hAnsi="Myanmar Text" w:cs="Myanmar Text"/>
        </w:rPr>
        <w:t>နိုင်ငံတော်အမှုထမ်းဆောင်ရာတွင်</w:t>
      </w:r>
      <w:r w:rsidRPr="00691FE4">
        <w:t xml:space="preserve"> </w:t>
      </w:r>
      <w:r w:rsidRPr="00691FE4">
        <w:rPr>
          <w:rFonts w:ascii="Myanmar Text" w:hAnsi="Myanmar Text" w:cs="Myanmar Text"/>
        </w:rPr>
        <w:t>မည်သို့ဦးဆောင်ရမည်ကို</w:t>
      </w:r>
      <w:r w:rsidRPr="00691FE4">
        <w:t xml:space="preserve"> </w:t>
      </w:r>
      <w:r w:rsidRPr="00691FE4">
        <w:rPr>
          <w:rFonts w:ascii="Myanmar Text" w:hAnsi="Myanmar Text" w:cs="Myanmar Text"/>
        </w:rPr>
        <w:t>အလေးပေးဖော်ပြသည်။</w:t>
      </w:r>
    </w:p>
    <w:p w14:paraId="3B0289B8" w14:textId="7B62905F" w:rsidR="00A06510" w:rsidRPr="00691FE4" w:rsidRDefault="00867466" w:rsidP="00691FE4">
      <w:pPr>
        <w:ind w:firstLine="634"/>
      </w:pPr>
      <w:r w:rsidRPr="00691FE4">
        <w:rPr>
          <w:rFonts w:ascii="Myanmar Text" w:hAnsi="Myanmar Text" w:cs="Myanmar Text"/>
        </w:rPr>
        <w:t>ဓမ္မဟောင်းတွင်ပြုခဲ့သော</w:t>
      </w:r>
      <w:r w:rsidRPr="00691FE4">
        <w:t xml:space="preserve"> </w:t>
      </w:r>
      <w:r w:rsidRPr="00691FE4">
        <w:rPr>
          <w:rFonts w:ascii="Myanmar Text" w:hAnsi="Myanmar Text" w:cs="Myanmar Text"/>
        </w:rPr>
        <w:t>ပဋိညာဉ်များ၏</w:t>
      </w:r>
      <w:r w:rsidRPr="00691FE4">
        <w:t xml:space="preserve"> </w:t>
      </w:r>
      <w:r w:rsidRPr="00691FE4">
        <w:rPr>
          <w:rFonts w:ascii="Myanmar Text" w:hAnsi="Myanmar Text" w:cs="Myanmar Text"/>
        </w:rPr>
        <w:t>သင့်လျော်သောမူဝါဒများကို</w:t>
      </w:r>
      <w:r w:rsidRPr="00691FE4">
        <w:t xml:space="preserve"> </w:t>
      </w:r>
      <w:r w:rsidRPr="00691FE4">
        <w:rPr>
          <w:rFonts w:ascii="Myanmar Text" w:hAnsi="Myanmar Text" w:cs="Myanmar Text"/>
        </w:rPr>
        <w:t>သုံးသပ်သောအခါ၊</w:t>
      </w:r>
      <w:r w:rsidRPr="00691FE4">
        <w:t xml:space="preserve"> </w:t>
      </w:r>
      <w:r w:rsidRPr="00691FE4">
        <w:rPr>
          <w:rFonts w:ascii="Myanmar Text" w:hAnsi="Myanmar Text" w:cs="Myanmar Text"/>
        </w:rPr>
        <w:t>ပဋိညာဉ်သစ်သည်လည်း</w:t>
      </w:r>
      <w:r w:rsidRPr="00691FE4">
        <w:t xml:space="preserve"> </w:t>
      </w:r>
      <w:r w:rsidRPr="00691FE4">
        <w:rPr>
          <w:rFonts w:ascii="Myanmar Text" w:hAnsi="Myanmar Text" w:cs="Myanmar Text"/>
        </w:rPr>
        <w:t>ပဋိညာဉ်သစ်ခေတ်နှင့်</w:t>
      </w:r>
      <w:r w:rsidRPr="00691FE4">
        <w:t xml:space="preserve"> </w:t>
      </w:r>
      <w:r w:rsidRPr="00691FE4">
        <w:rPr>
          <w:rFonts w:ascii="Myanmar Text" w:hAnsi="Myanmar Text" w:cs="Myanmar Text"/>
        </w:rPr>
        <w:t>သင့်လျော်သော</w:t>
      </w:r>
      <w:r w:rsidRPr="00691FE4">
        <w:t xml:space="preserve"> </w:t>
      </w:r>
      <w:r w:rsidRPr="00691FE4">
        <w:rPr>
          <w:rFonts w:ascii="Myanmar Text" w:hAnsi="Myanmar Text" w:cs="Myanmar Text"/>
        </w:rPr>
        <w:t>နိုင်ငံတော်မူဝါဒများကို</w:t>
      </w:r>
      <w:r w:rsidRPr="00691FE4">
        <w:t xml:space="preserve"> </w:t>
      </w:r>
      <w:r w:rsidRPr="00691FE4">
        <w:rPr>
          <w:rFonts w:ascii="Myanmar Text" w:hAnsi="Myanmar Text" w:cs="Myanmar Text"/>
        </w:rPr>
        <w:t>ချမှတ်ထားသည်ကို</w:t>
      </w:r>
      <w:r w:rsidRPr="00691FE4">
        <w:t xml:space="preserve"> </w:t>
      </w:r>
      <w:r w:rsidRPr="00691FE4">
        <w:rPr>
          <w:rFonts w:ascii="Myanmar Text" w:hAnsi="Myanmar Text" w:cs="Myanmar Text"/>
        </w:rPr>
        <w:t>တွေ့ရှိရခြင်းသည်</w:t>
      </w:r>
      <w:r w:rsidR="00A90613" w:rsidRPr="00691FE4">
        <w:rPr>
          <w:cs/>
        </w:rPr>
        <w:t xml:space="preserve"> </w:t>
      </w:r>
      <w:r w:rsidRPr="00691FE4">
        <w:rPr>
          <w:rFonts w:ascii="Myanmar Text" w:hAnsi="Myanmar Text" w:cs="Myanmar Text"/>
        </w:rPr>
        <w:t>အံ့သြစရာမဟုတ်ပါ။</w:t>
      </w:r>
    </w:p>
    <w:p w14:paraId="6B6A2192" w14:textId="77777777" w:rsidR="00A06510" w:rsidRDefault="00867466" w:rsidP="005267FF">
      <w:pPr>
        <w:pStyle w:val="BulletHeading"/>
      </w:pPr>
      <w:bookmarkStart w:id="9" w:name="_Toc119418011"/>
      <w:r w:rsidRPr="00F4122A">
        <w:rPr>
          <w:lang w:val="my-MM" w:bidi="my-MM"/>
        </w:rPr>
        <w:t>ပဋိညာဉ်သစ်</w:t>
      </w:r>
      <w:bookmarkEnd w:id="9"/>
    </w:p>
    <w:p w14:paraId="6196D40D" w14:textId="5D3E0382" w:rsidR="00867466" w:rsidRPr="00691FE4" w:rsidRDefault="00867466" w:rsidP="00691FE4">
      <w:pPr>
        <w:ind w:firstLine="720"/>
      </w:pPr>
      <w:r w:rsidRPr="00691FE4">
        <w:rPr>
          <w:rFonts w:ascii="Myanmar Text" w:hAnsi="Myanmar Text" w:cs="Myanmar Text"/>
        </w:rPr>
        <w:t>ပဋိညာဉ်သစ်သည်</w:t>
      </w:r>
      <w:r w:rsidRPr="00691FE4">
        <w:t xml:space="preserve"> </w:t>
      </w:r>
      <w:r w:rsidRPr="00691FE4">
        <w:rPr>
          <w:rFonts w:ascii="Myanmar Text" w:hAnsi="Myanmar Text" w:cs="Myanmar Text"/>
        </w:rPr>
        <w:t>အာဒံ၊</w:t>
      </w:r>
      <w:r w:rsidRPr="00691FE4">
        <w:t xml:space="preserve"> </w:t>
      </w:r>
      <w:r w:rsidRPr="00691FE4">
        <w:rPr>
          <w:rFonts w:ascii="Myanmar Text" w:hAnsi="Myanmar Text" w:cs="Myanmar Text"/>
        </w:rPr>
        <w:t>နောဧ၊</w:t>
      </w:r>
      <w:r w:rsidRPr="00691FE4">
        <w:t xml:space="preserve"> </w:t>
      </w:r>
      <w:r w:rsidRPr="00691FE4">
        <w:rPr>
          <w:rFonts w:ascii="Myanmar Text" w:hAnsi="Myanmar Text" w:cs="Myanmar Text"/>
        </w:rPr>
        <w:t>အာဗြဟံ၊</w:t>
      </w:r>
      <w:r w:rsidRPr="00691FE4">
        <w:t xml:space="preserve"> </w:t>
      </w:r>
      <w:r w:rsidRPr="00691FE4">
        <w:rPr>
          <w:rFonts w:ascii="Myanmar Text" w:hAnsi="Myanmar Text" w:cs="Myanmar Text"/>
        </w:rPr>
        <w:t>မောရှေ၊</w:t>
      </w:r>
      <w:r w:rsidR="00A90613" w:rsidRPr="00691FE4">
        <w:rPr>
          <w:cs/>
        </w:rPr>
        <w:t xml:space="preserve"> </w:t>
      </w:r>
      <w:r w:rsidRPr="00691FE4">
        <w:rPr>
          <w:rFonts w:ascii="Myanmar Text" w:hAnsi="Myanmar Text" w:cs="Myanmar Text"/>
        </w:rPr>
        <w:t>ဒါဝိဒ်တို့နှင့်</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ပဋိညာဉ်များပြီးနောက်</w:t>
      </w:r>
      <w:r w:rsidRPr="00691FE4">
        <w:t xml:space="preserve"> </w:t>
      </w:r>
      <w:r w:rsidRPr="00691FE4">
        <w:rPr>
          <w:rFonts w:ascii="Myanmar Text" w:hAnsi="Myanmar Text" w:cs="Myanmar Text"/>
        </w:rPr>
        <w:t>သမ္မာကျမ်းစာသမိုင်း၏</w:t>
      </w:r>
      <w:r w:rsidRPr="00691FE4">
        <w:t xml:space="preserve"> </w:t>
      </w:r>
      <w:r w:rsidRPr="00691FE4">
        <w:rPr>
          <w:rFonts w:ascii="Myanmar Text" w:hAnsi="Myanmar Text" w:cs="Myanmar Text"/>
        </w:rPr>
        <w:t>နောက်ဆုံးကာလတွင်</w:t>
      </w:r>
      <w:r w:rsidRPr="00691FE4">
        <w:t xml:space="preserve"> </w:t>
      </w:r>
      <w:r w:rsidRPr="00691FE4">
        <w:rPr>
          <w:rFonts w:ascii="Myanmar Text" w:hAnsi="Myanmar Text" w:cs="Myanmar Text"/>
        </w:rPr>
        <w:t>ထွက်ပေါ်လာသည်။</w:t>
      </w:r>
      <w:r w:rsidRPr="00691FE4">
        <w:t xml:space="preserve"> </w:t>
      </w:r>
      <w:r w:rsidRPr="00691FE4">
        <w:rPr>
          <w:rFonts w:ascii="Myanmar Text" w:hAnsi="Myanmar Text" w:cs="Myanmar Text"/>
        </w:rPr>
        <w:lastRenderedPageBreak/>
        <w:t>ထို့အတွက်ကြောင့်</w:t>
      </w:r>
      <w:r w:rsidRPr="00691FE4">
        <w:t xml:space="preserve"> </w:t>
      </w:r>
      <w:r w:rsidRPr="00691FE4">
        <w:rPr>
          <w:rFonts w:ascii="Myanmar Text" w:hAnsi="Myanmar Text" w:cs="Myanmar Text"/>
        </w:rPr>
        <w:t>ပဋိညာဉ်သစ်ကို</w:t>
      </w:r>
      <w:r w:rsidRPr="00691FE4">
        <w:t xml:space="preserve"> “</w:t>
      </w:r>
      <w:r w:rsidRPr="00691FE4">
        <w:rPr>
          <w:rFonts w:ascii="Myanmar Text" w:hAnsi="Myanmar Text" w:cs="Myanmar Text"/>
        </w:rPr>
        <w:t>ပြည့်စုံခြင်းပဋိညာဉ်</w:t>
      </w:r>
      <w:r w:rsidRPr="00691FE4">
        <w:t xml:space="preserve">” </w:t>
      </w:r>
      <w:r w:rsidRPr="00691FE4">
        <w:rPr>
          <w:rFonts w:ascii="Myanmar Text" w:hAnsi="Myanmar Text" w:cs="Myanmar Text"/>
        </w:rPr>
        <w:t>အဖြစ်</w:t>
      </w:r>
      <w:r w:rsidRPr="00691FE4">
        <w:t xml:space="preserve"> </w:t>
      </w:r>
      <w:r w:rsidRPr="00691FE4">
        <w:rPr>
          <w:rFonts w:ascii="Myanmar Text" w:hAnsi="Myanmar Text" w:cs="Myanmar Text"/>
        </w:rPr>
        <w:t>ဖော်ပြနိုင်သည်။</w:t>
      </w:r>
      <w:r w:rsidRPr="00691FE4">
        <w:t xml:space="preserve"> </w:t>
      </w:r>
      <w:r w:rsidRPr="00691FE4">
        <w:rPr>
          <w:rFonts w:ascii="Myanmar Text" w:hAnsi="Myanmar Text" w:cs="Myanmar Text"/>
        </w:rPr>
        <w:t>အတိတ်၏</w:t>
      </w:r>
      <w:r w:rsidRPr="00691FE4">
        <w:t xml:space="preserve"> </w:t>
      </w:r>
      <w:r w:rsidRPr="00691FE4">
        <w:rPr>
          <w:rFonts w:ascii="Myanmar Text" w:hAnsi="Myanmar Text" w:cs="Myanmar Text"/>
        </w:rPr>
        <w:t>ကျၡုံးမှုများကို</w:t>
      </w:r>
      <w:r w:rsidRPr="00691FE4">
        <w:t xml:space="preserve"> </w:t>
      </w:r>
      <w:r w:rsidRPr="00691FE4">
        <w:rPr>
          <w:rFonts w:ascii="Myanmar Text" w:hAnsi="Myanmar Text" w:cs="Myanmar Text"/>
        </w:rPr>
        <w:t>ပြောင်းပြန်ဖြစ်စေရန်နှင့်</w:t>
      </w:r>
      <w:r w:rsidRPr="00691FE4">
        <w:t xml:space="preserve"> </w:t>
      </w:r>
      <w:r w:rsidRPr="00691FE4">
        <w:rPr>
          <w:rFonts w:ascii="Myanmar Text" w:hAnsi="Myanmar Text" w:cs="Myanmar Text"/>
        </w:rPr>
        <w:t>ခရစ်တော်၌</w:t>
      </w:r>
      <w:r w:rsidRPr="00691FE4">
        <w:t xml:space="preserve"> </w:t>
      </w:r>
      <w:r w:rsidRPr="00691FE4">
        <w:rPr>
          <w:rFonts w:ascii="Myanmar Text" w:hAnsi="Myanmar Text" w:cs="Myanmar Text"/>
        </w:rPr>
        <w:t>ဘုရားသခင့်နိုင်ငံတော်ရည်ရွယ်ချက်များကို</w:t>
      </w:r>
      <w:r w:rsidRPr="00691FE4">
        <w:t xml:space="preserve"> </w:t>
      </w:r>
      <w:r w:rsidRPr="00691FE4">
        <w:rPr>
          <w:rFonts w:ascii="Myanmar Text" w:hAnsi="Myanmar Text" w:cs="Myanmar Text"/>
        </w:rPr>
        <w:t>ပြည့်စုံစေရန်</w:t>
      </w:r>
      <w:r w:rsidRPr="00691FE4">
        <w:t xml:space="preserve"> </w:t>
      </w:r>
      <w:r w:rsidRPr="00691FE4">
        <w:rPr>
          <w:rFonts w:ascii="Myanmar Text" w:hAnsi="Myanmar Text" w:cs="Myanmar Text"/>
        </w:rPr>
        <w:t>သို့မဟုတ်</w:t>
      </w:r>
      <w:r w:rsidRPr="00691FE4">
        <w:t xml:space="preserve"> </w:t>
      </w:r>
      <w:r w:rsidRPr="00691FE4">
        <w:rPr>
          <w:rFonts w:ascii="Myanmar Text" w:hAnsi="Myanmar Text" w:cs="Myanmar Text"/>
        </w:rPr>
        <w:t>ပြည့်စုံရန်ရည်ရွယ်ထားသည့်မူဝါဒများကို</w:t>
      </w:r>
      <w:r w:rsidRPr="00691FE4">
        <w:t xml:space="preserve"> </w:t>
      </w:r>
      <w:r w:rsidRPr="00691FE4">
        <w:rPr>
          <w:rFonts w:ascii="Myanmar Text" w:hAnsi="Myanmar Text" w:cs="Myanmar Text"/>
        </w:rPr>
        <w:t>ချမှတ်ပေးခဲ့သည်။</w:t>
      </w:r>
    </w:p>
    <w:p w14:paraId="6A2F7A45" w14:textId="0DCE4CD9" w:rsidR="00A90613" w:rsidRPr="00691FE4" w:rsidRDefault="00867466" w:rsidP="00691FE4">
      <w:pPr>
        <w:ind w:firstLine="720"/>
        <w:rPr>
          <w:cs/>
        </w:rPr>
      </w:pPr>
      <w:r w:rsidRPr="00691FE4">
        <w:rPr>
          <w:rFonts w:ascii="Myanmar Text" w:hAnsi="Myanmar Text" w:cs="Myanmar Text"/>
        </w:rPr>
        <w:t>ပဋိညာဉ်သစ်နှင့်ပတ်သက်၍</w:t>
      </w:r>
      <w:r w:rsidR="00A90613" w:rsidRPr="00691FE4">
        <w:rPr>
          <w:cs/>
        </w:rPr>
        <w:t xml:space="preserve"> </w:t>
      </w:r>
      <w:r w:rsidRPr="00691FE4">
        <w:rPr>
          <w:rFonts w:ascii="Myanmar Text" w:hAnsi="Myanmar Text" w:cs="Myanmar Text"/>
        </w:rPr>
        <w:t>ယေရမိ</w:t>
      </w:r>
      <w:r w:rsidRPr="00691FE4">
        <w:t xml:space="preserve"> </w:t>
      </w:r>
      <w:r w:rsidRPr="00691FE4">
        <w:rPr>
          <w:rFonts w:ascii="Myanmar Text" w:hAnsi="Myanmar Text" w:cs="Myanmar Text"/>
        </w:rPr>
        <w:t>၃၁</w:t>
      </w:r>
      <w:r w:rsidRPr="00691FE4">
        <w:t>:</w:t>
      </w:r>
      <w:r w:rsidRPr="00691FE4">
        <w:rPr>
          <w:rFonts w:ascii="Myanmar Text" w:hAnsi="Myanmar Text" w:cs="Myanmar Text"/>
        </w:rPr>
        <w:t>၃၁</w:t>
      </w:r>
      <w:r w:rsidRPr="00691FE4">
        <w:t xml:space="preserve"> </w:t>
      </w:r>
      <w:r w:rsidRPr="00691FE4">
        <w:rPr>
          <w:rFonts w:ascii="Myanmar Text" w:hAnsi="Myanmar Text" w:cs="Myanmar Text"/>
        </w:rPr>
        <w:t>တွင်</w:t>
      </w:r>
      <w:r w:rsidRPr="00691FE4">
        <w:t xml:space="preserve"> </w:t>
      </w:r>
      <w:r w:rsidRPr="00691FE4">
        <w:rPr>
          <w:rFonts w:ascii="Myanmar Text" w:hAnsi="Myanmar Text" w:cs="Myanmar Text"/>
        </w:rPr>
        <w:t>ပထမဆုံး</w:t>
      </w:r>
      <w:r w:rsidRPr="00691FE4">
        <w:t xml:space="preserve"> </w:t>
      </w:r>
      <w:r w:rsidRPr="00691FE4">
        <w:rPr>
          <w:rFonts w:ascii="Myanmar Text" w:hAnsi="Myanmar Text" w:cs="Myanmar Text"/>
        </w:rPr>
        <w:t>ဖော်ပြထားသည်။</w:t>
      </w:r>
    </w:p>
    <w:p w14:paraId="4839704B" w14:textId="7C1FC758" w:rsidR="00A06510" w:rsidRPr="00691FE4" w:rsidRDefault="00867466" w:rsidP="005267FF">
      <w:pPr>
        <w:pStyle w:val="Quotations"/>
        <w:rPr>
          <w:sz w:val="22"/>
          <w:szCs w:val="22"/>
        </w:rPr>
      </w:pPr>
      <w:r w:rsidRPr="00691FE4">
        <w:rPr>
          <w:sz w:val="22"/>
          <w:szCs w:val="22"/>
          <w:lang w:val="my-MM" w:bidi="my-MM"/>
        </w:rPr>
        <w:t>ပဋိညာဉ်သစ်ကို ဣသရေလ အမျိုးသား၊ ယုဒအမျိုးသားတို့၌ ငါပေးသော အချိန်ကာလ ရောက်လိမ့်မည် (ယေရမိ ၃၁း၃၁)။</w:t>
      </w:r>
    </w:p>
    <w:p w14:paraId="5E95D146" w14:textId="66EC32A0" w:rsidR="00A06510" w:rsidRPr="00691FE4" w:rsidRDefault="00867466" w:rsidP="00691FE4">
      <w:pPr>
        <w:ind w:firstLine="634"/>
      </w:pPr>
      <w:r w:rsidRPr="00691FE4">
        <w:rPr>
          <w:rFonts w:ascii="Myanmar Text" w:hAnsi="Myanmar Text" w:cs="Myanmar Text"/>
        </w:rPr>
        <w:t>ဤကျမ်းချက်၏</w:t>
      </w:r>
      <w:r w:rsidR="00A90613" w:rsidRPr="00691FE4">
        <w:rPr>
          <w:cs/>
        </w:rPr>
        <w:t xml:space="preserve"> </w:t>
      </w:r>
      <w:r w:rsidRPr="00691FE4">
        <w:t>"</w:t>
      </w:r>
      <w:r w:rsidRPr="00691FE4">
        <w:rPr>
          <w:rFonts w:ascii="Myanmar Text" w:hAnsi="Myanmar Text" w:cs="Myanmar Text"/>
        </w:rPr>
        <w:t>အချိန်ကာလ</w:t>
      </w:r>
      <w:r w:rsidRPr="00691FE4">
        <w:t xml:space="preserve"> </w:t>
      </w:r>
      <w:r w:rsidRPr="00691FE4">
        <w:rPr>
          <w:rFonts w:ascii="Myanmar Text" w:hAnsi="Myanmar Text" w:cs="Myanmar Text"/>
        </w:rPr>
        <w:t>ရောက်လိမ့်မည်</w:t>
      </w:r>
      <w:r w:rsidRPr="00691FE4">
        <w:t xml:space="preserve">" </w:t>
      </w:r>
      <w:r w:rsidRPr="00691FE4">
        <w:rPr>
          <w:rFonts w:ascii="Myanmar Text" w:hAnsi="Myanmar Text" w:cs="Myanmar Text"/>
        </w:rPr>
        <w:t>ဟူသောစကားစုသည်</w:t>
      </w:r>
      <w:r w:rsidR="00A90613" w:rsidRPr="00691FE4">
        <w:rPr>
          <w:cs/>
        </w:rPr>
        <w:t xml:space="preserve"> </w:t>
      </w:r>
      <w:r w:rsidRPr="00691FE4">
        <w:rPr>
          <w:rFonts w:ascii="Myanmar Text" w:hAnsi="Myanmar Text" w:cs="Myanmar Text"/>
        </w:rPr>
        <w:t>ဣသရေလတို့၏</w:t>
      </w:r>
      <w:r w:rsidRPr="00691FE4">
        <w:t xml:space="preserve"> </w:t>
      </w:r>
      <w:r w:rsidRPr="00691FE4">
        <w:rPr>
          <w:rFonts w:ascii="Myanmar Text" w:hAnsi="Myanmar Text" w:cs="Myanmar Text"/>
        </w:rPr>
        <w:t>သိမ်းသွားခြင်းခံရပြီးနောက်အချိန်ကို</w:t>
      </w:r>
      <w:r w:rsidRPr="00691FE4">
        <w:t xml:space="preserve"> </w:t>
      </w:r>
      <w:r w:rsidRPr="00691FE4">
        <w:rPr>
          <w:rFonts w:ascii="Myanmar Text" w:hAnsi="Myanmar Text" w:cs="Myanmar Text"/>
        </w:rPr>
        <w:t>ရည်ညွှန်းသည်။</w:t>
      </w:r>
      <w:r w:rsidR="00A90613" w:rsidRPr="00691FE4">
        <w:rPr>
          <w:cs/>
        </w:rPr>
        <w:t xml:space="preserve"> </w:t>
      </w:r>
      <w:r w:rsidRPr="00691FE4">
        <w:rPr>
          <w:rFonts w:ascii="Myanmar Text" w:hAnsi="Myanmar Text" w:cs="Myanmar Text"/>
        </w:rPr>
        <w:t>ယခင်သင်ခန်းစာတစ်ခုတွင်</w:t>
      </w:r>
      <w:r w:rsidRPr="00691FE4">
        <w:t xml:space="preserve"> </w:t>
      </w:r>
      <w:r w:rsidRPr="00691FE4">
        <w:rPr>
          <w:rFonts w:ascii="Myanmar Text" w:hAnsi="Myanmar Text" w:cs="Myanmar Text"/>
        </w:rPr>
        <w:t>တွေ့ခဲ့ရသည့်အတိုင်း၊</w:t>
      </w:r>
      <w:r w:rsidRPr="00691FE4">
        <w:t xml:space="preserve"> </w:t>
      </w:r>
      <w:r w:rsidRPr="00691FE4">
        <w:rPr>
          <w:rFonts w:ascii="Myanmar Text" w:hAnsi="Myanmar Text" w:cs="Myanmar Text"/>
        </w:rPr>
        <w:t>ဣသရေလ၏သိမ်းသွားခြင်းခံရပြီးနောက်</w:t>
      </w:r>
      <w:r w:rsidRPr="00691FE4">
        <w:t xml:space="preserve"> </w:t>
      </w:r>
      <w:r w:rsidRPr="00691FE4">
        <w:rPr>
          <w:rFonts w:ascii="Myanmar Text" w:hAnsi="Myanmar Text" w:cs="Myanmar Text"/>
        </w:rPr>
        <w:t>ခရစ်ယာန်သတင်းကောင်း</w:t>
      </w:r>
      <w:r w:rsidRPr="00691FE4">
        <w:t>—</w:t>
      </w:r>
      <w:r w:rsidRPr="00691FE4">
        <w:rPr>
          <w:rFonts w:ascii="Myanmar Text" w:hAnsi="Myanmar Text" w:cs="Myanmar Text"/>
        </w:rPr>
        <w:t>သို့မဟုတ်</w:t>
      </w:r>
      <w:r w:rsidRPr="00691FE4">
        <w:t xml:space="preserve"> “</w:t>
      </w:r>
      <w:r w:rsidRPr="00691FE4">
        <w:rPr>
          <w:rFonts w:ascii="Myanmar Text" w:hAnsi="Myanmar Text" w:cs="Myanmar Text"/>
        </w:rPr>
        <w:t>ဧဝံဂေလိတရား</w:t>
      </w:r>
      <w:r w:rsidRPr="00691FE4">
        <w:t>”—</w:t>
      </w:r>
      <w:r w:rsidRPr="00691FE4">
        <w:rPr>
          <w:rFonts w:ascii="Myanmar Text" w:hAnsi="Myanmar Text" w:cs="Myanmar Text"/>
        </w:rPr>
        <w:t>ဘုရားသခင်၏နိုင်ငံတော်သည်</w:t>
      </w:r>
      <w:r w:rsidRPr="00691FE4">
        <w:t xml:space="preserve"> </w:t>
      </w:r>
      <w:r w:rsidRPr="00691FE4">
        <w:rPr>
          <w:rFonts w:ascii="Myanmar Text" w:hAnsi="Myanmar Text" w:cs="Myanmar Text"/>
        </w:rPr>
        <w:t>ကမ္ဘာချီအောင်ပွဲခံခြင်းသို့</w:t>
      </w:r>
      <w:r w:rsidRPr="00691FE4">
        <w:t xml:space="preserve"> </w:t>
      </w:r>
      <w:r w:rsidRPr="00691FE4">
        <w:rPr>
          <w:rFonts w:ascii="Myanmar Text" w:hAnsi="Myanmar Text" w:cs="Myanmar Text"/>
        </w:rPr>
        <w:t>ရောက်ရှိမည်ဖြစ်ကြောင်းဖြစ်သည်။</w:t>
      </w:r>
      <w:r w:rsidR="00A90613" w:rsidRPr="00691FE4">
        <w:rPr>
          <w:cs/>
        </w:rPr>
        <w:t xml:space="preserve"> </w:t>
      </w:r>
      <w:r w:rsidRPr="00691FE4">
        <w:rPr>
          <w:rFonts w:ascii="Myanmar Text" w:hAnsi="Myanmar Text" w:cs="Myanmar Text"/>
        </w:rPr>
        <w:t>ထို့ကြောင့်</w:t>
      </w:r>
      <w:r w:rsidRPr="00691FE4">
        <w:t xml:space="preserve"> </w:t>
      </w:r>
      <w:r w:rsidRPr="00691FE4">
        <w:rPr>
          <w:rFonts w:ascii="Myanmar Text" w:hAnsi="Myanmar Text" w:cs="Myanmar Text"/>
        </w:rPr>
        <w:t>ပဋိညာဉ်သစ်အကြောင်း</w:t>
      </w:r>
      <w:r w:rsidRPr="00691FE4">
        <w:t xml:space="preserve"> </w:t>
      </w:r>
      <w:r w:rsidRPr="00691FE4">
        <w:rPr>
          <w:rFonts w:ascii="Myanmar Text" w:hAnsi="Myanmar Text" w:cs="Myanmar Text"/>
        </w:rPr>
        <w:t>ပထမဆုံးဖော်ပြချက်မှ</w:t>
      </w:r>
      <w:r w:rsidR="00D1696F">
        <w:rPr>
          <w:rFonts w:ascii="Myanmar Text" w:hAnsi="Myanmar Text" w:cs="Myanmar Text"/>
        </w:rPr>
        <w:t xml:space="preserve"> </w:t>
      </w:r>
      <w:r w:rsidRPr="00691FE4">
        <w:rPr>
          <w:rFonts w:ascii="Myanmar Text" w:hAnsi="Myanmar Text" w:cs="Myanmar Text"/>
        </w:rPr>
        <w:t>စ၍</w:t>
      </w:r>
      <w:r w:rsidRPr="00691FE4">
        <w:t xml:space="preserve"> </w:t>
      </w:r>
      <w:r w:rsidRPr="00691FE4">
        <w:rPr>
          <w:rFonts w:ascii="Myanmar Text" w:hAnsi="Myanmar Text" w:cs="Myanmar Text"/>
        </w:rPr>
        <w:t>ဘုရားသခင့်နိုင်ငံတော်</w:t>
      </w:r>
      <w:r w:rsidRPr="00691FE4">
        <w:t xml:space="preserve"> </w:t>
      </w:r>
      <w:r w:rsidRPr="00691FE4">
        <w:rPr>
          <w:rFonts w:ascii="Myanmar Text" w:hAnsi="Myanmar Text" w:cs="Myanmar Text"/>
        </w:rPr>
        <w:t>အောင်ပွဲခံပြည့်စုံခြင်းသည်</w:t>
      </w:r>
      <w:r w:rsidRPr="00691FE4">
        <w:t xml:space="preserve"> </w:t>
      </w:r>
      <w:r w:rsidRPr="00691FE4">
        <w:rPr>
          <w:rFonts w:ascii="Myanmar Text" w:hAnsi="Myanmar Text" w:cs="Myanmar Text"/>
        </w:rPr>
        <w:t>ပေါင်းစပ်နေသည်ကို</w:t>
      </w:r>
      <w:r w:rsidRPr="00691FE4">
        <w:t xml:space="preserve"> </w:t>
      </w:r>
      <w:r w:rsidRPr="00691FE4">
        <w:rPr>
          <w:rFonts w:ascii="Myanmar Text" w:hAnsi="Myanmar Text" w:cs="Myanmar Text"/>
        </w:rPr>
        <w:t>တွေ့မြင်ရသည်။</w:t>
      </w:r>
    </w:p>
    <w:p w14:paraId="348A5714" w14:textId="57DD84AC" w:rsidR="00A06510" w:rsidRPr="00691FE4" w:rsidRDefault="00867466" w:rsidP="00691FE4">
      <w:pPr>
        <w:ind w:firstLine="634"/>
      </w:pPr>
      <w:r w:rsidRPr="00691FE4">
        <w:rPr>
          <w:rFonts w:ascii="Myanmar Text" w:hAnsi="Myanmar Text" w:cs="Myanmar Text"/>
        </w:rPr>
        <w:t>ထို့ကြောင့်၊</w:t>
      </w:r>
      <w:r w:rsidRPr="00691FE4">
        <w:t xml:space="preserve"> </w:t>
      </w:r>
      <w:r w:rsidRPr="00691FE4">
        <w:rPr>
          <w:rFonts w:ascii="Myanmar Text" w:hAnsi="Myanmar Text" w:cs="Myanmar Text"/>
        </w:rPr>
        <w:t>ယေရမိ</w:t>
      </w:r>
      <w:r w:rsidRPr="00691FE4">
        <w:t xml:space="preserve"> </w:t>
      </w:r>
      <w:r w:rsidRPr="00691FE4">
        <w:rPr>
          <w:rFonts w:ascii="Myanmar Text" w:hAnsi="Myanmar Text" w:cs="Myanmar Text"/>
        </w:rPr>
        <w:t>၃၁</w:t>
      </w:r>
      <w:r w:rsidRPr="00691FE4">
        <w:t>:</w:t>
      </w:r>
      <w:r w:rsidRPr="00691FE4">
        <w:rPr>
          <w:rFonts w:ascii="Myanmar Text" w:hAnsi="Myanmar Text" w:cs="Myanmar Text"/>
        </w:rPr>
        <w:t>၃၃</w:t>
      </w:r>
      <w:r w:rsidRPr="00691FE4">
        <w:t>-</w:t>
      </w:r>
      <w:r w:rsidRPr="00691FE4">
        <w:rPr>
          <w:rFonts w:ascii="Myanmar Text" w:hAnsi="Myanmar Text" w:cs="Myanmar Text"/>
        </w:rPr>
        <w:t>၃၄</w:t>
      </w:r>
      <w:r w:rsidRPr="00691FE4">
        <w:t xml:space="preserve"> </w:t>
      </w:r>
      <w:r w:rsidRPr="00691FE4">
        <w:rPr>
          <w:rFonts w:ascii="Myanmar Text" w:hAnsi="Myanmar Text" w:cs="Myanmar Text"/>
        </w:rPr>
        <w:t>တွင်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ပဋိညာဉ်သစ်၏မူဝါဒများ၊</w:t>
      </w:r>
      <w:r w:rsidRPr="00691FE4">
        <w:t xml:space="preserve"> </w:t>
      </w:r>
      <w:r w:rsidRPr="00691FE4">
        <w:rPr>
          <w:rFonts w:ascii="Myanmar Text" w:hAnsi="Myanmar Text" w:cs="Myanmar Text"/>
        </w:rPr>
        <w:t>ခရစ်တော်၌</w:t>
      </w:r>
      <w:r w:rsidRPr="00691FE4">
        <w:t xml:space="preserve"> </w:t>
      </w:r>
      <w:r w:rsidRPr="00691FE4">
        <w:rPr>
          <w:rFonts w:ascii="Myanmar Text" w:hAnsi="Myanmar Text" w:cs="Myanmar Text"/>
        </w:rPr>
        <w:t>နိုင်ငံတော်၏နောက်ဆုံးကာလအတွက်</w:t>
      </w:r>
      <w:r w:rsidRPr="00691FE4">
        <w:t xml:space="preserve"> </w:t>
      </w:r>
      <w:r w:rsidRPr="00691FE4">
        <w:rPr>
          <w:rFonts w:ascii="Myanmar Text" w:hAnsi="Myanmar Text" w:cs="Myanmar Text"/>
        </w:rPr>
        <w:t>သင့်လျော်သောမူဝါဒများကို</w:t>
      </w:r>
      <w:r w:rsidRPr="00691FE4">
        <w:t xml:space="preserve"> </w:t>
      </w:r>
      <w:r w:rsidRPr="00691FE4">
        <w:rPr>
          <w:rFonts w:ascii="Myanmar Text" w:hAnsi="Myanmar Text" w:cs="Myanmar Text"/>
        </w:rPr>
        <w:t>ဖော်ပြခဲ့သည်။</w:t>
      </w:r>
      <w:r w:rsidRPr="00691FE4">
        <w:t xml:space="preserve"> </w:t>
      </w:r>
      <w:r w:rsidRPr="00691FE4">
        <w:rPr>
          <w:rFonts w:ascii="Myanmar Text" w:hAnsi="Myanmar Text" w:cs="Myanmar Text"/>
        </w:rPr>
        <w:t>ဘုရားသခင်မိန့်တော်မူသည်ကို</w:t>
      </w:r>
      <w:r w:rsidRPr="00691FE4">
        <w:t xml:space="preserve"> </w:t>
      </w:r>
      <w:r w:rsidRPr="00691FE4">
        <w:rPr>
          <w:rFonts w:ascii="Myanmar Text" w:hAnsi="Myanmar Text" w:cs="Myanmar Text"/>
        </w:rPr>
        <w:t>နားထောင်ပါ</w:t>
      </w:r>
      <w:r w:rsidRPr="00691FE4">
        <w:t>–</w:t>
      </w:r>
    </w:p>
    <w:p w14:paraId="5995A79A" w14:textId="2B054FEC" w:rsidR="00A90613" w:rsidRPr="00691FE4" w:rsidRDefault="00867466" w:rsidP="005267FF">
      <w:pPr>
        <w:pStyle w:val="Quotations"/>
        <w:rPr>
          <w:sz w:val="22"/>
          <w:szCs w:val="22"/>
          <w:lang w:val="my-MM" w:bidi="my-MM"/>
        </w:rPr>
      </w:pPr>
      <w:bookmarkStart w:id="10" w:name="93"/>
      <w:bookmarkStart w:id="11" w:name="94"/>
      <w:bookmarkStart w:id="12" w:name="95"/>
      <w:bookmarkStart w:id="13" w:name="96"/>
      <w:bookmarkStart w:id="14" w:name="d"/>
      <w:bookmarkStart w:id="15" w:name="e"/>
      <w:bookmarkStart w:id="16" w:name="97"/>
      <w:bookmarkStart w:id="17" w:name="98"/>
      <w:bookmarkStart w:id="18" w:name="99"/>
      <w:bookmarkStart w:id="19" w:name="100"/>
      <w:bookmarkStart w:id="20" w:name="101"/>
      <w:bookmarkStart w:id="21" w:name="102"/>
      <w:bookmarkStart w:id="22" w:name="103"/>
      <w:bookmarkEnd w:id="10"/>
      <w:bookmarkEnd w:id="11"/>
      <w:bookmarkEnd w:id="12"/>
      <w:bookmarkEnd w:id="13"/>
      <w:bookmarkEnd w:id="14"/>
      <w:bookmarkEnd w:id="15"/>
      <w:bookmarkEnd w:id="16"/>
      <w:bookmarkEnd w:id="17"/>
      <w:bookmarkEnd w:id="18"/>
      <w:bookmarkEnd w:id="19"/>
      <w:bookmarkEnd w:id="20"/>
      <w:bookmarkEnd w:id="21"/>
      <w:bookmarkEnd w:id="22"/>
      <w:r w:rsidRPr="00691FE4">
        <w:rPr>
          <w:sz w:val="22"/>
          <w:szCs w:val="22"/>
          <w:lang w:val="my-MM" w:bidi="my-MM"/>
        </w:rPr>
        <w:t>နောက်ကာလအခါ ဣသရေလအမျိုးသားတို့၌ ငါပေးအံ့သော ပဋိညာဉ်တရားဟူမူကား၊...ငါ၏ပညတ်တရားကို သူတို့အတွင်းထဲသို့ သွင်းမည်။ သူတို့နှလုံးပေါ်မှာ ရေးထားမည်။</w:t>
      </w:r>
      <w:r w:rsidR="00A90613" w:rsidRPr="00691FE4">
        <w:rPr>
          <w:sz w:val="22"/>
          <w:szCs w:val="22"/>
          <w:cs/>
          <w:lang w:val="my-MM" w:bidi="my-MM"/>
        </w:rPr>
        <w:t xml:space="preserve"> </w:t>
      </w:r>
      <w:r w:rsidRPr="00691FE4">
        <w:rPr>
          <w:sz w:val="22"/>
          <w:szCs w:val="22"/>
          <w:lang w:val="my-MM" w:bidi="my-MM"/>
        </w:rPr>
        <w:t>ငါသည် သူတို့၏ ဘုရားဖြစ်မည်။ သူတို့သည်လည်း ငါ၏လူ ဖြစ်ကြလိမ့်မည်။ ထိုသူတို့က၊ ထာဝရဘုရားကို သိလော့ဟု၊ အမျိုးသားချင်း၊ ညီအစ်ကိုအချင်းချင်း တယောက်ကို တယောက်ဆုံးမဩဝါဒမပေးရကြ။ အကြောင်းမူကား၊ အငယ်ဆုံးသော သူမှစ၍ အကြီးဆုံးသောသူတိုင်အောင်၊ ထိုသူအပေါင်းတို့သည် ငါ့ကိုသိကြလိမ့်မည်။...ထိုအခါ ငါသည် သူတို့အပြစ်များကို သည်းခံမည်။ သူတို့ပြုသော ဒုစရိုက်များကို မအောက်မေ့ဘဲနေမည်ဟု ထာဝရဘုရား မိန့်တော်မူ၏ (ယေရမိ ၃၁:၃၃-၃၄)။</w:t>
      </w:r>
    </w:p>
    <w:p w14:paraId="124FEA9C" w14:textId="3A729A49" w:rsidR="00A06510" w:rsidRPr="00691FE4" w:rsidRDefault="00867466" w:rsidP="00691FE4">
      <w:r w:rsidRPr="00691FE4">
        <w:rPr>
          <w:rFonts w:ascii="Myanmar Text" w:hAnsi="Myanmar Text" w:cs="Myanmar Text"/>
        </w:rPr>
        <w:t>ပဋိညာဉ်သစ်သည်</w:t>
      </w:r>
      <w:r w:rsidRPr="00691FE4">
        <w:t xml:space="preserve"> </w:t>
      </w:r>
      <w:r w:rsidRPr="00691FE4">
        <w:rPr>
          <w:rFonts w:ascii="Myanmar Text" w:hAnsi="Myanmar Text" w:cs="Myanmar Text"/>
        </w:rPr>
        <w:t>ဘုရားသခင်၏နိုင်ငံတော်ကို</w:t>
      </w:r>
      <w:r w:rsidRPr="00691FE4">
        <w:t xml:space="preserve"> </w:t>
      </w:r>
      <w:r w:rsidRPr="00691FE4">
        <w:rPr>
          <w:rFonts w:ascii="Myanmar Text" w:hAnsi="Myanmar Text" w:cs="Myanmar Text"/>
        </w:rPr>
        <w:t>အဆုံးစွန်ထိ</w:t>
      </w:r>
      <w:r w:rsidRPr="00691FE4">
        <w:t xml:space="preserve"> </w:t>
      </w:r>
      <w:r w:rsidRPr="00691FE4">
        <w:rPr>
          <w:rFonts w:ascii="Myanmar Text" w:hAnsi="Myanmar Text" w:cs="Myanmar Text"/>
        </w:rPr>
        <w:t>ဆောင်ကြဉ်းပေးမည်ဖြစ်ကြောင်း</w:t>
      </w:r>
      <w:r w:rsidRPr="00691FE4">
        <w:t xml:space="preserve"> “[</w:t>
      </w:r>
      <w:r w:rsidRPr="00691FE4">
        <w:rPr>
          <w:rFonts w:ascii="Myanmar Text" w:hAnsi="Myanmar Text" w:cs="Myanmar Text"/>
        </w:rPr>
        <w:t>ဘုရားသခင်</w:t>
      </w:r>
      <w:r w:rsidRPr="00691FE4">
        <w:t>]</w:t>
      </w:r>
      <w:r w:rsidRPr="00691FE4">
        <w:rPr>
          <w:rFonts w:ascii="Myanmar Text" w:hAnsi="Myanmar Text" w:cs="Myanmar Text"/>
        </w:rPr>
        <w:t>သည်</w:t>
      </w:r>
      <w:r w:rsidRPr="00691FE4">
        <w:t xml:space="preserve"> [</w:t>
      </w:r>
      <w:r w:rsidRPr="00691FE4">
        <w:rPr>
          <w:rFonts w:ascii="Myanmar Text" w:hAnsi="Myanmar Text" w:cs="Myanmar Text"/>
        </w:rPr>
        <w:t>မိမိလူတို့၏</w:t>
      </w:r>
      <w:r w:rsidRPr="00691FE4">
        <w:t>]</w:t>
      </w:r>
      <w:r w:rsidRPr="00691FE4">
        <w:rPr>
          <w:rFonts w:ascii="Myanmar Text" w:hAnsi="Myanmar Text" w:cs="Myanmar Text"/>
        </w:rPr>
        <w:t>အပြစ်များကို</w:t>
      </w:r>
      <w:r w:rsidRPr="00691FE4">
        <w:t xml:space="preserve"> </w:t>
      </w:r>
      <w:r w:rsidRPr="00691FE4">
        <w:rPr>
          <w:rFonts w:ascii="Myanmar Text" w:hAnsi="Myanmar Text" w:cs="Myanmar Text"/>
        </w:rPr>
        <w:t>သည်းခံမည်။</w:t>
      </w:r>
      <w:r w:rsidRPr="00691FE4">
        <w:t xml:space="preserve"> </w:t>
      </w:r>
      <w:r w:rsidRPr="00691FE4">
        <w:rPr>
          <w:rFonts w:ascii="Myanmar Text" w:hAnsi="Myanmar Text" w:cs="Myanmar Text"/>
        </w:rPr>
        <w:t>သူတို့ပြုသော</w:t>
      </w:r>
      <w:r w:rsidRPr="00691FE4">
        <w:t xml:space="preserve"> </w:t>
      </w:r>
      <w:r w:rsidRPr="00691FE4">
        <w:rPr>
          <w:rFonts w:ascii="Myanmar Text" w:hAnsi="Myanmar Text" w:cs="Myanmar Text"/>
        </w:rPr>
        <w:t>ဒုစရိုက်များကို</w:t>
      </w:r>
      <w:r w:rsidRPr="00691FE4">
        <w:t xml:space="preserve"> </w:t>
      </w:r>
      <w:r w:rsidRPr="00691FE4">
        <w:rPr>
          <w:rFonts w:ascii="Myanmar Text" w:hAnsi="Myanmar Text" w:cs="Myanmar Text"/>
        </w:rPr>
        <w:t>မအောက်မေ့ဘဲနေမည်</w:t>
      </w:r>
      <w:r w:rsidRPr="00691FE4">
        <w:t>"</w:t>
      </w:r>
      <w:r w:rsidRPr="00691FE4">
        <w:rPr>
          <w:rFonts w:ascii="Myanmar Text" w:hAnsi="Myanmar Text" w:cs="Myanmar Text"/>
        </w:rPr>
        <w:t>ဟုဆိုသော</w:t>
      </w:r>
      <w:r w:rsidRPr="00691FE4">
        <w:t xml:space="preserve"> </w:t>
      </w:r>
      <w:r w:rsidRPr="00691FE4">
        <w:rPr>
          <w:rFonts w:ascii="Myanmar Text" w:hAnsi="Myanmar Text" w:cs="Myanmar Text"/>
        </w:rPr>
        <w:t>ကျမ်းပိုဒ်ကို</w:t>
      </w:r>
      <w:r w:rsidRPr="00691FE4">
        <w:t xml:space="preserve"> </w:t>
      </w:r>
      <w:r w:rsidRPr="00691FE4">
        <w:rPr>
          <w:rFonts w:ascii="Myanmar Text" w:hAnsi="Myanmar Text" w:cs="Myanmar Text"/>
        </w:rPr>
        <w:t>သတိပြုပါ။</w:t>
      </w:r>
      <w:r w:rsidRPr="00691FE4">
        <w:t xml:space="preserve"> </w:t>
      </w:r>
      <w:r w:rsidRPr="00691FE4">
        <w:rPr>
          <w:rFonts w:ascii="Myanmar Text" w:hAnsi="Myanmar Text" w:cs="Myanmar Text"/>
        </w:rPr>
        <w:t>ဤနောက်ဆုံးအချိန်၌၊</w:t>
      </w:r>
      <w:r w:rsidRPr="00691FE4">
        <w:t xml:space="preserve"> </w:t>
      </w:r>
      <w:r w:rsidRPr="00691FE4">
        <w:rPr>
          <w:rFonts w:ascii="Myanmar Text" w:hAnsi="Myanmar Text" w:cs="Myanmar Text"/>
        </w:rPr>
        <w:t>ဘုရားသခင်၏လူမျိုးအတွက်</w:t>
      </w:r>
      <w:r w:rsidRPr="00691FE4">
        <w:t xml:space="preserve"> </w:t>
      </w:r>
      <w:r w:rsidRPr="00691FE4">
        <w:rPr>
          <w:rFonts w:ascii="Myanmar Text" w:hAnsi="Myanmar Text" w:cs="Myanmar Text"/>
        </w:rPr>
        <w:t>ထာဝရကောင်းချီးများ</w:t>
      </w:r>
      <w:r w:rsidRPr="00691FE4">
        <w:t xml:space="preserve"> “[</w:t>
      </w:r>
      <w:r w:rsidRPr="00691FE4">
        <w:rPr>
          <w:rFonts w:ascii="Myanmar Text" w:hAnsi="Myanmar Text" w:cs="Myanmar Text"/>
        </w:rPr>
        <w:t>ကိုယ်တော်</w:t>
      </w:r>
      <w:r w:rsidRPr="00691FE4">
        <w:t xml:space="preserve">] </w:t>
      </w:r>
      <w:r w:rsidRPr="00691FE4">
        <w:rPr>
          <w:rFonts w:ascii="Myanmar Text" w:hAnsi="Myanmar Text" w:cs="Myanmar Text"/>
        </w:rPr>
        <w:t>၏ပညတ်တရားကို</w:t>
      </w:r>
      <w:r w:rsidRPr="00691FE4">
        <w:t xml:space="preserve"> </w:t>
      </w:r>
      <w:r w:rsidRPr="00691FE4">
        <w:rPr>
          <w:rFonts w:ascii="Myanmar Text" w:hAnsi="Myanmar Text" w:cs="Myanmar Text"/>
        </w:rPr>
        <w:lastRenderedPageBreak/>
        <w:t>သူတို့အတွင်းထဲသို့</w:t>
      </w:r>
      <w:r w:rsidRPr="00691FE4">
        <w:t xml:space="preserve"> </w:t>
      </w:r>
      <w:r w:rsidRPr="00691FE4">
        <w:rPr>
          <w:rFonts w:ascii="Myanmar Text" w:hAnsi="Myanmar Text" w:cs="Myanmar Text"/>
        </w:rPr>
        <w:t>သွင်းမည်။</w:t>
      </w:r>
      <w:r w:rsidRPr="00691FE4">
        <w:t xml:space="preserve"> </w:t>
      </w:r>
      <w:r w:rsidRPr="00691FE4">
        <w:rPr>
          <w:rFonts w:ascii="Myanmar Text" w:hAnsi="Myanmar Text" w:cs="Myanmar Text"/>
        </w:rPr>
        <w:t>သူတို့နှလုံးပေါ်မှာ</w:t>
      </w:r>
      <w:r w:rsidRPr="00691FE4">
        <w:t xml:space="preserve"> </w:t>
      </w:r>
      <w:r w:rsidRPr="00691FE4">
        <w:rPr>
          <w:rFonts w:ascii="Myanmar Text" w:hAnsi="Myanmar Text" w:cs="Myanmar Text"/>
        </w:rPr>
        <w:t>ရေးထားမည်။</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ပဋိညာဉ်သစ်တွင်</w:t>
      </w:r>
      <w:r w:rsidRPr="00691FE4">
        <w:t xml:space="preserve"> </w:t>
      </w:r>
      <w:r w:rsidRPr="00691FE4">
        <w:rPr>
          <w:rFonts w:ascii="Myanmar Text" w:hAnsi="Myanmar Text" w:cs="Myanmar Text"/>
        </w:rPr>
        <w:t>လူတိုင်းအတွက်</w:t>
      </w:r>
      <w:r w:rsidRPr="00691FE4">
        <w:t xml:space="preserve"> </w:t>
      </w:r>
      <w:r w:rsidRPr="00691FE4">
        <w:rPr>
          <w:rFonts w:ascii="Myanmar Text" w:hAnsi="Myanmar Text" w:cs="Myanmar Text"/>
        </w:rPr>
        <w:t>၎င်းကို</w:t>
      </w:r>
      <w:r w:rsidRPr="00691FE4">
        <w:t xml:space="preserve"> </w:t>
      </w:r>
      <w:r w:rsidRPr="00691FE4">
        <w:rPr>
          <w:rFonts w:ascii="Myanmar Text" w:hAnsi="Myanmar Text" w:cs="Myanmar Text"/>
        </w:rPr>
        <w:t>မှန်ကန်စေမည်ဟု</w:t>
      </w:r>
      <w:r w:rsidRPr="00691FE4">
        <w:t xml:space="preserve"> </w:t>
      </w:r>
      <w:r w:rsidRPr="00691FE4">
        <w:rPr>
          <w:rFonts w:ascii="Myanmar Text" w:hAnsi="Myanmar Text" w:cs="Myanmar Text"/>
        </w:rPr>
        <w:t>ကတိပြုခဲ့သည်။</w:t>
      </w:r>
      <w:r w:rsidRPr="00691FE4">
        <w:t xml:space="preserve"> </w:t>
      </w:r>
      <w:r w:rsidRPr="00691FE4">
        <w:rPr>
          <w:rFonts w:ascii="Myanmar Text" w:hAnsi="Myanmar Text" w:cs="Myanmar Text"/>
        </w:rPr>
        <w:t>သူမိန့်တော်မူသည့်အတိုင်း</w:t>
      </w:r>
      <w:r w:rsidRPr="00691FE4">
        <w:t xml:space="preserve"> “</w:t>
      </w:r>
      <w:r w:rsidRPr="00691FE4">
        <w:rPr>
          <w:rFonts w:ascii="Myanmar Text" w:hAnsi="Myanmar Text" w:cs="Myanmar Text"/>
        </w:rPr>
        <w:t>အငယ်ဆုံးသော</w:t>
      </w:r>
      <w:r w:rsidRPr="00691FE4">
        <w:t xml:space="preserve"> </w:t>
      </w:r>
      <w:r w:rsidRPr="00691FE4">
        <w:rPr>
          <w:rFonts w:ascii="Myanmar Text" w:hAnsi="Myanmar Text" w:cs="Myanmar Text"/>
        </w:rPr>
        <w:t>သူမှစ၍</w:t>
      </w:r>
      <w:r w:rsidRPr="00691FE4">
        <w:t xml:space="preserve"> </w:t>
      </w:r>
      <w:r w:rsidRPr="00691FE4">
        <w:rPr>
          <w:rFonts w:ascii="Myanmar Text" w:hAnsi="Myanmar Text" w:cs="Myanmar Text"/>
        </w:rPr>
        <w:t>အကြီးဆုံးသောသူတိုင်အောင်၊</w:t>
      </w:r>
      <w:r w:rsidRPr="00691FE4">
        <w:t xml:space="preserve"> </w:t>
      </w:r>
      <w:r w:rsidRPr="00691FE4">
        <w:rPr>
          <w:rFonts w:ascii="Myanmar Text" w:hAnsi="Myanmar Text" w:cs="Myanmar Text"/>
        </w:rPr>
        <w:t>ထိုသူအပေါင်းတို့သည်</w:t>
      </w:r>
      <w:r w:rsidRPr="00691FE4">
        <w:t xml:space="preserve"> </w:t>
      </w:r>
      <w:r w:rsidRPr="00691FE4">
        <w:rPr>
          <w:rFonts w:ascii="Myanmar Text" w:hAnsi="Myanmar Text" w:cs="Myanmar Text"/>
        </w:rPr>
        <w:t>ငါ့ကိုသိကြလိမ့်မည်။</w:t>
      </w:r>
      <w:r w:rsidRPr="00691FE4">
        <w:t>”</w:t>
      </w:r>
    </w:p>
    <w:p w14:paraId="1EE81BD8" w14:textId="0E5F0B28" w:rsidR="00A06510" w:rsidRPr="00691FE4" w:rsidRDefault="00886787" w:rsidP="00691FE4">
      <w:pPr>
        <w:ind w:firstLine="634"/>
      </w:pPr>
      <w:r w:rsidRPr="00691FE4">
        <w:rPr>
          <w:rFonts w:ascii="Myanmar Text" w:hAnsi="Myanmar Text" w:cs="Myanmar Text"/>
        </w:rPr>
        <w:t>တရားဟောရာ</w:t>
      </w:r>
      <w:r w:rsidRPr="00691FE4">
        <w:t xml:space="preserve"> </w:t>
      </w:r>
      <w:r w:rsidRPr="00691FE4">
        <w:rPr>
          <w:rFonts w:ascii="Myanmar Text" w:hAnsi="Myanmar Text" w:cs="Myanmar Text"/>
        </w:rPr>
        <w:t>၁၀</w:t>
      </w:r>
      <w:r w:rsidRPr="00691FE4">
        <w:t>:</w:t>
      </w:r>
      <w:r w:rsidRPr="00691FE4">
        <w:rPr>
          <w:rFonts w:ascii="Myanmar Text" w:hAnsi="Myanmar Text" w:cs="Myanmar Text"/>
        </w:rPr>
        <w:t>၁၆</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ယေရမိ</w:t>
      </w:r>
      <w:r w:rsidRPr="00691FE4">
        <w:t xml:space="preserve"> </w:t>
      </w:r>
      <w:r w:rsidRPr="00691FE4">
        <w:rPr>
          <w:rFonts w:ascii="Myanmar Text" w:hAnsi="Myanmar Text" w:cs="Myanmar Text"/>
        </w:rPr>
        <w:t>၄</w:t>
      </w:r>
      <w:r w:rsidRPr="00691FE4">
        <w:t>:</w:t>
      </w:r>
      <w:r w:rsidRPr="00691FE4">
        <w:rPr>
          <w:rFonts w:ascii="Myanmar Text" w:hAnsi="Myanmar Text" w:cs="Myanmar Text"/>
        </w:rPr>
        <w:t>၄</w:t>
      </w:r>
      <w:r w:rsidRPr="00691FE4">
        <w:t xml:space="preserve"> </w:t>
      </w:r>
      <w:r w:rsidRPr="00691FE4">
        <w:rPr>
          <w:rFonts w:ascii="Myanmar Text" w:hAnsi="Myanmar Text" w:cs="Myanmar Text"/>
        </w:rPr>
        <w:t>ကျမ်းပိုဒ်များတွင်၊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ဣသရေလလူမျိုးအား</w:t>
      </w:r>
      <w:r w:rsidRPr="00691FE4">
        <w:t xml:space="preserve"> </w:t>
      </w:r>
      <w:r w:rsidRPr="00691FE4">
        <w:rPr>
          <w:rFonts w:ascii="Myanmar Text" w:hAnsi="Myanmar Text" w:cs="Myanmar Text"/>
        </w:rPr>
        <w:t>ကိုယ်တော်၏ပဋိညာဉ်များနှင့်</w:t>
      </w:r>
      <w:r w:rsidRPr="00691FE4">
        <w:t xml:space="preserve"> </w:t>
      </w:r>
      <w:r w:rsidRPr="00691FE4">
        <w:rPr>
          <w:rFonts w:ascii="Myanmar Text" w:hAnsi="Myanmar Text" w:cs="Myanmar Text"/>
        </w:rPr>
        <w:t>အပြင်ပန်းပေါင်းသင်းမှုထက်</w:t>
      </w:r>
      <w:r w:rsidRPr="00691FE4">
        <w:t xml:space="preserve"> </w:t>
      </w:r>
      <w:r w:rsidRPr="00691FE4">
        <w:rPr>
          <w:rFonts w:ascii="Myanmar Text" w:hAnsi="Myanmar Text" w:cs="Myanmar Text"/>
        </w:rPr>
        <w:t>ကျော်လွန်ပြီး</w:t>
      </w:r>
      <w:r w:rsidRPr="00691FE4">
        <w:t xml:space="preserve"> </w:t>
      </w:r>
      <w:r w:rsidRPr="00691FE4">
        <w:rPr>
          <w:rFonts w:ascii="Myanmar Text" w:hAnsi="Myanmar Text" w:cs="Myanmar Text"/>
        </w:rPr>
        <w:t>သူတို့၏စိတ်နှလုံးကို</w:t>
      </w:r>
      <w:r w:rsidRPr="00691FE4">
        <w:t xml:space="preserve"> </w:t>
      </w:r>
      <w:r w:rsidRPr="00691FE4">
        <w:rPr>
          <w:rFonts w:ascii="Myanmar Text" w:hAnsi="Myanmar Text" w:cs="Myanmar Text"/>
        </w:rPr>
        <w:t>အရေဖျားလှီးရန်</w:t>
      </w:r>
      <w:r w:rsidRPr="00691FE4">
        <w:t xml:space="preserve"> </w:t>
      </w:r>
      <w:r w:rsidRPr="00691FE4">
        <w:rPr>
          <w:rFonts w:ascii="Myanmar Text" w:hAnsi="Myanmar Text" w:cs="Myanmar Text"/>
        </w:rPr>
        <w:t>မကြာခဏခေါ်ခဲ့သည်။</w:t>
      </w:r>
      <w:r w:rsidRPr="00691FE4">
        <w:t xml:space="preserve"> </w:t>
      </w:r>
      <w:r w:rsidRPr="00691FE4">
        <w:rPr>
          <w:rFonts w:ascii="Myanmar Text" w:hAnsi="Myanmar Text" w:cs="Myanmar Text"/>
        </w:rPr>
        <w:t>တစ်နည်းဆိုရသော်</w:t>
      </w:r>
      <w:r w:rsidRPr="00691FE4">
        <w:t xml:space="preserve"> </w:t>
      </w:r>
      <w:r w:rsidRPr="00691FE4">
        <w:rPr>
          <w:rFonts w:ascii="Myanmar Text" w:hAnsi="Myanmar Text" w:cs="Myanmar Text"/>
        </w:rPr>
        <w:t>ကိုယ်တော်၏</w:t>
      </w:r>
      <w:r w:rsidR="00D1696F">
        <w:rPr>
          <w:rFonts w:ascii="Myanmar Text" w:hAnsi="Myanmar Text" w:cs="Myanmar Text"/>
        </w:rPr>
        <w:t xml:space="preserve"> </w:t>
      </w:r>
      <w:r w:rsidRPr="00691FE4">
        <w:rPr>
          <w:rFonts w:ascii="Myanmar Text" w:hAnsi="Myanmar Text" w:cs="Myanmar Text"/>
        </w:rPr>
        <w:t>တရားတော်ကို</w:t>
      </w:r>
      <w:r w:rsidRPr="00691FE4">
        <w:t xml:space="preserve"> </w:t>
      </w:r>
      <w:r w:rsidRPr="00691FE4">
        <w:rPr>
          <w:rFonts w:ascii="Myanmar Text" w:hAnsi="Myanmar Text" w:cs="Myanmar Text"/>
        </w:rPr>
        <w:t>စိတ်နှလုံးထဲ၌</w:t>
      </w:r>
      <w:r w:rsidRPr="00691FE4">
        <w:t xml:space="preserve"> </w:t>
      </w:r>
      <w:r w:rsidRPr="00691FE4">
        <w:rPr>
          <w:rFonts w:ascii="Myanmar Text" w:hAnsi="Myanmar Text" w:cs="Myanmar Text"/>
        </w:rPr>
        <w:t>ရေးမှတ်ခြင်းဖြင့်</w:t>
      </w:r>
      <w:r w:rsidRPr="00691FE4">
        <w:t xml:space="preserve"> </w:t>
      </w:r>
      <w:r w:rsidRPr="00691FE4">
        <w:rPr>
          <w:rFonts w:ascii="Myanmar Text" w:hAnsi="Myanmar Text" w:cs="Myanmar Text"/>
        </w:rPr>
        <w:t>ကိုယ်တော်ကို</w:t>
      </w:r>
      <w:r w:rsidRPr="00691FE4">
        <w:t xml:space="preserve"> </w:t>
      </w:r>
      <w:r w:rsidRPr="00691FE4">
        <w:rPr>
          <w:rFonts w:ascii="Myanmar Text" w:hAnsi="Myanmar Text" w:cs="Myanmar Text"/>
        </w:rPr>
        <w:t>လေးလေးနက်နက်</w:t>
      </w:r>
      <w:r w:rsidRPr="00691FE4">
        <w:t xml:space="preserve"> </w:t>
      </w:r>
      <w:r w:rsidRPr="00691FE4">
        <w:rPr>
          <w:rFonts w:ascii="Myanmar Text" w:hAnsi="Myanmar Text" w:cs="Myanmar Text"/>
        </w:rPr>
        <w:t>ချစ်ရန်ဖြစ်သည်။</w:t>
      </w:r>
      <w:r w:rsidRPr="00691FE4">
        <w:t xml:space="preserve"> </w:t>
      </w:r>
      <w:r w:rsidRPr="00691FE4">
        <w:rPr>
          <w:rFonts w:ascii="Myanmar Text" w:hAnsi="Myanmar Text" w:cs="Myanmar Text"/>
        </w:rPr>
        <w:t>သို့သော်</w:t>
      </w:r>
      <w:r w:rsidRPr="00691FE4">
        <w:t xml:space="preserve"> </w:t>
      </w:r>
      <w:r w:rsidRPr="00691FE4">
        <w:rPr>
          <w:rFonts w:ascii="Myanmar Text" w:hAnsi="Myanmar Text" w:cs="Myanmar Text"/>
        </w:rPr>
        <w:t>ပဋိညာဉ်သစ်ခေတ်၏</w:t>
      </w:r>
      <w:r w:rsidRPr="00691FE4">
        <w:t xml:space="preserve"> </w:t>
      </w:r>
      <w:r w:rsidRPr="00691FE4">
        <w:rPr>
          <w:rFonts w:ascii="Myanmar Text" w:hAnsi="Myanmar Text" w:cs="Myanmar Text"/>
        </w:rPr>
        <w:t>မူဝါဒများတွင်၊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သူ၏ပဋိညာဉ်လူအားလုံးအတွက်</w:t>
      </w:r>
      <w:r w:rsidRPr="00691FE4">
        <w:t xml:space="preserve"> </w:t>
      </w:r>
      <w:r w:rsidRPr="00691FE4">
        <w:rPr>
          <w:rFonts w:ascii="Myanmar Text" w:hAnsi="Myanmar Text" w:cs="Myanmar Text"/>
        </w:rPr>
        <w:t>အမှန်တကယ်</w:t>
      </w:r>
      <w:r w:rsidRPr="00691FE4">
        <w:t xml:space="preserve"> </w:t>
      </w:r>
      <w:r w:rsidRPr="00691FE4">
        <w:rPr>
          <w:rFonts w:ascii="Myanmar Text" w:hAnsi="Myanmar Text" w:cs="Myanmar Text"/>
        </w:rPr>
        <w:t>ထိုကဲ့သို့သောနည်းဖြင့်</w:t>
      </w:r>
      <w:r w:rsidRPr="00691FE4">
        <w:t xml:space="preserve"> </w:t>
      </w:r>
      <w:r w:rsidRPr="00691FE4">
        <w:rPr>
          <w:rFonts w:ascii="Myanmar Text" w:hAnsi="Myanmar Text" w:cs="Myanmar Text"/>
        </w:rPr>
        <w:t>ကြားဝင်ဆောင်ရွက်ပေးမည်ဟု</w:t>
      </w:r>
      <w:r w:rsidRPr="00691FE4">
        <w:t xml:space="preserve"> </w:t>
      </w:r>
      <w:r w:rsidRPr="00691FE4">
        <w:rPr>
          <w:rFonts w:ascii="Myanmar Text" w:hAnsi="Myanmar Text" w:cs="Myanmar Text"/>
        </w:rPr>
        <w:t>ကတိပြုခဲ့သည်။</w:t>
      </w:r>
    </w:p>
    <w:p w14:paraId="3AE8C965" w14:textId="0506F72B" w:rsidR="00A90613" w:rsidRPr="00691FE4" w:rsidRDefault="00867466" w:rsidP="005267FF">
      <w:pPr>
        <w:pStyle w:val="Quotations"/>
        <w:rPr>
          <w:sz w:val="22"/>
          <w:szCs w:val="22"/>
          <w:lang w:val="my-MM" w:bidi="my-MM"/>
        </w:rPr>
      </w:pPr>
      <w:r w:rsidRPr="00691FE4">
        <w:rPr>
          <w:sz w:val="22"/>
          <w:szCs w:val="22"/>
          <w:lang w:val="my-MM" w:bidi="my-MM"/>
        </w:rPr>
        <w:t>သခင်ယေရှု ရှင်ပြန်ထမြောက်ခြင်းနှင့် တက်ကြွပြီးနောက်၊</w:t>
      </w:r>
      <w:r w:rsidR="00A90613" w:rsidRPr="00691FE4">
        <w:rPr>
          <w:sz w:val="22"/>
          <w:szCs w:val="22"/>
          <w:cs/>
          <w:lang w:val="my-MM" w:bidi="my-MM"/>
        </w:rPr>
        <w:t xml:space="preserve"> </w:t>
      </w:r>
      <w:r w:rsidRPr="00691FE4">
        <w:rPr>
          <w:sz w:val="22"/>
          <w:szCs w:val="22"/>
          <w:lang w:val="my-MM" w:bidi="my-MM"/>
        </w:rPr>
        <w:t>ဘုရားသခင်သည် သူ၏လူများကို အုပ်စိုးခြင်း၌</w:t>
      </w:r>
      <w:r w:rsidR="00A90613" w:rsidRPr="00691FE4">
        <w:rPr>
          <w:sz w:val="22"/>
          <w:szCs w:val="22"/>
          <w:cs/>
          <w:lang w:val="my-MM" w:bidi="my-MM"/>
        </w:rPr>
        <w:t xml:space="preserve"> </w:t>
      </w:r>
      <w:r w:rsidRPr="00691FE4">
        <w:rPr>
          <w:sz w:val="22"/>
          <w:szCs w:val="22"/>
          <w:lang w:val="my-MM" w:bidi="my-MM"/>
        </w:rPr>
        <w:t>အတူတူပင်ဖြစ်သော်လည်း ဘုရားသခင့်</w:t>
      </w:r>
      <w:r w:rsidR="00D1696F">
        <w:rPr>
          <w:rFonts w:hint="cs"/>
          <w:sz w:val="22"/>
          <w:szCs w:val="22"/>
          <w:cs/>
          <w:lang w:val="my-MM" w:bidi="my-MM"/>
        </w:rPr>
        <w:t xml:space="preserve"> </w:t>
      </w:r>
      <w:r w:rsidRPr="00691FE4">
        <w:rPr>
          <w:sz w:val="22"/>
          <w:szCs w:val="22"/>
          <w:lang w:val="my-MM" w:bidi="my-MM"/>
        </w:rPr>
        <w:t>နိုင်ငံတော်၏ ပုံသဏ္ဍာန်သည်လုံးဝပြောင်းလဲသွားခဲ့သည်။ ဘုရားသခင်၏လက်ယာဘက်တွင်ထိုင်နေသည့် ယေရှုထံမှ အထူးခြားဆုံးအရာမှာ—တမန်တော်ပေတရုသည် ပင်တေကုတ္တေပွဲနေ့၌ တမန်တော် ၂ တွင် မိန့်တော်မူထားသကဲ့သို့—ယောလကျမ်းတွင် ပရောဖက်ပြုထားသည့်အတိုင်း သန့်ရှင်းသောဝိညာဉ်တော်ကို လူတို့အပေါ်သို့ သွန်းလောင်းခဲ့သည်။ ယုဒအမျိုးနှင့်တစ်ပါးအမျိုးသားတို့၌ ဝိညာဉ်တော်ကျိန်းဝပ်တော်မူခြင်း—အစပထမတွင်၊ သူတို့၏အံ့ဩမှုနှင့် ထိတ်လန့်ခြင်း—မှာ ဘုရားသခင်၏နိုင်ငံတော်သည် အာဗြဟံ၏</w:t>
      </w:r>
      <w:r w:rsidR="00D1696F">
        <w:rPr>
          <w:rFonts w:hint="cs"/>
          <w:sz w:val="22"/>
          <w:szCs w:val="22"/>
          <w:cs/>
          <w:lang w:val="my-MM" w:bidi="my-MM"/>
        </w:rPr>
        <w:t xml:space="preserve"> </w:t>
      </w:r>
      <w:r w:rsidRPr="00691FE4">
        <w:rPr>
          <w:sz w:val="22"/>
          <w:szCs w:val="22"/>
          <w:lang w:val="my-MM" w:bidi="my-MM"/>
        </w:rPr>
        <w:t>သားမြေးများဖြစ်သည့် ဣသရေလလူတို့နှင့် တည်ဆောက်တော့မည်</w:t>
      </w:r>
      <w:r w:rsidR="00D1696F">
        <w:rPr>
          <w:rFonts w:hint="cs"/>
          <w:sz w:val="22"/>
          <w:szCs w:val="22"/>
          <w:cs/>
          <w:lang w:val="my-MM" w:bidi="my-MM"/>
        </w:rPr>
        <w:t xml:space="preserve"> </w:t>
      </w:r>
      <w:r w:rsidRPr="00691FE4">
        <w:rPr>
          <w:sz w:val="22"/>
          <w:szCs w:val="22"/>
          <w:lang w:val="my-MM" w:bidi="my-MM"/>
        </w:rPr>
        <w:t>မဟုတ်ကြောင်း ညွှန်ပြနေသည်။ သို့သော် ရောမ ၄ တွင် တမန်တော်ပေါလု</w:t>
      </w:r>
      <w:r w:rsidR="00D1696F">
        <w:rPr>
          <w:rFonts w:hint="cs"/>
          <w:sz w:val="22"/>
          <w:szCs w:val="22"/>
          <w:cs/>
          <w:lang w:val="my-MM" w:bidi="my-MM"/>
        </w:rPr>
        <w:t xml:space="preserve"> </w:t>
      </w:r>
      <w:r w:rsidRPr="00691FE4">
        <w:rPr>
          <w:sz w:val="22"/>
          <w:szCs w:val="22"/>
          <w:lang w:val="my-MM" w:bidi="my-MM"/>
        </w:rPr>
        <w:t>ပြောသည့်အတိုင်း ယုံကြည်ခြင်းအားဖြင့်</w:t>
      </w:r>
      <w:r w:rsidR="00AE1ABE" w:rsidRPr="00691FE4">
        <w:rPr>
          <w:rFonts w:hint="cs"/>
          <w:sz w:val="22"/>
          <w:szCs w:val="22"/>
          <w:cs/>
          <w:lang w:val="my-MM" w:bidi="my-MM"/>
        </w:rPr>
        <w:t xml:space="preserve">၊ </w:t>
      </w:r>
      <w:r w:rsidRPr="00691FE4">
        <w:rPr>
          <w:sz w:val="22"/>
          <w:szCs w:val="22"/>
          <w:lang w:val="my-MM" w:bidi="my-MM"/>
        </w:rPr>
        <w:t>အာဗြဟံ၏သားမြေးများအားဖြင့်</w:t>
      </w:r>
      <w:r w:rsidR="00AE1ABE" w:rsidRPr="00691FE4">
        <w:rPr>
          <w:rFonts w:hint="cs"/>
          <w:sz w:val="22"/>
          <w:szCs w:val="22"/>
          <w:cs/>
          <w:lang w:val="my-MM" w:bidi="my-MM"/>
        </w:rPr>
        <w:t xml:space="preserve"> </w:t>
      </w:r>
      <w:r w:rsidRPr="00691FE4">
        <w:rPr>
          <w:sz w:val="22"/>
          <w:szCs w:val="22"/>
          <w:lang w:val="my-MM" w:bidi="my-MM"/>
        </w:rPr>
        <w:t>တည်ဆောက်မည်ဖြစ်သည်။ ထို့ကြောင့်၊ ဘုရားသခင်၏နိုင်ငံတော်သည် မျိုးနွယ်စုအသီးသီး၊ ဘာသာစကားတိုင်းမှ လူများဖြင့် ဖွဲ့စည်းထားသည်။ ခရစ်တော်ကို ယုံကြည်သောသူတိုင်း ဝိညာဉ်တော်ကို ခံရလိမ့်မည်။ ဝိညာဉ်တော်ကိုရသောသူ၏အသက်တာ၌ ဘုရားသခင်အသက်ရှင်၍ အုပ်စိုးတော်မူသည်။</w:t>
      </w:r>
    </w:p>
    <w:p w14:paraId="73A96E66" w14:textId="5D4BAAEA" w:rsidR="00A06510" w:rsidRPr="00691FE4" w:rsidRDefault="005267FF" w:rsidP="00E71021">
      <w:pPr>
        <w:pStyle w:val="QuotationAuthor"/>
        <w:rPr>
          <w:sz w:val="22"/>
          <w:szCs w:val="22"/>
        </w:rPr>
      </w:pPr>
      <w:r w:rsidRPr="00691FE4">
        <w:rPr>
          <w:sz w:val="22"/>
          <w:szCs w:val="22"/>
          <w:lang w:val="my-MM" w:bidi="my-MM"/>
        </w:rPr>
        <w:t>ဒေါက်တာ Constantine R. Campbell</w:t>
      </w:r>
    </w:p>
    <w:p w14:paraId="45FD29C1" w14:textId="5A39E3D4" w:rsidR="00A06510" w:rsidRPr="00691FE4" w:rsidRDefault="00867466" w:rsidP="00691FE4">
      <w:pPr>
        <w:ind w:firstLine="634"/>
      </w:pPr>
      <w:r w:rsidRPr="00691FE4">
        <w:rPr>
          <w:rFonts w:ascii="Myanmar Text" w:hAnsi="Myanmar Text" w:cs="Myanmar Text"/>
        </w:rPr>
        <w:lastRenderedPageBreak/>
        <w:t>ရှေ့သင်ခန်းစာတွင်</w:t>
      </w:r>
      <w:r w:rsidR="00AE1ABE" w:rsidRPr="00691FE4">
        <w:rPr>
          <w:rFonts w:hint="cs"/>
          <w:cs/>
        </w:rPr>
        <w:t xml:space="preserve"> </w:t>
      </w:r>
      <w:r w:rsidRPr="00691FE4">
        <w:rPr>
          <w:rFonts w:ascii="Myanmar Text" w:hAnsi="Myanmar Text" w:cs="Myanmar Text"/>
        </w:rPr>
        <w:t>မြင်ရသည့်အတိုင်း</w:t>
      </w:r>
      <w:r w:rsidR="00A90613" w:rsidRPr="00691FE4">
        <w:rPr>
          <w:cs/>
        </w:rPr>
        <w:t xml:space="preserve"> </w:t>
      </w:r>
      <w:r w:rsidRPr="00691FE4">
        <w:rPr>
          <w:rFonts w:ascii="Myanmar Text" w:hAnsi="Myanmar Text" w:cs="Myanmar Text"/>
        </w:rPr>
        <w:t>ပဋိညာဉ်သစ်ခေတ်သည်</w:t>
      </w:r>
      <w:r w:rsidR="00A90613" w:rsidRPr="00691FE4">
        <w:rPr>
          <w:cs/>
        </w:rPr>
        <w:t xml:space="preserve"> </w:t>
      </w:r>
      <w:r w:rsidRPr="00691FE4">
        <w:rPr>
          <w:rFonts w:ascii="Myanmar Text" w:hAnsi="Myanmar Text" w:cs="Myanmar Text"/>
        </w:rPr>
        <w:t>အချိန်ကြာလာသည်နှင့်</w:t>
      </w:r>
      <w:r w:rsidR="00D1696F">
        <w:rPr>
          <w:rFonts w:ascii="Myanmar Text" w:hAnsi="Myanmar Text" w:cs="Myanmar Text"/>
        </w:rPr>
        <w:t xml:space="preserve"> </w:t>
      </w:r>
      <w:r w:rsidRPr="00691FE4">
        <w:rPr>
          <w:rFonts w:ascii="Myanmar Text" w:hAnsi="Myanmar Text" w:cs="Myanmar Text"/>
        </w:rPr>
        <w:t>အမျှ</w:t>
      </w:r>
      <w:r w:rsidRPr="00691FE4">
        <w:t xml:space="preserve"> </w:t>
      </w:r>
      <w:r w:rsidRPr="00691FE4">
        <w:rPr>
          <w:rFonts w:ascii="Myanmar Text" w:hAnsi="Myanmar Text" w:cs="Myanmar Text"/>
        </w:rPr>
        <w:t>ကာလသုံးခုဖြင့်</w:t>
      </w:r>
      <w:r w:rsidRPr="00691FE4">
        <w:t xml:space="preserve"> </w:t>
      </w:r>
      <w:r w:rsidRPr="00691FE4">
        <w:rPr>
          <w:rFonts w:ascii="Myanmar Text" w:hAnsi="Myanmar Text" w:cs="Myanmar Text"/>
        </w:rPr>
        <w:t>ဖွင့်ပြမည့်အကြောင်း</w:t>
      </w:r>
      <w:r w:rsidRPr="00691FE4">
        <w:t xml:space="preserve"> </w:t>
      </w:r>
      <w:r w:rsidRPr="00691FE4">
        <w:rPr>
          <w:rFonts w:ascii="Myanmar Text" w:hAnsi="Myanmar Text" w:cs="Myanmar Text"/>
        </w:rPr>
        <w:t>ယေရှုသွန်သင်ခဲ့သည်။</w:t>
      </w:r>
      <w:r w:rsidRPr="00691FE4">
        <w:t xml:space="preserve"> </w:t>
      </w:r>
      <w:r w:rsidRPr="00691FE4">
        <w:rPr>
          <w:rFonts w:ascii="Myanmar Text" w:hAnsi="Myanmar Text" w:cs="Myanmar Text"/>
        </w:rPr>
        <w:t>ဦးစွာ၊</w:t>
      </w:r>
      <w:r w:rsidRPr="00691FE4">
        <w:t xml:space="preserve"> </w:t>
      </w:r>
      <w:r w:rsidRPr="00691FE4">
        <w:rPr>
          <w:rFonts w:ascii="Myanmar Text" w:hAnsi="Myanmar Text" w:cs="Myanmar Text"/>
        </w:rPr>
        <w:t>ခရစ်တော်၏</w:t>
      </w:r>
      <w:r w:rsidRPr="00691FE4">
        <w:t xml:space="preserve"> </w:t>
      </w:r>
      <w:r w:rsidRPr="00691FE4">
        <w:rPr>
          <w:rFonts w:ascii="Myanmar Text" w:hAnsi="Myanmar Text" w:cs="Myanmar Text"/>
        </w:rPr>
        <w:t>ပထမဆုံး</w:t>
      </w:r>
      <w:r w:rsidRPr="00691FE4">
        <w:t xml:space="preserve"> </w:t>
      </w:r>
      <w:r w:rsidRPr="00691FE4">
        <w:rPr>
          <w:rFonts w:ascii="Myanmar Text" w:hAnsi="Myanmar Text" w:cs="Myanmar Text"/>
        </w:rPr>
        <w:t>ကြွရောက်လာခြင်းနှင့်အတူ</w:t>
      </w:r>
      <w:r w:rsidRPr="00691FE4">
        <w:t xml:space="preserve"> </w:t>
      </w:r>
      <w:r w:rsidRPr="00691FE4">
        <w:rPr>
          <w:rFonts w:ascii="Myanmar Text" w:hAnsi="Myanmar Text" w:cs="Myanmar Text"/>
        </w:rPr>
        <w:t>စတင်</w:t>
      </w:r>
      <w:r w:rsidR="00AE1ABE" w:rsidRPr="00691FE4">
        <w:rPr>
          <w:rFonts w:ascii="Myanmar Text" w:hAnsi="Myanmar Text" w:cs="Myanmar Text" w:hint="cs"/>
          <w:cs/>
        </w:rPr>
        <w:t>ခဲ့</w:t>
      </w:r>
      <w:r w:rsidRPr="00691FE4">
        <w:rPr>
          <w:rFonts w:ascii="Myanmar Text" w:hAnsi="Myanmar Text" w:cs="Myanmar Text"/>
        </w:rPr>
        <w:t>သည်။</w:t>
      </w:r>
      <w:r w:rsidRPr="00691FE4">
        <w:t xml:space="preserve"> </w:t>
      </w:r>
      <w:r w:rsidRPr="00691FE4">
        <w:rPr>
          <w:rFonts w:ascii="Myanmar Text" w:hAnsi="Myanmar Text" w:cs="Myanmar Text"/>
        </w:rPr>
        <w:t>ဤကာလတွင်၊</w:t>
      </w:r>
      <w:r w:rsidRPr="00691FE4">
        <w:t xml:space="preserve"> </w:t>
      </w:r>
      <w:r w:rsidRPr="00691FE4">
        <w:rPr>
          <w:rFonts w:ascii="Myanmar Text" w:hAnsi="Myanmar Text" w:cs="Myanmar Text"/>
        </w:rPr>
        <w:t>ခရစ်တော်သည်</w:t>
      </w:r>
      <w:r w:rsidRPr="00691FE4">
        <w:t xml:space="preserve"> </w:t>
      </w:r>
      <w:r w:rsidRPr="00691FE4">
        <w:rPr>
          <w:rFonts w:ascii="Myanmar Text" w:hAnsi="Myanmar Text" w:cs="Myanmar Text"/>
        </w:rPr>
        <w:t>ပဋိညာဉ်သစ်၏</w:t>
      </w:r>
      <w:r w:rsidRPr="00691FE4">
        <w:t xml:space="preserve"> </w:t>
      </w:r>
      <w:r w:rsidRPr="00691FE4">
        <w:rPr>
          <w:rFonts w:ascii="Myanmar Text" w:hAnsi="Myanmar Text" w:cs="Myanmar Text"/>
        </w:rPr>
        <w:t>မျှော်လင့်ချက်များစွာကို</w:t>
      </w:r>
      <w:r w:rsidRPr="00691FE4">
        <w:t xml:space="preserve"> </w:t>
      </w:r>
      <w:r w:rsidRPr="00691FE4">
        <w:rPr>
          <w:rFonts w:ascii="Myanmar Text" w:hAnsi="Myanmar Text" w:cs="Myanmar Text"/>
        </w:rPr>
        <w:t>ပြည့်စုံစေသော်လည်း၊</w:t>
      </w:r>
      <w:r w:rsidRPr="00691FE4">
        <w:t xml:space="preserve"> </w:t>
      </w:r>
      <w:r w:rsidRPr="00691FE4">
        <w:rPr>
          <w:rFonts w:ascii="Myanmar Text" w:hAnsi="Myanmar Text" w:cs="Myanmar Text"/>
        </w:rPr>
        <w:t>ပဋိညာဉ်သစ်၏မျှော်လင့်ချက်အားလုံး</w:t>
      </w:r>
      <w:r w:rsidR="00D1696F">
        <w:rPr>
          <w:rFonts w:ascii="Myanmar Text" w:hAnsi="Myanmar Text" w:cs="Myanmar Text"/>
        </w:rPr>
        <w:t xml:space="preserve"> </w:t>
      </w:r>
      <w:r w:rsidRPr="00691FE4">
        <w:rPr>
          <w:rFonts w:ascii="Myanmar Text" w:hAnsi="Myanmar Text" w:cs="Myanmar Text"/>
        </w:rPr>
        <w:t>မဟုတ်သေးပါ။</w:t>
      </w:r>
      <w:r w:rsidRPr="00691FE4">
        <w:t xml:space="preserve"> </w:t>
      </w:r>
      <w:r w:rsidRPr="00691FE4">
        <w:rPr>
          <w:rFonts w:ascii="Myanmar Text" w:hAnsi="Myanmar Text" w:cs="Myanmar Text"/>
        </w:rPr>
        <w:t>ထို့နောက်၊</w:t>
      </w:r>
      <w:r w:rsidRPr="00691FE4">
        <w:t xml:space="preserve"> </w:t>
      </w:r>
      <w:r w:rsidRPr="00691FE4">
        <w:rPr>
          <w:rFonts w:ascii="Myanmar Text" w:hAnsi="Myanmar Text" w:cs="Myanmar Text"/>
        </w:rPr>
        <w:t>ပဋိညာဉ်သစ်ခေတ်သည်</w:t>
      </w:r>
      <w:r w:rsidRPr="00691FE4">
        <w:t xml:space="preserve"> </w:t>
      </w:r>
      <w:r w:rsidRPr="00691FE4">
        <w:rPr>
          <w:rFonts w:ascii="Myanmar Text" w:hAnsi="Myanmar Text" w:cs="Myanmar Text"/>
        </w:rPr>
        <w:t>အသင်းတော်သမိုင်းတစ်လျှောက်</w:t>
      </w:r>
      <w:r w:rsidRPr="00691FE4">
        <w:t xml:space="preserve"> </w:t>
      </w:r>
      <w:r w:rsidRPr="00691FE4">
        <w:rPr>
          <w:rFonts w:ascii="Myanmar Text" w:hAnsi="Myanmar Text" w:cs="Myanmar Text"/>
        </w:rPr>
        <w:t>အချိန်ကာလတစ်ခုအထိ</w:t>
      </w:r>
      <w:r w:rsidRPr="00691FE4">
        <w:t xml:space="preserve"> </w:t>
      </w:r>
      <w:r w:rsidRPr="00691FE4">
        <w:rPr>
          <w:rFonts w:ascii="Myanmar Text" w:hAnsi="Myanmar Text" w:cs="Myanmar Text"/>
        </w:rPr>
        <w:t>ဆက်လက်တည်ရှိနေမည်ဖြစ်သည်။</w:t>
      </w:r>
      <w:r w:rsidRPr="00691FE4">
        <w:t xml:space="preserve"> </w:t>
      </w:r>
      <w:r w:rsidRPr="00691FE4">
        <w:rPr>
          <w:rFonts w:ascii="Myanmar Text" w:hAnsi="Myanmar Text" w:cs="Myanmar Text"/>
        </w:rPr>
        <w:t>ဤကာလတွင်၊</w:t>
      </w:r>
      <w:r w:rsidRPr="00691FE4">
        <w:t xml:space="preserve"> </w:t>
      </w:r>
      <w:r w:rsidRPr="00691FE4">
        <w:rPr>
          <w:rFonts w:ascii="Myanmar Text" w:hAnsi="Myanmar Text" w:cs="Myanmar Text"/>
        </w:rPr>
        <w:t>ယေရှုသည်</w:t>
      </w:r>
      <w:r w:rsidRPr="00691FE4">
        <w:t xml:space="preserve"> </w:t>
      </w:r>
      <w:r w:rsidRPr="00691FE4">
        <w:rPr>
          <w:rFonts w:ascii="Myanmar Text" w:hAnsi="Myanmar Text" w:cs="Myanmar Text"/>
        </w:rPr>
        <w:t>နောက်ထပ်များစွာကို</w:t>
      </w:r>
      <w:r w:rsidRPr="00691FE4">
        <w:t xml:space="preserve"> </w:t>
      </w:r>
      <w:r w:rsidRPr="00691FE4">
        <w:rPr>
          <w:rFonts w:ascii="Myanmar Text" w:hAnsi="Myanmar Text" w:cs="Myanmar Text"/>
        </w:rPr>
        <w:t>ဖြည့်ဆည်းပေးသည်။</w:t>
      </w:r>
      <w:r w:rsidRPr="00691FE4">
        <w:t xml:space="preserve"> </w:t>
      </w:r>
      <w:r w:rsidRPr="00691FE4">
        <w:rPr>
          <w:rFonts w:ascii="Myanmar Text" w:hAnsi="Myanmar Text" w:cs="Myanmar Text"/>
        </w:rPr>
        <w:t>သို့သော်</w:t>
      </w:r>
      <w:r w:rsidRPr="00691FE4">
        <w:t xml:space="preserve"> </w:t>
      </w:r>
      <w:r w:rsidRPr="00691FE4">
        <w:rPr>
          <w:rFonts w:ascii="Myanmar Text" w:hAnsi="Myanmar Text" w:cs="Myanmar Text"/>
        </w:rPr>
        <w:t>ပဋိညာဉ်သစ်၏မျှော်လင့်ချက်အားလုံးမဟုတ်</w:t>
      </w:r>
      <w:r w:rsidR="00D1696F">
        <w:rPr>
          <w:rFonts w:ascii="Myanmar Text" w:hAnsi="Myanmar Text" w:cs="Myanmar Text"/>
        </w:rPr>
        <w:t xml:space="preserve"> </w:t>
      </w:r>
      <w:r w:rsidRPr="00691FE4">
        <w:rPr>
          <w:rFonts w:ascii="Myanmar Text" w:hAnsi="Myanmar Text" w:cs="Myanmar Text"/>
        </w:rPr>
        <w:t>သေးပါ။</w:t>
      </w:r>
      <w:r w:rsidRPr="00691FE4">
        <w:t xml:space="preserve"> </w:t>
      </w:r>
      <w:r w:rsidRPr="00691FE4">
        <w:rPr>
          <w:rFonts w:ascii="Myanmar Text" w:hAnsi="Myanmar Text" w:cs="Myanmar Text"/>
        </w:rPr>
        <w:t>နောက်ဆုံးတွင်၊</w:t>
      </w:r>
      <w:r w:rsidRPr="00691FE4">
        <w:t xml:space="preserve"> </w:t>
      </w:r>
      <w:r w:rsidRPr="00691FE4">
        <w:rPr>
          <w:rFonts w:ascii="Myanmar Text" w:hAnsi="Myanmar Text" w:cs="Myanmar Text"/>
        </w:rPr>
        <w:t>ပဋိညာဉ်သစ်ခေတ်သည်</w:t>
      </w:r>
      <w:r w:rsidRPr="00691FE4">
        <w:t xml:space="preserve"> </w:t>
      </w:r>
      <w:r w:rsidRPr="00691FE4">
        <w:rPr>
          <w:rFonts w:ascii="Myanmar Text" w:hAnsi="Myanmar Text" w:cs="Myanmar Text"/>
        </w:rPr>
        <w:t>ခရစ်တော်၏ဒုတိယကြွလာချိန်၌</w:t>
      </w:r>
      <w:r w:rsidRPr="00691FE4">
        <w:t xml:space="preserve"> </w:t>
      </w:r>
      <w:r w:rsidRPr="00691FE4">
        <w:rPr>
          <w:rFonts w:ascii="Myanmar Text" w:hAnsi="Myanmar Text" w:cs="Myanmar Text"/>
        </w:rPr>
        <w:t>မျှော်လင့်ချက်</w:t>
      </w:r>
      <w:r w:rsidR="00D1696F">
        <w:rPr>
          <w:rFonts w:ascii="Myanmar Text" w:hAnsi="Myanmar Text" w:cs="Myanmar Text"/>
        </w:rPr>
        <w:t xml:space="preserve"> </w:t>
      </w:r>
      <w:r w:rsidRPr="00691FE4">
        <w:rPr>
          <w:rFonts w:ascii="Myanmar Text" w:hAnsi="Myanmar Text" w:cs="Myanmar Text"/>
        </w:rPr>
        <w:t>အားလုံး</w:t>
      </w:r>
      <w:r w:rsidRPr="00691FE4">
        <w:t xml:space="preserve"> </w:t>
      </w:r>
      <w:r w:rsidRPr="00691FE4">
        <w:rPr>
          <w:rFonts w:ascii="Myanmar Text" w:hAnsi="Myanmar Text" w:cs="Myanmar Text"/>
        </w:rPr>
        <w:t>လုံး၀ပြည့်စုံလာမည်ဖြစ်သည်။</w:t>
      </w:r>
    </w:p>
    <w:p w14:paraId="1C379DC4" w14:textId="0D48688F" w:rsidR="00A06510" w:rsidRPr="00691FE4" w:rsidRDefault="00867466" w:rsidP="00691FE4">
      <w:pPr>
        <w:ind w:firstLine="634"/>
      </w:pPr>
      <w:r w:rsidRPr="00691FE4">
        <w:rPr>
          <w:rFonts w:ascii="Myanmar Text" w:hAnsi="Myanmar Text" w:cs="Myanmar Text"/>
        </w:rPr>
        <w:t>ပဋိညာဉ်သစ်၏</w:t>
      </w:r>
      <w:r w:rsidRPr="00691FE4">
        <w:t xml:space="preserve"> </w:t>
      </w:r>
      <w:r w:rsidRPr="00691FE4">
        <w:rPr>
          <w:rFonts w:ascii="Myanmar Text" w:hAnsi="Myanmar Text" w:cs="Myanmar Text"/>
        </w:rPr>
        <w:t>ဤသုံးဆင့်ပြည့်စုံမှုသည်</w:t>
      </w:r>
      <w:r w:rsidRPr="00691FE4">
        <w:t xml:space="preserve"> </w:t>
      </w:r>
      <w:r w:rsidRPr="00691FE4">
        <w:rPr>
          <w:rFonts w:ascii="Myanmar Text" w:hAnsi="Myanmar Text" w:cs="Myanmar Text"/>
        </w:rPr>
        <w:t>ဓမ္မသစ်ကျမ်းဓမ္မပညာ၏</w:t>
      </w:r>
      <w:r w:rsidRPr="00691FE4">
        <w:t xml:space="preserve"> </w:t>
      </w:r>
      <w:r w:rsidRPr="00691FE4">
        <w:rPr>
          <w:rFonts w:ascii="Myanmar Text" w:hAnsi="Myanmar Text" w:cs="Myanmar Text"/>
        </w:rPr>
        <w:t>ဒုတိယအခြေခံ</w:t>
      </w:r>
      <w:r w:rsidR="00D1696F">
        <w:rPr>
          <w:rFonts w:ascii="Myanmar Text" w:hAnsi="Myanmar Text" w:cs="Myanmar Text"/>
        </w:rPr>
        <w:t xml:space="preserve"> </w:t>
      </w:r>
      <w:r w:rsidRPr="00691FE4">
        <w:rPr>
          <w:rFonts w:ascii="Myanmar Text" w:hAnsi="Myanmar Text" w:cs="Myanmar Text"/>
        </w:rPr>
        <w:t>လက္ခဏာကို</w:t>
      </w:r>
      <w:r w:rsidRPr="00691FE4">
        <w:t xml:space="preserve"> </w:t>
      </w:r>
      <w:r w:rsidRPr="00691FE4">
        <w:rPr>
          <w:rFonts w:ascii="Myanmar Text" w:hAnsi="Myanmar Text" w:cs="Myanmar Text"/>
        </w:rPr>
        <w:t>အသိအမှတ်ပြုရန်</w:t>
      </w:r>
      <w:r w:rsidRPr="00691FE4">
        <w:t xml:space="preserve"> </w:t>
      </w:r>
      <w:r w:rsidRPr="00691FE4">
        <w:rPr>
          <w:rFonts w:ascii="Myanmar Text" w:hAnsi="Myanmar Text" w:cs="Myanmar Text"/>
        </w:rPr>
        <w:t>ကူညီပေးသည်။</w:t>
      </w:r>
      <w:r w:rsidRPr="00691FE4">
        <w:t xml:space="preserve"> </w:t>
      </w:r>
      <w:r w:rsidRPr="00691FE4">
        <w:rPr>
          <w:rFonts w:ascii="Myanmar Text" w:hAnsi="Myanmar Text" w:cs="Myanmar Text"/>
        </w:rPr>
        <w:t>ခရစ်တော်ဗဟိုပြုသာမက၊</w:t>
      </w:r>
      <w:r w:rsidRPr="00691FE4">
        <w:t xml:space="preserve"> </w:t>
      </w:r>
      <w:r w:rsidRPr="00691FE4">
        <w:rPr>
          <w:rFonts w:ascii="Myanmar Text" w:hAnsi="Myanmar Text" w:cs="Myanmar Text"/>
        </w:rPr>
        <w:t>ဓမ္မသစ်ကျမ်းဓမ္မပညာ</w:t>
      </w:r>
      <w:r w:rsidR="00D1696F">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ဤကာလသုံးခုတွင်</w:t>
      </w:r>
      <w:r w:rsidRPr="00691FE4">
        <w:t xml:space="preserve"> </w:t>
      </w:r>
      <w:r w:rsidRPr="00691FE4">
        <w:rPr>
          <w:rFonts w:ascii="Myanmar Text" w:hAnsi="Myanmar Text" w:cs="Myanmar Text"/>
        </w:rPr>
        <w:t>ပဋိညာဉ်သစ်၏မူဝါဒပေါ်လစီများကို</w:t>
      </w:r>
      <w:r w:rsidRPr="00691FE4">
        <w:t xml:space="preserve"> </w:t>
      </w:r>
      <w:r w:rsidRPr="00691FE4">
        <w:rPr>
          <w:rFonts w:ascii="Myanmar Text" w:hAnsi="Myanmar Text" w:cs="Myanmar Text"/>
        </w:rPr>
        <w:t>ရှင်းပြရန်လည်း</w:t>
      </w:r>
      <w:r w:rsidRPr="00691FE4">
        <w:t xml:space="preserve"> </w:t>
      </w:r>
      <w:r w:rsidRPr="00691FE4">
        <w:rPr>
          <w:rFonts w:ascii="Myanmar Text" w:hAnsi="Myanmar Text" w:cs="Myanmar Text"/>
        </w:rPr>
        <w:t>ကြိုးစားသည်။</w:t>
      </w:r>
    </w:p>
    <w:p w14:paraId="1CAC3B14" w14:textId="020ACC46" w:rsidR="00A06510" w:rsidRPr="00691FE4" w:rsidRDefault="00867466" w:rsidP="00691FE4">
      <w:pPr>
        <w:ind w:firstLine="634"/>
      </w:pPr>
      <w:r w:rsidRPr="00691FE4">
        <w:rPr>
          <w:rFonts w:ascii="Myanmar Text" w:hAnsi="Myanmar Text" w:cs="Myanmar Text"/>
        </w:rPr>
        <w:t>အမှန်မှာ၊</w:t>
      </w:r>
      <w:r w:rsidRPr="00691FE4">
        <w:t xml:space="preserve"> </w:t>
      </w:r>
      <w:r w:rsidRPr="00691FE4">
        <w:rPr>
          <w:rFonts w:ascii="Myanmar Text" w:hAnsi="Myanmar Text" w:cs="Myanmar Text"/>
        </w:rPr>
        <w:t>ဓမ္မသစ်ကျမ်းရေးသူများသည်</w:t>
      </w:r>
      <w:r w:rsidRPr="00691FE4">
        <w:t xml:space="preserve"> </w:t>
      </w:r>
      <w:r w:rsidRPr="00691FE4">
        <w:rPr>
          <w:rFonts w:ascii="Myanmar Text" w:hAnsi="Myanmar Text" w:cs="Myanmar Text"/>
        </w:rPr>
        <w:t>ပဋိညာဉ်သစ်တွင်</w:t>
      </w:r>
      <w:r w:rsidRPr="00691FE4">
        <w:t xml:space="preserve"> </w:t>
      </w:r>
      <w:r w:rsidRPr="00691FE4">
        <w:rPr>
          <w:rFonts w:ascii="Myanmar Text" w:hAnsi="Myanmar Text" w:cs="Myanmar Text"/>
        </w:rPr>
        <w:t>ဘဝမျှော်လင့်ချက်များအား</w:t>
      </w:r>
      <w:r w:rsidRPr="00691FE4">
        <w:t xml:space="preserve"> </w:t>
      </w:r>
      <w:r w:rsidRPr="00691FE4">
        <w:rPr>
          <w:rFonts w:ascii="Myanmar Text" w:hAnsi="Myanmar Text" w:cs="Myanmar Text"/>
        </w:rPr>
        <w:t>ချိန်ညှိရန်</w:t>
      </w:r>
      <w:r w:rsidRPr="00691FE4">
        <w:t xml:space="preserve"> </w:t>
      </w:r>
      <w:r w:rsidRPr="00691FE4">
        <w:rPr>
          <w:rFonts w:ascii="Myanmar Text" w:hAnsi="Myanmar Text" w:cs="Myanmar Text"/>
        </w:rPr>
        <w:t>အချိန်ကုန်ခဲ့ကြသည်။</w:t>
      </w:r>
      <w:r w:rsidRPr="00691FE4">
        <w:t xml:space="preserve"> </w:t>
      </w:r>
      <w:r w:rsidRPr="00691FE4">
        <w:rPr>
          <w:rFonts w:ascii="Myanmar Text" w:hAnsi="Myanmar Text" w:cs="Myanmar Text"/>
        </w:rPr>
        <w:t>ဥပမာ၊</w:t>
      </w:r>
      <w:r w:rsidRPr="00691FE4">
        <w:t xml:space="preserve"> </w:t>
      </w:r>
      <w:r w:rsidRPr="00691FE4">
        <w:rPr>
          <w:rFonts w:ascii="Myanmar Text" w:hAnsi="Myanmar Text" w:cs="Myanmar Text"/>
        </w:rPr>
        <w:t>ယေရမိ</w:t>
      </w:r>
      <w:r w:rsidRPr="00691FE4">
        <w:t xml:space="preserve"> </w:t>
      </w:r>
      <w:r w:rsidRPr="00691FE4">
        <w:rPr>
          <w:rFonts w:ascii="Myanmar Text" w:hAnsi="Myanmar Text" w:cs="Myanmar Text"/>
        </w:rPr>
        <w:t>၃၁</w:t>
      </w:r>
      <w:r w:rsidRPr="00691FE4">
        <w:t xml:space="preserve"> </w:t>
      </w:r>
      <w:r w:rsidRPr="00691FE4">
        <w:rPr>
          <w:rFonts w:ascii="Myanmar Text" w:hAnsi="Myanmar Text" w:cs="Myanmar Text"/>
        </w:rPr>
        <w:t>မှ</w:t>
      </w:r>
      <w:r w:rsidRPr="00691FE4">
        <w:t xml:space="preserve"> </w:t>
      </w:r>
      <w:r w:rsidRPr="00691FE4">
        <w:rPr>
          <w:rFonts w:ascii="Myanmar Text" w:hAnsi="Myanmar Text" w:cs="Myanmar Text"/>
        </w:rPr>
        <w:t>မျှော်လင့်ချက်များနှင့်မတူဘဲ၊</w:t>
      </w:r>
      <w:r w:rsidRPr="00691FE4">
        <w:t xml:space="preserve"> </w:t>
      </w:r>
      <w:r w:rsidRPr="00691FE4">
        <w:rPr>
          <w:rFonts w:ascii="Myanmar Text" w:hAnsi="Myanmar Text" w:cs="Myanmar Text"/>
        </w:rPr>
        <w:t>မဿဲ</w:t>
      </w:r>
      <w:r w:rsidRPr="00691FE4">
        <w:t xml:space="preserve"> </w:t>
      </w:r>
      <w:r w:rsidRPr="00691FE4">
        <w:rPr>
          <w:rFonts w:ascii="Myanmar Text" w:hAnsi="Myanmar Text" w:cs="Myanmar Text"/>
        </w:rPr>
        <w:t>၆</w:t>
      </w:r>
      <w:r w:rsidRPr="00691FE4">
        <w:t>:</w:t>
      </w:r>
      <w:r w:rsidRPr="00691FE4">
        <w:rPr>
          <w:rFonts w:ascii="Myanmar Text" w:hAnsi="Myanmar Text" w:cs="Myanmar Text"/>
        </w:rPr>
        <w:t>၁၂</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၁</w:t>
      </w:r>
      <w:r w:rsidRPr="00691FE4">
        <w:t xml:space="preserve"> </w:t>
      </w:r>
      <w:r w:rsidRPr="00691FE4">
        <w:rPr>
          <w:rFonts w:ascii="Myanmar Text" w:hAnsi="Myanmar Text" w:cs="Myanmar Text"/>
        </w:rPr>
        <w:t>ယောဟန်</w:t>
      </w:r>
      <w:r w:rsidRPr="00691FE4">
        <w:t xml:space="preserve"> </w:t>
      </w:r>
      <w:r w:rsidRPr="00691FE4">
        <w:rPr>
          <w:rFonts w:ascii="Myanmar Text" w:hAnsi="Myanmar Text" w:cs="Myanmar Text"/>
        </w:rPr>
        <w:t>၁</w:t>
      </w:r>
      <w:r w:rsidRPr="00691FE4">
        <w:t>:</w:t>
      </w:r>
      <w:r w:rsidRPr="00691FE4">
        <w:rPr>
          <w:rFonts w:ascii="Myanmar Text" w:hAnsi="Myanmar Text" w:cs="Myanmar Text"/>
        </w:rPr>
        <w:t>၉</w:t>
      </w:r>
      <w:r w:rsidRPr="00691FE4">
        <w:t xml:space="preserve"> </w:t>
      </w:r>
      <w:r w:rsidRPr="00691FE4">
        <w:rPr>
          <w:rFonts w:ascii="Myanmar Text" w:hAnsi="Myanmar Text" w:cs="Myanmar Text"/>
        </w:rPr>
        <w:t>ကဲ့သို့သော</w:t>
      </w:r>
      <w:r w:rsidRPr="00691FE4">
        <w:t xml:space="preserve"> </w:t>
      </w:r>
      <w:r w:rsidRPr="00691FE4">
        <w:rPr>
          <w:rFonts w:ascii="Myanmar Text" w:hAnsi="Myanmar Text" w:cs="Myanmar Text"/>
        </w:rPr>
        <w:t>ကျမ်းပိုဒ်များသည်</w:t>
      </w:r>
      <w:r w:rsidRPr="00691FE4">
        <w:t xml:space="preserve"> </w:t>
      </w:r>
      <w:r w:rsidRPr="00691FE4">
        <w:rPr>
          <w:rFonts w:ascii="Myanmar Text" w:hAnsi="Myanmar Text" w:cs="Myanmar Text"/>
        </w:rPr>
        <w:t>ခရစ်တော်၏နောက်လိုက်များသည်</w:t>
      </w:r>
      <w:r w:rsidRPr="00691FE4">
        <w:t xml:space="preserve"> </w:t>
      </w:r>
      <w:r w:rsidRPr="00691FE4">
        <w:rPr>
          <w:rFonts w:ascii="Myanmar Text" w:hAnsi="Myanmar Text" w:cs="Myanmar Text"/>
        </w:rPr>
        <w:t>ဘုရားသခင်၏</w:t>
      </w:r>
      <w:r w:rsidR="00D1696F">
        <w:rPr>
          <w:rFonts w:ascii="Myanmar Text" w:hAnsi="Myanmar Text" w:cs="Myanmar Text"/>
        </w:rPr>
        <w:t xml:space="preserve"> </w:t>
      </w:r>
      <w:r w:rsidRPr="00691FE4">
        <w:rPr>
          <w:rFonts w:ascii="Myanmar Text" w:hAnsi="Myanmar Text" w:cs="Myanmar Text"/>
        </w:rPr>
        <w:t>ပညတ်တော်ကို</w:t>
      </w:r>
      <w:r w:rsidRPr="00691FE4">
        <w:t xml:space="preserve"> </w:t>
      </w:r>
      <w:r w:rsidRPr="00691FE4">
        <w:rPr>
          <w:rFonts w:ascii="Myanmar Text" w:hAnsi="Myanmar Text" w:cs="Myanmar Text"/>
        </w:rPr>
        <w:t>ချိုးဖောက်နေဆဲဖြစ်သောကြောင့်</w:t>
      </w:r>
      <w:r w:rsidRPr="00691FE4">
        <w:t xml:space="preserve"> </w:t>
      </w:r>
      <w:r w:rsidRPr="00691FE4">
        <w:rPr>
          <w:rFonts w:ascii="Myanmar Text" w:hAnsi="Myanmar Text" w:cs="Myanmar Text"/>
        </w:rPr>
        <w:t>ခွင့်လွှတ်မှုတောင်းခံရန်</w:t>
      </w:r>
      <w:r w:rsidRPr="00691FE4">
        <w:t xml:space="preserve"> </w:t>
      </w:r>
      <w:r w:rsidRPr="00691FE4">
        <w:rPr>
          <w:rFonts w:ascii="Myanmar Text" w:hAnsi="Myanmar Text" w:cs="Myanmar Text"/>
        </w:rPr>
        <w:t>လိုအပ်သေးကြောင်း</w:t>
      </w:r>
      <w:r w:rsidRPr="00691FE4">
        <w:t xml:space="preserve"> </w:t>
      </w:r>
      <w:r w:rsidRPr="00691FE4">
        <w:rPr>
          <w:rFonts w:ascii="Myanmar Text" w:hAnsi="Myanmar Text" w:cs="Myanmar Text"/>
        </w:rPr>
        <w:t>ရှင်းပြထားသည်။</w:t>
      </w:r>
      <w:r w:rsidRPr="00691FE4">
        <w:t xml:space="preserve"> </w:t>
      </w:r>
      <w:r w:rsidRPr="00691FE4">
        <w:rPr>
          <w:rFonts w:ascii="Myanmar Text" w:hAnsi="Myanmar Text" w:cs="Myanmar Text"/>
        </w:rPr>
        <w:t>၂</w:t>
      </w:r>
      <w:r w:rsidRPr="00691FE4">
        <w:t xml:space="preserve"> </w:t>
      </w:r>
      <w:r w:rsidRPr="00691FE4">
        <w:rPr>
          <w:rFonts w:ascii="Myanmar Text" w:hAnsi="Myanmar Text" w:cs="Myanmar Text"/>
        </w:rPr>
        <w:t>ကောရိန္သု</w:t>
      </w:r>
      <w:r w:rsidRPr="00691FE4">
        <w:t xml:space="preserve"> </w:t>
      </w:r>
      <w:r w:rsidRPr="00691FE4">
        <w:rPr>
          <w:rFonts w:ascii="Myanmar Text" w:hAnsi="Myanmar Text" w:cs="Myanmar Text"/>
        </w:rPr>
        <w:t>၁၁</w:t>
      </w:r>
      <w:r w:rsidRPr="00691FE4">
        <w:t>:</w:t>
      </w:r>
      <w:r w:rsidRPr="00691FE4">
        <w:rPr>
          <w:rFonts w:ascii="Myanmar Text" w:hAnsi="Myanmar Text" w:cs="Myanmar Text"/>
        </w:rPr>
        <w:t>၁၃</w:t>
      </w:r>
      <w:r w:rsidRPr="00691FE4">
        <w:t xml:space="preserve"> </w:t>
      </w:r>
      <w:r w:rsidRPr="00691FE4">
        <w:rPr>
          <w:rFonts w:ascii="Myanmar Text" w:hAnsi="Myanmar Text" w:cs="Myanmar Text"/>
        </w:rPr>
        <w:t>နှင့်</w:t>
      </w:r>
      <w:r w:rsidRPr="00691FE4">
        <w:t xml:space="preserve"> </w:t>
      </w:r>
      <w:r w:rsidRPr="00691FE4">
        <w:rPr>
          <w:rFonts w:ascii="Myanmar Text" w:hAnsi="Myanmar Text" w:cs="Myanmar Text"/>
        </w:rPr>
        <w:t>ဂလာတိ</w:t>
      </w:r>
      <w:r w:rsidRPr="00691FE4">
        <w:t xml:space="preserve"> </w:t>
      </w:r>
      <w:r w:rsidRPr="00691FE4">
        <w:rPr>
          <w:rFonts w:ascii="Myanmar Text" w:hAnsi="Myanmar Text" w:cs="Myanmar Text"/>
        </w:rPr>
        <w:t>၂</w:t>
      </w:r>
      <w:r w:rsidRPr="00691FE4">
        <w:t>:</w:t>
      </w:r>
      <w:r w:rsidRPr="00691FE4">
        <w:rPr>
          <w:rFonts w:ascii="Myanmar Text" w:hAnsi="Myanmar Text" w:cs="Myanmar Text"/>
        </w:rPr>
        <w:t>၄</w:t>
      </w:r>
      <w:r w:rsidRPr="00691FE4">
        <w:t xml:space="preserve"> </w:t>
      </w:r>
      <w:r w:rsidRPr="00691FE4">
        <w:rPr>
          <w:rFonts w:ascii="Myanmar Text" w:hAnsi="Myanmar Text" w:cs="Myanmar Text"/>
        </w:rPr>
        <w:t>တွင်လည်း</w:t>
      </w:r>
      <w:r w:rsidRPr="00691FE4">
        <w:t xml:space="preserve"> </w:t>
      </w:r>
      <w:r w:rsidRPr="00691FE4">
        <w:rPr>
          <w:rFonts w:ascii="Myanmar Text" w:hAnsi="Myanmar Text" w:cs="Myanmar Text"/>
        </w:rPr>
        <w:t>ပဋိညာဉ်သစ်အသင်းတော်ရှိ</w:t>
      </w:r>
      <w:r w:rsidRPr="00691FE4">
        <w:t xml:space="preserve"> </w:t>
      </w:r>
      <w:r w:rsidRPr="00691FE4">
        <w:rPr>
          <w:rFonts w:ascii="Myanmar Text" w:hAnsi="Myanmar Text" w:cs="Myanmar Text"/>
        </w:rPr>
        <w:t>စစ်မှန်သောယုံကြည်သူများကြားတွင်</w:t>
      </w:r>
      <w:r w:rsidRPr="00691FE4">
        <w:t xml:space="preserve"> </w:t>
      </w:r>
      <w:r w:rsidRPr="00691FE4">
        <w:rPr>
          <w:rFonts w:ascii="Myanmar Text" w:hAnsi="Myanmar Text" w:cs="Myanmar Text"/>
        </w:rPr>
        <w:t>လွှဲမှားသောယုံကြည်သူများ</w:t>
      </w:r>
      <w:r w:rsidRPr="00691FE4">
        <w:t xml:space="preserve"> </w:t>
      </w:r>
      <w:r w:rsidRPr="00691FE4">
        <w:rPr>
          <w:rFonts w:ascii="Myanmar Text" w:hAnsi="Myanmar Text" w:cs="Myanmar Text"/>
        </w:rPr>
        <w:t>ရှိနေကြောင်း</w:t>
      </w:r>
      <w:r w:rsidRPr="00691FE4">
        <w:t xml:space="preserve"> </w:t>
      </w:r>
      <w:r w:rsidRPr="00691FE4">
        <w:rPr>
          <w:rFonts w:ascii="Myanmar Text" w:hAnsi="Myanmar Text" w:cs="Myanmar Text"/>
        </w:rPr>
        <w:t>တွေ့မြင်ရသည်။</w:t>
      </w:r>
      <w:r w:rsidRPr="00691FE4">
        <w:t xml:space="preserve"> </w:t>
      </w:r>
      <w:r w:rsidRPr="00691FE4">
        <w:rPr>
          <w:rFonts w:ascii="Myanmar Text" w:hAnsi="Myanmar Text" w:cs="Myanmar Text"/>
        </w:rPr>
        <w:t>ပဋိညာဉ်သစ်မူဝါဒများ</w:t>
      </w:r>
      <w:r w:rsidRPr="00691FE4">
        <w:t xml:space="preserve"> </w:t>
      </w:r>
      <w:r w:rsidRPr="00691FE4">
        <w:rPr>
          <w:rFonts w:ascii="Myanmar Text" w:hAnsi="Myanmar Text" w:cs="Myanmar Text"/>
        </w:rPr>
        <w:t>ဖော်ထုတ်ခြင်းကြောင့်</w:t>
      </w:r>
      <w:r w:rsidRPr="00691FE4">
        <w:t xml:space="preserve"> </w:t>
      </w:r>
      <w:r w:rsidRPr="00691FE4">
        <w:rPr>
          <w:rFonts w:ascii="Myanmar Text" w:hAnsi="Myanmar Text" w:cs="Myanmar Text"/>
        </w:rPr>
        <w:t>၎င်းနှင့်</w:t>
      </w:r>
      <w:r w:rsidRPr="00691FE4">
        <w:t xml:space="preserve"> </w:t>
      </w:r>
      <w:r w:rsidRPr="00691FE4">
        <w:rPr>
          <w:rFonts w:ascii="Myanmar Text" w:hAnsi="Myanmar Text" w:cs="Myanmar Text"/>
        </w:rPr>
        <w:t>အခြားအကြောင်းအချက်များအပေါ်</w:t>
      </w:r>
      <w:r w:rsidRPr="00691FE4">
        <w:t xml:space="preserve"> </w:t>
      </w:r>
      <w:r w:rsidRPr="00691FE4">
        <w:rPr>
          <w:rFonts w:ascii="Myanmar Text" w:hAnsi="Myanmar Text" w:cs="Myanmar Text"/>
        </w:rPr>
        <w:t>မည်သို့</w:t>
      </w:r>
      <w:r w:rsidR="00D1696F">
        <w:rPr>
          <w:rFonts w:ascii="Myanmar Text" w:hAnsi="Myanmar Text" w:cs="Myanmar Text"/>
        </w:rPr>
        <w:t xml:space="preserve"> </w:t>
      </w:r>
      <w:r w:rsidRPr="00691FE4">
        <w:rPr>
          <w:rFonts w:ascii="Myanmar Text" w:hAnsi="Myanmar Text" w:cs="Myanmar Text"/>
        </w:rPr>
        <w:t>အကျိုးသက်ရောက်ခဲ့သနည်း။</w:t>
      </w:r>
      <w:r w:rsidRPr="00691FE4">
        <w:t xml:space="preserve"> </w:t>
      </w:r>
      <w:r w:rsidRPr="00691FE4">
        <w:rPr>
          <w:rFonts w:ascii="Myanmar Text" w:hAnsi="Myanmar Text" w:cs="Myanmar Text"/>
        </w:rPr>
        <w:t>တစ်နည်းမဟုတ်</w:t>
      </w:r>
      <w:r w:rsidRPr="00691FE4">
        <w:t xml:space="preserve"> </w:t>
      </w:r>
      <w:r w:rsidRPr="00691FE4">
        <w:rPr>
          <w:rFonts w:ascii="Myanmar Text" w:hAnsi="Myanmar Text" w:cs="Myanmar Text"/>
        </w:rPr>
        <w:t>တစ်နည်းအားဖြင့်၊</w:t>
      </w:r>
      <w:r w:rsidRPr="00691FE4">
        <w:t xml:space="preserve"> </w:t>
      </w:r>
      <w:r w:rsidRPr="00691FE4">
        <w:rPr>
          <w:rFonts w:ascii="Myanmar Text" w:hAnsi="Myanmar Text" w:cs="Myanmar Text"/>
        </w:rPr>
        <w:t>ဓမ္မသစ်ကျမ်းဓမ္မပညာ၏</w:t>
      </w:r>
      <w:r w:rsidRPr="00691FE4">
        <w:t xml:space="preserve"> </w:t>
      </w:r>
      <w:r w:rsidRPr="00691FE4">
        <w:rPr>
          <w:rFonts w:ascii="Myanmar Text" w:hAnsi="Myanmar Text" w:cs="Myanmar Text"/>
        </w:rPr>
        <w:t>ရှုထောင့်တိုင်းသည်</w:t>
      </w:r>
      <w:r w:rsidRPr="00691FE4">
        <w:t xml:space="preserve"> </w:t>
      </w:r>
      <w:r w:rsidRPr="00691FE4">
        <w:rPr>
          <w:rFonts w:ascii="Myanmar Text" w:hAnsi="Myanmar Text" w:cs="Myanmar Text"/>
        </w:rPr>
        <w:t>ဤမေးခွန်းကို</w:t>
      </w:r>
      <w:r w:rsidRPr="00691FE4">
        <w:t xml:space="preserve"> </w:t>
      </w:r>
      <w:r w:rsidRPr="00691FE4">
        <w:rPr>
          <w:rFonts w:ascii="Myanmar Text" w:hAnsi="Myanmar Text" w:cs="Myanmar Text"/>
        </w:rPr>
        <w:t>ဖြေဆိုရန်</w:t>
      </w:r>
      <w:r w:rsidRPr="00691FE4">
        <w:t xml:space="preserve"> </w:t>
      </w:r>
      <w:r w:rsidRPr="00691FE4">
        <w:rPr>
          <w:rFonts w:ascii="Myanmar Text" w:hAnsi="Myanmar Text" w:cs="Myanmar Text"/>
        </w:rPr>
        <w:t>စိတ်အားထက်သန်သည်။</w:t>
      </w:r>
    </w:p>
    <w:p w14:paraId="16631DB3" w14:textId="734B4C74" w:rsidR="00A06510" w:rsidRPr="00691FE4" w:rsidRDefault="00867466" w:rsidP="00691FE4">
      <w:pPr>
        <w:ind w:firstLine="634"/>
      </w:pPr>
      <w:r w:rsidRPr="00691FE4">
        <w:rPr>
          <w:rFonts w:ascii="Myanmar Text" w:hAnsi="Myanmar Text" w:cs="Myanmar Text"/>
        </w:rPr>
        <w:t>ပဋိညာဉ်ကိုယ်စားလှယ်များနှင့်</w:t>
      </w:r>
      <w:r w:rsidRPr="00691FE4">
        <w:t xml:space="preserve"> </w:t>
      </w:r>
      <w:r w:rsidRPr="00691FE4">
        <w:rPr>
          <w:rFonts w:ascii="Myanmar Text" w:hAnsi="Myanmar Text" w:cs="Myanmar Text"/>
        </w:rPr>
        <w:t>သမိုင်းအရသင့်လျော်သောမူဝါဒများမှတစ်ဆင့်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သူ၏နိုင်ငံတော်အား</w:t>
      </w:r>
      <w:r w:rsidRPr="00691FE4">
        <w:t xml:space="preserve"> </w:t>
      </w:r>
      <w:r w:rsidRPr="00691FE4">
        <w:rPr>
          <w:rFonts w:ascii="Myanmar Text" w:hAnsi="Myanmar Text" w:cs="Myanmar Text"/>
        </w:rPr>
        <w:t>မည်သို့စီမံခန့်ခွဲပုံကို</w:t>
      </w:r>
      <w:r w:rsidRPr="00691FE4">
        <w:t xml:space="preserve"> </w:t>
      </w:r>
      <w:r w:rsidRPr="00691FE4">
        <w:rPr>
          <w:rFonts w:ascii="Myanmar Text" w:hAnsi="Myanmar Text" w:cs="Myanmar Text"/>
        </w:rPr>
        <w:t>ကျွန်ုပ်တို့တွေ့မြင်ပြီးဖြစ်သောကြောင့်၊</w:t>
      </w:r>
      <w:r w:rsidRPr="00691FE4">
        <w:t xml:space="preserve"> </w:t>
      </w:r>
      <w:r w:rsidRPr="00691FE4">
        <w:rPr>
          <w:rFonts w:ascii="Myanmar Text" w:hAnsi="Myanmar Text" w:cs="Myanmar Text"/>
        </w:rPr>
        <w:t>သမ္မာကျမ်းစာပဋိညာဉ်များတွင်</w:t>
      </w:r>
      <w:r w:rsidRPr="00691FE4">
        <w:t xml:space="preserve"> </w:t>
      </w:r>
      <w:r w:rsidRPr="00691FE4">
        <w:rPr>
          <w:rFonts w:ascii="Myanmar Text" w:hAnsi="Myanmar Text" w:cs="Myanmar Text"/>
        </w:rPr>
        <w:t>မူဝါဒများ၏</w:t>
      </w:r>
      <w:r w:rsidRPr="00691FE4">
        <w:t xml:space="preserve"> </w:t>
      </w:r>
      <w:r w:rsidRPr="00691FE4">
        <w:rPr>
          <w:rFonts w:ascii="Myanmar Text" w:hAnsi="Myanmar Text" w:cs="Myanmar Text"/>
        </w:rPr>
        <w:t>စနစ်တကျဖွံ့ဖြိုးတိုးတက်မှုကို</w:t>
      </w:r>
      <w:r w:rsidRPr="00691FE4">
        <w:t xml:space="preserve"> </w:t>
      </w:r>
      <w:r w:rsidRPr="00691FE4">
        <w:rPr>
          <w:rFonts w:ascii="Myanmar Text" w:hAnsi="Myanmar Text" w:cs="Myanmar Text"/>
        </w:rPr>
        <w:t>ဆက်၍လေ့လာသင့်ပါ</w:t>
      </w:r>
      <w:r w:rsidR="00D1696F">
        <w:rPr>
          <w:rFonts w:ascii="Myanmar Text" w:hAnsi="Myanmar Text" w:cs="Myanmar Text"/>
        </w:rPr>
        <w:t xml:space="preserve"> </w:t>
      </w:r>
      <w:r w:rsidRPr="00691FE4">
        <w:rPr>
          <w:rFonts w:ascii="Myanmar Text" w:hAnsi="Myanmar Text" w:cs="Myanmar Text"/>
        </w:rPr>
        <w:t>သည်။</w:t>
      </w:r>
    </w:p>
    <w:p w14:paraId="73770EAD" w14:textId="77777777" w:rsidR="00A06510" w:rsidRDefault="00867466" w:rsidP="005267FF">
      <w:pPr>
        <w:pStyle w:val="PanelHeading"/>
      </w:pPr>
      <w:bookmarkStart w:id="23" w:name="_Toc119418012"/>
      <w:r w:rsidRPr="00F4122A">
        <w:rPr>
          <w:lang w:val="my-MM" w:bidi="my-MM"/>
        </w:rPr>
        <w:t>စနစ်တကျဖွံ့ဖြိုးတိုးတက်မှု</w:t>
      </w:r>
      <w:bookmarkEnd w:id="23"/>
    </w:p>
    <w:p w14:paraId="397AFAF5" w14:textId="472CD2C4" w:rsidR="00A06510" w:rsidRPr="00691FE4" w:rsidRDefault="00867466" w:rsidP="00691FE4">
      <w:pPr>
        <w:ind w:firstLine="634"/>
      </w:pPr>
      <w:r w:rsidRPr="00691FE4">
        <w:rPr>
          <w:rFonts w:ascii="Myanmar Text" w:hAnsi="Myanmar Text" w:cs="Myanmar Text"/>
        </w:rPr>
        <w:t>ပဋိညာဉ်မူဝါဒများ</w:t>
      </w:r>
      <w:r w:rsidRPr="00691FE4">
        <w:t xml:space="preserve"> </w:t>
      </w:r>
      <w:r w:rsidRPr="00691FE4">
        <w:rPr>
          <w:rFonts w:ascii="Myanmar Text" w:hAnsi="Myanmar Text" w:cs="Myanmar Text"/>
        </w:rPr>
        <w:t>စနစ်တကျဖြစ်ထွန်းလာသည်ကိုပြောသောအခါ၊</w:t>
      </w:r>
      <w:r w:rsidRPr="00691FE4">
        <w:t xml:space="preserve"> </w:t>
      </w:r>
      <w:r w:rsidRPr="00691FE4">
        <w:rPr>
          <w:rFonts w:ascii="Myanmar Text" w:hAnsi="Myanmar Text" w:cs="Myanmar Text"/>
        </w:rPr>
        <w:t>သစ်ပင်တစ်ပင်၏</w:t>
      </w:r>
      <w:r w:rsidRPr="00691FE4">
        <w:t xml:space="preserve"> </w:t>
      </w:r>
      <w:r w:rsidRPr="00691FE4">
        <w:rPr>
          <w:rFonts w:ascii="Myanmar Text" w:hAnsi="Myanmar Text" w:cs="Myanmar Text"/>
        </w:rPr>
        <w:t>ကြီးထွားမှုကဲ့သို့</w:t>
      </w:r>
      <w:r w:rsidRPr="00691FE4">
        <w:t xml:space="preserve"> </w:t>
      </w:r>
      <w:r w:rsidRPr="00691FE4">
        <w:rPr>
          <w:rFonts w:ascii="Myanmar Text" w:hAnsi="Myanmar Text" w:cs="Myanmar Text"/>
        </w:rPr>
        <w:t>သော</w:t>
      </w:r>
      <w:r w:rsidRPr="00691FE4">
        <w:t xml:space="preserve"> </w:t>
      </w:r>
      <w:r w:rsidRPr="00691FE4">
        <w:rPr>
          <w:rFonts w:ascii="Myanmar Text" w:hAnsi="Myanmar Text" w:cs="Myanmar Text"/>
        </w:rPr>
        <w:t>အရာတစ်ခုခုကို</w:t>
      </w:r>
      <w:r w:rsidRPr="00691FE4">
        <w:t xml:space="preserve"> </w:t>
      </w:r>
      <w:r w:rsidRPr="00691FE4">
        <w:rPr>
          <w:rFonts w:ascii="Myanmar Text" w:hAnsi="Myanmar Text" w:cs="Myanmar Text"/>
        </w:rPr>
        <w:t>စိတ်ထဲတွင်</w:t>
      </w:r>
      <w:r w:rsidRPr="00691FE4">
        <w:t xml:space="preserve"> </w:t>
      </w:r>
      <w:r w:rsidRPr="00691FE4">
        <w:rPr>
          <w:rFonts w:ascii="Myanmar Text" w:hAnsi="Myanmar Text" w:cs="Myanmar Text"/>
        </w:rPr>
        <w:t>မြင်နိုင်သည်။</w:t>
      </w:r>
      <w:r w:rsidRPr="00691FE4">
        <w:t xml:space="preserve"> </w:t>
      </w:r>
      <w:r w:rsidRPr="00691FE4">
        <w:rPr>
          <w:rFonts w:ascii="Myanmar Text" w:hAnsi="Myanmar Text" w:cs="Myanmar Text"/>
        </w:rPr>
        <w:t>သစ်ပင်တစ်ပင်သည်</w:t>
      </w:r>
      <w:r w:rsidRPr="00691FE4">
        <w:t xml:space="preserve"> </w:t>
      </w:r>
      <w:r w:rsidRPr="00691FE4">
        <w:rPr>
          <w:rFonts w:ascii="Myanmar Text" w:hAnsi="Myanmar Text" w:cs="Myanmar Text"/>
        </w:rPr>
        <w:t>မျိုးစေ့မှ</w:t>
      </w:r>
      <w:r w:rsidR="00A90613" w:rsidRPr="00691FE4">
        <w:rPr>
          <w:cs/>
        </w:rPr>
        <w:t xml:space="preserve"> </w:t>
      </w:r>
      <w:r w:rsidRPr="00691FE4">
        <w:rPr>
          <w:rFonts w:ascii="Myanmar Text" w:hAnsi="Myanmar Text" w:cs="Myanmar Text"/>
        </w:rPr>
        <w:lastRenderedPageBreak/>
        <w:t>ကြီးထွားလာသည်နှင့်အမျှ</w:t>
      </w:r>
      <w:r w:rsidRPr="00691FE4">
        <w:t xml:space="preserve"> </w:t>
      </w:r>
      <w:r w:rsidRPr="00691FE4">
        <w:rPr>
          <w:rFonts w:ascii="Myanmar Text" w:hAnsi="Myanmar Text" w:cs="Myanmar Text"/>
        </w:rPr>
        <w:t>ကြီးရင့်ခြင်းသို့ပြောင်းလဲသွားသော်လည်း</w:t>
      </w:r>
      <w:r w:rsidRPr="00691FE4">
        <w:t xml:space="preserve"> </w:t>
      </w:r>
      <w:r w:rsidRPr="00691FE4">
        <w:rPr>
          <w:rFonts w:ascii="Myanmar Text" w:hAnsi="Myanmar Text" w:cs="Myanmar Text"/>
        </w:rPr>
        <w:t>၎င်းသည်</w:t>
      </w:r>
      <w:r w:rsidRPr="00691FE4">
        <w:t xml:space="preserve"> </w:t>
      </w:r>
      <w:r w:rsidRPr="00691FE4">
        <w:rPr>
          <w:rFonts w:ascii="Myanmar Text" w:hAnsi="Myanmar Text" w:cs="Myanmar Text"/>
        </w:rPr>
        <w:t>တူညီသော</w:t>
      </w:r>
      <w:r w:rsidR="00D1696F">
        <w:rPr>
          <w:rFonts w:ascii="Myanmar Text" w:hAnsi="Myanmar Text" w:cs="Myanmar Text"/>
        </w:rPr>
        <w:t xml:space="preserve"> </w:t>
      </w:r>
      <w:r w:rsidRPr="00691FE4">
        <w:rPr>
          <w:rFonts w:ascii="Myanmar Text" w:hAnsi="Myanmar Text" w:cs="Myanmar Text"/>
        </w:rPr>
        <w:t>သက်ရှိအဖြစ်</w:t>
      </w:r>
      <w:r w:rsidRPr="00691FE4">
        <w:t xml:space="preserve"> </w:t>
      </w:r>
      <w:r w:rsidRPr="00691FE4">
        <w:rPr>
          <w:rFonts w:ascii="Myanmar Text" w:hAnsi="Myanmar Text" w:cs="Myanmar Text"/>
        </w:rPr>
        <w:t>ဆက်ရှိနေဆဲဖြစ်သည်။</w:t>
      </w:r>
      <w:r w:rsidRPr="00691FE4">
        <w:t xml:space="preserve"> </w:t>
      </w:r>
      <w:r w:rsidRPr="00691FE4">
        <w:rPr>
          <w:rFonts w:ascii="Myanmar Text" w:hAnsi="Myanmar Text" w:cs="Myanmar Text"/>
        </w:rPr>
        <w:t>ဓမ္မဟောင်းပဋိညာဉ်များကိုလည်း</w:t>
      </w:r>
      <w:r w:rsidRPr="00691FE4">
        <w:t xml:space="preserve"> </w:t>
      </w:r>
      <w:r w:rsidRPr="00691FE4">
        <w:rPr>
          <w:rFonts w:ascii="Myanmar Text" w:hAnsi="Myanmar Text" w:cs="Myanmar Text"/>
        </w:rPr>
        <w:t>အလားတူမြင်နိုင်သည်။</w:t>
      </w:r>
      <w:r w:rsidRPr="00691FE4">
        <w:t xml:space="preserve"> </w:t>
      </w:r>
      <w:r w:rsidRPr="00691FE4">
        <w:rPr>
          <w:rFonts w:ascii="Myanmar Text" w:hAnsi="Myanmar Text" w:cs="Myanmar Text"/>
        </w:rPr>
        <w:t>ဓမ္မဟောင်းပဋိညာဉ်တစ်ခုစီတွင်</w:t>
      </w:r>
      <w:r w:rsidRPr="00691FE4">
        <w:t xml:space="preserve"> </w:t>
      </w:r>
      <w:r w:rsidRPr="00691FE4">
        <w:rPr>
          <w:rFonts w:ascii="Myanmar Text" w:hAnsi="Myanmar Text" w:cs="Myanmar Text"/>
        </w:rPr>
        <w:t>မတူညီသောပဋိညာဉ်ကိုယ်စားလှယ်များရှိပြီး၊</w:t>
      </w:r>
      <w:r w:rsidRPr="00691FE4">
        <w:t xml:space="preserve"> </w:t>
      </w:r>
      <w:r w:rsidRPr="00691FE4">
        <w:rPr>
          <w:rFonts w:ascii="Myanmar Text" w:hAnsi="Myanmar Text" w:cs="Myanmar Text"/>
        </w:rPr>
        <w:t>သမိုင်း၏</w:t>
      </w:r>
      <w:r w:rsidRPr="00691FE4">
        <w:t xml:space="preserve"> </w:t>
      </w:r>
      <w:r w:rsidRPr="00691FE4">
        <w:rPr>
          <w:rFonts w:ascii="Myanmar Text" w:hAnsi="Myanmar Text" w:cs="Myanmar Text"/>
        </w:rPr>
        <w:t>သီးခြား</w:t>
      </w:r>
      <w:r w:rsidR="00D1696F">
        <w:rPr>
          <w:rFonts w:ascii="Myanmar Text" w:hAnsi="Myanmar Text" w:cs="Myanmar Text"/>
        </w:rPr>
        <w:t xml:space="preserve"> </w:t>
      </w:r>
      <w:r w:rsidRPr="00691FE4">
        <w:rPr>
          <w:rFonts w:ascii="Myanmar Text" w:hAnsi="Myanmar Text" w:cs="Myanmar Text"/>
        </w:rPr>
        <w:t>အချိန်တစ်ခုချင်းအတွက်</w:t>
      </w:r>
      <w:r w:rsidRPr="00691FE4">
        <w:t xml:space="preserve"> </w:t>
      </w:r>
      <w:r w:rsidRPr="00691FE4">
        <w:rPr>
          <w:rFonts w:ascii="Myanmar Text" w:hAnsi="Myanmar Text" w:cs="Myanmar Text"/>
        </w:rPr>
        <w:t>သင့်လျော်သောမူဝါဒများအပေါ်</w:t>
      </w:r>
      <w:r w:rsidRPr="00691FE4">
        <w:t xml:space="preserve"> </w:t>
      </w:r>
      <w:r w:rsidRPr="00691FE4">
        <w:rPr>
          <w:rFonts w:ascii="Myanmar Text" w:hAnsi="Myanmar Text" w:cs="Myanmar Text"/>
        </w:rPr>
        <w:t>အာရုံစိုက်ခဲ့ကြသည်။</w:t>
      </w:r>
      <w:r w:rsidRPr="00691FE4">
        <w:t xml:space="preserve"> </w:t>
      </w:r>
      <w:r w:rsidRPr="00691FE4">
        <w:rPr>
          <w:rFonts w:ascii="Myanmar Text" w:hAnsi="Myanmar Text" w:cs="Myanmar Text"/>
        </w:rPr>
        <w:t>သို့သော်</w:t>
      </w:r>
      <w:r w:rsidRPr="00691FE4">
        <w:t xml:space="preserve"> </w:t>
      </w:r>
      <w:r w:rsidRPr="00691FE4">
        <w:rPr>
          <w:rFonts w:ascii="Myanmar Text" w:hAnsi="Myanmar Text" w:cs="Myanmar Text"/>
        </w:rPr>
        <w:t>သစ်ပင်တစ်ပင်ကဲ့သို့ပင်</w:t>
      </w:r>
      <w:r w:rsidRPr="00691FE4">
        <w:t xml:space="preserve"> </w:t>
      </w:r>
      <w:r w:rsidRPr="00691FE4">
        <w:rPr>
          <w:rFonts w:ascii="Myanmar Text" w:hAnsi="Myanmar Text" w:cs="Myanmar Text"/>
        </w:rPr>
        <w:t>ဤပြောင်းလဲမှုများကြားမှ</w:t>
      </w:r>
      <w:r w:rsidRPr="00691FE4">
        <w:t xml:space="preserve"> </w:t>
      </w:r>
      <w:r w:rsidRPr="00691FE4">
        <w:rPr>
          <w:rFonts w:ascii="Myanmar Text" w:hAnsi="Myanmar Text" w:cs="Myanmar Text"/>
        </w:rPr>
        <w:t>စနစ်တကျစည်းလုံးမှုရှိသည်။</w:t>
      </w:r>
    </w:p>
    <w:p w14:paraId="3DFA6970" w14:textId="00838616" w:rsidR="00A06510" w:rsidRPr="00691FE4" w:rsidRDefault="00867466" w:rsidP="00691FE4">
      <w:pPr>
        <w:ind w:firstLine="634"/>
      </w:pPr>
      <w:r w:rsidRPr="00691FE4">
        <w:rPr>
          <w:rFonts w:ascii="Myanmar Text" w:hAnsi="Myanmar Text" w:cs="Myanmar Text"/>
        </w:rPr>
        <w:t>ပထမဦးစွာ၊</w:t>
      </w:r>
      <w:r w:rsidRPr="00691FE4">
        <w:t xml:space="preserve"> </w:t>
      </w:r>
      <w:r w:rsidRPr="00691FE4">
        <w:rPr>
          <w:rFonts w:ascii="Myanmar Text" w:hAnsi="Myanmar Text" w:cs="Myanmar Text"/>
        </w:rPr>
        <w:t>ဘုရားသခင်၏ပဋိညာဉ်များ</w:t>
      </w:r>
      <w:r w:rsidRPr="00691FE4">
        <w:t xml:space="preserve"> </w:t>
      </w:r>
      <w:r w:rsidRPr="00691FE4">
        <w:rPr>
          <w:rFonts w:ascii="Myanmar Text" w:hAnsi="Myanmar Text" w:cs="Myanmar Text"/>
        </w:rPr>
        <w:t>ဓမ္မဟောင်းကျမ်းတွင်</w:t>
      </w:r>
      <w:r w:rsidRPr="00691FE4">
        <w:t xml:space="preserve"> </w:t>
      </w:r>
      <w:r w:rsidRPr="00691FE4">
        <w:rPr>
          <w:rFonts w:ascii="Myanmar Text" w:hAnsi="Myanmar Text" w:cs="Myanmar Text"/>
        </w:rPr>
        <w:t>စနစ်တကျဖွံ့ဖြိုးတိုးတက်မှု</w:t>
      </w:r>
      <w:r w:rsidR="00D1696F">
        <w:rPr>
          <w:rFonts w:ascii="Myanmar Text" w:hAnsi="Myanmar Text" w:cs="Myanmar Text"/>
        </w:rPr>
        <w:t xml:space="preserve"> </w:t>
      </w:r>
      <w:r w:rsidRPr="00691FE4">
        <w:rPr>
          <w:rFonts w:ascii="Myanmar Text" w:hAnsi="Myanmar Text" w:cs="Myanmar Text"/>
        </w:rPr>
        <w:t>ကို</w:t>
      </w:r>
      <w:r w:rsidRPr="00691FE4">
        <w:t xml:space="preserve"> </w:t>
      </w:r>
      <w:r w:rsidRPr="00691FE4">
        <w:rPr>
          <w:rFonts w:ascii="Myanmar Text" w:hAnsi="Myanmar Text" w:cs="Myanmar Text"/>
        </w:rPr>
        <w:t>ကြည့်မည်။</w:t>
      </w:r>
      <w:r w:rsidRPr="00691FE4">
        <w:t xml:space="preserve"> </w:t>
      </w:r>
      <w:r w:rsidRPr="00691FE4">
        <w:rPr>
          <w:rFonts w:ascii="Myanmar Text" w:hAnsi="Myanmar Text" w:cs="Myanmar Text"/>
        </w:rPr>
        <w:t>ထို့နောက်</w:t>
      </w:r>
      <w:r w:rsidRPr="00691FE4">
        <w:t xml:space="preserve"> </w:t>
      </w:r>
      <w:r w:rsidRPr="00691FE4">
        <w:rPr>
          <w:rFonts w:ascii="Myanmar Text" w:hAnsi="Myanmar Text" w:cs="Myanmar Text"/>
        </w:rPr>
        <w:t>ဓမ္မဟောင်းမှ</w:t>
      </w:r>
      <w:r w:rsidRPr="00691FE4">
        <w:t xml:space="preserve"> </w:t>
      </w:r>
      <w:r w:rsidRPr="00691FE4">
        <w:rPr>
          <w:rFonts w:ascii="Myanmar Text" w:hAnsi="Myanmar Text" w:cs="Myanmar Text"/>
        </w:rPr>
        <w:t>ပဋိညာဉ်သစ်သို့</w:t>
      </w:r>
      <w:r w:rsidRPr="00691FE4">
        <w:t xml:space="preserve"> </w:t>
      </w:r>
      <w:r w:rsidRPr="00691FE4">
        <w:rPr>
          <w:rFonts w:ascii="Myanmar Text" w:hAnsi="Myanmar Text" w:cs="Myanmar Text"/>
        </w:rPr>
        <w:t>စနစ်တကျဖွံ့ဖြိုးတိုးတက်</w:t>
      </w:r>
      <w:r w:rsidR="003009FB" w:rsidRPr="00691FE4">
        <w:rPr>
          <w:rFonts w:ascii="Myanmar Text" w:hAnsi="Myanmar Text" w:cs="Myanmar Text" w:hint="cs"/>
          <w:cs/>
        </w:rPr>
        <w:t>လာ</w:t>
      </w:r>
      <w:r w:rsidRPr="00691FE4">
        <w:rPr>
          <w:rFonts w:ascii="Myanmar Text" w:hAnsi="Myanmar Text" w:cs="Myanmar Text"/>
        </w:rPr>
        <w:t>မှုကို</w:t>
      </w:r>
      <w:r w:rsidRPr="00691FE4">
        <w:t xml:space="preserve"> </w:t>
      </w:r>
      <w:r w:rsidR="003009FB" w:rsidRPr="00691FE4">
        <w:rPr>
          <w:rFonts w:ascii="Myanmar Text" w:hAnsi="Myanmar Text" w:cs="Myanmar Text" w:hint="cs"/>
          <w:cs/>
        </w:rPr>
        <w:t>ဆက်</w:t>
      </w:r>
      <w:r w:rsidRPr="00691FE4">
        <w:rPr>
          <w:rFonts w:ascii="Myanmar Text" w:hAnsi="Myanmar Text" w:cs="Myanmar Text"/>
        </w:rPr>
        <w:t>သုံးသပ်မည်။</w:t>
      </w:r>
      <w:r w:rsidRPr="00691FE4">
        <w:t xml:space="preserve"> </w:t>
      </w:r>
      <w:r w:rsidRPr="00691FE4">
        <w:rPr>
          <w:rFonts w:ascii="Myanmar Text" w:hAnsi="Myanmar Text" w:cs="Myanmar Text"/>
        </w:rPr>
        <w:t>ဓမ္မဟောင်းပဋိညာဉ်များဖြင့်</w:t>
      </w:r>
      <w:r w:rsidRPr="00691FE4">
        <w:t xml:space="preserve"> </w:t>
      </w:r>
      <w:r w:rsidRPr="00691FE4">
        <w:rPr>
          <w:rFonts w:ascii="Myanmar Text" w:hAnsi="Myanmar Text" w:cs="Myanmar Text"/>
        </w:rPr>
        <w:t>စတင်ကြပါစို့။</w:t>
      </w:r>
    </w:p>
    <w:p w14:paraId="4AABBEC2" w14:textId="77777777" w:rsidR="00A06510" w:rsidRDefault="00867466" w:rsidP="005267FF">
      <w:pPr>
        <w:pStyle w:val="BulletHeading"/>
      </w:pPr>
      <w:bookmarkStart w:id="24" w:name="_Toc119418013"/>
      <w:r w:rsidRPr="00F4122A">
        <w:rPr>
          <w:lang w:val="my-MM" w:bidi="my-MM"/>
        </w:rPr>
        <w:t>ဓမ္မဟောင်းကျမ်း</w:t>
      </w:r>
      <w:bookmarkEnd w:id="24"/>
    </w:p>
    <w:p w14:paraId="39C206D9" w14:textId="6D8C0F9E" w:rsidR="00A06510" w:rsidRPr="00691FE4" w:rsidRDefault="00867466" w:rsidP="00691FE4">
      <w:pPr>
        <w:ind w:firstLine="634"/>
      </w:pPr>
      <w:r w:rsidRPr="00691FE4">
        <w:rPr>
          <w:rFonts w:ascii="Myanmar Text" w:hAnsi="Myanmar Text" w:cs="Myanmar Text"/>
        </w:rPr>
        <w:t>ဓမ္မဟောင်းသမိုင်းတစ်လျှောက်</w:t>
      </w:r>
      <w:r w:rsidRPr="00691FE4">
        <w:t xml:space="preserve"> </w:t>
      </w:r>
      <w:r w:rsidRPr="00691FE4">
        <w:rPr>
          <w:rFonts w:ascii="Myanmar Text" w:hAnsi="Myanmar Text" w:cs="Myanmar Text"/>
        </w:rPr>
        <w:t>ပဋိညာဉ်မူဝါဒများ</w:t>
      </w:r>
      <w:r w:rsidRPr="00691FE4">
        <w:t xml:space="preserve"> </w:t>
      </w:r>
      <w:r w:rsidRPr="00691FE4">
        <w:rPr>
          <w:rFonts w:ascii="Myanmar Text" w:hAnsi="Myanmar Text" w:cs="Myanmar Text"/>
        </w:rPr>
        <w:t>မည်သို့တည်မြဲခဲ့သည်ကို</w:t>
      </w:r>
      <w:r w:rsidRPr="00691FE4">
        <w:t xml:space="preserve"> </w:t>
      </w:r>
      <w:r w:rsidRPr="00691FE4">
        <w:rPr>
          <w:rFonts w:ascii="Myanmar Text" w:hAnsi="Myanmar Text" w:cs="Myanmar Text"/>
        </w:rPr>
        <w:t>စိတ်စွဲမှတ်ထား</w:t>
      </w:r>
      <w:r w:rsidR="00D1696F">
        <w:rPr>
          <w:rFonts w:ascii="Myanmar Text" w:hAnsi="Myanmar Text" w:cs="Myanmar Text"/>
        </w:rPr>
        <w:t xml:space="preserve"> </w:t>
      </w:r>
      <w:r w:rsidRPr="00691FE4">
        <w:rPr>
          <w:rFonts w:ascii="Myanmar Text" w:hAnsi="Myanmar Text" w:cs="Myanmar Text"/>
        </w:rPr>
        <w:t>သည့်အခါ</w:t>
      </w:r>
      <w:r w:rsidRPr="00691FE4">
        <w:t xml:space="preserve"> </w:t>
      </w:r>
      <w:r w:rsidRPr="00691FE4">
        <w:rPr>
          <w:rFonts w:ascii="Myanmar Text" w:hAnsi="Myanmar Text" w:cs="Myanmar Text"/>
        </w:rPr>
        <w:t>ဓမ္မဟောင်းပဋိညာဉ်များ၏</w:t>
      </w:r>
      <w:r w:rsidRPr="00691FE4">
        <w:t xml:space="preserve"> </w:t>
      </w:r>
      <w:r w:rsidRPr="00691FE4">
        <w:rPr>
          <w:rFonts w:ascii="Myanmar Text" w:hAnsi="Myanmar Text" w:cs="Myanmar Text"/>
        </w:rPr>
        <w:t>စနစ်တကျဖွံ့ဖြိုးတိုးတက်မှုကို</w:t>
      </w:r>
      <w:r w:rsidR="003009FB" w:rsidRPr="00691FE4">
        <w:rPr>
          <w:rFonts w:hint="cs"/>
          <w:cs/>
        </w:rPr>
        <w:t xml:space="preserve"> </w:t>
      </w:r>
      <w:r w:rsidRPr="00691FE4">
        <w:rPr>
          <w:rFonts w:ascii="Myanmar Text" w:hAnsi="Myanmar Text" w:cs="Myanmar Text"/>
        </w:rPr>
        <w:t>တွေ့မြင်နိုင်သည်။</w:t>
      </w:r>
      <w:r w:rsidRPr="00691FE4">
        <w:t xml:space="preserve"> </w:t>
      </w:r>
      <w:r w:rsidRPr="00691FE4">
        <w:rPr>
          <w:rFonts w:ascii="Myanmar Text" w:hAnsi="Myanmar Text" w:cs="Myanmar Text"/>
        </w:rPr>
        <w:t>ဥပမာ၊</w:t>
      </w:r>
      <w:r w:rsidRPr="00691FE4">
        <w:t xml:space="preserve"> </w:t>
      </w:r>
      <w:r w:rsidRPr="00691FE4">
        <w:rPr>
          <w:rFonts w:ascii="Myanmar Text" w:hAnsi="Myanmar Text" w:cs="Myanmar Text"/>
        </w:rPr>
        <w:t>အာဒံခေတ်မှစ၍</w:t>
      </w:r>
      <w:r w:rsidRPr="00691FE4">
        <w:t xml:space="preserve"> </w:t>
      </w:r>
      <w:r w:rsidRPr="00691FE4">
        <w:rPr>
          <w:rFonts w:ascii="Myanmar Text" w:hAnsi="Myanmar Text" w:cs="Myanmar Text"/>
        </w:rPr>
        <w:t>သူ၏ပုံသဏ္ဍာန်နှင့်အညီဖြစ်သောလူသားမျိုးနွယ်အားဖြင့်</w:t>
      </w:r>
      <w:r w:rsidR="00A90613" w:rsidRPr="00691FE4">
        <w:rPr>
          <w:cs/>
        </w:rPr>
        <w:t xml:space="preserve"> </w:t>
      </w:r>
      <w:r w:rsidRPr="00691FE4">
        <w:rPr>
          <w:rFonts w:ascii="Myanmar Text" w:hAnsi="Myanmar Text" w:cs="Myanmar Text"/>
        </w:rPr>
        <w:t>သူ၏နိုင်ငံကို</w:t>
      </w:r>
      <w:r w:rsidRPr="00691FE4">
        <w:t xml:space="preserve"> </w:t>
      </w:r>
      <w:r w:rsidRPr="00691FE4">
        <w:rPr>
          <w:rFonts w:ascii="Myanmar Text" w:hAnsi="Myanmar Text" w:cs="Myanmar Text"/>
        </w:rPr>
        <w:t>ကမ္ဘာမြေ</w:t>
      </w:r>
      <w:r w:rsidR="00D1696F">
        <w:rPr>
          <w:rFonts w:ascii="Myanmar Text" w:hAnsi="Myanmar Text" w:cs="Myanmar Text"/>
        </w:rPr>
        <w:t xml:space="preserve"> </w:t>
      </w:r>
      <w:r w:rsidRPr="00691FE4">
        <w:rPr>
          <w:rFonts w:ascii="Myanmar Text" w:hAnsi="Myanmar Text" w:cs="Myanmar Text"/>
        </w:rPr>
        <w:t>အနှံ့</w:t>
      </w:r>
      <w:r w:rsidRPr="00691FE4">
        <w:t xml:space="preserve"> </w:t>
      </w:r>
      <w:r w:rsidRPr="00691FE4">
        <w:rPr>
          <w:rFonts w:ascii="Myanmar Text" w:hAnsi="Myanmar Text" w:cs="Myanmar Text"/>
        </w:rPr>
        <w:t>ပျံ့နှံ့စေမည်ဟု</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မိန့်တော်မူခဲ့သည်။</w:t>
      </w:r>
      <w:r w:rsidRPr="00691FE4">
        <w:t xml:space="preserve"> </w:t>
      </w:r>
      <w:r w:rsidRPr="00691FE4">
        <w:rPr>
          <w:rFonts w:ascii="Myanmar Text" w:hAnsi="Myanmar Text" w:cs="Myanmar Text"/>
        </w:rPr>
        <w:t>အချိန်ကြာလာသည်နှင့်အမျှ</w:t>
      </w:r>
      <w:r w:rsidRPr="00691FE4">
        <w:t xml:space="preserve"> </w:t>
      </w:r>
      <w:r w:rsidR="003009FB" w:rsidRPr="00691FE4">
        <w:rPr>
          <w:rFonts w:ascii="Myanmar Text" w:hAnsi="Myanmar Text" w:cs="Myanmar Text"/>
        </w:rPr>
        <w:t>ဤမူဝါဒသည်</w:t>
      </w:r>
      <w:r w:rsidR="003009FB" w:rsidRPr="00691FE4">
        <w:t xml:space="preserve"> </w:t>
      </w:r>
      <w:r w:rsidRPr="00691FE4">
        <w:rPr>
          <w:rFonts w:ascii="Myanmar Text" w:hAnsi="Myanmar Text" w:cs="Myanmar Text"/>
        </w:rPr>
        <w:t>ဖွံ့ဖြိုးတိုးတက်လာသော်လည်း</w:t>
      </w:r>
      <w:r w:rsidRPr="00691FE4">
        <w:t xml:space="preserve"> </w:t>
      </w:r>
      <w:r w:rsidRPr="00691FE4">
        <w:rPr>
          <w:rFonts w:ascii="Myanmar Text" w:hAnsi="Myanmar Text" w:cs="Myanmar Text"/>
        </w:rPr>
        <w:t>၎င်းကို</w:t>
      </w:r>
      <w:r w:rsidRPr="00691FE4">
        <w:t xml:space="preserve"> </w:t>
      </w:r>
      <w:r w:rsidRPr="00691FE4">
        <w:rPr>
          <w:rFonts w:ascii="Myanmar Text" w:hAnsi="Myanmar Text" w:cs="Myanmar Text"/>
        </w:rPr>
        <w:t>လုံးဝစွန့်ပစ်ခြင်းမရှိပါ။</w:t>
      </w:r>
    </w:p>
    <w:p w14:paraId="2FD31099" w14:textId="7F755C36" w:rsidR="00A90613" w:rsidRPr="00691FE4" w:rsidRDefault="00867466" w:rsidP="00691FE4">
      <w:pPr>
        <w:ind w:firstLine="634"/>
      </w:pPr>
      <w:r w:rsidRPr="00691FE4">
        <w:rPr>
          <w:rFonts w:ascii="Myanmar Text" w:hAnsi="Myanmar Text" w:cs="Myanmar Text"/>
        </w:rPr>
        <w:t>နောဧခေတ်မှစ၍</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သူ၏နိုင်ငံတော်ရည်ရွယ်ချက်များကို</w:t>
      </w:r>
      <w:r w:rsidRPr="00691FE4">
        <w:t xml:space="preserve"> </w:t>
      </w:r>
      <w:r w:rsidRPr="00691FE4">
        <w:rPr>
          <w:rFonts w:ascii="Myanmar Text" w:hAnsi="Myanmar Text" w:cs="Myanmar Text"/>
        </w:rPr>
        <w:t>ထမ်းဆောင်ရန်</w:t>
      </w:r>
      <w:r w:rsidR="00D1696F">
        <w:rPr>
          <w:rFonts w:ascii="Myanmar Text" w:hAnsi="Myanmar Text" w:cs="Myanmar Text"/>
        </w:rPr>
        <w:t xml:space="preserve"> </w:t>
      </w:r>
      <w:r w:rsidRPr="00691FE4">
        <w:rPr>
          <w:rFonts w:ascii="Myanmar Text" w:hAnsi="Myanmar Text" w:cs="Myanmar Text"/>
        </w:rPr>
        <w:t>အတွက်</w:t>
      </w:r>
      <w:r w:rsidRPr="00691FE4">
        <w:t xml:space="preserve"> </w:t>
      </w:r>
      <w:r w:rsidRPr="00691FE4">
        <w:rPr>
          <w:rFonts w:ascii="Myanmar Text" w:hAnsi="Myanmar Text" w:cs="Myanmar Text"/>
        </w:rPr>
        <w:t>ကျဆုံးသွားသောလူသားများအတွက်</w:t>
      </w:r>
      <w:r w:rsidRPr="00691FE4">
        <w:t xml:space="preserve"> </w:t>
      </w:r>
      <w:r w:rsidRPr="00691FE4">
        <w:rPr>
          <w:rFonts w:ascii="Myanmar Text" w:hAnsi="Myanmar Text" w:cs="Myanmar Text"/>
        </w:rPr>
        <w:t>လုံခြုံသောနေရာအဖြစ်</w:t>
      </w:r>
      <w:r w:rsidRPr="00691FE4">
        <w:t xml:space="preserve"> </w:t>
      </w:r>
      <w:r w:rsidRPr="00691FE4">
        <w:rPr>
          <w:rFonts w:ascii="Myanmar Text" w:hAnsi="Myanmar Text" w:cs="Myanmar Text"/>
        </w:rPr>
        <w:t>သဘာဝ၏တည်ငြိမ်မှုကို</w:t>
      </w:r>
      <w:r w:rsidRPr="00691FE4">
        <w:t xml:space="preserve"> </w:t>
      </w:r>
      <w:r w:rsidRPr="00691FE4">
        <w:rPr>
          <w:rFonts w:ascii="Myanmar Text" w:hAnsi="Myanmar Text" w:cs="Myanmar Text"/>
        </w:rPr>
        <w:t>တည်ထောင်ခဲ့သည်။</w:t>
      </w:r>
      <w:r w:rsidRPr="00691FE4">
        <w:t xml:space="preserve"> </w:t>
      </w:r>
      <w:r w:rsidRPr="00691FE4">
        <w:rPr>
          <w:rFonts w:ascii="Myanmar Text" w:hAnsi="Myanmar Text" w:cs="Myanmar Text"/>
        </w:rPr>
        <w:t>နောက်ပိုင်းတွင်</w:t>
      </w:r>
      <w:r w:rsidRPr="00691FE4">
        <w:t xml:space="preserve"> </w:t>
      </w:r>
      <w:r w:rsidRPr="00691FE4">
        <w:rPr>
          <w:rFonts w:ascii="Myanmar Text" w:hAnsi="Myanmar Text" w:cs="Myanmar Text"/>
        </w:rPr>
        <w:t>ဤအုပ်ချုပ်ရေးမူဝါဒသည်</w:t>
      </w:r>
      <w:r w:rsidR="00A90613" w:rsidRPr="00691FE4">
        <w:rPr>
          <w:cs/>
        </w:rPr>
        <w:t xml:space="preserve"> </w:t>
      </w:r>
      <w:r w:rsidRPr="00691FE4">
        <w:rPr>
          <w:rFonts w:ascii="Myanmar Text" w:hAnsi="Myanmar Text" w:cs="Myanmar Text"/>
        </w:rPr>
        <w:t>ပဋိညာဉ်များနှင့်အတူ</w:t>
      </w:r>
      <w:r w:rsidRPr="00691FE4">
        <w:t xml:space="preserve"> </w:t>
      </w:r>
      <w:r w:rsidRPr="00691FE4">
        <w:rPr>
          <w:rFonts w:ascii="Myanmar Text" w:hAnsi="Myanmar Text" w:cs="Myanmar Text"/>
        </w:rPr>
        <w:t>နည်းလမ်း</w:t>
      </w:r>
      <w:r w:rsidR="00D1696F">
        <w:rPr>
          <w:rFonts w:ascii="Myanmar Text" w:hAnsi="Myanmar Text" w:cs="Myanmar Text"/>
        </w:rPr>
        <w:t xml:space="preserve"> </w:t>
      </w:r>
      <w:r w:rsidRPr="00691FE4">
        <w:rPr>
          <w:rFonts w:ascii="Myanmar Text" w:hAnsi="Myanmar Text" w:cs="Myanmar Text"/>
        </w:rPr>
        <w:t>အမျိုးမျိုးဖြင့်</w:t>
      </w:r>
      <w:r w:rsidRPr="00691FE4">
        <w:t xml:space="preserve"> </w:t>
      </w:r>
      <w:r w:rsidRPr="00691FE4">
        <w:rPr>
          <w:rFonts w:ascii="Myanmar Text" w:hAnsi="Myanmar Text" w:cs="Myanmar Text"/>
        </w:rPr>
        <w:t>ပြောင်းလဲခဲ့သော်လည်း</w:t>
      </w:r>
      <w:r w:rsidRPr="00691FE4">
        <w:t xml:space="preserve"> </w:t>
      </w:r>
      <w:r w:rsidRPr="00691FE4">
        <w:rPr>
          <w:rFonts w:ascii="Myanmar Text" w:hAnsi="Myanmar Text" w:cs="Myanmar Text"/>
        </w:rPr>
        <w:t>ဘုရားသခင်သည်၎င်းကို</w:t>
      </w:r>
      <w:r w:rsidRPr="00691FE4">
        <w:t xml:space="preserve"> </w:t>
      </w:r>
      <w:r w:rsidRPr="00691FE4">
        <w:rPr>
          <w:rFonts w:ascii="Myanmar Text" w:hAnsi="Myanmar Text" w:cs="Myanmar Text"/>
        </w:rPr>
        <w:t>ဘေးဖယ်ထားခြင်းမပြုခဲ့။</w:t>
      </w:r>
    </w:p>
    <w:p w14:paraId="12D54273" w14:textId="29F9B6A2" w:rsidR="00A90613" w:rsidRPr="00691FE4" w:rsidRDefault="00867466" w:rsidP="00691FE4">
      <w:pPr>
        <w:ind w:firstLine="634"/>
      </w:pPr>
      <w:r w:rsidRPr="00691FE4">
        <w:rPr>
          <w:rFonts w:ascii="Myanmar Text" w:hAnsi="Myanmar Text" w:cs="Myanmar Text"/>
        </w:rPr>
        <w:t>အာဗြဟံလက်ထက်မှစ၍</w:t>
      </w:r>
      <w:r w:rsidRPr="00691FE4">
        <w:t xml:space="preserve"> </w:t>
      </w:r>
      <w:r w:rsidRPr="00691FE4">
        <w:rPr>
          <w:rFonts w:ascii="Myanmar Text" w:hAnsi="Myanmar Text" w:cs="Myanmar Text"/>
        </w:rPr>
        <w:t>ဣသရေလလူမျိုးသည်</w:t>
      </w:r>
      <w:r w:rsidRPr="00691FE4">
        <w:t xml:space="preserve"> </w:t>
      </w:r>
      <w:r w:rsidRPr="00691FE4">
        <w:rPr>
          <w:rFonts w:ascii="Myanmar Text" w:hAnsi="Myanmar Text" w:cs="Myanmar Text"/>
        </w:rPr>
        <w:t>ဘုရားသခင်ရွေးချယ်ထားသောလူမျိုး</w:t>
      </w:r>
      <w:r w:rsidR="00D1696F">
        <w:rPr>
          <w:rFonts w:ascii="Myanmar Text" w:hAnsi="Myanmar Text" w:cs="Myanmar Text"/>
        </w:rPr>
        <w:t xml:space="preserve"> </w:t>
      </w:r>
      <w:r w:rsidRPr="00691FE4">
        <w:rPr>
          <w:rFonts w:ascii="Myanmar Text" w:hAnsi="Myanmar Text" w:cs="Myanmar Text"/>
        </w:rPr>
        <w:t>အဖြစ်</w:t>
      </w:r>
      <w:r w:rsidRPr="00691FE4">
        <w:t xml:space="preserve"> </w:t>
      </w:r>
      <w:r w:rsidRPr="00691FE4">
        <w:rPr>
          <w:rFonts w:ascii="Myanmar Text" w:hAnsi="Myanmar Text" w:cs="Myanmar Text"/>
        </w:rPr>
        <w:t>အထူးအခွင့်အရေးများနှင့်</w:t>
      </w:r>
      <w:r w:rsidRPr="00691FE4">
        <w:t xml:space="preserve"> </w:t>
      </w:r>
      <w:r w:rsidRPr="00691FE4">
        <w:rPr>
          <w:rFonts w:ascii="Myanmar Text" w:hAnsi="Myanmar Text" w:cs="Myanmar Text"/>
        </w:rPr>
        <w:t>တာဝန်များ</w:t>
      </w:r>
      <w:r w:rsidRPr="00691FE4">
        <w:t xml:space="preserve"> </w:t>
      </w:r>
      <w:r w:rsidRPr="00691FE4">
        <w:rPr>
          <w:rFonts w:ascii="Myanmar Text" w:hAnsi="Myanmar Text" w:cs="Myanmar Text"/>
        </w:rPr>
        <w:t>ပေးအပ်ခြင်းခံရသည်။</w:t>
      </w:r>
      <w:r w:rsidRPr="00691FE4">
        <w:t xml:space="preserve"> </w:t>
      </w:r>
      <w:r w:rsidRPr="00691FE4">
        <w:rPr>
          <w:rFonts w:ascii="Myanmar Text" w:hAnsi="Myanmar Text" w:cs="Myanmar Text"/>
        </w:rPr>
        <w:t>သမိုင်းတွင်</w:t>
      </w:r>
      <w:r w:rsidRPr="00691FE4">
        <w:t xml:space="preserve"> </w:t>
      </w:r>
      <w:r w:rsidRPr="00691FE4">
        <w:rPr>
          <w:rFonts w:ascii="Myanmar Text" w:hAnsi="Myanmar Text" w:cs="Myanmar Text"/>
        </w:rPr>
        <w:t>ဤအထူးအခန်း</w:t>
      </w:r>
      <w:r w:rsidR="00D1696F">
        <w:rPr>
          <w:rFonts w:ascii="Myanmar Text" w:hAnsi="Myanmar Text" w:cs="Myanmar Text"/>
        </w:rPr>
        <w:t xml:space="preserve"> </w:t>
      </w:r>
      <w:r w:rsidRPr="00691FE4">
        <w:rPr>
          <w:rFonts w:ascii="Myanmar Text" w:hAnsi="Myanmar Text" w:cs="Myanmar Text"/>
        </w:rPr>
        <w:t>ကဏ္ဍသည်</w:t>
      </w:r>
      <w:r w:rsidRPr="00691FE4">
        <w:t xml:space="preserve"> </w:t>
      </w:r>
      <w:r w:rsidRPr="00691FE4">
        <w:rPr>
          <w:rFonts w:ascii="Myanmar Text" w:hAnsi="Myanmar Text" w:cs="Myanmar Text"/>
        </w:rPr>
        <w:t>ပဋိညာဉ်များ</w:t>
      </w:r>
      <w:r w:rsidRPr="00691FE4">
        <w:t xml:space="preserve"> </w:t>
      </w:r>
      <w:r w:rsidRPr="00691FE4">
        <w:rPr>
          <w:rFonts w:ascii="Myanmar Text" w:hAnsi="Myanmar Text" w:cs="Myanmar Text"/>
        </w:rPr>
        <w:t>ထပ်မံပေါင်းထည့်ခြင်းဖြင့်</w:t>
      </w:r>
      <w:r w:rsidRPr="00691FE4">
        <w:t xml:space="preserve"> </w:t>
      </w:r>
      <w:r w:rsidRPr="00691FE4">
        <w:rPr>
          <w:rFonts w:ascii="Myanmar Text" w:hAnsi="Myanmar Text" w:cs="Myanmar Text"/>
        </w:rPr>
        <w:t>တိုးတက်လာသော်လည်း</w:t>
      </w:r>
      <w:r w:rsidRPr="00691FE4">
        <w:t xml:space="preserve"> </w:t>
      </w:r>
      <w:r w:rsidRPr="00691FE4">
        <w:rPr>
          <w:rFonts w:ascii="Myanmar Text" w:hAnsi="Myanmar Text" w:cs="Myanmar Text"/>
        </w:rPr>
        <w:t>၎င်းသည်</w:t>
      </w:r>
      <w:r w:rsidRPr="00691FE4">
        <w:t xml:space="preserve"> </w:t>
      </w:r>
      <w:r w:rsidRPr="00691FE4">
        <w:rPr>
          <w:rFonts w:ascii="Myanmar Text" w:hAnsi="Myanmar Text" w:cs="Myanmar Text"/>
        </w:rPr>
        <w:t>ဘုရားသခင့်နိုင်ငံတော်စီမံခန့်ခွဲအုပ်ချုပ်မှုမှ</w:t>
      </w:r>
      <w:r w:rsidRPr="00691FE4">
        <w:t xml:space="preserve"> </w:t>
      </w:r>
      <w:r w:rsidRPr="00691FE4">
        <w:rPr>
          <w:rFonts w:ascii="Myanmar Text" w:hAnsi="Myanmar Text" w:cs="Myanmar Text"/>
        </w:rPr>
        <w:t>ပျောက်ကွယ်သွားခြင်းမရှိပါ။</w:t>
      </w:r>
    </w:p>
    <w:p w14:paraId="5F9B3449" w14:textId="45CB5AEA" w:rsidR="00A90613" w:rsidRPr="00691FE4" w:rsidRDefault="00867466" w:rsidP="00691FE4">
      <w:pPr>
        <w:ind w:firstLine="634"/>
      </w:pPr>
      <w:r w:rsidRPr="00691FE4">
        <w:rPr>
          <w:rFonts w:ascii="Myanmar Text" w:hAnsi="Myanmar Text" w:cs="Myanmar Text"/>
        </w:rPr>
        <w:t>မောရှေလက်ထက်မှစ၍</w:t>
      </w:r>
      <w:r w:rsidRPr="00691FE4">
        <w:t xml:space="preserve"> </w:t>
      </w:r>
      <w:r w:rsidRPr="00691FE4">
        <w:rPr>
          <w:rFonts w:ascii="Myanmar Text" w:hAnsi="Myanmar Text" w:cs="Myanmar Text"/>
        </w:rPr>
        <w:t>ပညတ်တရားသည်</w:t>
      </w:r>
      <w:r w:rsidRPr="00691FE4">
        <w:t xml:space="preserve"> </w:t>
      </w:r>
      <w:r w:rsidRPr="00691FE4">
        <w:rPr>
          <w:rFonts w:ascii="Myanmar Text" w:hAnsi="Myanmar Text" w:cs="Myanmar Text"/>
        </w:rPr>
        <w:t>ဣသရေလလူမျိုးအတွက်</w:t>
      </w:r>
      <w:r w:rsidRPr="00691FE4">
        <w:t xml:space="preserve"> </w:t>
      </w:r>
      <w:r w:rsidRPr="00691FE4">
        <w:rPr>
          <w:rFonts w:ascii="Myanmar Text" w:hAnsi="Myanmar Text" w:cs="Myanmar Text"/>
        </w:rPr>
        <w:t>လမ်းပြအဖြစ်</w:t>
      </w:r>
      <w:r w:rsidR="00D1696F">
        <w:rPr>
          <w:rFonts w:ascii="Myanmar Text" w:hAnsi="Myanmar Text" w:cs="Myanmar Text"/>
        </w:rPr>
        <w:t xml:space="preserve"> </w:t>
      </w:r>
      <w:r w:rsidRPr="00691FE4">
        <w:rPr>
          <w:rFonts w:ascii="Myanmar Text" w:hAnsi="Myanmar Text" w:cs="Myanmar Text"/>
        </w:rPr>
        <w:t>ဆောင်ရွက်ခဲ့သည်။</w:t>
      </w:r>
      <w:r w:rsidRPr="00691FE4">
        <w:t xml:space="preserve"> </w:t>
      </w:r>
      <w:r w:rsidRPr="00691FE4">
        <w:rPr>
          <w:rFonts w:ascii="Myanmar Text" w:hAnsi="Myanmar Text" w:cs="Myanmar Text"/>
        </w:rPr>
        <w:t>ဤပညတ်တရားသည်</w:t>
      </w:r>
      <w:r w:rsidRPr="00691FE4">
        <w:t xml:space="preserve"> </w:t>
      </w:r>
      <w:r w:rsidRPr="00691FE4">
        <w:rPr>
          <w:rFonts w:ascii="Myanmar Text" w:hAnsi="Myanmar Text" w:cs="Myanmar Text"/>
        </w:rPr>
        <w:t>အခြားပဋိညာဉ်များထပ်ဖြည့်စွက်ခဲ့သည့်အတိုင်း</w:t>
      </w:r>
      <w:r w:rsidRPr="00691FE4">
        <w:t xml:space="preserve"> </w:t>
      </w:r>
      <w:r w:rsidRPr="00691FE4">
        <w:rPr>
          <w:rFonts w:ascii="Myanmar Text" w:hAnsi="Myanmar Text" w:cs="Myanmar Text"/>
        </w:rPr>
        <w:t>ကွဲပြားစွာ</w:t>
      </w:r>
      <w:r w:rsidRPr="00691FE4">
        <w:t xml:space="preserve"> </w:t>
      </w:r>
      <w:r w:rsidRPr="00691FE4">
        <w:rPr>
          <w:rFonts w:ascii="Myanmar Text" w:hAnsi="Myanmar Text" w:cs="Myanmar Text"/>
        </w:rPr>
        <w:t>ကျင့်သုံးရမည်ဖြစ်သော်လည်း</w:t>
      </w:r>
      <w:r w:rsidRPr="00691FE4">
        <w:t xml:space="preserve"> </w:t>
      </w:r>
      <w:r w:rsidRPr="00691FE4">
        <w:rPr>
          <w:rFonts w:ascii="Myanmar Text" w:hAnsi="Myanmar Text" w:cs="Myanmar Text"/>
        </w:rPr>
        <w:t>၎င်းပညတ်သည်</w:t>
      </w:r>
      <w:r w:rsidRPr="00691FE4">
        <w:t xml:space="preserve"> </w:t>
      </w:r>
      <w:r w:rsidRPr="00691FE4">
        <w:rPr>
          <w:rFonts w:ascii="Myanmar Text" w:hAnsi="Myanmar Text" w:cs="Myanmar Text"/>
        </w:rPr>
        <w:t>ပျက်ပြယ်သွားခြင်းမရှိပါ။</w:t>
      </w:r>
    </w:p>
    <w:p w14:paraId="72F03CEE" w14:textId="2E9209CE" w:rsidR="00A06510" w:rsidRPr="00691FE4" w:rsidRDefault="00867466" w:rsidP="00691FE4">
      <w:pPr>
        <w:ind w:firstLine="634"/>
      </w:pPr>
      <w:r w:rsidRPr="00691FE4">
        <w:rPr>
          <w:rFonts w:ascii="Myanmar Text" w:hAnsi="Myanmar Text" w:cs="Myanmar Text"/>
        </w:rPr>
        <w:t>ဒါဝိဒ်လက်ထက်မှစ၍၊</w:t>
      </w:r>
      <w:r w:rsidRPr="00691FE4">
        <w:t xml:space="preserve"> </w:t>
      </w:r>
      <w:r w:rsidRPr="00691FE4">
        <w:rPr>
          <w:rFonts w:ascii="Myanmar Text" w:hAnsi="Myanmar Text" w:cs="Myanmar Text"/>
        </w:rPr>
        <w:t>ဒါဝိဒ်၏မင်းဆက်သည်</w:t>
      </w:r>
      <w:r w:rsidRPr="00691FE4">
        <w:t xml:space="preserve"> </w:t>
      </w:r>
      <w:r w:rsidRPr="00691FE4">
        <w:rPr>
          <w:rFonts w:ascii="Myanmar Text" w:hAnsi="Myanmar Text" w:cs="Myanmar Text"/>
        </w:rPr>
        <w:t>ဘုရားသခင့်လူမျိုးတော်ကို</w:t>
      </w:r>
      <w:r w:rsidRPr="00691FE4">
        <w:t xml:space="preserve"> </w:t>
      </w:r>
      <w:r w:rsidRPr="00691FE4">
        <w:rPr>
          <w:rFonts w:ascii="Myanmar Text" w:hAnsi="Myanmar Text" w:cs="Myanmar Text"/>
        </w:rPr>
        <w:t>သူတို့၏</w:t>
      </w:r>
      <w:r w:rsidR="00D1696F">
        <w:rPr>
          <w:rFonts w:ascii="Myanmar Text" w:hAnsi="Myanmar Text" w:cs="Myanmar Text"/>
        </w:rPr>
        <w:t xml:space="preserve"> </w:t>
      </w:r>
      <w:r w:rsidRPr="00691FE4">
        <w:rPr>
          <w:rFonts w:ascii="Myanmar Text" w:hAnsi="Myanmar Text" w:cs="Myanmar Text"/>
        </w:rPr>
        <w:t>နိုင်ငံတော်အမှုအရေး၌</w:t>
      </w:r>
      <w:r w:rsidRPr="00691FE4">
        <w:t xml:space="preserve"> </w:t>
      </w:r>
      <w:r w:rsidRPr="00691FE4">
        <w:rPr>
          <w:rFonts w:ascii="Myanmar Text" w:hAnsi="Myanmar Text" w:cs="Myanmar Text"/>
        </w:rPr>
        <w:t>ဦးဆောင်ခဲ့သည်။</w:t>
      </w:r>
      <w:r w:rsidRPr="00691FE4">
        <w:t xml:space="preserve"> </w:t>
      </w:r>
      <w:r w:rsidRPr="00691FE4">
        <w:rPr>
          <w:rFonts w:ascii="Myanmar Text" w:hAnsi="Myanmar Text" w:cs="Myanmar Text"/>
        </w:rPr>
        <w:t>ဤခေါင်းဆောင်မှုသည်</w:t>
      </w:r>
      <w:r w:rsidRPr="00691FE4">
        <w:t xml:space="preserve"> </w:t>
      </w:r>
      <w:r w:rsidRPr="00691FE4">
        <w:rPr>
          <w:rFonts w:ascii="Myanmar Text" w:hAnsi="Myanmar Text" w:cs="Myanmar Text"/>
        </w:rPr>
        <w:t>ပဋိညာဉ်သစ်နှင့်</w:t>
      </w:r>
      <w:r w:rsidRPr="00691FE4">
        <w:t xml:space="preserve"> </w:t>
      </w:r>
      <w:r w:rsidRPr="00691FE4">
        <w:rPr>
          <w:rFonts w:ascii="Myanmar Text" w:hAnsi="Myanmar Text" w:cs="Myanmar Text"/>
        </w:rPr>
        <w:t>ယေရှု၏ဘုရင်</w:t>
      </w:r>
      <w:r w:rsidR="00D1696F">
        <w:rPr>
          <w:rFonts w:ascii="Myanmar Text" w:hAnsi="Myanmar Text" w:cs="Myanmar Text"/>
        </w:rPr>
        <w:t xml:space="preserve"> </w:t>
      </w:r>
      <w:r w:rsidRPr="00691FE4">
        <w:rPr>
          <w:rFonts w:ascii="Myanmar Text" w:hAnsi="Myanmar Text" w:cs="Myanmar Text"/>
        </w:rPr>
        <w:t>အဖြစ်</w:t>
      </w:r>
      <w:r w:rsidR="003009FB" w:rsidRPr="00691FE4">
        <w:rPr>
          <w:rFonts w:ascii="Myanmar Text" w:hAnsi="Myanmar Text" w:cs="Myanmar Text" w:hint="cs"/>
          <w:cs/>
        </w:rPr>
        <w:t>သို့</w:t>
      </w:r>
      <w:r w:rsidR="003009FB" w:rsidRPr="00691FE4">
        <w:rPr>
          <w:rFonts w:hint="cs"/>
          <w:cs/>
        </w:rPr>
        <w:t xml:space="preserve"> </w:t>
      </w:r>
      <w:r w:rsidRPr="00691FE4">
        <w:rPr>
          <w:rFonts w:ascii="Myanmar Text" w:hAnsi="Myanmar Text" w:cs="Myanmar Text"/>
        </w:rPr>
        <w:t>ပြောင်းလဲသွားသော်လည်း</w:t>
      </w:r>
      <w:r w:rsidRPr="00691FE4">
        <w:t xml:space="preserve"> </w:t>
      </w:r>
      <w:r w:rsidRPr="00691FE4">
        <w:rPr>
          <w:rFonts w:ascii="Myanmar Text" w:hAnsi="Myanmar Text" w:cs="Myanmar Text"/>
        </w:rPr>
        <w:t>၎င်းကို</w:t>
      </w:r>
      <w:r w:rsidRPr="00691FE4">
        <w:t xml:space="preserve"> </w:t>
      </w:r>
      <w:r w:rsidRPr="00691FE4">
        <w:rPr>
          <w:rFonts w:ascii="Myanmar Text" w:hAnsi="Myanmar Text" w:cs="Myanmar Text"/>
        </w:rPr>
        <w:t>ဘေးဖယ်ထားခြင်းမရှိခဲ့ချေ။</w:t>
      </w:r>
    </w:p>
    <w:p w14:paraId="055E625D" w14:textId="7FFE06EF" w:rsidR="00A06510" w:rsidRPr="00691FE4" w:rsidRDefault="00867466" w:rsidP="00691FE4">
      <w:pPr>
        <w:ind w:firstLine="634"/>
      </w:pPr>
      <w:r w:rsidRPr="00691FE4">
        <w:rPr>
          <w:rFonts w:ascii="Myanmar Text" w:hAnsi="Myanmar Text" w:cs="Myanmar Text"/>
        </w:rPr>
        <w:lastRenderedPageBreak/>
        <w:t>ဓမ္မဟောင်းတွင်တွေ့မြင်ရသော</w:t>
      </w:r>
      <w:r w:rsidR="003009FB" w:rsidRPr="00691FE4">
        <w:rPr>
          <w:rFonts w:hint="cs"/>
          <w:cs/>
        </w:rPr>
        <w:t xml:space="preserve"> </w:t>
      </w:r>
      <w:r w:rsidRPr="00691FE4">
        <w:rPr>
          <w:rFonts w:ascii="Myanmar Text" w:hAnsi="Myanmar Text" w:cs="Myanmar Text"/>
        </w:rPr>
        <w:t>စနစ်တကျ</w:t>
      </w:r>
      <w:r w:rsidRPr="00691FE4">
        <w:t xml:space="preserve"> </w:t>
      </w:r>
      <w:r w:rsidRPr="00691FE4">
        <w:rPr>
          <w:rFonts w:ascii="Myanmar Text" w:hAnsi="Myanmar Text" w:cs="Myanmar Text"/>
        </w:rPr>
        <w:t>ဖွံ့ဖြိုးတိုးတက်မှုပုံစံသည်</w:t>
      </w:r>
      <w:r w:rsidRPr="00691FE4">
        <w:t xml:space="preserve"> </w:t>
      </w:r>
      <w:r w:rsidRPr="00691FE4">
        <w:rPr>
          <w:rFonts w:ascii="Myanmar Text" w:hAnsi="Myanmar Text" w:cs="Myanmar Text"/>
        </w:rPr>
        <w:t>ခရစ်တော်၌ရှိသော</w:t>
      </w:r>
      <w:r w:rsidRPr="00691FE4">
        <w:t xml:space="preserve"> </w:t>
      </w:r>
      <w:r w:rsidRPr="00691FE4">
        <w:rPr>
          <w:rFonts w:ascii="Myanmar Text" w:hAnsi="Myanmar Text" w:cs="Myanmar Text"/>
        </w:rPr>
        <w:t>ပဋိညာဉ်သစ်နှင့်</w:t>
      </w:r>
      <w:r w:rsidRPr="00691FE4">
        <w:t xml:space="preserve"> </w:t>
      </w:r>
      <w:r w:rsidRPr="00691FE4">
        <w:rPr>
          <w:rFonts w:ascii="Myanmar Text" w:hAnsi="Myanmar Text" w:cs="Myanmar Text"/>
        </w:rPr>
        <w:t>ဆက်စပ်နေသည်။</w:t>
      </w:r>
      <w:r w:rsidRPr="00691FE4">
        <w:t xml:space="preserve"> </w:t>
      </w:r>
      <w:r w:rsidRPr="00691FE4">
        <w:rPr>
          <w:rFonts w:ascii="Myanmar Text" w:hAnsi="Myanmar Text" w:cs="Myanmar Text"/>
        </w:rPr>
        <w:t>၎င်းသည်လည်း</w:t>
      </w:r>
      <w:r w:rsidRPr="00691FE4">
        <w:t xml:space="preserve"> </w:t>
      </w:r>
      <w:r w:rsidRPr="00691FE4">
        <w:rPr>
          <w:rFonts w:ascii="Myanmar Text" w:hAnsi="Myanmar Text" w:cs="Myanmar Text"/>
        </w:rPr>
        <w:t>အစောပိုင်းပဋိညာဉ်များမှ</w:t>
      </w:r>
      <w:r w:rsidRPr="00691FE4">
        <w:t xml:space="preserve"> </w:t>
      </w:r>
      <w:r w:rsidRPr="00691FE4">
        <w:rPr>
          <w:rFonts w:ascii="Myanmar Text" w:hAnsi="Myanmar Text" w:cs="Myanmar Text"/>
        </w:rPr>
        <w:t>စနစ်တကျဖွံ့ဖြိုး</w:t>
      </w:r>
      <w:r w:rsidR="00D1696F">
        <w:rPr>
          <w:rFonts w:ascii="Myanmar Text" w:hAnsi="Myanmar Text" w:cs="Myanmar Text"/>
        </w:rPr>
        <w:t xml:space="preserve"> </w:t>
      </w:r>
      <w:r w:rsidRPr="00691FE4">
        <w:rPr>
          <w:rFonts w:ascii="Myanmar Text" w:hAnsi="Myanmar Text" w:cs="Myanmar Text"/>
        </w:rPr>
        <w:t>တိုးတက်လာခဲ့သည်။</w:t>
      </w:r>
    </w:p>
    <w:p w14:paraId="10F02C7B" w14:textId="77777777" w:rsidR="00A06510" w:rsidRDefault="00867466" w:rsidP="005267FF">
      <w:pPr>
        <w:pStyle w:val="BulletHeading"/>
      </w:pPr>
      <w:bookmarkStart w:id="25" w:name="_Toc119418014"/>
      <w:r w:rsidRPr="00F4122A">
        <w:rPr>
          <w:lang w:val="my-MM" w:bidi="my-MM"/>
        </w:rPr>
        <w:t>ပဋိညာဉ်သစ်</w:t>
      </w:r>
      <w:bookmarkEnd w:id="25"/>
    </w:p>
    <w:p w14:paraId="68E721FA" w14:textId="626CBCDD" w:rsidR="00A06510" w:rsidRPr="00691FE4" w:rsidRDefault="00867466" w:rsidP="00691FE4">
      <w:r w:rsidRPr="00691FE4">
        <w:rPr>
          <w:rFonts w:ascii="Myanmar Text" w:hAnsi="Myanmar Text" w:cs="Myanmar Text"/>
        </w:rPr>
        <w:t>ယေရမိ</w:t>
      </w:r>
      <w:r w:rsidRPr="00691FE4">
        <w:t xml:space="preserve"> </w:t>
      </w:r>
      <w:r w:rsidRPr="00691FE4">
        <w:rPr>
          <w:rFonts w:ascii="Myanmar Text" w:hAnsi="Myanmar Text" w:cs="Myanmar Text"/>
        </w:rPr>
        <w:t>၃၁</w:t>
      </w:r>
      <w:r w:rsidRPr="00691FE4">
        <w:t>:</w:t>
      </w:r>
      <w:r w:rsidRPr="00691FE4">
        <w:rPr>
          <w:rFonts w:ascii="Myanmar Text" w:hAnsi="Myanmar Text" w:cs="Myanmar Text"/>
        </w:rPr>
        <w:t>၃၁</w:t>
      </w:r>
      <w:r w:rsidRPr="00691FE4">
        <w:t xml:space="preserve"> </w:t>
      </w:r>
      <w:r w:rsidRPr="00691FE4">
        <w:rPr>
          <w:rFonts w:ascii="Myanmar Text" w:hAnsi="Myanmar Text" w:cs="Myanmar Text"/>
        </w:rPr>
        <w:t>ကို</w:t>
      </w:r>
      <w:r w:rsidRPr="00691FE4">
        <w:t xml:space="preserve"> </w:t>
      </w:r>
      <w:r w:rsidRPr="00691FE4">
        <w:rPr>
          <w:rFonts w:ascii="Myanmar Text" w:hAnsi="Myanmar Text" w:cs="Myanmar Text"/>
        </w:rPr>
        <w:t>ပြန်ကြည့်ကြမည်</w:t>
      </w:r>
      <w:r w:rsidRPr="00691FE4">
        <w:t>_</w:t>
      </w:r>
    </w:p>
    <w:p w14:paraId="060F75FA" w14:textId="16B615BD" w:rsidR="00A06510" w:rsidRPr="00691FE4" w:rsidRDefault="00867466" w:rsidP="005267FF">
      <w:pPr>
        <w:pStyle w:val="Quotations"/>
        <w:rPr>
          <w:sz w:val="22"/>
          <w:szCs w:val="22"/>
        </w:rPr>
      </w:pPr>
      <w:r w:rsidRPr="00691FE4">
        <w:rPr>
          <w:sz w:val="22"/>
          <w:szCs w:val="22"/>
          <w:lang w:val="my-MM" w:bidi="my-MM"/>
        </w:rPr>
        <w:t>ပဋိညာဉ်သစ်ကို ဣသရေလ အမျိုးသား၊ ယုဒအမျိုးသားတို့၌ ငါပေးသော အချိန်ကာလ ရောက်လိမ့်မည် (ယေရမိ ၃၁း၃၁)။</w:t>
      </w:r>
    </w:p>
    <w:p w14:paraId="1A2D987E" w14:textId="7EFB6E50" w:rsidR="00A06510" w:rsidRPr="00691FE4" w:rsidRDefault="003009FB" w:rsidP="00691FE4">
      <w:pPr>
        <w:ind w:firstLine="634"/>
      </w:pPr>
      <w:r w:rsidRPr="00691FE4">
        <w:rPr>
          <w:rFonts w:ascii="Myanmar Text" w:hAnsi="Myanmar Text" w:cs="Myanmar Text"/>
        </w:rPr>
        <w:t>မကြာခဏ</w:t>
      </w:r>
      <w:r w:rsidRPr="00691FE4">
        <w:rPr>
          <w:rFonts w:ascii="Myanmar Text" w:hAnsi="Myanmar Text" w:cs="Myanmar Text" w:hint="cs"/>
          <w:cs/>
        </w:rPr>
        <w:t>၊</w:t>
      </w:r>
      <w:r w:rsidRPr="00691FE4">
        <w:rPr>
          <w:rFonts w:hint="cs"/>
          <w:cs/>
        </w:rPr>
        <w:t xml:space="preserve"> </w:t>
      </w:r>
      <w:r w:rsidR="00867466" w:rsidRPr="00691FE4">
        <w:rPr>
          <w:rFonts w:ascii="Myanmar Text" w:hAnsi="Myanmar Text" w:cs="Myanmar Text"/>
        </w:rPr>
        <w:t>ခရစ်ယာန်များသည်</w:t>
      </w:r>
      <w:r w:rsidR="00867466" w:rsidRPr="00691FE4">
        <w:t xml:space="preserve"> “</w:t>
      </w:r>
      <w:r w:rsidR="00867466" w:rsidRPr="00691FE4">
        <w:rPr>
          <w:rFonts w:ascii="Myanmar Text" w:hAnsi="Myanmar Text" w:cs="Myanmar Text"/>
        </w:rPr>
        <w:t>ပဋိညာဉ်သစ်</w:t>
      </w:r>
      <w:r w:rsidR="00867466" w:rsidRPr="00691FE4">
        <w:t xml:space="preserve">” </w:t>
      </w:r>
      <w:r w:rsidR="00867466" w:rsidRPr="00691FE4">
        <w:rPr>
          <w:rFonts w:ascii="Myanmar Text" w:hAnsi="Myanmar Text" w:cs="Myanmar Text"/>
        </w:rPr>
        <w:t>ဟူသောအသုံးအနှုန်းသည်</w:t>
      </w:r>
      <w:r w:rsidR="00867466" w:rsidRPr="00691FE4">
        <w:t xml:space="preserve"> </w:t>
      </w:r>
      <w:r w:rsidR="00867466" w:rsidRPr="00691FE4">
        <w:rPr>
          <w:rFonts w:ascii="Myanmar Text" w:hAnsi="Myanmar Text" w:cs="Myanmar Text"/>
        </w:rPr>
        <w:t>လုံးဝအသစ်</w:t>
      </w:r>
      <w:r w:rsidR="00D1696F">
        <w:rPr>
          <w:rFonts w:ascii="Myanmar Text" w:hAnsi="Myanmar Text" w:cs="Myanmar Text"/>
        </w:rPr>
        <w:t xml:space="preserve"> </w:t>
      </w:r>
      <w:r w:rsidR="00867466" w:rsidRPr="00691FE4">
        <w:rPr>
          <w:rFonts w:ascii="Myanmar Text" w:hAnsi="Myanmar Text" w:cs="Myanmar Text"/>
        </w:rPr>
        <w:t>ဖြစ်သည်၊</w:t>
      </w:r>
      <w:r w:rsidR="00867466" w:rsidRPr="00691FE4">
        <w:t xml:space="preserve"> </w:t>
      </w:r>
      <w:r w:rsidR="00867466" w:rsidRPr="00691FE4">
        <w:rPr>
          <w:rFonts w:ascii="Myanmar Text" w:hAnsi="Myanmar Text" w:cs="Myanmar Text"/>
        </w:rPr>
        <w:t>သမ္မာကျမ်းစာရှိ</w:t>
      </w:r>
      <w:r w:rsidR="00867466" w:rsidRPr="00691FE4">
        <w:t xml:space="preserve"> </w:t>
      </w:r>
      <w:r w:rsidR="00867466" w:rsidRPr="00691FE4">
        <w:rPr>
          <w:rFonts w:ascii="Myanmar Text" w:hAnsi="Myanmar Text" w:cs="Myanmar Text"/>
        </w:rPr>
        <w:t>အစောပိုင်းပဋိညာဉ်များနှင့်</w:t>
      </w:r>
      <w:r w:rsidR="00867466" w:rsidRPr="00691FE4">
        <w:t xml:space="preserve"> </w:t>
      </w:r>
      <w:r w:rsidR="00867466" w:rsidRPr="00691FE4">
        <w:rPr>
          <w:rFonts w:ascii="Myanmar Text" w:hAnsi="Myanmar Text" w:cs="Myanmar Text"/>
        </w:rPr>
        <w:t>မသက်ဆိုင်ဟု</w:t>
      </w:r>
      <w:r w:rsidR="00867466" w:rsidRPr="00691FE4">
        <w:t xml:space="preserve"> </w:t>
      </w:r>
      <w:r w:rsidR="00867466" w:rsidRPr="00691FE4">
        <w:rPr>
          <w:rFonts w:ascii="Myanmar Text" w:hAnsi="Myanmar Text" w:cs="Myanmar Text"/>
        </w:rPr>
        <w:t>ဆိုတတ်ကြသည်။</w:t>
      </w:r>
      <w:r w:rsidR="00A90613" w:rsidRPr="00691FE4">
        <w:rPr>
          <w:cs/>
        </w:rPr>
        <w:t xml:space="preserve"> </w:t>
      </w:r>
      <w:r w:rsidR="00867466" w:rsidRPr="00691FE4">
        <w:rPr>
          <w:rFonts w:ascii="Myanmar Text" w:hAnsi="Myanmar Text" w:cs="Myanmar Text"/>
        </w:rPr>
        <w:t>သို့သော်</w:t>
      </w:r>
      <w:r w:rsidR="00867466" w:rsidRPr="00691FE4">
        <w:t xml:space="preserve"> “</w:t>
      </w:r>
      <w:r w:rsidR="00867466" w:rsidRPr="00691FE4">
        <w:rPr>
          <w:rFonts w:ascii="Myanmar Text" w:hAnsi="Myanmar Text" w:cs="Myanmar Text"/>
        </w:rPr>
        <w:t>အသစ်</w:t>
      </w:r>
      <w:r w:rsidR="00867466" w:rsidRPr="00691FE4">
        <w:t xml:space="preserve">” </w:t>
      </w:r>
      <w:r w:rsidR="00867466" w:rsidRPr="00691FE4">
        <w:rPr>
          <w:rFonts w:ascii="Myanmar Text" w:hAnsi="Myanmar Text" w:cs="Myanmar Text"/>
        </w:rPr>
        <w:t>ဟူသော</w:t>
      </w:r>
      <w:r w:rsidR="00867466" w:rsidRPr="00691FE4">
        <w:t xml:space="preserve"> </w:t>
      </w:r>
      <w:r w:rsidR="00867466" w:rsidRPr="00691FE4">
        <w:rPr>
          <w:rFonts w:ascii="Myanmar Text" w:hAnsi="Myanmar Text" w:cs="Myanmar Text"/>
        </w:rPr>
        <w:t>စကားလုံးသည်</w:t>
      </w:r>
      <w:r w:rsidR="00867466" w:rsidRPr="00691FE4">
        <w:t xml:space="preserve"> </w:t>
      </w:r>
      <w:r w:rsidR="00867466" w:rsidRPr="00691FE4">
        <w:rPr>
          <w:rFonts w:ascii="Myanmar Text" w:hAnsi="Myanmar Text" w:cs="Myanmar Text"/>
        </w:rPr>
        <w:t>ဟေဗြဲအခေါ်အဝေါ်</w:t>
      </w:r>
      <w:r w:rsidR="00867466" w:rsidRPr="00691FE4">
        <w:t xml:space="preserve"> châdash </w:t>
      </w:r>
      <w:r w:rsidR="00867466" w:rsidRPr="00691FE4">
        <w:rPr>
          <w:rFonts w:ascii="Myanmar Text" w:hAnsi="Myanmar Text" w:cs="Myanmar Text"/>
        </w:rPr>
        <w:t>ကို</w:t>
      </w:r>
      <w:r w:rsidR="00867466" w:rsidRPr="00691FE4">
        <w:t xml:space="preserve"> </w:t>
      </w:r>
      <w:r w:rsidR="00867466" w:rsidRPr="00691FE4">
        <w:rPr>
          <w:rFonts w:ascii="Myanmar Text" w:hAnsi="Myanmar Text" w:cs="Myanmar Text"/>
        </w:rPr>
        <w:t>ဘာသာပြန်ဆိုထားကြောင်း</w:t>
      </w:r>
      <w:r w:rsidR="00D1696F">
        <w:rPr>
          <w:rFonts w:ascii="Myanmar Text" w:hAnsi="Myanmar Text" w:cs="Myanmar Text"/>
        </w:rPr>
        <w:t xml:space="preserve"> </w:t>
      </w:r>
      <w:r w:rsidR="00867466" w:rsidRPr="00691FE4">
        <w:rPr>
          <w:rFonts w:ascii="Myanmar Text" w:hAnsi="Myanmar Text" w:cs="Myanmar Text"/>
        </w:rPr>
        <w:t>သိရန်</w:t>
      </w:r>
      <w:r w:rsidR="00867466" w:rsidRPr="00691FE4">
        <w:t xml:space="preserve"> </w:t>
      </w:r>
      <w:r w:rsidR="00867466" w:rsidRPr="00691FE4">
        <w:rPr>
          <w:rFonts w:ascii="Myanmar Text" w:hAnsi="Myanmar Text" w:cs="Myanmar Text"/>
        </w:rPr>
        <w:t>အရေးကြီးသည်။</w:t>
      </w:r>
      <w:r w:rsidR="00867466" w:rsidRPr="00691FE4">
        <w:t xml:space="preserve"> </w:t>
      </w:r>
      <w:r w:rsidR="00867466" w:rsidRPr="00691FE4">
        <w:rPr>
          <w:rFonts w:ascii="Myanmar Text" w:hAnsi="Myanmar Text" w:cs="Myanmar Text"/>
        </w:rPr>
        <w:t>ဟေရှာယ</w:t>
      </w:r>
      <w:r w:rsidR="00867466" w:rsidRPr="00691FE4">
        <w:t xml:space="preserve"> </w:t>
      </w:r>
      <w:r w:rsidR="00867466" w:rsidRPr="00691FE4">
        <w:rPr>
          <w:rFonts w:ascii="Myanmar Text" w:hAnsi="Myanmar Text" w:cs="Myanmar Text"/>
        </w:rPr>
        <w:t>၆၁</w:t>
      </w:r>
      <w:r w:rsidR="00867466" w:rsidRPr="00691FE4">
        <w:t>:</w:t>
      </w:r>
      <w:r w:rsidR="00867466" w:rsidRPr="00691FE4">
        <w:rPr>
          <w:rFonts w:ascii="Myanmar Text" w:hAnsi="Myanmar Text" w:cs="Myanmar Text"/>
        </w:rPr>
        <w:t>၄၊</w:t>
      </w:r>
      <w:r w:rsidR="00867466" w:rsidRPr="00691FE4">
        <w:t xml:space="preserve"> </w:t>
      </w:r>
      <w:r w:rsidR="00867466" w:rsidRPr="00691FE4">
        <w:rPr>
          <w:rFonts w:ascii="Myanmar Text" w:hAnsi="Myanmar Text" w:cs="Myanmar Text"/>
        </w:rPr>
        <w:t>ယေဇကျေလ</w:t>
      </w:r>
      <w:r w:rsidR="00867466" w:rsidRPr="00691FE4">
        <w:t xml:space="preserve"> </w:t>
      </w:r>
      <w:r w:rsidR="00867466" w:rsidRPr="00691FE4">
        <w:rPr>
          <w:rFonts w:ascii="Myanmar Text" w:hAnsi="Myanmar Text" w:cs="Myanmar Text"/>
        </w:rPr>
        <w:t>၃၆</w:t>
      </w:r>
      <w:r w:rsidR="00867466" w:rsidRPr="00691FE4">
        <w:t>:</w:t>
      </w:r>
      <w:r w:rsidR="00867466" w:rsidRPr="00691FE4">
        <w:rPr>
          <w:rFonts w:ascii="Myanmar Text" w:hAnsi="Myanmar Text" w:cs="Myanmar Text"/>
        </w:rPr>
        <w:t>၂၆</w:t>
      </w:r>
      <w:r w:rsidR="00867466" w:rsidRPr="00691FE4">
        <w:t xml:space="preserve"> </w:t>
      </w:r>
      <w:r w:rsidR="00867466" w:rsidRPr="00691FE4">
        <w:rPr>
          <w:rFonts w:ascii="Myanmar Text" w:hAnsi="Myanmar Text" w:cs="Myanmar Text"/>
        </w:rPr>
        <w:t>နှင့်</w:t>
      </w:r>
      <w:r w:rsidR="00867466" w:rsidRPr="00691FE4">
        <w:t xml:space="preserve"> </w:t>
      </w:r>
      <w:r w:rsidR="00867466" w:rsidRPr="00691FE4">
        <w:rPr>
          <w:rFonts w:ascii="Myanmar Text" w:hAnsi="Myanmar Text" w:cs="Myanmar Text"/>
        </w:rPr>
        <w:t>ယောဘ</w:t>
      </w:r>
      <w:r w:rsidR="00867466" w:rsidRPr="00691FE4">
        <w:t xml:space="preserve"> </w:t>
      </w:r>
      <w:r w:rsidR="00867466" w:rsidRPr="00691FE4">
        <w:rPr>
          <w:rFonts w:ascii="Myanmar Text" w:hAnsi="Myanmar Text" w:cs="Myanmar Text"/>
        </w:rPr>
        <w:t>၂၉</w:t>
      </w:r>
      <w:r w:rsidR="00867466" w:rsidRPr="00691FE4">
        <w:t>:</w:t>
      </w:r>
      <w:r w:rsidR="00867466" w:rsidRPr="00691FE4">
        <w:rPr>
          <w:rFonts w:ascii="Myanmar Text" w:hAnsi="Myanmar Text" w:cs="Myanmar Text"/>
        </w:rPr>
        <w:t>၂၀</w:t>
      </w:r>
      <w:r w:rsidR="00867466" w:rsidRPr="00691FE4">
        <w:t xml:space="preserve"> </w:t>
      </w:r>
      <w:r w:rsidR="00867466" w:rsidRPr="00691FE4">
        <w:rPr>
          <w:rFonts w:ascii="Myanmar Text" w:hAnsi="Myanmar Text" w:cs="Myanmar Text"/>
        </w:rPr>
        <w:t>ကျမ်းပိုဒ်များ</w:t>
      </w:r>
      <w:r w:rsidR="00D1696F">
        <w:rPr>
          <w:rFonts w:ascii="Myanmar Text" w:hAnsi="Myanmar Text" w:cs="Myanmar Text"/>
        </w:rPr>
        <w:t xml:space="preserve"> </w:t>
      </w:r>
      <w:r w:rsidR="00867466" w:rsidRPr="00691FE4">
        <w:rPr>
          <w:rFonts w:ascii="Myanmar Text" w:hAnsi="Myanmar Text" w:cs="Myanmar Text"/>
        </w:rPr>
        <w:t>သည်</w:t>
      </w:r>
      <w:r w:rsidR="00867466" w:rsidRPr="00691FE4">
        <w:t xml:space="preserve"> </w:t>
      </w:r>
      <w:r w:rsidR="00867466" w:rsidRPr="00691FE4">
        <w:rPr>
          <w:rFonts w:ascii="Myanmar Text" w:hAnsi="Myanmar Text" w:cs="Myanmar Text"/>
        </w:rPr>
        <w:t>ဤအသုံးအနှုန်းနှင့်</w:t>
      </w:r>
      <w:r w:rsidR="00867466" w:rsidRPr="00691FE4">
        <w:t xml:space="preserve"> </w:t>
      </w:r>
      <w:r w:rsidR="00867466" w:rsidRPr="00691FE4">
        <w:rPr>
          <w:rFonts w:ascii="Myanmar Text" w:hAnsi="Myanmar Text" w:cs="Myanmar Text"/>
        </w:rPr>
        <w:t>၎င်း၏ဆက်စပ်နေသောပုံစံများသည်</w:t>
      </w:r>
      <w:r w:rsidR="00867466" w:rsidRPr="00691FE4">
        <w:t xml:space="preserve"> “</w:t>
      </w:r>
      <w:r w:rsidR="00867466" w:rsidRPr="00691FE4">
        <w:rPr>
          <w:rFonts w:ascii="Myanmar Text" w:hAnsi="Myanmar Text" w:cs="Myanmar Text"/>
        </w:rPr>
        <w:t>လုံးဝအသစ်</w:t>
      </w:r>
      <w:r w:rsidR="00867466" w:rsidRPr="00691FE4">
        <w:t xml:space="preserve">” </w:t>
      </w:r>
      <w:r w:rsidR="00867466" w:rsidRPr="00691FE4">
        <w:rPr>
          <w:rFonts w:ascii="Myanmar Text" w:hAnsi="Myanmar Text" w:cs="Myanmar Text"/>
        </w:rPr>
        <w:t>ဖြစ်သည်ဟု</w:t>
      </w:r>
      <w:r w:rsidR="00867466" w:rsidRPr="00691FE4">
        <w:t xml:space="preserve"> </w:t>
      </w:r>
      <w:r w:rsidR="00867466" w:rsidRPr="00691FE4">
        <w:rPr>
          <w:rFonts w:ascii="Myanmar Text" w:hAnsi="Myanmar Text" w:cs="Myanmar Text"/>
        </w:rPr>
        <w:t>မဆိုလို</w:t>
      </w:r>
      <w:r w:rsidR="00D1696F">
        <w:rPr>
          <w:rFonts w:ascii="Myanmar Text" w:hAnsi="Myanmar Text" w:cs="Myanmar Text"/>
        </w:rPr>
        <w:t xml:space="preserve"> </w:t>
      </w:r>
      <w:r w:rsidR="00867466" w:rsidRPr="00691FE4">
        <w:rPr>
          <w:rFonts w:ascii="Myanmar Text" w:hAnsi="Myanmar Text" w:cs="Myanmar Text"/>
        </w:rPr>
        <w:t>ကြောင်း</w:t>
      </w:r>
      <w:r w:rsidR="00867466" w:rsidRPr="00691FE4">
        <w:t xml:space="preserve"> </w:t>
      </w:r>
      <w:r w:rsidR="00867466" w:rsidRPr="00691FE4">
        <w:rPr>
          <w:rFonts w:ascii="Myanmar Text" w:hAnsi="Myanmar Text" w:cs="Myanmar Text"/>
        </w:rPr>
        <w:t>ရှင်းလင်းစွာဖော်ပြထားသည်။</w:t>
      </w:r>
      <w:r w:rsidR="00867466" w:rsidRPr="00691FE4">
        <w:t xml:space="preserve"> </w:t>
      </w:r>
      <w:r w:rsidR="00867466" w:rsidRPr="00691FE4">
        <w:rPr>
          <w:rFonts w:ascii="Myanmar Text" w:hAnsi="Myanmar Text" w:cs="Myanmar Text"/>
        </w:rPr>
        <w:t>ယင်းအစား၊</w:t>
      </w:r>
      <w:r w:rsidR="00867466" w:rsidRPr="00691FE4">
        <w:t xml:space="preserve"> </w:t>
      </w:r>
      <w:r w:rsidR="00867466" w:rsidRPr="00691FE4">
        <w:rPr>
          <w:rFonts w:ascii="Myanmar Text" w:hAnsi="Myanmar Text" w:cs="Myanmar Text"/>
        </w:rPr>
        <w:t>ဤဝေါဟာရများသည်</w:t>
      </w:r>
      <w:r w:rsidR="00867466" w:rsidRPr="00691FE4">
        <w:t xml:space="preserve"> "</w:t>
      </w:r>
      <w:r w:rsidR="00867466" w:rsidRPr="00691FE4">
        <w:rPr>
          <w:rFonts w:ascii="Myanmar Text" w:hAnsi="Myanmar Text" w:cs="Myanmar Text"/>
        </w:rPr>
        <w:t>ပြန်လည်ပြုပြင်ခြင်း</w:t>
      </w:r>
      <w:r w:rsidR="00867466" w:rsidRPr="00691FE4">
        <w:t>" "</w:t>
      </w:r>
      <w:r w:rsidR="00867466" w:rsidRPr="00691FE4">
        <w:rPr>
          <w:rFonts w:ascii="Myanmar Text" w:hAnsi="Myanmar Text" w:cs="Myanmar Text"/>
        </w:rPr>
        <w:t>ပြန်လည်ပြုပြင်ထားသော</w:t>
      </w:r>
      <w:r w:rsidR="00867466" w:rsidRPr="00691FE4">
        <w:t>" "</w:t>
      </w:r>
      <w:r w:rsidR="00867466" w:rsidRPr="00691FE4">
        <w:rPr>
          <w:rFonts w:ascii="Myanmar Text" w:hAnsi="Myanmar Text" w:cs="Myanmar Text"/>
        </w:rPr>
        <w:t>ပြန်လည်တည်ဆောက်ထားသော</w:t>
      </w:r>
      <w:r w:rsidR="00867466" w:rsidRPr="00691FE4">
        <w:t xml:space="preserve">" </w:t>
      </w:r>
      <w:r w:rsidR="00867466" w:rsidRPr="00691FE4">
        <w:rPr>
          <w:rFonts w:ascii="Myanmar Text" w:hAnsi="Myanmar Text" w:cs="Myanmar Text"/>
        </w:rPr>
        <w:t>သို့မဟုတ်</w:t>
      </w:r>
      <w:r w:rsidR="00867466" w:rsidRPr="00691FE4">
        <w:t xml:space="preserve"> "</w:t>
      </w:r>
      <w:r w:rsidR="00867466" w:rsidRPr="00691FE4">
        <w:rPr>
          <w:rFonts w:ascii="Myanmar Text" w:hAnsi="Myanmar Text" w:cs="Myanmar Text"/>
        </w:rPr>
        <w:t>ပြန်လည်ဆန်းသစ်</w:t>
      </w:r>
      <w:r w:rsidR="00D1696F">
        <w:rPr>
          <w:rFonts w:ascii="Myanmar Text" w:hAnsi="Myanmar Text" w:cs="Myanmar Text"/>
        </w:rPr>
        <w:t xml:space="preserve"> </w:t>
      </w:r>
      <w:r w:rsidR="00867466" w:rsidRPr="00691FE4">
        <w:rPr>
          <w:rFonts w:ascii="Myanmar Text" w:hAnsi="Myanmar Text" w:cs="Myanmar Text"/>
        </w:rPr>
        <w:t>ထားသည်</w:t>
      </w:r>
      <w:r w:rsidR="00867466" w:rsidRPr="00691FE4">
        <w:t xml:space="preserve">" </w:t>
      </w:r>
      <w:r w:rsidR="00867466" w:rsidRPr="00691FE4">
        <w:rPr>
          <w:rFonts w:ascii="Myanmar Text" w:hAnsi="Myanmar Text" w:cs="Myanmar Text"/>
        </w:rPr>
        <w:t>ဟုအဓိပ္ပာယ်ရသည်။</w:t>
      </w:r>
    </w:p>
    <w:p w14:paraId="623FD4BE" w14:textId="0D0518B7" w:rsidR="00A06510" w:rsidRPr="00691FE4" w:rsidRDefault="00867466" w:rsidP="00691FE4">
      <w:pPr>
        <w:ind w:firstLine="634"/>
      </w:pPr>
      <w:r w:rsidRPr="00691FE4">
        <w:rPr>
          <w:rFonts w:ascii="Myanmar Text" w:hAnsi="Myanmar Text" w:cs="Myanmar Text"/>
        </w:rPr>
        <w:t>ပဋိညာဉ်သစ်အား</w:t>
      </w:r>
      <w:r w:rsidRPr="00691FE4">
        <w:t xml:space="preserve"> “</w:t>
      </w:r>
      <w:r w:rsidRPr="00691FE4">
        <w:rPr>
          <w:rFonts w:ascii="Myanmar Text" w:hAnsi="Myanmar Text" w:cs="Myanmar Text"/>
        </w:rPr>
        <w:t>ဣသရေလအမျိုးနှင့်</w:t>
      </w:r>
      <w:r w:rsidRPr="00691FE4">
        <w:t xml:space="preserve"> </w:t>
      </w:r>
      <w:r w:rsidRPr="00691FE4">
        <w:rPr>
          <w:rFonts w:ascii="Myanmar Text" w:hAnsi="Myanmar Text" w:cs="Myanmar Text"/>
        </w:rPr>
        <w:t>ယုဒလူတို့နှင့်အတူ</w:t>
      </w:r>
      <w:r w:rsidRPr="00691FE4">
        <w:t xml:space="preserve">” </w:t>
      </w:r>
      <w:r w:rsidRPr="00691FE4">
        <w:rPr>
          <w:rFonts w:ascii="Myanmar Text" w:hAnsi="Myanmar Text" w:cs="Myanmar Text"/>
        </w:rPr>
        <w:t>ပြုမည်ဟု</w:t>
      </w:r>
      <w:r w:rsidRPr="00691FE4">
        <w:t xml:space="preserve"> </w:t>
      </w:r>
      <w:r w:rsidRPr="00691FE4">
        <w:rPr>
          <w:rFonts w:ascii="Myanmar Text" w:hAnsi="Myanmar Text" w:cs="Myanmar Text"/>
        </w:rPr>
        <w:t>ဘုရားသခင်</w:t>
      </w:r>
      <w:r w:rsidR="00D1696F">
        <w:rPr>
          <w:rFonts w:ascii="Myanmar Text" w:hAnsi="Myanmar Text" w:cs="Myanmar Text"/>
        </w:rPr>
        <w:t xml:space="preserve"> </w:t>
      </w:r>
      <w:r w:rsidRPr="00691FE4">
        <w:rPr>
          <w:rFonts w:ascii="Myanmar Text" w:hAnsi="Myanmar Text" w:cs="Myanmar Text"/>
        </w:rPr>
        <w:t>မိန့်ခဲ့သောအချက်ကြောင့်</w:t>
      </w:r>
      <w:r w:rsidRPr="00691FE4">
        <w:t xml:space="preserve"> </w:t>
      </w:r>
      <w:r w:rsidRPr="00691FE4">
        <w:rPr>
          <w:rFonts w:ascii="Myanmar Text" w:hAnsi="Myanmar Text" w:cs="Myanmar Text"/>
        </w:rPr>
        <w:t>ဤအမြင်ကို</w:t>
      </w:r>
      <w:r w:rsidRPr="00691FE4">
        <w:t xml:space="preserve"> </w:t>
      </w:r>
      <w:r w:rsidRPr="00691FE4">
        <w:rPr>
          <w:rFonts w:ascii="Myanmar Text" w:hAnsi="Myanmar Text" w:cs="Myanmar Text"/>
        </w:rPr>
        <w:t>ထောက်ခံသည်။</w:t>
      </w:r>
      <w:r w:rsidRPr="00691FE4">
        <w:t xml:space="preserve"> </w:t>
      </w:r>
      <w:r w:rsidRPr="00691FE4">
        <w:rPr>
          <w:rFonts w:ascii="Myanmar Text" w:hAnsi="Myanmar Text" w:cs="Myanmar Text"/>
        </w:rPr>
        <w:t>တစ်နည်းဆိုရသော်၊</w:t>
      </w:r>
      <w:r w:rsidRPr="00691FE4">
        <w:t xml:space="preserve"> </w:t>
      </w:r>
      <w:r w:rsidRPr="00691FE4">
        <w:rPr>
          <w:rFonts w:ascii="Myanmar Text" w:hAnsi="Myanmar Text" w:cs="Myanmar Text"/>
        </w:rPr>
        <w:t>ပဋိညာဉ်သစ်သည်</w:t>
      </w:r>
      <w:r w:rsidRPr="00691FE4">
        <w:t xml:space="preserve"> </w:t>
      </w:r>
      <w:r w:rsidRPr="00691FE4">
        <w:rPr>
          <w:rFonts w:ascii="Myanmar Text" w:hAnsi="Myanmar Text" w:cs="Myanmar Text"/>
        </w:rPr>
        <w:t>အာဗြဟံ၏သားမြေးများနှင့်</w:t>
      </w:r>
      <w:r w:rsidRPr="00691FE4">
        <w:t xml:space="preserve"> </w:t>
      </w:r>
      <w:r w:rsidRPr="00691FE4">
        <w:rPr>
          <w:rFonts w:ascii="Myanmar Text" w:hAnsi="Myanmar Text" w:cs="Myanmar Text"/>
        </w:rPr>
        <w:t>ဣသရေလတို့သိမ်းသွားခြင်းခံရပြီးနောက်</w:t>
      </w:r>
      <w:r w:rsidRPr="00691FE4">
        <w:t xml:space="preserve"> </w:t>
      </w:r>
      <w:r w:rsidRPr="00691FE4">
        <w:rPr>
          <w:rFonts w:ascii="Myanmar Text" w:hAnsi="Myanmar Text" w:cs="Myanmar Text"/>
        </w:rPr>
        <w:t>သူ၏မိသားစု၀င်အဖြစ်</w:t>
      </w:r>
      <w:r w:rsidRPr="00691FE4">
        <w:t xml:space="preserve"> </w:t>
      </w:r>
      <w:r w:rsidRPr="00691FE4">
        <w:rPr>
          <w:rFonts w:ascii="Myanmar Text" w:hAnsi="Myanmar Text" w:cs="Myanmar Text"/>
        </w:rPr>
        <w:t>ခံယူသောတပါးအမျိုးသားများနှင့်</w:t>
      </w:r>
      <w:r w:rsidRPr="00691FE4">
        <w:t xml:space="preserve"> </w:t>
      </w:r>
      <w:r w:rsidRPr="00691FE4">
        <w:rPr>
          <w:rFonts w:ascii="Myanmar Text" w:hAnsi="Myanmar Text" w:cs="Myanmar Text"/>
        </w:rPr>
        <w:t>အသစ်ပြန်လည်ဖွဲ့စည်းထားသော</w:t>
      </w:r>
      <w:r w:rsidRPr="00691FE4">
        <w:t xml:space="preserve"> </w:t>
      </w:r>
      <w:r w:rsidRPr="00691FE4">
        <w:rPr>
          <w:rFonts w:ascii="Myanmar Text" w:hAnsi="Myanmar Text" w:cs="Myanmar Text"/>
        </w:rPr>
        <w:t>နိုင်ငံတော်ပဋိညာဉ်တစ်ခု</w:t>
      </w:r>
      <w:r w:rsidR="00D1696F">
        <w:rPr>
          <w:rFonts w:ascii="Myanmar Text" w:hAnsi="Myanmar Text" w:cs="Myanmar Text"/>
        </w:rPr>
        <w:t xml:space="preserve"> </w:t>
      </w:r>
      <w:r w:rsidRPr="00691FE4">
        <w:rPr>
          <w:rFonts w:ascii="Myanmar Text" w:hAnsi="Myanmar Text" w:cs="Myanmar Text"/>
        </w:rPr>
        <w:t>ဖြစ်သည်။</w:t>
      </w:r>
    </w:p>
    <w:p w14:paraId="45D154FD" w14:textId="64D74FDF" w:rsidR="00A06510" w:rsidRPr="00691FE4" w:rsidRDefault="00867466" w:rsidP="00691FE4">
      <w:pPr>
        <w:ind w:firstLine="634"/>
      </w:pPr>
      <w:r w:rsidRPr="00691FE4">
        <w:rPr>
          <w:rFonts w:ascii="Myanmar Text" w:hAnsi="Myanmar Text" w:cs="Myanmar Text"/>
        </w:rPr>
        <w:t>ဓမ္မဟောင်းပဋိညာဉ်တစ်ခုစီကဲ့သို့ပင်၊</w:t>
      </w:r>
      <w:r w:rsidRPr="00691FE4">
        <w:t xml:space="preserve"> </w:t>
      </w:r>
      <w:r w:rsidRPr="00691FE4">
        <w:rPr>
          <w:rFonts w:ascii="Myanmar Text" w:hAnsi="Myanmar Text" w:cs="Myanmar Text"/>
        </w:rPr>
        <w:t>ပဋိညာဉ်သစ်သည်</w:t>
      </w:r>
      <w:r w:rsidRPr="00691FE4">
        <w:t xml:space="preserve"> </w:t>
      </w:r>
      <w:r w:rsidRPr="00691FE4">
        <w:rPr>
          <w:rFonts w:ascii="Myanmar Text" w:hAnsi="Myanmar Text" w:cs="Myanmar Text"/>
        </w:rPr>
        <w:t>သမိုင်းတွင်</w:t>
      </w:r>
      <w:r w:rsidRPr="00691FE4">
        <w:t xml:space="preserve"> </w:t>
      </w:r>
      <w:r w:rsidRPr="00691FE4">
        <w:rPr>
          <w:rFonts w:ascii="Myanmar Text" w:hAnsi="Myanmar Text" w:cs="Myanmar Text"/>
        </w:rPr>
        <w:t>အချိန်ကာလနှင့်</w:t>
      </w:r>
      <w:r w:rsidRPr="00691FE4">
        <w:t xml:space="preserve"> </w:t>
      </w:r>
      <w:r w:rsidRPr="00691FE4">
        <w:rPr>
          <w:rFonts w:ascii="Myanmar Text" w:hAnsi="Myanmar Text" w:cs="Myanmar Text"/>
        </w:rPr>
        <w:t>သင့်လျော်သော</w:t>
      </w:r>
      <w:r w:rsidRPr="00691FE4">
        <w:t xml:space="preserve"> </w:t>
      </w:r>
      <w:r w:rsidRPr="00691FE4">
        <w:rPr>
          <w:rFonts w:ascii="Myanmar Text" w:hAnsi="Myanmar Text" w:cs="Myanmar Text"/>
        </w:rPr>
        <w:t>မူဝါဒများကို</w:t>
      </w:r>
      <w:r w:rsidRPr="00691FE4">
        <w:t xml:space="preserve"> </w:t>
      </w:r>
      <w:r w:rsidRPr="00691FE4">
        <w:rPr>
          <w:rFonts w:ascii="Myanmar Text" w:hAnsi="Myanmar Text" w:cs="Myanmar Text"/>
        </w:rPr>
        <w:t>ချမှတ်ခဲ့သည်။</w:t>
      </w:r>
      <w:r w:rsidRPr="00691FE4">
        <w:t xml:space="preserve"> </w:t>
      </w:r>
      <w:r w:rsidRPr="00691FE4">
        <w:rPr>
          <w:rFonts w:ascii="Myanmar Text" w:hAnsi="Myanmar Text" w:cs="Myanmar Text"/>
        </w:rPr>
        <w:t>ဤမူဝါဒသစ်များကို</w:t>
      </w:r>
      <w:r w:rsidRPr="00691FE4">
        <w:t xml:space="preserve"> </w:t>
      </w:r>
      <w:r w:rsidRPr="00691FE4">
        <w:rPr>
          <w:rFonts w:ascii="Myanmar Text" w:hAnsi="Myanmar Text" w:cs="Myanmar Text"/>
        </w:rPr>
        <w:t>ခရစ်တော်အားဖြင့်လည်းကောင်း၊</w:t>
      </w:r>
      <w:r w:rsidRPr="00691FE4">
        <w:t xml:space="preserve"> </w:t>
      </w:r>
      <w:r w:rsidRPr="00691FE4">
        <w:rPr>
          <w:rFonts w:ascii="Myanmar Text" w:hAnsi="Myanmar Text" w:cs="Myanmar Text"/>
        </w:rPr>
        <w:t>သူ၏တမန်တော်များနှင့်</w:t>
      </w:r>
      <w:r w:rsidRPr="00691FE4">
        <w:t xml:space="preserve"> </w:t>
      </w:r>
      <w:r w:rsidRPr="00691FE4">
        <w:rPr>
          <w:rFonts w:ascii="Myanmar Text" w:hAnsi="Myanmar Text" w:cs="Myanmar Text"/>
        </w:rPr>
        <w:t>ပရောဖက်များအားဖြင့်လည်းကောင်း</w:t>
      </w:r>
      <w:r w:rsidRPr="00691FE4">
        <w:t xml:space="preserve"> </w:t>
      </w:r>
      <w:r w:rsidRPr="00691FE4">
        <w:rPr>
          <w:rFonts w:ascii="Myanmar Text" w:hAnsi="Myanmar Text" w:cs="Myanmar Text"/>
        </w:rPr>
        <w:t>ဖော်ပြခဲ့သည်။</w:t>
      </w:r>
      <w:r w:rsidRPr="00691FE4">
        <w:t xml:space="preserve"> </w:t>
      </w:r>
      <w:r w:rsidRPr="00691FE4">
        <w:rPr>
          <w:rFonts w:ascii="Myanmar Text" w:hAnsi="Myanmar Text" w:cs="Myanmar Text"/>
        </w:rPr>
        <w:t>သို့သော်</w:t>
      </w:r>
      <w:r w:rsidRPr="00691FE4">
        <w:t xml:space="preserve"> </w:t>
      </w:r>
      <w:r w:rsidRPr="00691FE4">
        <w:rPr>
          <w:rFonts w:ascii="Myanmar Text" w:hAnsi="Myanmar Text" w:cs="Myanmar Text"/>
        </w:rPr>
        <w:t>ဓမ္မဟောင်း</w:t>
      </w:r>
      <w:r w:rsidR="00D1696F">
        <w:rPr>
          <w:rFonts w:ascii="Myanmar Text" w:hAnsi="Myanmar Text" w:cs="Myanmar Text"/>
        </w:rPr>
        <w:t xml:space="preserve"> </w:t>
      </w:r>
      <w:r w:rsidRPr="00691FE4">
        <w:rPr>
          <w:rFonts w:ascii="Myanmar Text" w:hAnsi="Myanmar Text" w:cs="Myanmar Text"/>
        </w:rPr>
        <w:t>ပဋိညာဉ်တစ်ခုစီကဲ့သို့ပင်၊</w:t>
      </w:r>
      <w:r w:rsidRPr="00691FE4">
        <w:t xml:space="preserve"> </w:t>
      </w:r>
      <w:r w:rsidRPr="00691FE4">
        <w:rPr>
          <w:rFonts w:ascii="Myanmar Text" w:hAnsi="Myanmar Text" w:cs="Myanmar Text"/>
        </w:rPr>
        <w:t>ပဋိညာဉ်သစ်သည်လည်း</w:t>
      </w:r>
      <w:r w:rsidRPr="00691FE4">
        <w:t xml:space="preserve"> </w:t>
      </w:r>
      <w:r w:rsidRPr="00691FE4">
        <w:rPr>
          <w:rFonts w:ascii="Myanmar Text" w:hAnsi="Myanmar Text" w:cs="Myanmar Text"/>
        </w:rPr>
        <w:t>ယခင်ပဋိညာဉ်အုပ်ချုပ်ရေးတွင်</w:t>
      </w:r>
      <w:r w:rsidRPr="00691FE4">
        <w:t xml:space="preserve"> </w:t>
      </w:r>
      <w:r w:rsidRPr="00691FE4">
        <w:rPr>
          <w:rFonts w:ascii="Myanmar Text" w:hAnsi="Myanmar Text" w:cs="Myanmar Text"/>
        </w:rPr>
        <w:t>ဘုရားသခင်</w:t>
      </w:r>
      <w:r w:rsidR="00D1696F">
        <w:rPr>
          <w:rFonts w:ascii="Myanmar Text" w:hAnsi="Myanmar Text" w:cs="Myanmar Text"/>
        </w:rPr>
        <w:t xml:space="preserve"> </w:t>
      </w:r>
      <w:r w:rsidRPr="00691FE4">
        <w:rPr>
          <w:rFonts w:ascii="Myanmar Text" w:hAnsi="Myanmar Text" w:cs="Myanmar Text"/>
        </w:rPr>
        <w:t>ချမှတ်ခဲ့သောမူဝါဒများကို</w:t>
      </w:r>
      <w:r w:rsidRPr="00691FE4">
        <w:t xml:space="preserve"> </w:t>
      </w:r>
      <w:r w:rsidRPr="00691FE4">
        <w:rPr>
          <w:rFonts w:ascii="Myanmar Text" w:hAnsi="Myanmar Text" w:cs="Myanmar Text"/>
        </w:rPr>
        <w:t>ပြန်လည်ပြင်ဆင်ခြင်း၊</w:t>
      </w:r>
      <w:r w:rsidRPr="00691FE4">
        <w:t xml:space="preserve"> </w:t>
      </w:r>
      <w:r w:rsidRPr="00691FE4">
        <w:rPr>
          <w:rFonts w:ascii="Myanmar Text" w:hAnsi="Myanmar Text" w:cs="Myanmar Text"/>
        </w:rPr>
        <w:t>ပြန်လည်တည်ဆောက်ခြင်း၊</w:t>
      </w:r>
      <w:r w:rsidRPr="00691FE4">
        <w:t xml:space="preserve"> </w:t>
      </w:r>
      <w:r w:rsidRPr="00691FE4">
        <w:rPr>
          <w:rFonts w:ascii="Myanmar Text" w:hAnsi="Myanmar Text" w:cs="Myanmar Text"/>
        </w:rPr>
        <w:t>ပြန်လည်ပြုပြင်ခြင်း</w:t>
      </w:r>
      <w:r w:rsidRPr="00691FE4">
        <w:t xml:space="preserve"> </w:t>
      </w:r>
      <w:r w:rsidRPr="00691FE4">
        <w:rPr>
          <w:rFonts w:ascii="Myanmar Text" w:hAnsi="Myanmar Text" w:cs="Myanmar Text"/>
        </w:rPr>
        <w:t>သို့မဟုတ်</w:t>
      </w:r>
      <w:r w:rsidRPr="00691FE4">
        <w:t xml:space="preserve"> </w:t>
      </w:r>
      <w:r w:rsidRPr="00691FE4">
        <w:rPr>
          <w:rFonts w:ascii="Myanmar Text" w:hAnsi="Myanmar Text" w:cs="Myanmar Text"/>
        </w:rPr>
        <w:t>ပြန်လည်ဆန်းသစ်ခြင်းများ</w:t>
      </w:r>
      <w:r w:rsidRPr="00691FE4">
        <w:t xml:space="preserve"> </w:t>
      </w:r>
      <w:r w:rsidRPr="00691FE4">
        <w:rPr>
          <w:rFonts w:ascii="Myanmar Text" w:hAnsi="Myanmar Text" w:cs="Myanmar Text"/>
        </w:rPr>
        <w:t>ပြုလုပ်ခဲ့သည်။</w:t>
      </w:r>
    </w:p>
    <w:p w14:paraId="6CE991DE" w14:textId="0643614E" w:rsidR="00A90613" w:rsidRPr="00691FE4" w:rsidRDefault="00867466" w:rsidP="005267FF">
      <w:pPr>
        <w:pStyle w:val="Quotations"/>
        <w:rPr>
          <w:sz w:val="22"/>
          <w:szCs w:val="22"/>
          <w:lang w:val="my-MM" w:bidi="my-MM"/>
        </w:rPr>
      </w:pPr>
      <w:r w:rsidRPr="00691FE4">
        <w:rPr>
          <w:sz w:val="22"/>
          <w:szCs w:val="22"/>
          <w:lang w:val="my-MM" w:bidi="my-MM"/>
        </w:rPr>
        <w:t xml:space="preserve">သမ္မာကျမ်းစာမူရင်းကျမ်းနှင့် ရွေးနှုတ်ခြင်းသမိုင်းတစ်လျှောက် ဘုရားသခင်၏နိုင်ငံတော်အကြောင်း စဉ်းစားသောအခါ၊ </w:t>
      </w:r>
      <w:r w:rsidRPr="00691FE4">
        <w:rPr>
          <w:sz w:val="22"/>
          <w:szCs w:val="22"/>
          <w:lang w:val="my-MM" w:bidi="my-MM"/>
        </w:rPr>
        <w:lastRenderedPageBreak/>
        <w:t>သမ္မာကျမ်းစာပဋိညာဉ်များအားဖြင့် ခရစ်တော်ထံသို့ရောက်တော်မူသည်နှင့်</w:t>
      </w:r>
      <w:r w:rsidR="00D1696F">
        <w:rPr>
          <w:rFonts w:hint="cs"/>
          <w:sz w:val="22"/>
          <w:szCs w:val="22"/>
          <w:cs/>
          <w:lang w:val="my-MM" w:bidi="my-MM"/>
        </w:rPr>
        <w:t xml:space="preserve"> </w:t>
      </w:r>
      <w:r w:rsidRPr="00691FE4">
        <w:rPr>
          <w:sz w:val="22"/>
          <w:szCs w:val="22"/>
          <w:lang w:val="my-MM" w:bidi="my-MM"/>
        </w:rPr>
        <w:t>အညီ၊ ၎င်း၏အုပ်ချုပ်မှုတွင် အပြောင်းအလဲများရှိသည်။ ထို့ကြောင့် ဥပမာအားဖြင့်၊ ဓမ္မဟောင်းကျမ်းတွင် ဘုရားသခင်သည် ဣသရေလလူမျိုး</w:t>
      </w:r>
      <w:r w:rsidR="00D1696F">
        <w:rPr>
          <w:rFonts w:hint="cs"/>
          <w:sz w:val="22"/>
          <w:szCs w:val="22"/>
          <w:cs/>
          <w:lang w:val="my-MM" w:bidi="my-MM"/>
        </w:rPr>
        <w:t xml:space="preserve"> </w:t>
      </w:r>
      <w:r w:rsidRPr="00691FE4">
        <w:rPr>
          <w:sz w:val="22"/>
          <w:szCs w:val="22"/>
          <w:lang w:val="my-MM" w:bidi="my-MM"/>
        </w:rPr>
        <w:t>အားဖြင့် ကယ်တင်ခြင်းအကြံအစည်ကို ပဋိညာဉ်ဟောင်းထဲသို့ ဆောင်သွင်းတော်မူစဉ်၊ သူသည် လူမျိုးတစ်မျိုးနှင့်ဘုရားအုပ်စိုးသောစနစ်</w:t>
      </w:r>
      <w:r w:rsidR="00D1696F">
        <w:rPr>
          <w:rFonts w:hint="cs"/>
          <w:sz w:val="22"/>
          <w:szCs w:val="22"/>
          <w:cs/>
          <w:lang w:val="my-MM" w:bidi="my-MM"/>
        </w:rPr>
        <w:t xml:space="preserve"> </w:t>
      </w:r>
      <w:r w:rsidRPr="00691FE4">
        <w:rPr>
          <w:sz w:val="22"/>
          <w:szCs w:val="22"/>
          <w:lang w:val="my-MM" w:bidi="my-MM"/>
        </w:rPr>
        <w:t>အရ အဓိကလုပ်ဆောင်ပြီး၊ ၎င်းကို မြင်သာသောကိုယ်စားပြုမှုတစ်ခုဖြစ်</w:t>
      </w:r>
      <w:r w:rsidR="00D1696F">
        <w:rPr>
          <w:rFonts w:hint="cs"/>
          <w:sz w:val="22"/>
          <w:szCs w:val="22"/>
          <w:cs/>
          <w:lang w:val="my-MM" w:bidi="my-MM"/>
        </w:rPr>
        <w:t xml:space="preserve"> </w:t>
      </w:r>
      <w:r w:rsidRPr="00691FE4">
        <w:rPr>
          <w:sz w:val="22"/>
          <w:szCs w:val="22"/>
          <w:lang w:val="my-MM" w:bidi="my-MM"/>
        </w:rPr>
        <w:t>သည့်</w:t>
      </w:r>
      <w:r w:rsidR="00A90613" w:rsidRPr="00691FE4">
        <w:rPr>
          <w:sz w:val="22"/>
          <w:szCs w:val="22"/>
          <w:cs/>
          <w:lang w:val="my-MM" w:bidi="my-MM"/>
        </w:rPr>
        <w:t xml:space="preserve"> </w:t>
      </w:r>
      <w:r w:rsidRPr="00691FE4">
        <w:rPr>
          <w:sz w:val="22"/>
          <w:szCs w:val="22"/>
          <w:lang w:val="my-MM" w:bidi="my-MM"/>
        </w:rPr>
        <w:t>မေရှိယကြွလာတော်မူခြင်းတည်းဟူသော သခင်ယေရှုကြွလာတော်မူ</w:t>
      </w:r>
      <w:r w:rsidR="00D1696F">
        <w:rPr>
          <w:rFonts w:hint="cs"/>
          <w:sz w:val="22"/>
          <w:szCs w:val="22"/>
          <w:cs/>
          <w:lang w:val="my-MM" w:bidi="my-MM"/>
        </w:rPr>
        <w:t xml:space="preserve"> </w:t>
      </w:r>
      <w:r w:rsidRPr="00691FE4">
        <w:rPr>
          <w:sz w:val="22"/>
          <w:szCs w:val="22"/>
          <w:lang w:val="my-MM" w:bidi="my-MM"/>
        </w:rPr>
        <w:t>ခြင်းကို ဆောင်ကြဉ်းကြလိမ့်မည်။ သီးခြားနေရာ၊ တည်နေရာ၊ နယ်မြေ၊ သီးခြားအုပ်ချုပ်မှုအောက်၌ရှိသော အစိုးရစသည်ဖြင့် ထိုနိုင်ငံတော်၏</w:t>
      </w:r>
      <w:r w:rsidR="00D1696F">
        <w:rPr>
          <w:rFonts w:hint="cs"/>
          <w:sz w:val="22"/>
          <w:szCs w:val="22"/>
          <w:cs/>
          <w:lang w:val="my-MM" w:bidi="my-MM"/>
        </w:rPr>
        <w:t xml:space="preserve"> </w:t>
      </w:r>
      <w:r w:rsidRPr="00691FE4">
        <w:rPr>
          <w:sz w:val="22"/>
          <w:szCs w:val="22"/>
          <w:lang w:val="my-MM" w:bidi="my-MM"/>
        </w:rPr>
        <w:t>အုပ်ချုပ်မှုများစွာသည် သူတို့နှင့် ချိတ်ဆက်ထားသည်ကို တွေ့ရမည်။</w:t>
      </w:r>
      <w:r w:rsidR="00A90613" w:rsidRPr="00691FE4">
        <w:rPr>
          <w:sz w:val="22"/>
          <w:szCs w:val="22"/>
          <w:cs/>
          <w:lang w:val="my-MM" w:bidi="my-MM"/>
        </w:rPr>
        <w:t xml:space="preserve"> </w:t>
      </w:r>
      <w:r w:rsidRPr="00691FE4">
        <w:rPr>
          <w:sz w:val="22"/>
          <w:szCs w:val="22"/>
          <w:lang w:val="my-MM" w:bidi="my-MM"/>
        </w:rPr>
        <w:t>ထို့နောက် ခရစ်တော်၌ ၎င်း၏ပြည့်စုံခြင်းအကြောင်း စဉ်းစားသောအခါ၊ ပဋိညာဉ်သစ်၌ နိုင်ငံတော်ကို ဆောင်ခဲ့သကဲ့သို့ အပြောင်းအလဲအချို့ရှိသည်။ ခရစ်တော်သည် ဘုရင်ဖြစ်ကြောင်း ထင်ရှားသည်။ သူသည် ဓမ္မဟောင်းကျမ်း</w:t>
      </w:r>
      <w:r w:rsidR="00D1696F">
        <w:rPr>
          <w:rFonts w:hint="cs"/>
          <w:sz w:val="22"/>
          <w:szCs w:val="22"/>
          <w:cs/>
          <w:lang w:val="my-MM" w:bidi="my-MM"/>
        </w:rPr>
        <w:t xml:space="preserve"> </w:t>
      </w:r>
      <w:r w:rsidRPr="00691FE4">
        <w:rPr>
          <w:sz w:val="22"/>
          <w:szCs w:val="22"/>
          <w:lang w:val="my-MM" w:bidi="my-MM"/>
        </w:rPr>
        <w:t>၏ ပုံဆောင်ချက်များကို ပြည့်စုံစေသူဖြစ်သည်။ ဒါဝိဒ်နှင့်မောရှေ၏အခန်းကဏ္ဍကို ပြည့်စုံစေသည်။</w:t>
      </w:r>
      <w:r w:rsidR="00A90613" w:rsidRPr="00691FE4">
        <w:rPr>
          <w:sz w:val="22"/>
          <w:szCs w:val="22"/>
          <w:cs/>
          <w:lang w:val="my-MM" w:bidi="my-MM"/>
        </w:rPr>
        <w:t xml:space="preserve"> </w:t>
      </w:r>
      <w:r w:rsidRPr="00691FE4">
        <w:rPr>
          <w:sz w:val="22"/>
          <w:szCs w:val="22"/>
          <w:lang w:val="my-MM" w:bidi="my-MM"/>
        </w:rPr>
        <w:t>သူ၏အသက်ရှင်ခြင်း၊ သေခြင်းနှင့် ရှင်ပြန်ထမြောက်ခြင်းတို့တွင် နိုင်ငံတော်ကို မြှင့်တင်ပေးသူဖြစ်</w:t>
      </w:r>
      <w:r w:rsidR="00D1696F">
        <w:rPr>
          <w:rFonts w:hint="cs"/>
          <w:sz w:val="22"/>
          <w:szCs w:val="22"/>
          <w:cs/>
          <w:lang w:val="my-MM" w:bidi="my-MM"/>
        </w:rPr>
        <w:t xml:space="preserve"> </w:t>
      </w:r>
      <w:r w:rsidRPr="00691FE4">
        <w:rPr>
          <w:sz w:val="22"/>
          <w:szCs w:val="22"/>
          <w:lang w:val="my-MM" w:bidi="my-MM"/>
        </w:rPr>
        <w:t>သည်။ သူသည် ဤလောကသို့ ဘုရားသခင်၏ ကယ်တင်ခြင်းအုပ်စိုးမှုကို ယူဆောင်လာပြီးနောက် အပြည်ပြည်ဆိုင်ရာအသိုက်အဝန်းတစ်ရပ်ကို ဆောင်ကျဉ်းပေးသည်— အသင်းတော်ဟုခေါ်သော လူသစ်တစ်မျိုး၊ ဂျူးလူမျိုးနှင့် တစ်ပါးအမျိုးသားတို့ အတူပေါင်းစည်းထားသည်—ယခု သူသည် အသင်းတော်အတွင်းအုပ်စိုးလျက်...ယောက်ျားမိန်းမ၊ ယောက်ျားလေးနှင့် မိန်းကလေးတို့သည် ယုံကြည်ခြင်းနှင့် နောင်တရခြင်းသို့ ရောက်ရှိလာသည်နှင့်အမျှ ၎င်းသည် သူ၏လူများအားဖြင့် ခရစ်တော်၏ ဝိညာဉ်ရေးရာ အုပ်ချုပ်မှုနှင့် အုပ်စိုးမှုဖြစ်သည်။ သူတို့ယုံကြည်သည့်အတိုင်း ထိုနိုင်ငံတော်သို့ ဝင်ရောက်ကြသည်။ ဘုရားသခင်၏ ကယ်တင်ခြင်း အုပ်စိုးမှုသည် သူတို့ထံ ရောက်လာသည်။ ထိုနိုင်ငံတော်သည် ယခုအခါ</w:t>
      </w:r>
      <w:r w:rsidR="00D1696F">
        <w:rPr>
          <w:rFonts w:hint="cs"/>
          <w:sz w:val="22"/>
          <w:szCs w:val="22"/>
          <w:cs/>
          <w:lang w:val="my-MM" w:bidi="my-MM"/>
        </w:rPr>
        <w:t xml:space="preserve"> </w:t>
      </w:r>
      <w:r w:rsidRPr="00691FE4">
        <w:rPr>
          <w:sz w:val="22"/>
          <w:szCs w:val="22"/>
          <w:lang w:val="my-MM" w:bidi="my-MM"/>
        </w:rPr>
        <w:t>ဘုရားသခင်၏အုပ်စိုးမှုရှိသောအပြည်ပြည်ဆိုင်ရာဖြစ်ပြီး၊ မတူညီသောအမျိုးအနွယ်၊ လူမျိုး၊ ဘာသာစကားများမှ စုစည်းထားသော လူမျိုးတစ်မျိုးဖြစ်သည်။ ထို့အပြင် ခရစ်တော်သည် ဘုရားအုပ်စိုးမှုရှိနေသည့် ဒေသန္တရအသင်းတော်တွင် သူ၏လူများကို ကိုယ်တိုင်အုပ်စိုးသော်လည်း ရှေးခေတ်ဣသရေလလူမျိုးအောက်တွင်ရှိခဲ့သည့်အတိုင်း အတိအကျမ</w:t>
      </w:r>
      <w:r w:rsidR="00D1696F">
        <w:rPr>
          <w:rFonts w:hint="cs"/>
          <w:sz w:val="22"/>
          <w:szCs w:val="22"/>
          <w:cs/>
          <w:lang w:val="my-MM" w:bidi="my-MM"/>
        </w:rPr>
        <w:t xml:space="preserve"> </w:t>
      </w:r>
      <w:r w:rsidRPr="00691FE4">
        <w:rPr>
          <w:sz w:val="22"/>
          <w:szCs w:val="22"/>
          <w:lang w:val="my-MM" w:bidi="my-MM"/>
        </w:rPr>
        <w:t>ဟုတ်။</w:t>
      </w:r>
    </w:p>
    <w:p w14:paraId="0F559221" w14:textId="6031ADE8" w:rsidR="00A06510" w:rsidRPr="00691FE4" w:rsidRDefault="000B41BE" w:rsidP="00E71021">
      <w:pPr>
        <w:pStyle w:val="QuotationAuthor"/>
        <w:rPr>
          <w:sz w:val="22"/>
          <w:szCs w:val="22"/>
        </w:rPr>
      </w:pPr>
      <w:r w:rsidRPr="00691FE4">
        <w:rPr>
          <w:sz w:val="22"/>
          <w:szCs w:val="22"/>
          <w:lang w:val="my-MM" w:bidi="my-MM"/>
        </w:rPr>
        <w:lastRenderedPageBreak/>
        <w:t>ဒေါက်တာ Stephen J. Wellum</w:t>
      </w:r>
    </w:p>
    <w:p w14:paraId="60D3C0D9" w14:textId="2DFDB41C" w:rsidR="00A06510" w:rsidRPr="00691FE4" w:rsidRDefault="00867466" w:rsidP="005267FF">
      <w:pPr>
        <w:pStyle w:val="Quotations"/>
        <w:rPr>
          <w:sz w:val="22"/>
          <w:szCs w:val="22"/>
        </w:rPr>
      </w:pPr>
      <w:r w:rsidRPr="00691FE4">
        <w:rPr>
          <w:sz w:val="22"/>
          <w:szCs w:val="22"/>
          <w:lang w:val="my-MM" w:bidi="my-MM"/>
        </w:rPr>
        <w:t>ထို့ကြောင့်၊ ဘုရားသခင့်နိုင်ငံတော်စီမံခန့်ခွဲအုပ်ချုပ်မှုနှင့်ပတ်သက်၍ မည်သို့ပြောင်းလဲနိုင်သည်ကို စဉ်းစားကြည့်သောအခါ၊ ပထမတစ်ခုသည် အဆင်မပြေသည့်အတွက် သူ့ထံ၌ "plan B" ရှိသောကြောင့် အဖွဲ့အစည်းဆိုင်ရာ</w:t>
      </w:r>
      <w:r w:rsidR="00D1696F">
        <w:rPr>
          <w:rFonts w:hint="cs"/>
          <w:sz w:val="22"/>
          <w:szCs w:val="22"/>
          <w:cs/>
          <w:lang w:val="my-MM" w:bidi="my-MM"/>
        </w:rPr>
        <w:t xml:space="preserve"> </w:t>
      </w:r>
      <w:r w:rsidRPr="00691FE4">
        <w:rPr>
          <w:sz w:val="22"/>
          <w:szCs w:val="22"/>
          <w:lang w:val="my-MM" w:bidi="my-MM"/>
        </w:rPr>
        <w:t>အစီအစဥ်အသစ်ကို အားထုတ်စဉ်းစားနေသော ရှေးဗျူရိုကရက်တစ်ဦးအနေဖြင့် သူ့အား ကျွန်ုပ်တို့ မတွေးချင်ပါ။ ထိုသို့ မဖြစ်နိုင်ပါ။ သူ၏ရည်ရွယ်ချက်များသည် တစ်သမတ်တည်းညီညွတ်ရမည်။ ထို့ကြောင့်၊ သူ၏လုပ်ဆောင်မှုဆိုင်ရာအခြေခံမူများသည် အတော်အတန်</w:t>
      </w:r>
      <w:r w:rsidR="00D1696F">
        <w:rPr>
          <w:rFonts w:hint="cs"/>
          <w:sz w:val="22"/>
          <w:szCs w:val="22"/>
          <w:cs/>
          <w:lang w:val="my-MM" w:bidi="my-MM"/>
        </w:rPr>
        <w:t xml:space="preserve"> </w:t>
      </w:r>
      <w:r w:rsidRPr="00691FE4">
        <w:rPr>
          <w:sz w:val="22"/>
          <w:szCs w:val="22"/>
          <w:lang w:val="my-MM" w:bidi="my-MM"/>
        </w:rPr>
        <w:t>ဆင်တူသည်ဟု ယူဆခြင်းနှင့်</w:t>
      </w:r>
      <w:r w:rsidR="00A90613" w:rsidRPr="00691FE4">
        <w:rPr>
          <w:sz w:val="22"/>
          <w:szCs w:val="22"/>
          <w:cs/>
          <w:lang w:val="my-MM" w:bidi="my-MM"/>
        </w:rPr>
        <w:t xml:space="preserve"> </w:t>
      </w:r>
      <w:r w:rsidRPr="00691FE4">
        <w:rPr>
          <w:sz w:val="22"/>
          <w:szCs w:val="22"/>
          <w:lang w:val="my-MM" w:bidi="my-MM"/>
        </w:rPr>
        <w:t>မည်သည့်အပြောင်းအလဲများကို စတင်</w:t>
      </w:r>
      <w:r w:rsidR="0043088B">
        <w:rPr>
          <w:rFonts w:hint="cs"/>
          <w:sz w:val="22"/>
          <w:szCs w:val="22"/>
          <w:cs/>
          <w:lang w:val="my-MM" w:bidi="my-MM"/>
        </w:rPr>
        <w:t xml:space="preserve"> </w:t>
      </w:r>
      <w:r w:rsidRPr="00691FE4">
        <w:rPr>
          <w:sz w:val="22"/>
          <w:szCs w:val="22"/>
          <w:lang w:val="my-MM" w:bidi="my-MM"/>
        </w:rPr>
        <w:t>လုပ်ဆောင်နိုင်သည်ကို ပိုင်းခြားသိမြင်ခြင်းသည်</w:t>
      </w:r>
      <w:r w:rsidR="00A90613" w:rsidRPr="00691FE4">
        <w:rPr>
          <w:sz w:val="22"/>
          <w:szCs w:val="22"/>
          <w:cs/>
          <w:lang w:val="my-MM" w:bidi="my-MM"/>
        </w:rPr>
        <w:t xml:space="preserve"> </w:t>
      </w:r>
      <w:r w:rsidRPr="00691FE4">
        <w:rPr>
          <w:sz w:val="22"/>
          <w:szCs w:val="22"/>
          <w:lang w:val="my-MM" w:bidi="my-MM"/>
        </w:rPr>
        <w:t>အကောင်းဆုံးဖြစ်သည်ဟု</w:t>
      </w:r>
      <w:r w:rsidR="0043088B">
        <w:rPr>
          <w:rFonts w:hint="cs"/>
          <w:sz w:val="22"/>
          <w:szCs w:val="22"/>
          <w:cs/>
          <w:lang w:val="my-MM" w:bidi="my-MM"/>
        </w:rPr>
        <w:t xml:space="preserve"> </w:t>
      </w:r>
      <w:r w:rsidRPr="00691FE4">
        <w:rPr>
          <w:sz w:val="22"/>
          <w:szCs w:val="22"/>
          <w:lang w:val="my-MM" w:bidi="my-MM"/>
        </w:rPr>
        <w:t>ထင်မိပါသည်။ ဤကိစ္စ၌၊</w:t>
      </w:r>
      <w:r w:rsidR="00A90613" w:rsidRPr="00691FE4">
        <w:rPr>
          <w:sz w:val="22"/>
          <w:szCs w:val="22"/>
          <w:cs/>
          <w:lang w:val="my-MM" w:bidi="my-MM"/>
        </w:rPr>
        <w:t xml:space="preserve"> </w:t>
      </w:r>
      <w:r w:rsidRPr="00691FE4">
        <w:rPr>
          <w:sz w:val="22"/>
          <w:szCs w:val="22"/>
          <w:lang w:val="my-MM" w:bidi="my-MM"/>
        </w:rPr>
        <w:t>ဝိညာဉ်တော်ကြွလာရန် အရေးကြီးသော</w:t>
      </w:r>
      <w:r w:rsidR="0043088B">
        <w:rPr>
          <w:rFonts w:hint="cs"/>
          <w:sz w:val="22"/>
          <w:szCs w:val="22"/>
          <w:cs/>
          <w:lang w:val="my-MM" w:bidi="my-MM"/>
        </w:rPr>
        <w:t xml:space="preserve">  </w:t>
      </w:r>
      <w:r w:rsidRPr="00691FE4">
        <w:rPr>
          <w:sz w:val="22"/>
          <w:szCs w:val="22"/>
          <w:lang w:val="my-MM" w:bidi="my-MM"/>
        </w:rPr>
        <w:t>အချက်သည် သခင်ယေရှုမရှိတော့ခြင်း ဖြစ်သည်ဟု မြင်မိသည်။ သို့မှသာ</w:t>
      </w:r>
      <w:r w:rsidR="00A90613" w:rsidRPr="00691FE4">
        <w:rPr>
          <w:sz w:val="22"/>
          <w:szCs w:val="22"/>
          <w:cs/>
          <w:lang w:val="my-MM" w:bidi="my-MM"/>
        </w:rPr>
        <w:t xml:space="preserve"> </w:t>
      </w:r>
      <w:r w:rsidRPr="00691FE4">
        <w:rPr>
          <w:sz w:val="22"/>
          <w:szCs w:val="22"/>
          <w:lang w:val="my-MM" w:bidi="my-MM"/>
        </w:rPr>
        <w:t>သတ်မှတ်ထားသောနေရာ၌သာယေရှုအား ဗဟိုပြုရုံမဟုတ်ဘဲ၊ အသင်းတော်အား အခွင့်အာဏာ ပေးနိုင်မည်ဖြစ်သည်။ သို့သော် သခင်ယေရှု၏ သတင်းစကားနှင့်တာဝန်ကို ကမ္ဘာတစ်ဝှမ်းလုံးသို့ ပျံ့နှံ့စေရန် ယေရှု၏ဝိညာဉ်တော်ဖြင့် လွတ်လပ်စွာ ဖြန့်ဝေခွင့်ရှိသည်။ ပဋိညာဉ်ဟောင်း၏ပန်းတိုင်သို့ ရောက်ရှိရန် ဝိညာဉ်တော်၏ တန်ခိုးအာဏာ</w:t>
      </w:r>
      <w:r w:rsidR="0043088B">
        <w:rPr>
          <w:rFonts w:hint="cs"/>
          <w:sz w:val="22"/>
          <w:szCs w:val="22"/>
          <w:cs/>
          <w:lang w:val="my-MM" w:bidi="my-MM"/>
        </w:rPr>
        <w:t xml:space="preserve"> </w:t>
      </w:r>
      <w:r w:rsidRPr="00691FE4">
        <w:rPr>
          <w:sz w:val="22"/>
          <w:szCs w:val="22"/>
          <w:lang w:val="my-MM" w:bidi="my-MM"/>
        </w:rPr>
        <w:t>သည် ယခင်ဇာတိပကတိအောက်တွင် လုပ်ဆောင်ခဲ့သော ပဋိညာဉ်များ၌ ယခု ပြောင်းလဲမှုရှိသည်— ဘုရားသခင်ကို သင့်နှလုံးသား၊ စိတ်နှလုံး၊ ဉာဏ်၊ အစွမ်းသတ္တိရှိသမျှနှင့် ချစ်ပြီး ကိုယ်နှင့်စပ်ဆိုင်သောသူကို ကိုယ်နှင့်အမျှ ချစ်ပါ—ယုံကြည်သူများသည် ယခု ထိုသို့လုပ်ဆောင်ရန် အခွင့်အာဏာ ရှိသည်။</w:t>
      </w:r>
    </w:p>
    <w:p w14:paraId="369A1BE6" w14:textId="77777777" w:rsidR="00A06510" w:rsidRPr="00691FE4" w:rsidRDefault="005267FF" w:rsidP="00E71021">
      <w:pPr>
        <w:pStyle w:val="QuotationAuthor"/>
        <w:rPr>
          <w:sz w:val="22"/>
          <w:szCs w:val="22"/>
        </w:rPr>
      </w:pPr>
      <w:r w:rsidRPr="00691FE4">
        <w:rPr>
          <w:sz w:val="22"/>
          <w:szCs w:val="22"/>
          <w:lang w:val="my-MM" w:bidi="my-MM"/>
        </w:rPr>
        <w:t>ဒေါက်တာ Sean McDonough</w:t>
      </w:r>
    </w:p>
    <w:p w14:paraId="512D22F1" w14:textId="60A2420F" w:rsidR="00A06510" w:rsidRPr="00691FE4" w:rsidRDefault="00867466" w:rsidP="00691FE4">
      <w:pPr>
        <w:ind w:firstLine="634"/>
      </w:pPr>
      <w:r w:rsidRPr="00691FE4">
        <w:rPr>
          <w:rFonts w:ascii="Myanmar Text" w:hAnsi="Myanmar Text" w:cs="Myanmar Text"/>
        </w:rPr>
        <w:t>ဓမ္မဟောင်းပဋိညာဉ်များနှင့်</w:t>
      </w:r>
      <w:r w:rsidRPr="00691FE4">
        <w:t xml:space="preserve"> </w:t>
      </w:r>
      <w:r w:rsidRPr="00691FE4">
        <w:rPr>
          <w:rFonts w:ascii="Myanmar Text" w:hAnsi="Myanmar Text" w:cs="Myanmar Text"/>
        </w:rPr>
        <w:t>ပဋိညာဉ်သစ်တို့ကြား</w:t>
      </w:r>
      <w:r w:rsidRPr="00691FE4">
        <w:t xml:space="preserve"> </w:t>
      </w:r>
      <w:r w:rsidRPr="00691FE4">
        <w:rPr>
          <w:rFonts w:ascii="Myanmar Text" w:hAnsi="Myanmar Text" w:cs="Myanmar Text"/>
        </w:rPr>
        <w:t>ဤစနစ်တကျ</w:t>
      </w:r>
      <w:r w:rsidRPr="00691FE4">
        <w:t xml:space="preserve"> </w:t>
      </w:r>
      <w:r w:rsidRPr="00691FE4">
        <w:rPr>
          <w:rFonts w:ascii="Myanmar Text" w:hAnsi="Myanmar Text" w:cs="Myanmar Text"/>
        </w:rPr>
        <w:t>ဖွံ့ဖြိုးတိုးတက်မှုများသည်</w:t>
      </w:r>
      <w:r w:rsidRPr="00691FE4">
        <w:t xml:space="preserve"> </w:t>
      </w:r>
      <w:r w:rsidRPr="00691FE4">
        <w:rPr>
          <w:rFonts w:ascii="Myanmar Text" w:hAnsi="Myanmar Text" w:cs="Myanmar Text"/>
        </w:rPr>
        <w:t>ဓမ္မသစ်ကျမ်းဓမ္မပညာနှင့်ပတ်သက်၍</w:t>
      </w:r>
      <w:r w:rsidRPr="00691FE4">
        <w:t xml:space="preserve"> </w:t>
      </w:r>
      <w:r w:rsidRPr="00691FE4">
        <w:rPr>
          <w:rFonts w:ascii="Myanmar Text" w:hAnsi="Myanmar Text" w:cs="Myanmar Text"/>
        </w:rPr>
        <w:t>တတိယမြောက်</w:t>
      </w:r>
      <w:r w:rsidRPr="00691FE4">
        <w:t xml:space="preserve"> </w:t>
      </w:r>
      <w:r w:rsidRPr="00691FE4">
        <w:rPr>
          <w:rFonts w:ascii="Myanmar Text" w:hAnsi="Myanmar Text" w:cs="Myanmar Text"/>
        </w:rPr>
        <w:t>အရေးကြီးသော</w:t>
      </w:r>
      <w:r w:rsidRPr="00691FE4">
        <w:t xml:space="preserve"> </w:t>
      </w:r>
      <w:r w:rsidRPr="00691FE4">
        <w:rPr>
          <w:rFonts w:ascii="Myanmar Text" w:hAnsi="Myanmar Text" w:cs="Myanmar Text"/>
        </w:rPr>
        <w:t>ရှုထောင့်ကို</w:t>
      </w:r>
      <w:r w:rsidRPr="00691FE4">
        <w:t xml:space="preserve"> </w:t>
      </w:r>
      <w:r w:rsidRPr="00691FE4">
        <w:rPr>
          <w:rFonts w:ascii="Myanmar Text" w:hAnsi="Myanmar Text" w:cs="Myanmar Text"/>
        </w:rPr>
        <w:t>ထောက်ပံ့ပေး</w:t>
      </w:r>
      <w:r w:rsidR="0043088B">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ခရစ်တော်ဗဟိုပြုဖြစ်ခြင်းအပြင်</w:t>
      </w:r>
      <w:r w:rsidRPr="00691FE4">
        <w:t xml:space="preserve"> </w:t>
      </w:r>
      <w:r w:rsidRPr="00691FE4">
        <w:rPr>
          <w:rFonts w:ascii="Myanmar Text" w:hAnsi="Myanmar Text" w:cs="Myanmar Text"/>
        </w:rPr>
        <w:t>ခရစ်တော်၏နိုင်ငံတော်သုံးကြိမ်ဖွင့်ဆိုခြင်းအတွက်</w:t>
      </w:r>
      <w:r w:rsidRPr="00691FE4">
        <w:t xml:space="preserve"> </w:t>
      </w:r>
      <w:r w:rsidRPr="00691FE4">
        <w:rPr>
          <w:rFonts w:ascii="Myanmar Text" w:hAnsi="Myanmar Text" w:cs="Myanmar Text"/>
        </w:rPr>
        <w:t>သင့်လျော်သော</w:t>
      </w:r>
      <w:r w:rsidRPr="00691FE4">
        <w:t xml:space="preserve"> </w:t>
      </w:r>
      <w:r w:rsidRPr="00691FE4">
        <w:rPr>
          <w:rFonts w:ascii="Myanmar Text" w:hAnsi="Myanmar Text" w:cs="Myanmar Text"/>
        </w:rPr>
        <w:t>မူဝါဒများကို</w:t>
      </w:r>
      <w:r w:rsidRPr="00691FE4">
        <w:t xml:space="preserve"> </w:t>
      </w:r>
      <w:r w:rsidRPr="00691FE4">
        <w:rPr>
          <w:rFonts w:ascii="Myanmar Text" w:hAnsi="Myanmar Text" w:cs="Myanmar Text"/>
        </w:rPr>
        <w:t>အာရုံစိုက်သည့်အပြင်</w:t>
      </w:r>
      <w:r w:rsidRPr="00691FE4">
        <w:t xml:space="preserve"> </w:t>
      </w:r>
      <w:r w:rsidRPr="00691FE4">
        <w:rPr>
          <w:rFonts w:ascii="Myanmar Text" w:hAnsi="Myanmar Text" w:cs="Myanmar Text"/>
        </w:rPr>
        <w:t>ဓမ္မသစ်ကျမ်းဓမ္မပညာသည်</w:t>
      </w:r>
      <w:r w:rsidRPr="00691FE4">
        <w:t xml:space="preserve"> </w:t>
      </w:r>
      <w:r w:rsidRPr="00691FE4">
        <w:rPr>
          <w:rFonts w:ascii="Myanmar Text" w:hAnsi="Myanmar Text" w:cs="Myanmar Text"/>
        </w:rPr>
        <w:t>ဓမ္မဟောင်း</w:t>
      </w:r>
      <w:r w:rsidR="0043088B">
        <w:rPr>
          <w:rFonts w:ascii="Myanmar Text" w:hAnsi="Myanmar Text" w:cs="Myanmar Text"/>
        </w:rPr>
        <w:t xml:space="preserve"> </w:t>
      </w:r>
      <w:r w:rsidRPr="00691FE4">
        <w:rPr>
          <w:rFonts w:ascii="Myanmar Text" w:hAnsi="Myanmar Text" w:cs="Myanmar Text"/>
        </w:rPr>
        <w:t>ဓမ္မပညာကို</w:t>
      </w:r>
      <w:r w:rsidRPr="00691FE4">
        <w:t xml:space="preserve"> </w:t>
      </w:r>
      <w:r w:rsidRPr="00691FE4">
        <w:rPr>
          <w:rFonts w:ascii="Myanmar Text" w:hAnsi="Myanmar Text" w:cs="Myanmar Text"/>
        </w:rPr>
        <w:t>အခြေခံထားသည်။</w:t>
      </w:r>
    </w:p>
    <w:p w14:paraId="4BA24FF7" w14:textId="42994AAA" w:rsidR="00867466" w:rsidRPr="00691FE4" w:rsidRDefault="00867466" w:rsidP="00691FE4">
      <w:pPr>
        <w:ind w:firstLine="634"/>
      </w:pPr>
      <w:r w:rsidRPr="00691FE4">
        <w:rPr>
          <w:rFonts w:ascii="Myanmar Text" w:hAnsi="Myanmar Text" w:cs="Myanmar Text"/>
        </w:rPr>
        <w:t>၎င်း၏အဓိကအချက်မှာ</w:t>
      </w:r>
      <w:r w:rsidRPr="00691FE4">
        <w:t xml:space="preserve"> </w:t>
      </w:r>
      <w:r w:rsidRPr="00691FE4">
        <w:rPr>
          <w:rFonts w:ascii="Myanmar Text" w:hAnsi="Myanmar Text" w:cs="Myanmar Text"/>
        </w:rPr>
        <w:t>ဓမ္မသစ်ကျမ်းဓမ္မပညာသည်</w:t>
      </w:r>
      <w:r w:rsidRPr="00691FE4">
        <w:t xml:space="preserve"> </w:t>
      </w:r>
      <w:r w:rsidRPr="00691FE4">
        <w:rPr>
          <w:rFonts w:ascii="Myanmar Text" w:hAnsi="Myanmar Text" w:cs="Myanmar Text"/>
        </w:rPr>
        <w:t>ယုံကြည်ခြင်းအသစ်မဟုတ်။</w:t>
      </w:r>
      <w:r w:rsidRPr="00691FE4">
        <w:t xml:space="preserve"> </w:t>
      </w:r>
      <w:r w:rsidRPr="00691FE4">
        <w:rPr>
          <w:rFonts w:ascii="Myanmar Text" w:hAnsi="Myanmar Text" w:cs="Myanmar Text"/>
        </w:rPr>
        <w:t>ဓမ္မသစ်ကျမ်းရေးသူများသည်</w:t>
      </w:r>
      <w:r w:rsidRPr="00691FE4">
        <w:t xml:space="preserve"> </w:t>
      </w:r>
      <w:r w:rsidRPr="00691FE4">
        <w:rPr>
          <w:rFonts w:ascii="Myanmar Text" w:hAnsi="Myanmar Text" w:cs="Myanmar Text"/>
        </w:rPr>
        <w:t>ခရစ်တော်၌</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ဗျာဒိတ်တော်အလင်းဖြင့်</w:t>
      </w:r>
      <w:r w:rsidRPr="00691FE4">
        <w:t xml:space="preserve"> </w:t>
      </w:r>
      <w:r w:rsidRPr="00691FE4">
        <w:rPr>
          <w:rFonts w:ascii="Myanmar Text" w:hAnsi="Myanmar Text" w:cs="Myanmar Text"/>
        </w:rPr>
        <w:lastRenderedPageBreak/>
        <w:t>ဓမ္မဟောင်းကျမ်း၏</w:t>
      </w:r>
      <w:r w:rsidRPr="00691FE4">
        <w:t xml:space="preserve"> </w:t>
      </w:r>
      <w:r w:rsidRPr="00691FE4">
        <w:rPr>
          <w:rFonts w:ascii="Myanmar Text" w:hAnsi="Myanmar Text" w:cs="Myanmar Text"/>
        </w:rPr>
        <w:t>သွန်သင်ချက်များကို</w:t>
      </w:r>
      <w:r w:rsidRPr="00691FE4">
        <w:t xml:space="preserve"> </w:t>
      </w:r>
      <w:r w:rsidRPr="00691FE4">
        <w:rPr>
          <w:rFonts w:ascii="Myanmar Text" w:hAnsi="Myanmar Text" w:cs="Myanmar Text"/>
        </w:rPr>
        <w:t>ကျင့်သုံးကြသည်။</w:t>
      </w:r>
      <w:r w:rsidRPr="00691FE4">
        <w:t xml:space="preserve"> </w:t>
      </w:r>
      <w:r w:rsidRPr="00691FE4">
        <w:rPr>
          <w:rFonts w:ascii="Myanmar Text" w:hAnsi="Myanmar Text" w:cs="Myanmar Text"/>
        </w:rPr>
        <w:t>ထို့ကြောင့်</w:t>
      </w:r>
      <w:r w:rsidRPr="00691FE4">
        <w:t xml:space="preserve"> </w:t>
      </w:r>
      <w:r w:rsidRPr="00691FE4">
        <w:rPr>
          <w:rFonts w:ascii="Myanmar Text" w:hAnsi="Myanmar Text" w:cs="Myanmar Text"/>
        </w:rPr>
        <w:t>ဓမ္မသစ်ကျမ်းသည်</w:t>
      </w:r>
      <w:r w:rsidRPr="00691FE4">
        <w:t xml:space="preserve"> </w:t>
      </w:r>
      <w:r w:rsidRPr="00691FE4">
        <w:rPr>
          <w:rFonts w:ascii="Myanmar Text" w:hAnsi="Myanmar Text" w:cs="Myanmar Text"/>
        </w:rPr>
        <w:t>သေးငယ်သည်။</w:t>
      </w:r>
      <w:r w:rsidRPr="00691FE4">
        <w:t xml:space="preserve"> </w:t>
      </w:r>
      <w:r w:rsidRPr="00691FE4">
        <w:rPr>
          <w:rFonts w:ascii="Myanmar Text" w:hAnsi="Myanmar Text" w:cs="Myanmar Text"/>
        </w:rPr>
        <w:t>၎င်းသည်</w:t>
      </w:r>
      <w:r w:rsidRPr="00691FE4">
        <w:t xml:space="preserve"> </w:t>
      </w:r>
      <w:r w:rsidRPr="00691FE4">
        <w:rPr>
          <w:rFonts w:ascii="Myanmar Text" w:hAnsi="Myanmar Text" w:cs="Myanmar Text"/>
        </w:rPr>
        <w:t>ဓမ္မဟောင်းကျမ်း၏</w:t>
      </w:r>
      <w:r w:rsidRPr="00691FE4">
        <w:t xml:space="preserve"> </w:t>
      </w:r>
      <w:r w:rsidRPr="00691FE4">
        <w:rPr>
          <w:rFonts w:ascii="Myanmar Text" w:hAnsi="Myanmar Text" w:cs="Myanmar Text"/>
        </w:rPr>
        <w:t>တည်မြဲခိုင်လုံမှုဟု</w:t>
      </w:r>
      <w:r w:rsidRPr="00691FE4">
        <w:t xml:space="preserve"> </w:t>
      </w:r>
      <w:r w:rsidRPr="00691FE4">
        <w:rPr>
          <w:rFonts w:ascii="Myanmar Text" w:hAnsi="Myanmar Text" w:cs="Myanmar Text"/>
        </w:rPr>
        <w:t>ယူဆသည်။</w:t>
      </w:r>
      <w:r w:rsidRPr="00691FE4">
        <w:t xml:space="preserve"> </w:t>
      </w:r>
      <w:r w:rsidRPr="00691FE4">
        <w:rPr>
          <w:rFonts w:ascii="Myanmar Text" w:hAnsi="Myanmar Text" w:cs="Myanmar Text"/>
        </w:rPr>
        <w:t>ဓမ္မသစ်ကျမ်းစာရေးသူများသည်</w:t>
      </w:r>
      <w:r w:rsidRPr="00691FE4">
        <w:t xml:space="preserve"> </w:t>
      </w:r>
      <w:r w:rsidRPr="00691FE4">
        <w:rPr>
          <w:rFonts w:ascii="Myanmar Text" w:hAnsi="Myanmar Text" w:cs="Myanmar Text"/>
        </w:rPr>
        <w:t>၎င်းတို့၏ဓမ္မအမြင်များကို</w:t>
      </w:r>
      <w:r w:rsidRPr="00691FE4">
        <w:t xml:space="preserve"> </w:t>
      </w:r>
      <w:r w:rsidRPr="00691FE4">
        <w:rPr>
          <w:rFonts w:ascii="Myanmar Text" w:hAnsi="Myanmar Text" w:cs="Myanmar Text"/>
        </w:rPr>
        <w:t>အထောက်အကူပြုနိုင်ရန်</w:t>
      </w:r>
      <w:r w:rsidRPr="00691FE4">
        <w:t xml:space="preserve"> </w:t>
      </w:r>
      <w:r w:rsidRPr="00691FE4">
        <w:rPr>
          <w:rFonts w:ascii="Myanmar Text" w:hAnsi="Myanmar Text" w:cs="Myanmar Text"/>
        </w:rPr>
        <w:t>ဓမ္မဟောင်းကျမ်းအား</w:t>
      </w:r>
      <w:r w:rsidRPr="00691FE4">
        <w:t xml:space="preserve"> </w:t>
      </w:r>
      <w:r w:rsidRPr="00691FE4">
        <w:rPr>
          <w:rFonts w:ascii="Myanmar Text" w:hAnsi="Myanmar Text" w:cs="Myanmar Text"/>
        </w:rPr>
        <w:t>အကြိမ်ရာနှင့်ချီ၍</w:t>
      </w:r>
      <w:r w:rsidRPr="00691FE4">
        <w:t xml:space="preserve"> </w:t>
      </w:r>
      <w:r w:rsidRPr="00691FE4">
        <w:rPr>
          <w:rFonts w:ascii="Myanmar Text" w:hAnsi="Myanmar Text" w:cs="Myanmar Text"/>
        </w:rPr>
        <w:t>ကိုးကားခဲ့ကြသည်။</w:t>
      </w:r>
      <w:r w:rsidRPr="00691FE4">
        <w:t xml:space="preserve"> </w:t>
      </w:r>
      <w:r w:rsidRPr="00691FE4">
        <w:rPr>
          <w:rFonts w:ascii="Myanmar Text" w:hAnsi="Myanmar Text" w:cs="Myanmar Text"/>
        </w:rPr>
        <w:t>ထို့ကြောင့်</w:t>
      </w:r>
      <w:r w:rsidRPr="00691FE4">
        <w:t xml:space="preserve"> </w:t>
      </w:r>
      <w:r w:rsidRPr="00691FE4">
        <w:rPr>
          <w:rFonts w:ascii="Myanmar Text" w:hAnsi="Myanmar Text" w:cs="Myanmar Text"/>
        </w:rPr>
        <w:t>ဓမ္မသစ်ကျမ်းဓမ္မပညာ</w:t>
      </w:r>
      <w:r w:rsidR="0043088B">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ပဋိညာဉ်သစ်ဓမ္မပညာဖြစ်သည်ဟု</w:t>
      </w:r>
      <w:r w:rsidRPr="00691FE4">
        <w:t xml:space="preserve"> </w:t>
      </w:r>
      <w:r w:rsidRPr="00691FE4">
        <w:rPr>
          <w:rFonts w:ascii="Myanmar Text" w:hAnsi="Myanmar Text" w:cs="Myanmar Text"/>
        </w:rPr>
        <w:t>ပြောသောအခါ၊</w:t>
      </w:r>
      <w:r w:rsidRPr="00691FE4">
        <w:t xml:space="preserve"> </w:t>
      </w:r>
      <w:r w:rsidRPr="00691FE4">
        <w:rPr>
          <w:rFonts w:ascii="Myanmar Text" w:hAnsi="Myanmar Text" w:cs="Myanmar Text"/>
        </w:rPr>
        <w:t>၎င်းသည်</w:t>
      </w:r>
      <w:r w:rsidRPr="00691FE4">
        <w:t xml:space="preserve"> </w:t>
      </w:r>
      <w:r w:rsidRPr="00691FE4">
        <w:rPr>
          <w:rFonts w:ascii="Myanmar Text" w:hAnsi="Myanmar Text" w:cs="Myanmar Text"/>
        </w:rPr>
        <w:t>ဓမ္မဟောင်းကျမ်းမှ</w:t>
      </w:r>
      <w:r w:rsidRPr="00691FE4">
        <w:t xml:space="preserve"> </w:t>
      </w:r>
      <w:r w:rsidRPr="00691FE4">
        <w:rPr>
          <w:rFonts w:ascii="Myanmar Text" w:hAnsi="Myanmar Text" w:cs="Myanmar Text"/>
        </w:rPr>
        <w:t>တစ်နည်းနည်းဖြင့်</w:t>
      </w:r>
      <w:r w:rsidRPr="00691FE4">
        <w:t xml:space="preserve"> </w:t>
      </w:r>
      <w:r w:rsidRPr="00691FE4">
        <w:rPr>
          <w:rFonts w:ascii="Myanmar Text" w:hAnsi="Myanmar Text" w:cs="Myanmar Text"/>
        </w:rPr>
        <w:t>သီးသန့်ခွဲထားသည်ဟု</w:t>
      </w:r>
      <w:r w:rsidRPr="00691FE4">
        <w:t xml:space="preserve"> </w:t>
      </w:r>
      <w:r w:rsidRPr="00691FE4">
        <w:rPr>
          <w:rFonts w:ascii="Myanmar Text" w:hAnsi="Myanmar Text" w:cs="Myanmar Text"/>
        </w:rPr>
        <w:t>မဆိုလိုပါ။</w:t>
      </w:r>
      <w:r w:rsidR="00620A2D" w:rsidRPr="00691FE4">
        <w:rPr>
          <w:rFonts w:hint="cs"/>
          <w:cs/>
        </w:rPr>
        <w:t xml:space="preserve"> </w:t>
      </w:r>
      <w:r w:rsidRPr="00691FE4">
        <w:rPr>
          <w:rFonts w:ascii="Myanmar Text" w:hAnsi="Myanmar Text" w:cs="Myanmar Text"/>
        </w:rPr>
        <w:t>ဓမ္မသစ်ကျမ်းဓမ္မပညာ၏</w:t>
      </w:r>
      <w:r w:rsidRPr="00691FE4">
        <w:t xml:space="preserve"> </w:t>
      </w:r>
      <w:r w:rsidR="005F13D6" w:rsidRPr="00691FE4">
        <w:rPr>
          <w:rFonts w:ascii="Myanmar Text" w:hAnsi="Myanmar Text" w:cs="Myanmar Text" w:hint="cs"/>
          <w:cs/>
        </w:rPr>
        <w:t>ရှုထောင့်</w:t>
      </w:r>
      <w:r w:rsidRPr="00691FE4">
        <w:rPr>
          <w:rFonts w:ascii="Myanmar Text" w:hAnsi="Myanmar Text" w:cs="Myanmar Text"/>
        </w:rPr>
        <w:t>တိုင်းသည်</w:t>
      </w:r>
      <w:r w:rsidRPr="00691FE4">
        <w:t xml:space="preserve"> </w:t>
      </w:r>
      <w:r w:rsidRPr="00691FE4">
        <w:rPr>
          <w:rFonts w:ascii="Myanmar Text" w:hAnsi="Myanmar Text" w:cs="Myanmar Text"/>
        </w:rPr>
        <w:t>ဓမ္မဟောင်းဓမ္မပညာအပေါ်</w:t>
      </w:r>
      <w:r w:rsidRPr="00691FE4">
        <w:t xml:space="preserve"> </w:t>
      </w:r>
      <w:r w:rsidRPr="00691FE4">
        <w:rPr>
          <w:rFonts w:ascii="Myanmar Text" w:hAnsi="Myanmar Text" w:cs="Myanmar Text"/>
        </w:rPr>
        <w:t>ပေါင်းစပ်တည်ဆောက်ထားသည်။</w:t>
      </w:r>
    </w:p>
    <w:p w14:paraId="7967A241" w14:textId="534DEC8A" w:rsidR="00A90613" w:rsidRPr="00691FE4" w:rsidRDefault="00867466" w:rsidP="00691FE4">
      <w:pPr>
        <w:ind w:firstLine="634"/>
      </w:pPr>
      <w:r w:rsidRPr="00691FE4">
        <w:rPr>
          <w:rFonts w:ascii="Myanmar Text" w:hAnsi="Myanmar Text" w:cs="Myanmar Text"/>
        </w:rPr>
        <w:t>ပဋိညာဉ်သစ်နှင့်ပတ်သက်သည့်</w:t>
      </w:r>
      <w:r w:rsidRPr="00691FE4">
        <w:t xml:space="preserve"> </w:t>
      </w:r>
      <w:r w:rsidR="00620A2D" w:rsidRPr="00691FE4">
        <w:rPr>
          <w:rFonts w:ascii="Myanmar Text" w:hAnsi="Myanmar Text" w:cs="Myanmar Text" w:hint="cs"/>
          <w:cs/>
        </w:rPr>
        <w:t>ဤ</w:t>
      </w:r>
      <w:r w:rsidRPr="00691FE4">
        <w:rPr>
          <w:rFonts w:ascii="Myanmar Text" w:hAnsi="Myanmar Text" w:cs="Myanmar Text"/>
        </w:rPr>
        <w:t>သင်ခန်းစာတွင်</w:t>
      </w:r>
      <w:r w:rsidRPr="00691FE4">
        <w:t xml:space="preserve"> </w:t>
      </w:r>
      <w:r w:rsidRPr="00691FE4">
        <w:rPr>
          <w:rFonts w:ascii="Myanmar Text" w:hAnsi="Myanmar Text" w:cs="Myanmar Text"/>
        </w:rPr>
        <w:t>ယခုအချိန်အထိ</w:t>
      </w:r>
      <w:r w:rsidRPr="00691FE4">
        <w:t xml:space="preserve"> </w:t>
      </w:r>
      <w:r w:rsidRPr="00691FE4">
        <w:rPr>
          <w:rFonts w:ascii="Myanmar Text" w:hAnsi="Myanmar Text" w:cs="Myanmar Text"/>
        </w:rPr>
        <w:t>ဘုရားသခင့်</w:t>
      </w:r>
      <w:r w:rsidR="0043088B">
        <w:rPr>
          <w:rFonts w:ascii="Myanmar Text" w:hAnsi="Myanmar Text" w:cs="Myanmar Text"/>
        </w:rPr>
        <w:t xml:space="preserve"> </w:t>
      </w:r>
      <w:r w:rsidRPr="00691FE4">
        <w:rPr>
          <w:rFonts w:ascii="Myanmar Text" w:hAnsi="Myanmar Text" w:cs="Myanmar Text"/>
        </w:rPr>
        <w:t>နိုင်ငံတော်စီမံခန့်ခွဲအုပ်ချုပ်မှုကို</w:t>
      </w:r>
      <w:r w:rsidRPr="00691FE4">
        <w:t xml:space="preserve"> </w:t>
      </w:r>
      <w:r w:rsidRPr="00691FE4">
        <w:rPr>
          <w:rFonts w:ascii="Myanmar Text" w:hAnsi="Myanmar Text" w:cs="Myanmar Text"/>
        </w:rPr>
        <w:t>လေ့လာခဲ့ကြပါသည်။</w:t>
      </w:r>
      <w:r w:rsidRPr="00691FE4">
        <w:t xml:space="preserve"> </w:t>
      </w:r>
      <w:r w:rsidRPr="00691FE4">
        <w:rPr>
          <w:rFonts w:ascii="Myanmar Text" w:hAnsi="Myanmar Text" w:cs="Myanmar Text"/>
        </w:rPr>
        <w:t>ယခုတွင်</w:t>
      </w:r>
      <w:r w:rsidRPr="00691FE4">
        <w:t xml:space="preserve"> </w:t>
      </w:r>
      <w:r w:rsidRPr="00691FE4">
        <w:rPr>
          <w:rFonts w:ascii="Myanmar Text" w:hAnsi="Myanmar Text" w:cs="Myanmar Text"/>
        </w:rPr>
        <w:t>ဒုတိယအဓိကအကြောင်းအရာကို</w:t>
      </w:r>
      <w:r w:rsidR="0043088B">
        <w:rPr>
          <w:rFonts w:ascii="Myanmar Text" w:hAnsi="Myanmar Text" w:cs="Myanmar Text"/>
        </w:rPr>
        <w:t xml:space="preserve"> </w:t>
      </w:r>
      <w:r w:rsidRPr="00691FE4">
        <w:rPr>
          <w:rFonts w:ascii="Myanmar Text" w:hAnsi="Myanmar Text" w:cs="Myanmar Text"/>
        </w:rPr>
        <w:t>ပြန်လေ့လာသင့်သည်။</w:t>
      </w:r>
      <w:r w:rsidRPr="00691FE4">
        <w:t xml:space="preserve"> </w:t>
      </w:r>
      <w:r w:rsidRPr="00691FE4">
        <w:rPr>
          <w:rFonts w:ascii="Myanmar Text" w:hAnsi="Myanmar Text" w:cs="Myanmar Text"/>
        </w:rPr>
        <w:t>၎င်းမှာ</w:t>
      </w:r>
      <w:r w:rsidRPr="00691FE4">
        <w:t xml:space="preserve">- </w:t>
      </w:r>
      <w:r w:rsidRPr="00691FE4">
        <w:rPr>
          <w:rFonts w:ascii="Myanmar Text" w:hAnsi="Myanmar Text" w:cs="Myanmar Text"/>
        </w:rPr>
        <w:t>ပဋိညာဉ်သစ်သည်</w:t>
      </w:r>
      <w:r w:rsidRPr="00691FE4">
        <w:t xml:space="preserve"> </w:t>
      </w:r>
      <w:r w:rsidRPr="00691FE4">
        <w:rPr>
          <w:rFonts w:ascii="Myanmar Text" w:hAnsi="Myanmar Text" w:cs="Myanmar Text"/>
        </w:rPr>
        <w:t>ဘုရားသခင်နှင့်</w:t>
      </w:r>
      <w:r w:rsidRPr="00691FE4">
        <w:t xml:space="preserve"> </w:t>
      </w:r>
      <w:r w:rsidRPr="00691FE4">
        <w:rPr>
          <w:rFonts w:ascii="Myanmar Text" w:hAnsi="Myanmar Text" w:cs="Myanmar Text"/>
        </w:rPr>
        <w:t>ကိုယ်တော်၏လူများကြား</w:t>
      </w:r>
      <w:r w:rsidRPr="00691FE4">
        <w:t xml:space="preserve"> </w:t>
      </w:r>
      <w:r w:rsidRPr="00691FE4">
        <w:rPr>
          <w:rFonts w:ascii="Myanmar Text" w:hAnsi="Myanmar Text" w:cs="Myanmar Text"/>
        </w:rPr>
        <w:t>အပြန်အလှန်ဆက်ဆံရေး၏</w:t>
      </w:r>
      <w:r w:rsidR="00620A2D" w:rsidRPr="00691FE4">
        <w:rPr>
          <w:rFonts w:hint="cs"/>
          <w:cs/>
        </w:rPr>
        <w:t xml:space="preserve"> </w:t>
      </w:r>
      <w:r w:rsidRPr="00691FE4">
        <w:rPr>
          <w:rFonts w:ascii="Myanmar Text" w:hAnsi="Myanmar Text" w:cs="Myanmar Text"/>
        </w:rPr>
        <w:t>လှုပ်ရှားမှုများ</w:t>
      </w:r>
      <w:r w:rsidRPr="00691FE4">
        <w:t xml:space="preserve"> </w:t>
      </w:r>
      <w:r w:rsidRPr="00691FE4">
        <w:rPr>
          <w:rFonts w:ascii="Myanmar Text" w:hAnsi="Myanmar Text" w:cs="Myanmar Text"/>
        </w:rPr>
        <w:t>ဖြစ်သည်။</w:t>
      </w:r>
    </w:p>
    <w:p w14:paraId="0CBF6C78" w14:textId="578DE3C3" w:rsidR="00A06510" w:rsidRDefault="005267FF" w:rsidP="00A90613">
      <w:pPr>
        <w:pStyle w:val="ChapterHeading0"/>
      </w:pPr>
      <w:bookmarkStart w:id="26" w:name="_Toc119418015"/>
      <w:r>
        <w:rPr>
          <w:lang w:bidi="my-MM"/>
        </w:rPr>
        <w:t>အပြန်အလှန်ဆက်ဆံရေး၏ လှုပ်ရှားမှုများ</w:t>
      </w:r>
      <w:bookmarkEnd w:id="26"/>
    </w:p>
    <w:p w14:paraId="26B0FEB4" w14:textId="3EFA585B" w:rsidR="00A06510" w:rsidRPr="00691FE4" w:rsidRDefault="00867466" w:rsidP="00691FE4">
      <w:pPr>
        <w:ind w:firstLine="634"/>
      </w:pPr>
      <w:r w:rsidRPr="00691FE4">
        <w:rPr>
          <w:rFonts w:ascii="Myanmar Text" w:hAnsi="Myanmar Text" w:cs="Myanmar Text"/>
        </w:rPr>
        <w:t>ဓမ္မသစ်ကျမ်းရေးသူများသည်</w:t>
      </w:r>
      <w:r w:rsidRPr="00691FE4">
        <w:t xml:space="preserve"> </w:t>
      </w:r>
      <w:r w:rsidRPr="00691FE4">
        <w:rPr>
          <w:rFonts w:ascii="Myanmar Text" w:hAnsi="Myanmar Text" w:cs="Myanmar Text"/>
        </w:rPr>
        <w:t>ဘုရားသခင်နှင့်</w:t>
      </w:r>
      <w:r w:rsidRPr="00691FE4">
        <w:t xml:space="preserve"> </w:t>
      </w:r>
      <w:r w:rsidRPr="00691FE4">
        <w:rPr>
          <w:rFonts w:ascii="Myanmar Text" w:hAnsi="Myanmar Text" w:cs="Myanmar Text"/>
        </w:rPr>
        <w:t>ကိုယ်တော်၏</w:t>
      </w:r>
      <w:r w:rsidR="0043088B">
        <w:rPr>
          <w:rFonts w:ascii="Myanmar Text" w:hAnsi="Myanmar Text" w:cs="Myanmar Text"/>
        </w:rPr>
        <w:t xml:space="preserve"> </w:t>
      </w:r>
      <w:r w:rsidRPr="00691FE4">
        <w:rPr>
          <w:rFonts w:ascii="Myanmar Text" w:hAnsi="Myanmar Text" w:cs="Myanmar Text"/>
        </w:rPr>
        <w:t>ပဋိညာဉ်ပြုထားသော</w:t>
      </w:r>
      <w:r w:rsidR="0043088B">
        <w:rPr>
          <w:rFonts w:ascii="Myanmar Text" w:hAnsi="Myanmar Text" w:cs="Myanmar Text"/>
        </w:rPr>
        <w:t xml:space="preserve"> </w:t>
      </w:r>
      <w:r w:rsidRPr="00691FE4">
        <w:rPr>
          <w:rFonts w:ascii="Myanmar Text" w:hAnsi="Myanmar Text" w:cs="Myanmar Text"/>
        </w:rPr>
        <w:t>လူများကြား</w:t>
      </w:r>
      <w:r w:rsidRPr="00691FE4">
        <w:t xml:space="preserve"> </w:t>
      </w:r>
      <w:r w:rsidRPr="00691FE4">
        <w:rPr>
          <w:rFonts w:ascii="Myanmar Text" w:hAnsi="Myanmar Text" w:cs="Myanmar Text"/>
        </w:rPr>
        <w:t>အပြန်အလှန်ဆက်ဆံရေးများကို</w:t>
      </w:r>
      <w:r w:rsidRPr="00691FE4">
        <w:t xml:space="preserve"> </w:t>
      </w:r>
      <w:r w:rsidRPr="00691FE4">
        <w:rPr>
          <w:rFonts w:ascii="Myanmar Text" w:hAnsi="Myanmar Text" w:cs="Myanmar Text"/>
        </w:rPr>
        <w:t>မရေမတွက်နိုင်သောနည်းများဖြင့်</w:t>
      </w:r>
      <w:r w:rsidRPr="00691FE4">
        <w:t xml:space="preserve"> </w:t>
      </w:r>
      <w:r w:rsidRPr="00691FE4">
        <w:rPr>
          <w:rFonts w:ascii="Myanmar Text" w:hAnsi="Myanmar Text" w:cs="Myanmar Text"/>
        </w:rPr>
        <w:t>ဖော်ပြခဲ့ကြသည်။</w:t>
      </w:r>
      <w:r w:rsidRPr="00691FE4">
        <w:t xml:space="preserve"> </w:t>
      </w:r>
      <w:r w:rsidRPr="00691FE4">
        <w:rPr>
          <w:rFonts w:ascii="Myanmar Text" w:hAnsi="Myanmar Text" w:cs="Myanmar Text"/>
        </w:rPr>
        <w:t>သူတို့သည်</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ကျေးဇူးတော်နှင့်</w:t>
      </w:r>
      <w:r w:rsidRPr="00691FE4">
        <w:t xml:space="preserve"> </w:t>
      </w:r>
      <w:r w:rsidRPr="00691FE4">
        <w:rPr>
          <w:rFonts w:ascii="Myanmar Text" w:hAnsi="Myanmar Text" w:cs="Myanmar Text"/>
        </w:rPr>
        <w:t>အမျက်ဒေါသကို</w:t>
      </w:r>
      <w:r w:rsidRPr="00691FE4">
        <w:t xml:space="preserve"> </w:t>
      </w:r>
      <w:r w:rsidRPr="00691FE4">
        <w:rPr>
          <w:rFonts w:ascii="Myanmar Text" w:hAnsi="Myanmar Text" w:cs="Myanmar Text"/>
        </w:rPr>
        <w:t>ရည်ညွှန်းကြသည်။</w:t>
      </w:r>
      <w:r w:rsidRPr="00691FE4">
        <w:t xml:space="preserve"> </w:t>
      </w:r>
      <w:r w:rsidRPr="00691FE4">
        <w:rPr>
          <w:rFonts w:ascii="Myanmar Text" w:hAnsi="Myanmar Text" w:cs="Myanmar Text"/>
        </w:rPr>
        <w:t>သူတို့သည်</w:t>
      </w:r>
      <w:r w:rsidRPr="00691FE4">
        <w:t xml:space="preserve"> </w:t>
      </w:r>
      <w:r w:rsidRPr="00691FE4">
        <w:rPr>
          <w:rFonts w:ascii="Myanmar Text" w:hAnsi="Myanmar Text" w:cs="Myanmar Text"/>
        </w:rPr>
        <w:t>နာခံမှုကို</w:t>
      </w:r>
      <w:r w:rsidRPr="00691FE4">
        <w:t xml:space="preserve"> </w:t>
      </w:r>
      <w:r w:rsidRPr="00691FE4">
        <w:rPr>
          <w:rFonts w:ascii="Myanmar Text" w:hAnsi="Myanmar Text" w:cs="Myanmar Text"/>
        </w:rPr>
        <w:t>တောင်းဆိုပြီး</w:t>
      </w:r>
      <w:r w:rsidRPr="00691FE4">
        <w:t xml:space="preserve"> </w:t>
      </w:r>
      <w:r w:rsidRPr="00691FE4">
        <w:rPr>
          <w:rFonts w:ascii="Myanmar Text" w:hAnsi="Myanmar Text" w:cs="Myanmar Text"/>
        </w:rPr>
        <w:t>မနာခံခြင်းကို</w:t>
      </w:r>
      <w:r w:rsidRPr="00691FE4">
        <w:t xml:space="preserve"> </w:t>
      </w:r>
      <w:r w:rsidRPr="00691FE4">
        <w:rPr>
          <w:rFonts w:ascii="Myanmar Text" w:hAnsi="Myanmar Text" w:cs="Myanmar Text"/>
        </w:rPr>
        <w:t>သတိပေးခဲ့သည်။</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အချို့သောသူတို့ကို</w:t>
      </w:r>
      <w:r w:rsidRPr="00691FE4">
        <w:t xml:space="preserve"> </w:t>
      </w:r>
      <w:r w:rsidRPr="00691FE4">
        <w:rPr>
          <w:rFonts w:ascii="Myanmar Text" w:hAnsi="Myanmar Text" w:cs="Myanmar Text"/>
        </w:rPr>
        <w:t>အန္တရာယ်မှ</w:t>
      </w:r>
      <w:r w:rsidRPr="00691FE4">
        <w:t xml:space="preserve"> </w:t>
      </w:r>
      <w:r w:rsidRPr="00691FE4">
        <w:rPr>
          <w:rFonts w:ascii="Myanmar Text" w:hAnsi="Myanmar Text" w:cs="Myanmar Text"/>
        </w:rPr>
        <w:t>မည်ကဲ့သို့ကာကွယ်ပေးပုံနှင့်</w:t>
      </w:r>
      <w:r w:rsidRPr="00691FE4">
        <w:t xml:space="preserve"> </w:t>
      </w:r>
      <w:r w:rsidRPr="00691FE4">
        <w:rPr>
          <w:rFonts w:ascii="Myanmar Text" w:hAnsi="Myanmar Text" w:cs="Myanmar Text"/>
        </w:rPr>
        <w:t>အခြားသူများကို</w:t>
      </w:r>
      <w:r w:rsidRPr="00691FE4">
        <w:t xml:space="preserve"> </w:t>
      </w:r>
      <w:r w:rsidRPr="00691FE4">
        <w:rPr>
          <w:rFonts w:ascii="Myanmar Text" w:hAnsi="Myanmar Text" w:cs="Myanmar Text"/>
        </w:rPr>
        <w:t>ဝေဒနာခံစားစေပုံတို့ကို</w:t>
      </w:r>
      <w:r w:rsidRPr="00691FE4">
        <w:t xml:space="preserve"> </w:t>
      </w:r>
      <w:r w:rsidRPr="00691FE4">
        <w:rPr>
          <w:rFonts w:ascii="Myanmar Text" w:hAnsi="Myanmar Text" w:cs="Myanmar Text"/>
        </w:rPr>
        <w:t>ဖော်ပြခဲ့ကြသည်။</w:t>
      </w:r>
      <w:r w:rsidRPr="00691FE4">
        <w:t xml:space="preserve"> </w:t>
      </w:r>
      <w:r w:rsidRPr="00691FE4">
        <w:rPr>
          <w:rFonts w:ascii="Myanmar Text" w:hAnsi="Myanmar Text" w:cs="Myanmar Text"/>
        </w:rPr>
        <w:t>ဘုရားသခင်နှင့်</w:t>
      </w:r>
      <w:r w:rsidRPr="00691FE4">
        <w:t xml:space="preserve"> </w:t>
      </w:r>
      <w:r w:rsidRPr="00691FE4">
        <w:rPr>
          <w:rFonts w:ascii="Myanmar Text" w:hAnsi="Myanmar Text" w:cs="Myanmar Text"/>
        </w:rPr>
        <w:t>ကိုယ်တော်၏လူများကြား</w:t>
      </w:r>
      <w:r w:rsidRPr="00691FE4">
        <w:t xml:space="preserve"> </w:t>
      </w:r>
      <w:r w:rsidRPr="00691FE4">
        <w:rPr>
          <w:rFonts w:ascii="Myanmar Text" w:hAnsi="Myanmar Text" w:cs="Myanmar Text"/>
        </w:rPr>
        <w:t>အပြန်အလှန်ဆက်ဆံရေးများ</w:t>
      </w:r>
      <w:r w:rsidR="0043088B">
        <w:rPr>
          <w:rFonts w:ascii="Myanmar Text" w:hAnsi="Myanmar Text" w:cs="Myanmar Text"/>
        </w:rPr>
        <w:t xml:space="preserve"> </w:t>
      </w:r>
      <w:r w:rsidRPr="00691FE4">
        <w:rPr>
          <w:rFonts w:ascii="Myanmar Text" w:hAnsi="Myanmar Text" w:cs="Myanmar Text"/>
        </w:rPr>
        <w:t>အကြောင်းနှင့်ပတ်သက်၍</w:t>
      </w:r>
      <w:r w:rsidRPr="00691FE4">
        <w:t xml:space="preserve"> </w:t>
      </w:r>
      <w:r w:rsidRPr="00691FE4">
        <w:rPr>
          <w:rFonts w:ascii="Myanmar Text" w:hAnsi="Myanmar Text" w:cs="Myanmar Text"/>
        </w:rPr>
        <w:t>တိုက်ရိုက်နှင့်</w:t>
      </w:r>
      <w:r w:rsidRPr="00691FE4">
        <w:t xml:space="preserve"> </w:t>
      </w:r>
      <w:r w:rsidRPr="00691FE4">
        <w:rPr>
          <w:rFonts w:ascii="Myanmar Text" w:hAnsi="Myanmar Text" w:cs="Myanmar Text"/>
        </w:rPr>
        <w:t>သွယ်ဝိုက်သော</w:t>
      </w:r>
      <w:r w:rsidRPr="00691FE4">
        <w:t xml:space="preserve"> </w:t>
      </w:r>
      <w:r w:rsidRPr="00691FE4">
        <w:rPr>
          <w:rFonts w:ascii="Myanmar Text" w:hAnsi="Myanmar Text" w:cs="Myanmar Text"/>
        </w:rPr>
        <w:t>ကိုးကားချက်များစွာတို့သည်</w:t>
      </w:r>
      <w:r w:rsidRPr="00691FE4">
        <w:t xml:space="preserve"> </w:t>
      </w:r>
      <w:r w:rsidRPr="00691FE4">
        <w:rPr>
          <w:rFonts w:ascii="Myanmar Text" w:hAnsi="Myanmar Text" w:cs="Myanmar Text"/>
        </w:rPr>
        <w:t>အရေးကြီးသောမေးခွန်းများပေါ်ပေါက်စေသည်။</w:t>
      </w:r>
      <w:r w:rsidRPr="00691FE4">
        <w:t xml:space="preserve"> </w:t>
      </w:r>
      <w:r w:rsidRPr="00691FE4">
        <w:rPr>
          <w:rFonts w:ascii="Myanmar Text" w:hAnsi="Myanmar Text" w:cs="Myanmar Text"/>
        </w:rPr>
        <w:t>မည်သည့်ဓမ္မပညာဆိုင်ရာရှုထောင့်များသည်</w:t>
      </w:r>
      <w:r w:rsidRPr="00691FE4">
        <w:t xml:space="preserve"> </w:t>
      </w:r>
      <w:r w:rsidRPr="00691FE4">
        <w:rPr>
          <w:rFonts w:ascii="Myanmar Text" w:hAnsi="Myanmar Text" w:cs="Myanmar Text"/>
        </w:rPr>
        <w:t>ဤအမျိုးအစားကို</w:t>
      </w:r>
      <w:r w:rsidRPr="00691FE4">
        <w:t xml:space="preserve"> </w:t>
      </w:r>
      <w:r w:rsidRPr="00691FE4">
        <w:rPr>
          <w:rFonts w:ascii="Myanmar Text" w:hAnsi="Myanmar Text" w:cs="Myanmar Text"/>
        </w:rPr>
        <w:t>လျှို့ဝှက်ခဲ့သနည်း။</w:t>
      </w:r>
      <w:r w:rsidRPr="00691FE4">
        <w:t xml:space="preserve"> </w:t>
      </w:r>
      <w:r w:rsidRPr="00691FE4">
        <w:rPr>
          <w:rFonts w:ascii="Myanmar Text" w:hAnsi="Myanmar Text" w:cs="Myanmar Text"/>
        </w:rPr>
        <w:t>ဓမ္မသစ်ကျမ်းရေသူများသည်</w:t>
      </w:r>
      <w:r w:rsidRPr="00691FE4">
        <w:t xml:space="preserve"> </w:t>
      </w:r>
      <w:r w:rsidRPr="00691FE4">
        <w:rPr>
          <w:rFonts w:ascii="Myanmar Text" w:hAnsi="Myanmar Text" w:cs="Myanmar Text"/>
        </w:rPr>
        <w:t>၎င်းအားလုံးကို</w:t>
      </w:r>
      <w:r w:rsidRPr="00691FE4">
        <w:t xml:space="preserve"> </w:t>
      </w:r>
      <w:r w:rsidRPr="00691FE4">
        <w:rPr>
          <w:rFonts w:ascii="Myanmar Text" w:hAnsi="Myanmar Text" w:cs="Myanmar Text"/>
        </w:rPr>
        <w:t>မည်သို့</w:t>
      </w:r>
      <w:r w:rsidR="0043088B">
        <w:rPr>
          <w:rFonts w:ascii="Myanmar Text" w:hAnsi="Myanmar Text" w:cs="Myanmar Text"/>
        </w:rPr>
        <w:t xml:space="preserve"> </w:t>
      </w:r>
      <w:r w:rsidRPr="00691FE4">
        <w:rPr>
          <w:rFonts w:ascii="Myanmar Text" w:hAnsi="Myanmar Text" w:cs="Myanmar Text"/>
        </w:rPr>
        <w:t>သဘောပေါက်ခဲ့ကြသနည်း။</w:t>
      </w:r>
      <w:r w:rsidRPr="00691FE4">
        <w:t xml:space="preserve"> </w:t>
      </w:r>
      <w:r w:rsidRPr="00691FE4">
        <w:rPr>
          <w:rFonts w:ascii="Myanmar Text" w:hAnsi="Myanmar Text" w:cs="Myanmar Text"/>
        </w:rPr>
        <w:t>ဘုရားနှင့်လူသား</w:t>
      </w:r>
      <w:r w:rsidRPr="00691FE4">
        <w:t xml:space="preserve"> </w:t>
      </w:r>
      <w:r w:rsidRPr="00691FE4">
        <w:rPr>
          <w:rFonts w:ascii="Myanmar Text" w:hAnsi="Myanmar Text" w:cs="Myanmar Text"/>
        </w:rPr>
        <w:t>အပြန်အလှန်ဆက်ဆံရေး၏</w:t>
      </w:r>
      <w:r w:rsidRPr="00691FE4">
        <w:t xml:space="preserve"> </w:t>
      </w:r>
      <w:r w:rsidRPr="00691FE4">
        <w:rPr>
          <w:rFonts w:ascii="Myanmar Text" w:hAnsi="Myanmar Text" w:cs="Myanmar Text"/>
        </w:rPr>
        <w:t>လှုပ်ရှားမှုများကို</w:t>
      </w:r>
      <w:r w:rsidRPr="00691FE4">
        <w:t xml:space="preserve"> </w:t>
      </w:r>
      <w:r w:rsidRPr="00691FE4">
        <w:rPr>
          <w:rFonts w:ascii="Myanmar Text" w:hAnsi="Myanmar Text" w:cs="Myanmar Text"/>
        </w:rPr>
        <w:t>သူတို့</w:t>
      </w:r>
      <w:r w:rsidRPr="00691FE4">
        <w:t xml:space="preserve"> </w:t>
      </w:r>
      <w:r w:rsidRPr="00691FE4">
        <w:rPr>
          <w:rFonts w:ascii="Myanmar Text" w:hAnsi="Myanmar Text" w:cs="Myanmar Text"/>
        </w:rPr>
        <w:t>မည်သို့ချဉ်းကပ်ခဲ့ကြသနည်း။</w:t>
      </w:r>
    </w:p>
    <w:p w14:paraId="6F280153" w14:textId="249C855F" w:rsidR="00A06510" w:rsidRPr="00691FE4" w:rsidRDefault="00867466" w:rsidP="00691FE4">
      <w:pPr>
        <w:ind w:firstLine="634"/>
      </w:pPr>
      <w:r w:rsidRPr="00691FE4">
        <w:rPr>
          <w:rFonts w:ascii="Myanmar Text" w:hAnsi="Myanmar Text" w:cs="Myanmar Text"/>
        </w:rPr>
        <w:t>ရှေးခေတ်အရှေ့ပိုင်း</w:t>
      </w:r>
      <w:r w:rsidRPr="00691FE4">
        <w:t xml:space="preserve"> </w:t>
      </w:r>
      <w:r w:rsidRPr="00691FE4">
        <w:rPr>
          <w:rFonts w:ascii="Myanmar Text" w:hAnsi="Myanmar Text" w:cs="Myanmar Text"/>
        </w:rPr>
        <w:t>သခင်</w:t>
      </w:r>
      <w:r w:rsidRPr="00691FE4">
        <w:t>_</w:t>
      </w:r>
      <w:r w:rsidRPr="00691FE4">
        <w:rPr>
          <w:rFonts w:ascii="Myanmar Text" w:hAnsi="Myanmar Text" w:cs="Myanmar Text"/>
        </w:rPr>
        <w:t>အစေခံစာချုပ်များ၏</w:t>
      </w:r>
      <w:r w:rsidRPr="00691FE4">
        <w:t xml:space="preserve"> </w:t>
      </w:r>
      <w:r w:rsidRPr="00691FE4">
        <w:rPr>
          <w:rFonts w:ascii="Myanmar Text" w:hAnsi="Myanmar Text" w:cs="Myanmar Text"/>
        </w:rPr>
        <w:t>နောက်ခံဖြင့်</w:t>
      </w:r>
      <w:r w:rsidRPr="00691FE4">
        <w:t xml:space="preserve"> </w:t>
      </w:r>
      <w:r w:rsidRPr="00691FE4">
        <w:rPr>
          <w:rFonts w:ascii="Myanmar Text" w:hAnsi="Myanmar Text" w:cs="Myanmar Text"/>
        </w:rPr>
        <w:t>စတင်မည်။</w:t>
      </w:r>
      <w:r w:rsidRPr="00691FE4">
        <w:t xml:space="preserve"> </w:t>
      </w:r>
      <w:r w:rsidRPr="00691FE4">
        <w:rPr>
          <w:rFonts w:ascii="Myanmar Text" w:hAnsi="Myanmar Text" w:cs="Myanmar Text"/>
        </w:rPr>
        <w:t>ယေဘူယျ</w:t>
      </w:r>
      <w:r w:rsidR="0043088B">
        <w:rPr>
          <w:rFonts w:ascii="Myanmar Text" w:hAnsi="Myanmar Text" w:cs="Myanmar Text"/>
        </w:rPr>
        <w:t xml:space="preserve"> </w:t>
      </w:r>
      <w:r w:rsidRPr="00691FE4">
        <w:rPr>
          <w:rFonts w:ascii="Myanmar Text" w:hAnsi="Myanmar Text" w:cs="Myanmar Text"/>
        </w:rPr>
        <w:t>အားဖြင့်၊</w:t>
      </w:r>
      <w:r w:rsidRPr="00691FE4">
        <w:t xml:space="preserve"> </w:t>
      </w:r>
      <w:r w:rsidRPr="00691FE4">
        <w:rPr>
          <w:rFonts w:ascii="Myanmar Text" w:hAnsi="Myanmar Text" w:cs="Myanmar Text"/>
        </w:rPr>
        <w:t>ဤစာချုပ်များသည်</w:t>
      </w:r>
      <w:r w:rsidRPr="00691FE4">
        <w:t xml:space="preserve"> </w:t>
      </w:r>
      <w:r w:rsidRPr="00691FE4">
        <w:rPr>
          <w:rFonts w:ascii="Myanmar Text" w:hAnsi="Myanmar Text" w:cs="Myanmar Text"/>
        </w:rPr>
        <w:t>ကြီးမြတ်သောဘုရင်များနှင့်</w:t>
      </w:r>
      <w:r w:rsidRPr="00691FE4">
        <w:t xml:space="preserve"> </w:t>
      </w:r>
      <w:r w:rsidRPr="00691FE4">
        <w:rPr>
          <w:rFonts w:ascii="Myanmar Text" w:hAnsi="Myanmar Text" w:cs="Myanmar Text"/>
        </w:rPr>
        <w:t>ဘုရင်ငယ်များကြား</w:t>
      </w:r>
      <w:r w:rsidRPr="00691FE4">
        <w:t xml:space="preserve"> </w:t>
      </w:r>
      <w:r w:rsidRPr="00691FE4">
        <w:rPr>
          <w:rFonts w:ascii="Myanmar Text" w:hAnsi="Myanmar Text" w:cs="Myanmar Text"/>
        </w:rPr>
        <w:t>အပြန်အလှန်</w:t>
      </w:r>
      <w:r w:rsidR="0043088B">
        <w:rPr>
          <w:rFonts w:ascii="Myanmar Text" w:hAnsi="Myanmar Text" w:cs="Myanmar Text"/>
        </w:rPr>
        <w:t xml:space="preserve"> </w:t>
      </w:r>
      <w:r w:rsidRPr="00691FE4">
        <w:rPr>
          <w:rFonts w:ascii="Myanmar Text" w:hAnsi="Myanmar Text" w:cs="Myanmar Text"/>
        </w:rPr>
        <w:t>ဆက်ဆံမှု၏</w:t>
      </w:r>
      <w:r w:rsidRPr="00691FE4">
        <w:t xml:space="preserve"> </w:t>
      </w:r>
      <w:r w:rsidRPr="00691FE4">
        <w:rPr>
          <w:rFonts w:ascii="Myanmar Text" w:hAnsi="Myanmar Text" w:cs="Myanmar Text"/>
        </w:rPr>
        <w:t>အင်္ဂါရပ်သုံးရပ်ကို</w:t>
      </w:r>
      <w:r w:rsidRPr="00691FE4">
        <w:t xml:space="preserve"> </w:t>
      </w:r>
      <w:r w:rsidRPr="00691FE4">
        <w:rPr>
          <w:rFonts w:ascii="Myanmar Text" w:hAnsi="Myanmar Text" w:cs="Myanmar Text"/>
        </w:rPr>
        <w:t>အဓိကအာရုံစိုက်သည်။</w:t>
      </w:r>
      <w:r w:rsidRPr="00691FE4">
        <w:t xml:space="preserve"> </w:t>
      </w:r>
      <w:r w:rsidRPr="00691FE4">
        <w:rPr>
          <w:rFonts w:ascii="Myanmar Text" w:hAnsi="Myanmar Text" w:cs="Myanmar Text"/>
        </w:rPr>
        <w:t>ရှေးဦးစွာ၊</w:t>
      </w:r>
      <w:r w:rsidRPr="00691FE4">
        <w:t xml:space="preserve"> </w:t>
      </w:r>
      <w:r w:rsidRPr="00691FE4">
        <w:rPr>
          <w:rFonts w:ascii="Myanmar Text" w:hAnsi="Myanmar Text" w:cs="Myanmar Text"/>
        </w:rPr>
        <w:t>ကြီးမြတ်သော</w:t>
      </w:r>
      <w:r w:rsidRPr="00691FE4">
        <w:t xml:space="preserve"> </w:t>
      </w:r>
      <w:r w:rsidRPr="00691FE4">
        <w:rPr>
          <w:rFonts w:ascii="Myanmar Text" w:hAnsi="Myanmar Text" w:cs="Myanmar Text"/>
        </w:rPr>
        <w:t>ဘုရင်များသည်</w:t>
      </w:r>
      <w:r w:rsidRPr="00691FE4">
        <w:t xml:space="preserve"> </w:t>
      </w:r>
      <w:r w:rsidRPr="00691FE4">
        <w:rPr>
          <w:rFonts w:ascii="Myanmar Text" w:hAnsi="Myanmar Text" w:cs="Myanmar Text"/>
        </w:rPr>
        <w:lastRenderedPageBreak/>
        <w:t>၎င်းတို့၏</w:t>
      </w:r>
      <w:r w:rsidRPr="00691FE4">
        <w:t xml:space="preserve"> </w:t>
      </w:r>
      <w:r w:rsidRPr="00691FE4">
        <w:rPr>
          <w:rFonts w:ascii="Myanmar Text" w:hAnsi="Myanmar Text" w:cs="Myanmar Text"/>
        </w:rPr>
        <w:t>အစေခံများကိုကရုဏာပြသည်ဟု</w:t>
      </w:r>
      <w:r w:rsidRPr="00691FE4">
        <w:t xml:space="preserve"> </w:t>
      </w:r>
      <w:r w:rsidRPr="00691FE4">
        <w:rPr>
          <w:rFonts w:ascii="Myanmar Text" w:hAnsi="Myanmar Text" w:cs="Myanmar Text"/>
        </w:rPr>
        <w:t>အမြဲဆိုကြသည်။</w:t>
      </w:r>
      <w:r w:rsidRPr="00691FE4">
        <w:t xml:space="preserve"> </w:t>
      </w:r>
      <w:r w:rsidRPr="00691FE4">
        <w:rPr>
          <w:rFonts w:ascii="Myanmar Text" w:hAnsi="Myanmar Text" w:cs="Myanmar Text"/>
        </w:rPr>
        <w:t>ဒုတိယ၊</w:t>
      </w:r>
      <w:r w:rsidRPr="00691FE4">
        <w:t xml:space="preserve"> </w:t>
      </w:r>
      <w:r w:rsidRPr="00691FE4">
        <w:rPr>
          <w:rFonts w:ascii="Myanmar Text" w:hAnsi="Myanmar Text" w:cs="Myanmar Text"/>
        </w:rPr>
        <w:t>ကြီးမြတ်သောဘုရင်များ</w:t>
      </w:r>
      <w:r w:rsidR="0043088B">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၎င်းတို့၏အစေခံများ၏သစ္စာစောင့်သိမှုကို</w:t>
      </w:r>
      <w:r w:rsidRPr="00691FE4">
        <w:t xml:space="preserve"> </w:t>
      </w:r>
      <w:r w:rsidRPr="00691FE4">
        <w:rPr>
          <w:rFonts w:ascii="Myanmar Text" w:hAnsi="Myanmar Text" w:cs="Myanmar Text"/>
        </w:rPr>
        <w:t>သက်သေပြရန်</w:t>
      </w:r>
      <w:r w:rsidRPr="00691FE4">
        <w:t xml:space="preserve"> </w:t>
      </w:r>
      <w:r w:rsidRPr="00691FE4">
        <w:rPr>
          <w:rFonts w:ascii="Myanmar Text" w:hAnsi="Myanmar Text" w:cs="Myanmar Text"/>
        </w:rPr>
        <w:t>နည်းလမ်းအချို့ကိုလည်း</w:t>
      </w:r>
      <w:r w:rsidRPr="00691FE4">
        <w:t xml:space="preserve"> </w:t>
      </w:r>
      <w:r w:rsidRPr="00691FE4">
        <w:rPr>
          <w:rFonts w:ascii="Myanmar Text" w:hAnsi="Myanmar Text" w:cs="Myanmar Text"/>
        </w:rPr>
        <w:t>သတ်မှတ်ပြဋ္ဌာန်းထားသည်။</w:t>
      </w:r>
      <w:r w:rsidRPr="00691FE4">
        <w:t xml:space="preserve"> </w:t>
      </w:r>
      <w:r w:rsidRPr="00691FE4">
        <w:rPr>
          <w:rFonts w:ascii="Myanmar Text" w:hAnsi="Myanmar Text" w:cs="Myanmar Text"/>
        </w:rPr>
        <w:t>တတိယ၊</w:t>
      </w:r>
      <w:r w:rsidRPr="00691FE4">
        <w:t xml:space="preserve"> </w:t>
      </w:r>
      <w:r w:rsidRPr="00691FE4">
        <w:rPr>
          <w:rFonts w:ascii="Myanmar Text" w:hAnsi="Myanmar Text" w:cs="Myanmar Text"/>
        </w:rPr>
        <w:t>ကြီးမြတ်သော</w:t>
      </w:r>
      <w:r w:rsidRPr="00691FE4">
        <w:t xml:space="preserve"> </w:t>
      </w:r>
      <w:r w:rsidRPr="00691FE4">
        <w:rPr>
          <w:rFonts w:ascii="Myanmar Text" w:hAnsi="Myanmar Text" w:cs="Myanmar Text"/>
        </w:rPr>
        <w:t>ဘုရင်များသည်</w:t>
      </w:r>
      <w:r w:rsidRPr="00691FE4">
        <w:t xml:space="preserve"> </w:t>
      </w:r>
      <w:r w:rsidRPr="00691FE4">
        <w:rPr>
          <w:rFonts w:ascii="Myanmar Text" w:hAnsi="Myanmar Text" w:cs="Myanmar Text"/>
        </w:rPr>
        <w:t>နာခံခြင်းနှင့်</w:t>
      </w:r>
      <w:r w:rsidRPr="00691FE4">
        <w:t xml:space="preserve"> </w:t>
      </w:r>
      <w:r w:rsidRPr="00691FE4">
        <w:rPr>
          <w:rFonts w:ascii="Myanmar Text" w:hAnsi="Myanmar Text" w:cs="Myanmar Text"/>
        </w:rPr>
        <w:t>မနာခံမှုတို့</w:t>
      </w:r>
      <w:r w:rsidR="0043088B">
        <w:rPr>
          <w:rFonts w:ascii="Myanmar Text" w:hAnsi="Myanmar Text" w:cs="Myanmar Text"/>
        </w:rPr>
        <w:t xml:space="preserve"> </w:t>
      </w:r>
      <w:r w:rsidRPr="00691FE4">
        <w:rPr>
          <w:rFonts w:ascii="Myanmar Text" w:hAnsi="Myanmar Text" w:cs="Myanmar Text"/>
        </w:rPr>
        <w:t>အတွက်</w:t>
      </w:r>
      <w:r w:rsidRPr="00691FE4">
        <w:t xml:space="preserve"> </w:t>
      </w:r>
      <w:r w:rsidRPr="00691FE4">
        <w:rPr>
          <w:rFonts w:ascii="Myanmar Text" w:hAnsi="Myanmar Text" w:cs="Myanmar Text"/>
        </w:rPr>
        <w:t>အစေခံများမျှော်လင့်နိုင်သော</w:t>
      </w:r>
      <w:r w:rsidRPr="00691FE4">
        <w:t xml:space="preserve"> </w:t>
      </w:r>
      <w:r w:rsidRPr="00691FE4">
        <w:rPr>
          <w:rFonts w:ascii="Myanmar Text" w:hAnsi="Myanmar Text" w:cs="Myanmar Text"/>
        </w:rPr>
        <w:t>ကောင်းချီးများနှင့်</w:t>
      </w:r>
      <w:r w:rsidRPr="00691FE4">
        <w:t xml:space="preserve"> </w:t>
      </w:r>
      <w:r w:rsidRPr="00691FE4">
        <w:rPr>
          <w:rFonts w:ascii="Myanmar Text" w:hAnsi="Myanmar Text" w:cs="Myanmar Text"/>
        </w:rPr>
        <w:t>ကျိန်ခြင်းများ၏</w:t>
      </w:r>
      <w:r w:rsidRPr="00691FE4">
        <w:t xml:space="preserve"> </w:t>
      </w:r>
      <w:r w:rsidRPr="00691FE4">
        <w:rPr>
          <w:rFonts w:ascii="Myanmar Text" w:hAnsi="Myanmar Text" w:cs="Myanmar Text"/>
        </w:rPr>
        <w:t>အကျိုးဆက်များကို</w:t>
      </w:r>
      <w:r w:rsidRPr="00691FE4">
        <w:t xml:space="preserve"> </w:t>
      </w:r>
      <w:r w:rsidRPr="00691FE4">
        <w:rPr>
          <w:rFonts w:ascii="Myanmar Text" w:hAnsi="Myanmar Text" w:cs="Myanmar Text"/>
        </w:rPr>
        <w:t>ဖော်ပြသည်။</w:t>
      </w:r>
      <w:r w:rsidR="00A90613" w:rsidRPr="00691FE4">
        <w:rPr>
          <w:cs/>
        </w:rPr>
        <w:t xml:space="preserve"> </w:t>
      </w:r>
      <w:r w:rsidRPr="00691FE4">
        <w:rPr>
          <w:rFonts w:ascii="Myanmar Text" w:hAnsi="Myanmar Text" w:cs="Myanmar Text"/>
        </w:rPr>
        <w:t>ကြီးမြတ်သောဘုရင်များသည်</w:t>
      </w:r>
      <w:r w:rsidRPr="00691FE4">
        <w:t xml:space="preserve"> </w:t>
      </w:r>
      <w:r w:rsidRPr="00691FE4">
        <w:rPr>
          <w:rFonts w:ascii="Myanmar Text" w:hAnsi="Myanmar Text" w:cs="Myanmar Text"/>
        </w:rPr>
        <w:t>ပဋိညာဉ်စည်းမျဉ်းစည်းကမ်းများအား</w:t>
      </w:r>
      <w:r w:rsidRPr="00691FE4">
        <w:t xml:space="preserve"> </w:t>
      </w:r>
      <w:r w:rsidRPr="00691FE4">
        <w:rPr>
          <w:rFonts w:ascii="Myanmar Text" w:hAnsi="Myanmar Text" w:cs="Myanmar Text"/>
        </w:rPr>
        <w:t>ပြဋ္ဌာန်းပိုင်ခွင့်</w:t>
      </w:r>
      <w:r w:rsidRPr="00691FE4">
        <w:t xml:space="preserve"> </w:t>
      </w:r>
      <w:r w:rsidRPr="00691FE4">
        <w:rPr>
          <w:rFonts w:ascii="Myanmar Text" w:hAnsi="Myanmar Text" w:cs="Myanmar Text"/>
        </w:rPr>
        <w:t>အမြဲလက်ဝယ်ရှိကြောင်း</w:t>
      </w:r>
      <w:r w:rsidR="00620A2D" w:rsidRPr="00691FE4">
        <w:rPr>
          <w:rFonts w:hint="cs"/>
          <w:cs/>
        </w:rPr>
        <w:t xml:space="preserve"> </w:t>
      </w:r>
      <w:r w:rsidRPr="00691FE4">
        <w:rPr>
          <w:rFonts w:ascii="Myanmar Text" w:hAnsi="Myanmar Text" w:cs="Myanmar Text"/>
        </w:rPr>
        <w:t>ပြောလိုပါသည်။</w:t>
      </w:r>
      <w:r w:rsidRPr="00691FE4">
        <w:t xml:space="preserve"> </w:t>
      </w:r>
      <w:r w:rsidRPr="00691FE4">
        <w:rPr>
          <w:rFonts w:ascii="Myanmar Text" w:hAnsi="Myanmar Text" w:cs="Myanmar Text"/>
        </w:rPr>
        <w:t>သို့သော်</w:t>
      </w:r>
      <w:r w:rsidRPr="00691FE4">
        <w:t xml:space="preserve"> </w:t>
      </w:r>
      <w:r w:rsidRPr="00691FE4">
        <w:rPr>
          <w:rFonts w:ascii="Myanmar Text" w:hAnsi="Myanmar Text" w:cs="Myanmar Text"/>
        </w:rPr>
        <w:t>ယေဘူယျအားဖြင့်၊</w:t>
      </w:r>
      <w:r w:rsidRPr="00691FE4">
        <w:t xml:space="preserve"> </w:t>
      </w:r>
      <w:r w:rsidRPr="00691FE4">
        <w:rPr>
          <w:rFonts w:ascii="Myanmar Text" w:hAnsi="Myanmar Text" w:cs="Myanmar Text"/>
        </w:rPr>
        <w:t>ကရုဏာ၊</w:t>
      </w:r>
      <w:r w:rsidRPr="00691FE4">
        <w:t xml:space="preserve"> </w:t>
      </w:r>
      <w:r w:rsidRPr="00691FE4">
        <w:rPr>
          <w:rFonts w:ascii="Myanmar Text" w:hAnsi="Myanmar Text" w:cs="Myanmar Text"/>
        </w:rPr>
        <w:t>သစ္စာစောင့်သိမှု</w:t>
      </w:r>
      <w:r w:rsidR="0043088B">
        <w:rPr>
          <w:rFonts w:ascii="Myanmar Text" w:hAnsi="Myanmar Text" w:cs="Myanmar Text"/>
        </w:rPr>
        <w:t xml:space="preserve"> </w:t>
      </w:r>
      <w:r w:rsidRPr="00691FE4">
        <w:rPr>
          <w:rFonts w:ascii="Myanmar Text" w:hAnsi="Myanmar Text" w:cs="Myanmar Text"/>
        </w:rPr>
        <w:t>နှင့်</w:t>
      </w:r>
      <w:r w:rsidRPr="00691FE4">
        <w:t xml:space="preserve"> </w:t>
      </w:r>
      <w:r w:rsidRPr="00691FE4">
        <w:rPr>
          <w:rFonts w:ascii="Myanmar Text" w:hAnsi="Myanmar Text" w:cs="Myanmar Text"/>
        </w:rPr>
        <w:t>အကျိုးဆက်များသည်</w:t>
      </w:r>
      <w:r w:rsidRPr="00691FE4">
        <w:t xml:space="preserve"> </w:t>
      </w:r>
      <w:r w:rsidRPr="00691FE4">
        <w:rPr>
          <w:rFonts w:ascii="Myanmar Text" w:hAnsi="Myanmar Text" w:cs="Myanmar Text"/>
        </w:rPr>
        <w:t>ဤပဋိညာဉ်ဆက်ဆံရေးများကို</w:t>
      </w:r>
      <w:r w:rsidRPr="00691FE4">
        <w:t xml:space="preserve"> </w:t>
      </w:r>
      <w:r w:rsidRPr="00691FE4">
        <w:rPr>
          <w:rFonts w:ascii="Myanmar Text" w:hAnsi="Myanmar Text" w:cs="Myanmar Text"/>
        </w:rPr>
        <w:t>ထိန်းချုပ်သည့်</w:t>
      </w:r>
      <w:r w:rsidRPr="00691FE4">
        <w:t xml:space="preserve"> </w:t>
      </w:r>
      <w:r w:rsidRPr="00691FE4">
        <w:rPr>
          <w:rFonts w:ascii="Myanmar Text" w:hAnsi="Myanmar Text" w:cs="Myanmar Text"/>
        </w:rPr>
        <w:t>အခြေခံမူများကို</w:t>
      </w:r>
      <w:r w:rsidRPr="00691FE4">
        <w:t xml:space="preserve"> </w:t>
      </w:r>
      <w:r w:rsidRPr="00691FE4">
        <w:rPr>
          <w:rFonts w:ascii="Myanmar Text" w:hAnsi="Myanmar Text" w:cs="Myanmar Text"/>
        </w:rPr>
        <w:t>ဖြစ်ပေါ်စေသည်။</w:t>
      </w:r>
    </w:p>
    <w:p w14:paraId="6CC7C75C" w14:textId="5A228EFF" w:rsidR="00A06510" w:rsidRPr="00691FE4" w:rsidRDefault="00867466" w:rsidP="00691FE4">
      <w:pPr>
        <w:ind w:firstLine="634"/>
      </w:pPr>
      <w:r w:rsidRPr="00691FE4">
        <w:rPr>
          <w:rFonts w:ascii="Myanmar Text" w:hAnsi="Myanmar Text" w:cs="Myanmar Text"/>
        </w:rPr>
        <w:t>မြင်တွေ့ရသည့်အတိုင်း၊</w:t>
      </w:r>
      <w:r w:rsidRPr="00691FE4">
        <w:t xml:space="preserve"> </w:t>
      </w:r>
      <w:r w:rsidRPr="00691FE4">
        <w:rPr>
          <w:rFonts w:ascii="Myanmar Text" w:hAnsi="Myanmar Text" w:cs="Myanmar Text"/>
        </w:rPr>
        <w:t>သမ္မာကျမ်းစာပဋိညာဉ်များတွင်</w:t>
      </w:r>
      <w:r w:rsidRPr="00691FE4">
        <w:t xml:space="preserve"> </w:t>
      </w:r>
      <w:r w:rsidRPr="00691FE4">
        <w:rPr>
          <w:rFonts w:ascii="Myanmar Text" w:hAnsi="Myanmar Text" w:cs="Myanmar Text"/>
        </w:rPr>
        <w:t>ဘုရားသခင်နှင့်</w:t>
      </w:r>
      <w:r w:rsidRPr="00691FE4">
        <w:t xml:space="preserve"> </w:t>
      </w:r>
      <w:r w:rsidRPr="00691FE4">
        <w:rPr>
          <w:rFonts w:ascii="Myanmar Text" w:hAnsi="Myanmar Text" w:cs="Myanmar Text"/>
        </w:rPr>
        <w:t>လူသားတို့</w:t>
      </w:r>
      <w:r w:rsidRPr="00691FE4">
        <w:t xml:space="preserve"> </w:t>
      </w:r>
      <w:r w:rsidRPr="00691FE4">
        <w:rPr>
          <w:rFonts w:ascii="Myanmar Text" w:hAnsi="Myanmar Text" w:cs="Myanmar Text"/>
        </w:rPr>
        <w:t>အပြန်အလှန်ဆက်ဆံရေး၏</w:t>
      </w:r>
      <w:r w:rsidRPr="00691FE4">
        <w:t xml:space="preserve"> </w:t>
      </w:r>
      <w:r w:rsidRPr="00691FE4">
        <w:rPr>
          <w:rFonts w:ascii="Myanmar Text" w:hAnsi="Myanmar Text" w:cs="Myanmar Text"/>
        </w:rPr>
        <w:t>လှုပ်ရှားမှုများတွင်</w:t>
      </w:r>
      <w:r w:rsidRPr="00691FE4">
        <w:t xml:space="preserve"> </w:t>
      </w:r>
      <w:r w:rsidRPr="00691FE4">
        <w:rPr>
          <w:rFonts w:ascii="Myanmar Text" w:hAnsi="Myanmar Text" w:cs="Myanmar Text"/>
        </w:rPr>
        <w:t>တူညီသောသဘောတရားများ</w:t>
      </w:r>
      <w:r w:rsidRPr="00691FE4">
        <w:t xml:space="preserve"> </w:t>
      </w:r>
      <w:r w:rsidRPr="00691FE4">
        <w:rPr>
          <w:rFonts w:ascii="Myanmar Text" w:hAnsi="Myanmar Text" w:cs="Myanmar Text"/>
        </w:rPr>
        <w:t>ပေါ်လာသည်။</w:t>
      </w:r>
      <w:r w:rsidRPr="00691FE4">
        <w:t xml:space="preserve"> </w:t>
      </w:r>
      <w:r w:rsidRPr="00691FE4">
        <w:rPr>
          <w:rFonts w:ascii="Myanmar Text" w:hAnsi="Myanmar Text" w:cs="Myanmar Text"/>
        </w:rPr>
        <w:t>မြင့်မြတ်သောဘုရင်</w:t>
      </w:r>
      <w:r w:rsidRPr="00691FE4">
        <w:t xml:space="preserve"> </w:t>
      </w:r>
      <w:r w:rsidRPr="00691FE4">
        <w:rPr>
          <w:rFonts w:ascii="Myanmar Text" w:hAnsi="Myanmar Text" w:cs="Myanmar Text"/>
        </w:rPr>
        <w:t>ဘုရားသခင်သည်</w:t>
      </w:r>
      <w:r w:rsidRPr="00691FE4">
        <w:t xml:space="preserve"> </w:t>
      </w:r>
      <w:r w:rsidRPr="00691FE4">
        <w:rPr>
          <w:rFonts w:ascii="Myanmar Text" w:hAnsi="Myanmar Text" w:cs="Myanmar Text"/>
        </w:rPr>
        <w:t>သူ၏ပဋိညာဉ်များ၏</w:t>
      </w:r>
      <w:r w:rsidRPr="00691FE4">
        <w:t xml:space="preserve"> </w:t>
      </w:r>
      <w:r w:rsidRPr="00691FE4">
        <w:rPr>
          <w:rFonts w:ascii="Myanmar Text" w:hAnsi="Myanmar Text" w:cs="Myanmar Text"/>
        </w:rPr>
        <w:t>လှုပ်ရှားမှုများ</w:t>
      </w:r>
      <w:r w:rsidRPr="00691FE4">
        <w:t xml:space="preserve"> </w:t>
      </w:r>
      <w:r w:rsidRPr="00691FE4">
        <w:rPr>
          <w:rFonts w:ascii="Myanmar Text" w:hAnsi="Myanmar Text" w:cs="Myanmar Text"/>
        </w:rPr>
        <w:t>မည်သို့မည်ပုံ</w:t>
      </w:r>
      <w:r w:rsidRPr="00691FE4">
        <w:t xml:space="preserve"> </w:t>
      </w:r>
      <w:r w:rsidRPr="00691FE4">
        <w:rPr>
          <w:rFonts w:ascii="Myanmar Text" w:hAnsi="Myanmar Text" w:cs="Myanmar Text"/>
        </w:rPr>
        <w:t>အကောင်အထည်ပေါ်လာမည်ကို</w:t>
      </w:r>
      <w:r w:rsidRPr="00691FE4">
        <w:t xml:space="preserve"> </w:t>
      </w:r>
      <w:r w:rsidRPr="00691FE4">
        <w:rPr>
          <w:rFonts w:ascii="Myanmar Text" w:hAnsi="Myanmar Text" w:cs="Myanmar Text"/>
        </w:rPr>
        <w:t>ဆုံးဖြတ်သတ်မှတ်ပေးသူဖြစ်ကြောင်း</w:t>
      </w:r>
      <w:r w:rsidRPr="00691FE4">
        <w:t xml:space="preserve"> </w:t>
      </w:r>
      <w:r w:rsidRPr="00691FE4">
        <w:rPr>
          <w:rFonts w:ascii="Myanmar Text" w:hAnsi="Myanmar Text" w:cs="Myanmar Text"/>
        </w:rPr>
        <w:t>မှတ်သားထားရန်လိုသည်။</w:t>
      </w:r>
      <w:r w:rsidRPr="00691FE4">
        <w:t xml:space="preserve"> </w:t>
      </w:r>
      <w:r w:rsidRPr="00691FE4">
        <w:rPr>
          <w:rFonts w:ascii="Myanmar Text" w:hAnsi="Myanmar Text" w:cs="Myanmar Text"/>
        </w:rPr>
        <w:t>လူသား၏မျှော်လင့်ချက်စံနှုန်းများအတိုင်းမဟုတ်ဘဲ၊</w:t>
      </w:r>
      <w:r w:rsidRPr="00691FE4">
        <w:t xml:space="preserve"> </w:t>
      </w:r>
      <w:r w:rsidRPr="00691FE4">
        <w:rPr>
          <w:rFonts w:ascii="Myanmar Text" w:hAnsi="Myanmar Text" w:cs="Myanmar Text"/>
        </w:rPr>
        <w:t>သူ၏အနှိုင်းမဲ့ဉာဏ်ပညာအရ</w:t>
      </w:r>
      <w:r w:rsidRPr="00691FE4">
        <w:t xml:space="preserve"> </w:t>
      </w:r>
      <w:r w:rsidRPr="00691FE4">
        <w:rPr>
          <w:rFonts w:ascii="Myanmar Text" w:hAnsi="Myanmar Text" w:cs="Myanmar Text"/>
        </w:rPr>
        <w:t>၎င်းကို</w:t>
      </w:r>
      <w:r w:rsidR="0043088B">
        <w:rPr>
          <w:rFonts w:ascii="Myanmar Text" w:hAnsi="Myanmar Text" w:cs="Myanmar Text"/>
        </w:rPr>
        <w:t xml:space="preserve"> </w:t>
      </w:r>
      <w:r w:rsidRPr="00691FE4">
        <w:rPr>
          <w:rFonts w:ascii="Myanmar Text" w:hAnsi="Myanmar Text" w:cs="Myanmar Text"/>
        </w:rPr>
        <w:t>လုပ်ဆောင်ခဲ့သည်။</w:t>
      </w:r>
      <w:r w:rsidRPr="00691FE4">
        <w:t xml:space="preserve"> </w:t>
      </w:r>
      <w:r w:rsidRPr="00691FE4">
        <w:rPr>
          <w:rFonts w:ascii="Myanmar Text" w:hAnsi="Myanmar Text" w:cs="Myanmar Text"/>
        </w:rPr>
        <w:t>ထို့ကြောင့်</w:t>
      </w:r>
      <w:r w:rsidRPr="00691FE4">
        <w:t xml:space="preserve"> </w:t>
      </w:r>
      <w:r w:rsidRPr="00691FE4">
        <w:rPr>
          <w:rFonts w:ascii="Myanmar Text" w:hAnsi="Myanmar Text" w:cs="Myanmar Text"/>
        </w:rPr>
        <w:t>ကိုယ်တော်၏လူမျိုးတော်နှင့်ဘုရားသခင်၏</w:t>
      </w:r>
      <w:r w:rsidRPr="00691FE4">
        <w:t xml:space="preserve"> </w:t>
      </w:r>
      <w:r w:rsidRPr="00691FE4">
        <w:rPr>
          <w:rFonts w:ascii="Myanmar Text" w:hAnsi="Myanmar Text" w:cs="Myanmar Text"/>
        </w:rPr>
        <w:t>အပြန်အလှန်ဆက်ဆံမှု</w:t>
      </w:r>
      <w:r w:rsidR="0043088B">
        <w:rPr>
          <w:rFonts w:ascii="Myanmar Text" w:hAnsi="Myanmar Text" w:cs="Myanmar Text"/>
        </w:rPr>
        <w:t xml:space="preserve"> </w:t>
      </w:r>
      <w:r w:rsidRPr="00691FE4">
        <w:rPr>
          <w:rFonts w:ascii="Myanmar Text" w:hAnsi="Myanmar Text" w:cs="Myanmar Text"/>
        </w:rPr>
        <w:t>သည်</w:t>
      </w:r>
      <w:r w:rsidRPr="00691FE4">
        <w:t xml:space="preserve"> </w:t>
      </w:r>
      <w:r w:rsidRPr="00691FE4">
        <w:rPr>
          <w:rFonts w:ascii="Myanmar Text" w:hAnsi="Myanmar Text" w:cs="Myanmar Text"/>
        </w:rPr>
        <w:t>လူသားတို့နားလည်နိုင်စွမ်းထက်</w:t>
      </w:r>
      <w:r w:rsidRPr="00691FE4">
        <w:t xml:space="preserve"> </w:t>
      </w:r>
      <w:r w:rsidRPr="00691FE4">
        <w:rPr>
          <w:rFonts w:ascii="Myanmar Text" w:hAnsi="Myanmar Text" w:cs="Myanmar Text"/>
        </w:rPr>
        <w:t>ကျော်လွန်သွားလေ့ရှိသည်ဟု</w:t>
      </w:r>
      <w:r w:rsidRPr="00691FE4">
        <w:t xml:space="preserve"> </w:t>
      </w:r>
      <w:r w:rsidRPr="00691FE4">
        <w:rPr>
          <w:rFonts w:ascii="Myanmar Text" w:hAnsi="Myanmar Text" w:cs="Myanmar Text"/>
        </w:rPr>
        <w:t>သမ္မာကျမ်းစာ</w:t>
      </w:r>
      <w:r w:rsidR="00620A2D" w:rsidRPr="00691FE4">
        <w:rPr>
          <w:rFonts w:ascii="Myanmar Text" w:hAnsi="Myanmar Text" w:cs="Myanmar Text" w:hint="cs"/>
          <w:cs/>
        </w:rPr>
        <w:t>က</w:t>
      </w:r>
      <w:r w:rsidRPr="00691FE4">
        <w:t xml:space="preserve"> </w:t>
      </w:r>
      <w:r w:rsidRPr="00691FE4">
        <w:rPr>
          <w:rFonts w:ascii="Myanmar Text" w:hAnsi="Myanmar Text" w:cs="Myanmar Text"/>
        </w:rPr>
        <w:t>ရှင်းပြသည်။</w:t>
      </w:r>
      <w:r w:rsidRPr="00691FE4">
        <w:t xml:space="preserve"> </w:t>
      </w:r>
      <w:r w:rsidRPr="00691FE4">
        <w:rPr>
          <w:rFonts w:ascii="Myanmar Text" w:hAnsi="Myanmar Text" w:cs="Myanmar Text"/>
        </w:rPr>
        <w:t>သို့သော်</w:t>
      </w:r>
      <w:r w:rsidRPr="00691FE4">
        <w:t xml:space="preserve"> </w:t>
      </w:r>
      <w:r w:rsidRPr="00691FE4">
        <w:rPr>
          <w:rFonts w:ascii="Myanmar Text" w:hAnsi="Myanmar Text" w:cs="Myanmar Text"/>
        </w:rPr>
        <w:t>တရားဟောရာ</w:t>
      </w:r>
      <w:r w:rsidRPr="00691FE4">
        <w:t xml:space="preserve"> </w:t>
      </w:r>
      <w:r w:rsidRPr="00691FE4">
        <w:rPr>
          <w:rFonts w:ascii="Myanmar Text" w:hAnsi="Myanmar Text" w:cs="Myanmar Text"/>
        </w:rPr>
        <w:t>၂၉</w:t>
      </w:r>
      <w:r w:rsidRPr="00691FE4">
        <w:t>:</w:t>
      </w:r>
      <w:r w:rsidRPr="00691FE4">
        <w:rPr>
          <w:rFonts w:ascii="Myanmar Text" w:hAnsi="Myanmar Text" w:cs="Myanmar Text"/>
        </w:rPr>
        <w:t>၂၉၊</w:t>
      </w:r>
      <w:r w:rsidRPr="00691FE4">
        <w:t xml:space="preserve"> </w:t>
      </w:r>
      <w:r w:rsidRPr="00691FE4">
        <w:rPr>
          <w:rFonts w:ascii="Myanmar Text" w:hAnsi="Myanmar Text" w:cs="Myanmar Text"/>
        </w:rPr>
        <w:t>ဟေရှာယ</w:t>
      </w:r>
      <w:r w:rsidRPr="00691FE4">
        <w:t xml:space="preserve"> </w:t>
      </w:r>
      <w:r w:rsidRPr="00691FE4">
        <w:rPr>
          <w:rFonts w:ascii="Myanmar Text" w:hAnsi="Myanmar Text" w:cs="Myanmar Text"/>
        </w:rPr>
        <w:t>၅၅</w:t>
      </w:r>
      <w:r w:rsidRPr="00691FE4">
        <w:t>:</w:t>
      </w:r>
      <w:r w:rsidRPr="00691FE4">
        <w:rPr>
          <w:rFonts w:ascii="Myanmar Text" w:hAnsi="Myanmar Text" w:cs="Myanmar Text"/>
        </w:rPr>
        <w:t>၈</w:t>
      </w:r>
      <w:r w:rsidRPr="00691FE4">
        <w:t>-</w:t>
      </w:r>
      <w:r w:rsidRPr="00691FE4">
        <w:rPr>
          <w:rFonts w:ascii="Myanmar Text" w:hAnsi="Myanmar Text" w:cs="Myanmar Text"/>
        </w:rPr>
        <w:t>၉၊</w:t>
      </w:r>
      <w:r w:rsidRPr="00691FE4">
        <w:t xml:space="preserve"> </w:t>
      </w:r>
      <w:r w:rsidRPr="00691FE4">
        <w:rPr>
          <w:rFonts w:ascii="Myanmar Text" w:hAnsi="Myanmar Text" w:cs="Myanmar Text"/>
        </w:rPr>
        <w:t>ဆာလံကျမ်းများ၊</w:t>
      </w:r>
      <w:r w:rsidRPr="00691FE4">
        <w:t xml:space="preserve"> </w:t>
      </w:r>
      <w:r w:rsidRPr="00691FE4">
        <w:rPr>
          <w:rFonts w:ascii="Myanmar Text" w:hAnsi="Myanmar Text" w:cs="Myanmar Text"/>
        </w:rPr>
        <w:t>ယောဘနှင့်</w:t>
      </w:r>
      <w:r w:rsidRPr="00691FE4">
        <w:t xml:space="preserve"> </w:t>
      </w:r>
      <w:r w:rsidRPr="00691FE4">
        <w:rPr>
          <w:rFonts w:ascii="Myanmar Text" w:hAnsi="Myanmar Text" w:cs="Myanmar Text"/>
        </w:rPr>
        <w:t>ဒေသနာကျမ်း</w:t>
      </w:r>
      <w:r w:rsidR="0043088B">
        <w:rPr>
          <w:rFonts w:ascii="Myanmar Text" w:hAnsi="Myanmar Text" w:cs="Myanmar Text"/>
        </w:rPr>
        <w:t xml:space="preserve"> </w:t>
      </w:r>
      <w:r w:rsidRPr="00691FE4">
        <w:rPr>
          <w:rFonts w:ascii="Myanmar Text" w:hAnsi="Myanmar Text" w:cs="Myanmar Text"/>
        </w:rPr>
        <w:t>ကဲ့သို့</w:t>
      </w:r>
      <w:r w:rsidRPr="00691FE4">
        <w:t xml:space="preserve"> </w:t>
      </w:r>
      <w:r w:rsidRPr="00691FE4">
        <w:rPr>
          <w:rFonts w:ascii="Myanmar Text" w:hAnsi="Myanmar Text" w:cs="Myanmar Text"/>
        </w:rPr>
        <w:t>ကျမ်းပိုဒ်များသည်</w:t>
      </w:r>
      <w:r w:rsidR="00A90613" w:rsidRPr="00691FE4">
        <w:rPr>
          <w:cs/>
        </w:rPr>
        <w:t xml:space="preserve"> </w:t>
      </w:r>
      <w:r w:rsidRPr="00691FE4">
        <w:rPr>
          <w:rFonts w:ascii="Myanmar Text" w:hAnsi="Myanmar Text" w:cs="Myanmar Text"/>
        </w:rPr>
        <w:t>ဤပဋိညာဉ်ကို</w:t>
      </w:r>
      <w:r w:rsidRPr="00691FE4">
        <w:t xml:space="preserve"> </w:t>
      </w:r>
      <w:r w:rsidRPr="00691FE4">
        <w:rPr>
          <w:rFonts w:ascii="Myanmar Text" w:hAnsi="Myanmar Text" w:cs="Myanmar Text"/>
        </w:rPr>
        <w:t>ဘုရားသခင်</w:t>
      </w:r>
      <w:r w:rsidRPr="00691FE4">
        <w:t xml:space="preserve"> </w:t>
      </w:r>
      <w:r w:rsidRPr="00691FE4">
        <w:rPr>
          <w:rFonts w:ascii="Myanmar Text" w:hAnsi="Myanmar Text" w:cs="Myanmar Text"/>
        </w:rPr>
        <w:t>အကောင်အထည်ဖော်ဆောင်သည့်</w:t>
      </w:r>
      <w:r w:rsidR="0043088B">
        <w:rPr>
          <w:rFonts w:ascii="Myanmar Text" w:hAnsi="Myanmar Text" w:cs="Myanmar Text"/>
        </w:rPr>
        <w:t xml:space="preserve"> </w:t>
      </w:r>
      <w:r w:rsidRPr="00691FE4">
        <w:rPr>
          <w:rFonts w:ascii="Myanmar Text" w:hAnsi="Myanmar Text" w:cs="Myanmar Text"/>
        </w:rPr>
        <w:t>နည်းလမ်းများသည်</w:t>
      </w:r>
      <w:r w:rsidRPr="00691FE4">
        <w:t xml:space="preserve"> </w:t>
      </w:r>
      <w:r w:rsidRPr="00691FE4">
        <w:rPr>
          <w:rFonts w:ascii="Myanmar Text" w:hAnsi="Myanmar Text" w:cs="Myanmar Text"/>
        </w:rPr>
        <w:t>အမြဲကောင်းမွန်ပြီး</w:t>
      </w:r>
      <w:r w:rsidRPr="00691FE4">
        <w:t xml:space="preserve"> </w:t>
      </w:r>
      <w:r w:rsidRPr="00691FE4">
        <w:rPr>
          <w:rFonts w:ascii="Myanmar Text" w:hAnsi="Myanmar Text" w:cs="Myanmar Text"/>
        </w:rPr>
        <w:t>ဉာဏ်ပညာရှိကြောင်း</w:t>
      </w:r>
      <w:r w:rsidR="00620A2D" w:rsidRPr="00691FE4">
        <w:rPr>
          <w:rFonts w:hint="cs"/>
          <w:cs/>
        </w:rPr>
        <w:t xml:space="preserve"> </w:t>
      </w:r>
      <w:r w:rsidRPr="00691FE4">
        <w:rPr>
          <w:rFonts w:ascii="Myanmar Text" w:hAnsi="Myanmar Text" w:cs="Myanmar Text"/>
        </w:rPr>
        <w:t>သတိပေးသည်။</w:t>
      </w:r>
    </w:p>
    <w:p w14:paraId="4737F827" w14:textId="19628A24" w:rsidR="00A06510" w:rsidRPr="006D62CD" w:rsidRDefault="00867466" w:rsidP="006D62CD">
      <w:pPr>
        <w:ind w:firstLine="634"/>
      </w:pPr>
      <w:r w:rsidRPr="006D62CD">
        <w:rPr>
          <w:rFonts w:ascii="Myanmar Text" w:hAnsi="Myanmar Text" w:cs="Myanmar Text"/>
        </w:rPr>
        <w:t>ဘုရားသခင်သည်</w:t>
      </w:r>
      <w:r w:rsidRPr="006D62CD">
        <w:t xml:space="preserve"> </w:t>
      </w:r>
      <w:r w:rsidRPr="006D62CD">
        <w:rPr>
          <w:rFonts w:ascii="Myanmar Text" w:hAnsi="Myanmar Text" w:cs="Myanmar Text"/>
        </w:rPr>
        <w:t>သူ၏လူများအပေါ်ကရုဏာရှိကြောင်း</w:t>
      </w:r>
      <w:r w:rsidRPr="006D62CD">
        <w:t xml:space="preserve"> </w:t>
      </w:r>
      <w:r w:rsidRPr="006D62CD">
        <w:rPr>
          <w:rFonts w:ascii="Myanmar Text" w:hAnsi="Myanmar Text" w:cs="Myanmar Text"/>
        </w:rPr>
        <w:t>ဦးစွာမှတ်သားခြင်းဖြင့်၊</w:t>
      </w:r>
      <w:r w:rsidRPr="006D62CD">
        <w:t xml:space="preserve"> </w:t>
      </w:r>
      <w:r w:rsidRPr="006D62CD">
        <w:rPr>
          <w:rFonts w:ascii="Myanmar Text" w:hAnsi="Myanmar Text" w:cs="Myanmar Text"/>
        </w:rPr>
        <w:t>ဘုရားသခင်နှင့်</w:t>
      </w:r>
      <w:r w:rsidRPr="006D62CD">
        <w:t xml:space="preserve"> </w:t>
      </w:r>
      <w:r w:rsidRPr="006D62CD">
        <w:rPr>
          <w:rFonts w:ascii="Myanmar Text" w:hAnsi="Myanmar Text" w:cs="Myanmar Text"/>
        </w:rPr>
        <w:t>လူများကြား</w:t>
      </w:r>
      <w:r w:rsidRPr="006D62CD">
        <w:t xml:space="preserve"> </w:t>
      </w:r>
      <w:r w:rsidRPr="006D62CD">
        <w:rPr>
          <w:rFonts w:ascii="Myanmar Text" w:hAnsi="Myanmar Text" w:cs="Myanmar Text"/>
        </w:rPr>
        <w:t>အပြန်အလှန်ဆက်ဆံရေး၏</w:t>
      </w:r>
      <w:r w:rsidRPr="006D62CD">
        <w:t xml:space="preserve"> </w:t>
      </w:r>
      <w:r w:rsidRPr="006D62CD">
        <w:rPr>
          <w:rFonts w:ascii="Myanmar Text" w:hAnsi="Myanmar Text" w:cs="Myanmar Text"/>
        </w:rPr>
        <w:t>လှုပ်ရှားမှုများကို</w:t>
      </w:r>
      <w:r w:rsidRPr="006D62CD">
        <w:t xml:space="preserve"> </w:t>
      </w:r>
      <w:r w:rsidRPr="006D62CD">
        <w:rPr>
          <w:rFonts w:ascii="Myanmar Text" w:hAnsi="Myanmar Text" w:cs="Myanmar Text"/>
        </w:rPr>
        <w:t>လေ့လာကြမည်။</w:t>
      </w:r>
      <w:r w:rsidR="00A90613" w:rsidRPr="006D62CD">
        <w:rPr>
          <w:cs/>
        </w:rPr>
        <w:t xml:space="preserve"> </w:t>
      </w:r>
      <w:r w:rsidRPr="006D62CD">
        <w:rPr>
          <w:rFonts w:ascii="Myanmar Text" w:hAnsi="Myanmar Text" w:cs="Myanmar Text"/>
        </w:rPr>
        <w:t>ဒုတိယ၊</w:t>
      </w:r>
      <w:r w:rsidRPr="006D62CD">
        <w:t xml:space="preserve"> </w:t>
      </w:r>
      <w:r w:rsidRPr="006D62CD">
        <w:rPr>
          <w:rFonts w:ascii="Myanmar Text" w:hAnsi="Myanmar Text" w:cs="Myanmar Text"/>
        </w:rPr>
        <w:t>သမ္မာကျမ်းစာပဋိညာဉ်များသည်</w:t>
      </w:r>
      <w:r w:rsidRPr="006D62CD">
        <w:t xml:space="preserve"> </w:t>
      </w:r>
      <w:r w:rsidRPr="006D62CD">
        <w:rPr>
          <w:rFonts w:ascii="Myanmar Text" w:hAnsi="Myanmar Text" w:cs="Myanmar Text"/>
        </w:rPr>
        <w:t>ဘုရားသခင့်ပဋိညာဉ်ခံလူများ၏</w:t>
      </w:r>
      <w:r w:rsidRPr="006D62CD">
        <w:t xml:space="preserve"> </w:t>
      </w:r>
      <w:r w:rsidRPr="006D62CD">
        <w:rPr>
          <w:rFonts w:ascii="Myanmar Text" w:hAnsi="Myanmar Text" w:cs="Myanmar Text"/>
        </w:rPr>
        <w:t>သစ္စာစောင့်သိခြင်းအား</w:t>
      </w:r>
      <w:r w:rsidRPr="006D62CD">
        <w:t xml:space="preserve"> </w:t>
      </w:r>
      <w:r w:rsidRPr="006D62CD">
        <w:rPr>
          <w:rFonts w:ascii="Myanmar Text" w:hAnsi="Myanmar Text" w:cs="Myanmar Text"/>
        </w:rPr>
        <w:t>မည်သို့စမ်းသပ်မှုများ</w:t>
      </w:r>
      <w:r w:rsidRPr="006D62CD">
        <w:t xml:space="preserve"> </w:t>
      </w:r>
      <w:r w:rsidRPr="006D62CD">
        <w:rPr>
          <w:rFonts w:ascii="Myanmar Text" w:hAnsi="Myanmar Text" w:cs="Myanmar Text"/>
        </w:rPr>
        <w:t>ပါဝင်သည်ကို</w:t>
      </w:r>
      <w:r w:rsidRPr="006D62CD">
        <w:t xml:space="preserve"> </w:t>
      </w:r>
      <w:r w:rsidRPr="006D62CD">
        <w:rPr>
          <w:rFonts w:ascii="Myanmar Text" w:hAnsi="Myanmar Text" w:cs="Myanmar Text"/>
        </w:rPr>
        <w:t>မြင်တွေ့ရမည်ဖြစ်သည်။</w:t>
      </w:r>
      <w:r w:rsidRPr="006D62CD">
        <w:t xml:space="preserve"> </w:t>
      </w:r>
      <w:r w:rsidRPr="006D62CD">
        <w:rPr>
          <w:rFonts w:ascii="Myanmar Text" w:hAnsi="Myanmar Text" w:cs="Myanmar Text"/>
        </w:rPr>
        <w:t>တတိယ၊</w:t>
      </w:r>
      <w:r w:rsidRPr="006D62CD">
        <w:t xml:space="preserve"> </w:t>
      </w:r>
      <w:r w:rsidRPr="006D62CD">
        <w:rPr>
          <w:rFonts w:ascii="Myanmar Text" w:hAnsi="Myanmar Text" w:cs="Myanmar Text"/>
        </w:rPr>
        <w:t>နာခံခြင်းနှင့်</w:t>
      </w:r>
      <w:r w:rsidRPr="006D62CD">
        <w:t xml:space="preserve"> </w:t>
      </w:r>
      <w:r w:rsidRPr="006D62CD">
        <w:rPr>
          <w:rFonts w:ascii="Myanmar Text" w:hAnsi="Myanmar Text" w:cs="Myanmar Text"/>
        </w:rPr>
        <w:t>မနာခံခြင်း</w:t>
      </w:r>
      <w:r w:rsidR="0043088B">
        <w:rPr>
          <w:rFonts w:ascii="Myanmar Text" w:hAnsi="Myanmar Text" w:cs="Myanmar Text"/>
        </w:rPr>
        <w:t xml:space="preserve"> </w:t>
      </w:r>
      <w:r w:rsidRPr="006D62CD">
        <w:rPr>
          <w:rFonts w:ascii="Myanmar Text" w:hAnsi="Myanmar Text" w:cs="Myanmar Text"/>
        </w:rPr>
        <w:t>အတွက်</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w:t>
      </w:r>
      <w:r w:rsidRPr="006D62CD">
        <w:t xml:space="preserve"> </w:t>
      </w:r>
      <w:r w:rsidRPr="006D62CD">
        <w:rPr>
          <w:rFonts w:ascii="Myanmar Text" w:hAnsi="Myanmar Text" w:cs="Myanmar Text"/>
        </w:rPr>
        <w:t>အကျိုးဆက်များအကြောင်းကို</w:t>
      </w:r>
      <w:r w:rsidRPr="006D62CD">
        <w:t xml:space="preserve"> </w:t>
      </w:r>
      <w:r w:rsidRPr="006D62CD">
        <w:rPr>
          <w:rFonts w:ascii="Myanmar Text" w:hAnsi="Myanmar Text" w:cs="Myanmar Text"/>
        </w:rPr>
        <w:t>ပြောမည်။</w:t>
      </w:r>
      <w:r w:rsidRPr="006D62CD">
        <w:t xml:space="preserve"> </w:t>
      </w:r>
      <w:r w:rsidRPr="006D62CD">
        <w:rPr>
          <w:rFonts w:ascii="Myanmar Text" w:hAnsi="Myanmar Text" w:cs="Myanmar Text"/>
        </w:rPr>
        <w:t>ဘုရားသခင်၏ကရုဏာဖြင့်</w:t>
      </w:r>
      <w:r w:rsidRPr="006D62CD">
        <w:t xml:space="preserve"> </w:t>
      </w:r>
      <w:r w:rsidRPr="006D62CD">
        <w:rPr>
          <w:rFonts w:ascii="Myanmar Text" w:hAnsi="Myanmar Text" w:cs="Myanmar Text"/>
        </w:rPr>
        <w:t>စတင်ကြပါစို့။</w:t>
      </w:r>
    </w:p>
    <w:p w14:paraId="4937C104" w14:textId="77777777" w:rsidR="00A06510" w:rsidRDefault="00867466" w:rsidP="005267FF">
      <w:pPr>
        <w:pStyle w:val="PanelHeading"/>
      </w:pPr>
      <w:bookmarkStart w:id="27" w:name="_Toc119418016"/>
      <w:r w:rsidRPr="00F4122A">
        <w:rPr>
          <w:lang w:val="my-MM" w:bidi="my-MM"/>
        </w:rPr>
        <w:t>ဘုရားသခင်၏ကရုဏာ</w:t>
      </w:r>
      <w:bookmarkEnd w:id="27"/>
    </w:p>
    <w:p w14:paraId="7AF48FEA" w14:textId="48989C50" w:rsidR="00A06510" w:rsidRPr="006D62CD" w:rsidRDefault="00867466" w:rsidP="006D62CD">
      <w:pPr>
        <w:ind w:firstLine="720"/>
      </w:pPr>
      <w:r w:rsidRPr="006D62CD">
        <w:rPr>
          <w:rFonts w:ascii="Myanmar Text" w:hAnsi="Myanmar Text" w:cs="Myanmar Text"/>
        </w:rPr>
        <w:t>ဓမ္မဟောင်းပဋိညာဉ်</w:t>
      </w:r>
      <w:r w:rsidRPr="006D62CD">
        <w:t xml:space="preserve"> </w:t>
      </w:r>
      <w:r w:rsidRPr="006D62CD">
        <w:rPr>
          <w:rFonts w:ascii="Myanmar Text" w:hAnsi="Myanmar Text" w:cs="Myanmar Text"/>
        </w:rPr>
        <w:t>နှင့်</w:t>
      </w:r>
      <w:r w:rsidRPr="006D62CD">
        <w:t xml:space="preserve"> </w:t>
      </w:r>
      <w:r w:rsidRPr="006D62CD">
        <w:rPr>
          <w:rFonts w:ascii="Myanmar Text" w:hAnsi="Myanmar Text" w:cs="Myanmar Text"/>
        </w:rPr>
        <w:t>ပဋိညာဉ်သစ်</w:t>
      </w:r>
      <w:r w:rsidRPr="006D62CD">
        <w:t xml:space="preserve"> </w:t>
      </w:r>
      <w:r w:rsidRPr="006D62CD">
        <w:rPr>
          <w:rFonts w:ascii="Myanmar Text" w:hAnsi="Myanmar Text" w:cs="Myanmar Text"/>
        </w:rPr>
        <w:t>နှစ်ခုလုံးတွင်</w:t>
      </w:r>
      <w:r w:rsidRPr="006D62CD">
        <w:t xml:space="preserve"> </w:t>
      </w:r>
      <w:r w:rsidRPr="006D62CD">
        <w:rPr>
          <w:rFonts w:ascii="Myanmar Text" w:hAnsi="Myanmar Text" w:cs="Myanmar Text"/>
        </w:rPr>
        <w:t>ဘုရားသခင်၏ကရုဏာ၏</w:t>
      </w:r>
      <w:r w:rsidRPr="006D62CD">
        <w:t xml:space="preserve"> </w:t>
      </w:r>
      <w:r w:rsidRPr="006D62CD">
        <w:rPr>
          <w:rFonts w:ascii="Myanmar Text" w:hAnsi="Myanmar Text" w:cs="Myanmar Text"/>
        </w:rPr>
        <w:t>အစိတ်အပိုင်းကို</w:t>
      </w:r>
      <w:r w:rsidRPr="006D62CD">
        <w:t xml:space="preserve"> </w:t>
      </w:r>
      <w:r w:rsidRPr="006D62CD">
        <w:rPr>
          <w:rFonts w:ascii="Myanmar Text" w:hAnsi="Myanmar Text" w:cs="Myanmar Text"/>
        </w:rPr>
        <w:t>လေ့လာမည်။</w:t>
      </w:r>
      <w:r w:rsidRPr="006D62CD">
        <w:t xml:space="preserve"> </w:t>
      </w:r>
      <w:r w:rsidRPr="006D62CD">
        <w:rPr>
          <w:rFonts w:ascii="Myanmar Text" w:hAnsi="Myanmar Text" w:cs="Myanmar Text"/>
        </w:rPr>
        <w:t>ဓမ္မဟောင်းပဋိညာဉ်များတွင်</w:t>
      </w:r>
      <w:r w:rsidRPr="006D62CD">
        <w:t xml:space="preserve"> </w:t>
      </w:r>
      <w:r w:rsidRPr="006D62CD">
        <w:rPr>
          <w:rFonts w:ascii="Myanmar Text" w:hAnsi="Myanmar Text" w:cs="Myanmar Text"/>
        </w:rPr>
        <w:t>ဘုရားသခင်၏ကရုဏာကိုဦးစွာ</w:t>
      </w:r>
      <w:r w:rsidRPr="006D62CD">
        <w:t xml:space="preserve"> </w:t>
      </w:r>
      <w:r w:rsidRPr="006D62CD">
        <w:rPr>
          <w:rFonts w:ascii="Myanmar Text" w:hAnsi="Myanmar Text" w:cs="Myanmar Text"/>
        </w:rPr>
        <w:t>ဆင်ခြင်သုံးသပ်ကြည့်ကြပါစို့။</w:t>
      </w:r>
    </w:p>
    <w:p w14:paraId="1341FF91" w14:textId="77777777" w:rsidR="00A06510" w:rsidRDefault="00867466" w:rsidP="005267FF">
      <w:pPr>
        <w:pStyle w:val="BulletHeading"/>
      </w:pPr>
      <w:bookmarkStart w:id="28" w:name="_Toc119418017"/>
      <w:r w:rsidRPr="00F4122A">
        <w:rPr>
          <w:lang w:val="my-MM" w:bidi="my-MM"/>
        </w:rPr>
        <w:lastRenderedPageBreak/>
        <w:t>ဓမ္မဟောင်းကျမ်း</w:t>
      </w:r>
      <w:bookmarkEnd w:id="28"/>
    </w:p>
    <w:p w14:paraId="65F62561" w14:textId="79096F8C" w:rsidR="00A06510" w:rsidRPr="006D62CD" w:rsidRDefault="00867466" w:rsidP="006D62CD">
      <w:pPr>
        <w:ind w:firstLine="634"/>
      </w:pPr>
      <w:r w:rsidRPr="006D62CD">
        <w:rPr>
          <w:rFonts w:ascii="Myanmar Text" w:hAnsi="Myanmar Text" w:cs="Myanmar Text"/>
        </w:rPr>
        <w:t>ဘုရားသခင်၏ကရုဏာ</w:t>
      </w:r>
      <w:r w:rsidRPr="006D62CD">
        <w:t xml:space="preserve"> </w:t>
      </w:r>
      <w:r w:rsidRPr="006D62CD">
        <w:rPr>
          <w:rFonts w:ascii="Myanmar Text" w:hAnsi="Myanmar Text" w:cs="Myanmar Text"/>
        </w:rPr>
        <w:t>သို့မဟုတ်</w:t>
      </w:r>
      <w:r w:rsidRPr="006D62CD">
        <w:t xml:space="preserve"> </w:t>
      </w:r>
      <w:r w:rsidRPr="006D62CD">
        <w:rPr>
          <w:rFonts w:ascii="Myanmar Text" w:hAnsi="Myanmar Text" w:cs="Myanmar Text"/>
        </w:rPr>
        <w:t>ကြင်နာမှု</w:t>
      </w:r>
      <w:r w:rsidRPr="006D62CD">
        <w:t xml:space="preserve"> </w:t>
      </w:r>
      <w:r w:rsidRPr="006D62CD">
        <w:rPr>
          <w:rFonts w:ascii="Myanmar Text" w:hAnsi="Myanmar Text" w:cs="Myanmar Text"/>
        </w:rPr>
        <w:t>နှစ်ခုစလုံးသည်</w:t>
      </w:r>
      <w:r w:rsidRPr="006D62CD">
        <w:t xml:space="preserve"> </w:t>
      </w:r>
      <w:r w:rsidRPr="006D62CD">
        <w:rPr>
          <w:rFonts w:ascii="Myanmar Text" w:hAnsi="Myanmar Text" w:cs="Myanmar Text"/>
        </w:rPr>
        <w:t>ကိုယ်တော်၏ပဋိညာဉ်များဖြင့်</w:t>
      </w:r>
      <w:r w:rsidRPr="006D62CD">
        <w:t xml:space="preserve"> </w:t>
      </w:r>
      <w:r w:rsidRPr="006D62CD">
        <w:rPr>
          <w:rFonts w:ascii="Myanmar Text" w:hAnsi="Myanmar Text" w:cs="Myanmar Text"/>
        </w:rPr>
        <w:t>ထူထောင်ထားသော</w:t>
      </w:r>
      <w:r w:rsidRPr="006D62CD">
        <w:t xml:space="preserve"> </w:t>
      </w:r>
      <w:r w:rsidRPr="006D62CD">
        <w:rPr>
          <w:rFonts w:ascii="Myanmar Text" w:hAnsi="Myanmar Text" w:cs="Myanmar Text"/>
        </w:rPr>
        <w:t>ဆက်ဆံရေးကို</w:t>
      </w:r>
      <w:r w:rsidRPr="006D62CD">
        <w:t xml:space="preserve"> </w:t>
      </w:r>
      <w:r w:rsidRPr="006D62CD">
        <w:rPr>
          <w:rFonts w:ascii="Myanmar Text" w:hAnsi="Myanmar Text" w:cs="Myanmar Text"/>
        </w:rPr>
        <w:t>အစပြုကာ</w:t>
      </w:r>
      <w:r w:rsidRPr="006D62CD">
        <w:t xml:space="preserve"> </w:t>
      </w:r>
      <w:r w:rsidRPr="006D62CD">
        <w:rPr>
          <w:rFonts w:ascii="Myanmar Text" w:hAnsi="Myanmar Text" w:cs="Myanmar Text"/>
        </w:rPr>
        <w:t>တည်တံ့စေကြောင်း</w:t>
      </w:r>
      <w:r w:rsidRPr="006D62CD">
        <w:t xml:space="preserve"> </w:t>
      </w:r>
      <w:r w:rsidRPr="006D62CD">
        <w:rPr>
          <w:rFonts w:ascii="Myanmar Text" w:hAnsi="Myanmar Text" w:cs="Myanmar Text"/>
        </w:rPr>
        <w:t>ဓမ္မဟောင်းကျမ်းသည်</w:t>
      </w:r>
      <w:r w:rsidRPr="006D62CD">
        <w:t xml:space="preserve"> </w:t>
      </w:r>
      <w:r w:rsidRPr="006D62CD">
        <w:rPr>
          <w:rFonts w:ascii="Myanmar Text" w:hAnsi="Myanmar Text" w:cs="Myanmar Text"/>
        </w:rPr>
        <w:t>ရှင်းရှင်းလင်းလင်းဖော်ပြထားသည်။</w:t>
      </w:r>
      <w:r w:rsidRPr="006D62CD">
        <w:t xml:space="preserve"> </w:t>
      </w:r>
      <w:r w:rsidRPr="006D62CD">
        <w:rPr>
          <w:rFonts w:ascii="Myanmar Text" w:hAnsi="Myanmar Text" w:cs="Myanmar Text"/>
        </w:rPr>
        <w:t>အစပထမတွင်၊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အုတ်မြစ်ပဋိညာဉ်၌</w:t>
      </w:r>
      <w:r w:rsidRPr="006D62CD">
        <w:t xml:space="preserve"> </w:t>
      </w:r>
      <w:r w:rsidRPr="006D62CD">
        <w:rPr>
          <w:rFonts w:ascii="Myanmar Text" w:hAnsi="Myanmar Text" w:cs="Myanmar Text"/>
        </w:rPr>
        <w:t>အာဒံအား</w:t>
      </w:r>
      <w:r w:rsidRPr="006D62CD">
        <w:t xml:space="preserve"> </w:t>
      </w:r>
      <w:r w:rsidRPr="006D62CD">
        <w:rPr>
          <w:rFonts w:ascii="Myanmar Text" w:hAnsi="Myanmar Text" w:cs="Myanmar Text"/>
        </w:rPr>
        <w:t>သူ၏ပဋိညာဉ်ကိုယ်စားလှယ်အဖြစ်</w:t>
      </w:r>
      <w:r w:rsidRPr="006D62CD">
        <w:t xml:space="preserve"> </w:t>
      </w:r>
      <w:r w:rsidRPr="006D62CD">
        <w:rPr>
          <w:rFonts w:ascii="Myanmar Text" w:hAnsi="Myanmar Text" w:cs="Myanmar Text"/>
        </w:rPr>
        <w:t>သူ၏ကရုဏာကို</w:t>
      </w:r>
      <w:r w:rsidRPr="006D62CD">
        <w:t xml:space="preserve"> </w:t>
      </w:r>
      <w:r w:rsidRPr="006D62CD">
        <w:rPr>
          <w:rFonts w:ascii="Myanmar Text" w:hAnsi="Myanmar Text" w:cs="Myanmar Text"/>
        </w:rPr>
        <w:t>ပြသခဲ့သည်။</w:t>
      </w:r>
      <w:r w:rsidRPr="006D62CD">
        <w:t xml:space="preserve"> </w:t>
      </w:r>
      <w:r w:rsidRPr="006D62CD">
        <w:rPr>
          <w:rFonts w:ascii="Myanmar Text" w:hAnsi="Myanmar Text" w:cs="Myanmar Text"/>
        </w:rPr>
        <w:t>အာဒံအပြစ်သို့</w:t>
      </w:r>
      <w:r w:rsidR="0043088B">
        <w:rPr>
          <w:rFonts w:ascii="Myanmar Text" w:hAnsi="Myanmar Text" w:cs="Myanmar Text"/>
        </w:rPr>
        <w:t xml:space="preserve"> </w:t>
      </w:r>
      <w:r w:rsidRPr="006D62CD">
        <w:rPr>
          <w:rFonts w:ascii="Myanmar Text" w:hAnsi="Myanmar Text" w:cs="Myanmar Text"/>
        </w:rPr>
        <w:t>မကျရောက်မီ၊</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ဧဒင်ဥယျာဉ်ကိုဖန်ဆင်းပြီး</w:t>
      </w:r>
      <w:r w:rsidRPr="006D62CD">
        <w:t xml:space="preserve"> </w:t>
      </w:r>
      <w:r w:rsidRPr="006D62CD">
        <w:rPr>
          <w:rFonts w:ascii="Myanmar Text" w:hAnsi="Myanmar Text" w:cs="Myanmar Text"/>
        </w:rPr>
        <w:t>ဘုရားသခင်၏ပုံသဏ္ဍာန်အဖြစ်</w:t>
      </w:r>
      <w:r w:rsidR="0043088B">
        <w:rPr>
          <w:rFonts w:ascii="Myanmar Text" w:hAnsi="Myanmar Text" w:cs="Myanmar Text"/>
        </w:rPr>
        <w:t xml:space="preserve"> </w:t>
      </w:r>
      <w:r w:rsidRPr="006D62CD">
        <w:rPr>
          <w:rFonts w:ascii="Myanmar Text" w:hAnsi="Myanmar Text" w:cs="Myanmar Text"/>
        </w:rPr>
        <w:t>ထားရှိခြင်းဖြင့်</w:t>
      </w:r>
      <w:r w:rsidRPr="006D62CD">
        <w:t xml:space="preserve"> </w:t>
      </w:r>
      <w:r w:rsidRPr="006D62CD">
        <w:rPr>
          <w:rFonts w:ascii="Myanmar Text" w:hAnsi="Myanmar Text" w:cs="Myanmar Text"/>
        </w:rPr>
        <w:t>အာဒံ</w:t>
      </w:r>
      <w:r w:rsidR="00620A2D" w:rsidRPr="006D62CD">
        <w:rPr>
          <w:rFonts w:ascii="Myanmar Text" w:hAnsi="Myanmar Text" w:cs="Myanmar Text" w:hint="cs"/>
          <w:cs/>
        </w:rPr>
        <w:t>အပေါ်</w:t>
      </w:r>
      <w:r w:rsidRPr="006D62CD">
        <w:t xml:space="preserve"> </w:t>
      </w:r>
      <w:r w:rsidRPr="006D62CD">
        <w:rPr>
          <w:rFonts w:ascii="Myanmar Text" w:hAnsi="Myanmar Text" w:cs="Myanmar Text"/>
        </w:rPr>
        <w:t>ကောင်းမြတ်ခဲ့သည်။</w:t>
      </w:r>
      <w:r w:rsidRPr="006D62CD">
        <w:t xml:space="preserve"> </w:t>
      </w:r>
      <w:r w:rsidRPr="006D62CD">
        <w:rPr>
          <w:rFonts w:ascii="Myanmar Text" w:hAnsi="Myanmar Text" w:cs="Myanmar Text"/>
        </w:rPr>
        <w:t>ကျွန်ုပ်တို့၏ပထမမိဘများဖြစ်သည့်</w:t>
      </w:r>
      <w:r w:rsidRPr="006D62CD">
        <w:t xml:space="preserve"> </w:t>
      </w:r>
      <w:r w:rsidRPr="006D62CD">
        <w:rPr>
          <w:rFonts w:ascii="Myanmar Text" w:hAnsi="Myanmar Text" w:cs="Myanmar Text"/>
        </w:rPr>
        <w:t>အာဒံနှင့်ဧဝတို့သည်</w:t>
      </w:r>
      <w:r w:rsidRPr="006D62CD">
        <w:t xml:space="preserve"> </w:t>
      </w:r>
      <w:r w:rsidRPr="006D62CD">
        <w:rPr>
          <w:rFonts w:ascii="Myanmar Text" w:hAnsi="Myanmar Text" w:cs="Myanmar Text"/>
        </w:rPr>
        <w:t>အပြစ်ထဲသို့ကျဆုံးပြီးနောက်</w:t>
      </w:r>
      <w:r w:rsidRPr="006D62CD">
        <w:t xml:space="preserve"> </w:t>
      </w:r>
      <w:r w:rsidRPr="006D62CD">
        <w:rPr>
          <w:rFonts w:ascii="Myanmar Text" w:hAnsi="Myanmar Text" w:cs="Myanmar Text"/>
        </w:rPr>
        <w:t>ကယ်တင်ခြင်းကျေးဇူးကိုလည်း</w:t>
      </w:r>
      <w:r w:rsidRPr="006D62CD">
        <w:t xml:space="preserve"> </w:t>
      </w:r>
      <w:r w:rsidRPr="006D62CD">
        <w:rPr>
          <w:rFonts w:ascii="Myanmar Text" w:hAnsi="Myanmar Text" w:cs="Myanmar Text"/>
        </w:rPr>
        <w:t>ကိုယ်တော်</w:t>
      </w:r>
      <w:r w:rsidR="0043088B">
        <w:rPr>
          <w:rFonts w:ascii="Myanmar Text" w:hAnsi="Myanmar Text" w:cs="Myanmar Text"/>
        </w:rPr>
        <w:t xml:space="preserve"> </w:t>
      </w:r>
      <w:r w:rsidRPr="006D62CD">
        <w:rPr>
          <w:rFonts w:ascii="Myanmar Text" w:hAnsi="Myanmar Text" w:cs="Myanmar Text"/>
        </w:rPr>
        <w:t>ပြုတော်မူ</w:t>
      </w:r>
      <w:r w:rsidR="00620A2D" w:rsidRPr="006D62CD">
        <w:rPr>
          <w:rFonts w:ascii="Myanmar Text" w:hAnsi="Myanmar Text" w:cs="Myanmar Text" w:hint="cs"/>
          <w:cs/>
        </w:rPr>
        <w:t>ခဲ့</w:t>
      </w:r>
      <w:r w:rsidRPr="006D62CD">
        <w:rPr>
          <w:rFonts w:ascii="Myanmar Text" w:hAnsi="Myanmar Text" w:cs="Myanmar Text"/>
        </w:rPr>
        <w:t>သည်။</w:t>
      </w:r>
      <w:r w:rsidR="00A90613" w:rsidRPr="006D62CD">
        <w:rPr>
          <w:cs/>
        </w:rPr>
        <w:t xml:space="preserve"> </w:t>
      </w:r>
      <w:r w:rsidRPr="006D62CD">
        <w:rPr>
          <w:rFonts w:ascii="Myanmar Text" w:hAnsi="Myanmar Text" w:cs="Myanmar Text"/>
        </w:rPr>
        <w:t>အာဒံသည်</w:t>
      </w:r>
      <w:r w:rsidRPr="006D62CD">
        <w:t xml:space="preserve"> </w:t>
      </w:r>
      <w:r w:rsidRPr="006D62CD">
        <w:rPr>
          <w:rFonts w:ascii="Myanmar Text" w:hAnsi="Myanmar Text" w:cs="Myanmar Text"/>
        </w:rPr>
        <w:t>ဘုရားသခင်၏ရှေ့မှောက်တွင်</w:t>
      </w:r>
      <w:r w:rsidRPr="006D62CD">
        <w:t xml:space="preserve"> </w:t>
      </w:r>
      <w:r w:rsidRPr="006D62CD">
        <w:rPr>
          <w:rFonts w:ascii="Myanmar Text" w:hAnsi="Myanmar Text" w:cs="Myanmar Text"/>
        </w:rPr>
        <w:t>လူသားအားလုံးကို</w:t>
      </w:r>
      <w:r w:rsidRPr="006D62CD">
        <w:t xml:space="preserve"> </w:t>
      </w:r>
      <w:r w:rsidRPr="006D62CD">
        <w:rPr>
          <w:rFonts w:ascii="Myanmar Text" w:hAnsi="Myanmar Text" w:cs="Myanmar Text"/>
        </w:rPr>
        <w:t>ကိုယ်စားပြုသည်။</w:t>
      </w:r>
      <w:r w:rsidRPr="006D62CD">
        <w:t xml:space="preserve"> </w:t>
      </w:r>
      <w:r w:rsidRPr="006D62CD">
        <w:rPr>
          <w:rFonts w:ascii="Myanmar Text" w:hAnsi="Myanmar Text" w:cs="Myanmar Text"/>
        </w:rPr>
        <w:t>ထို့ကြောင့်၊</w:t>
      </w:r>
      <w:r w:rsidRPr="006D62CD">
        <w:t xml:space="preserve"> </w:t>
      </w:r>
      <w:r w:rsidRPr="006D62CD">
        <w:rPr>
          <w:rFonts w:ascii="Myanmar Text" w:hAnsi="Myanmar Text" w:cs="Myanmar Text"/>
        </w:rPr>
        <w:t>အာဒံအား</w:t>
      </w:r>
      <w:r w:rsidRPr="006D62CD">
        <w:t xml:space="preserve"> </w:t>
      </w:r>
      <w:r w:rsidRPr="006D62CD">
        <w:rPr>
          <w:rFonts w:ascii="Myanmar Text" w:hAnsi="Myanmar Text" w:cs="Myanmar Text"/>
        </w:rPr>
        <w:t>ဘုရားသခင်ပြခဲ့သော</w:t>
      </w:r>
      <w:r w:rsidRPr="006D62CD">
        <w:t xml:space="preserve"> </w:t>
      </w:r>
      <w:r w:rsidRPr="006D62CD">
        <w:rPr>
          <w:rFonts w:ascii="Myanmar Text" w:hAnsi="Myanmar Text" w:cs="Myanmar Text"/>
        </w:rPr>
        <w:t>ကောင်းမြတ်မှုများသည်</w:t>
      </w:r>
      <w:r w:rsidRPr="006D62CD">
        <w:t xml:space="preserve"> </w:t>
      </w:r>
      <w:r w:rsidRPr="006D62CD">
        <w:rPr>
          <w:rFonts w:ascii="Myanmar Text" w:hAnsi="Myanmar Text" w:cs="Myanmar Text"/>
        </w:rPr>
        <w:t>သူကိုယ်စားပြုသော</w:t>
      </w:r>
      <w:r w:rsidR="0043088B">
        <w:rPr>
          <w:rFonts w:ascii="Myanmar Text" w:hAnsi="Myanmar Text" w:cs="Myanmar Text"/>
        </w:rPr>
        <w:t xml:space="preserve"> </w:t>
      </w:r>
      <w:r w:rsidRPr="006D62CD">
        <w:rPr>
          <w:rFonts w:ascii="Myanmar Text" w:hAnsi="Myanmar Text" w:cs="Myanmar Text"/>
        </w:rPr>
        <w:t>ပဋိညာဉ်လူများထံ</w:t>
      </w:r>
      <w:r w:rsidRPr="006D62CD">
        <w:t xml:space="preserve"> </w:t>
      </w:r>
      <w:r w:rsidRPr="006D62CD">
        <w:rPr>
          <w:rFonts w:ascii="Myanmar Text" w:hAnsi="Myanmar Text" w:cs="Myanmar Text"/>
        </w:rPr>
        <w:t>လက်ဆင့်ကမ်းခဲ့သည်။</w:t>
      </w:r>
      <w:r w:rsidRPr="006D62CD">
        <w:t xml:space="preserve"> </w:t>
      </w:r>
      <w:r w:rsidRPr="006D62CD">
        <w:rPr>
          <w:rFonts w:ascii="Myanmar Text" w:hAnsi="Myanmar Text" w:cs="Myanmar Text"/>
        </w:rPr>
        <w:t>တစ်နည်းမဟုတ်</w:t>
      </w:r>
      <w:r w:rsidRPr="006D62CD">
        <w:t xml:space="preserve"> </w:t>
      </w:r>
      <w:r w:rsidRPr="006D62CD">
        <w:rPr>
          <w:rFonts w:ascii="Myanmar Text" w:hAnsi="Myanmar Text" w:cs="Myanmar Text"/>
        </w:rPr>
        <w:t>တစ်နည်းအားဖြင့်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မယုံကြည်သူများအပါအဝင်</w:t>
      </w:r>
      <w:r w:rsidRPr="006D62CD">
        <w:t xml:space="preserve"> </w:t>
      </w:r>
      <w:r w:rsidRPr="006D62CD">
        <w:rPr>
          <w:rFonts w:ascii="Myanmar Text" w:hAnsi="Myanmar Text" w:cs="Myanmar Text"/>
        </w:rPr>
        <w:t>လူအားလုံးအပေါ်</w:t>
      </w:r>
      <w:r w:rsidRPr="006D62CD">
        <w:t xml:space="preserve"> </w:t>
      </w:r>
      <w:r w:rsidRPr="006D62CD">
        <w:rPr>
          <w:rFonts w:ascii="Myanmar Text" w:hAnsi="Myanmar Text" w:cs="Myanmar Text"/>
        </w:rPr>
        <w:t>ဘုံကျေးဇူးကို</w:t>
      </w:r>
      <w:r w:rsidRPr="006D62CD">
        <w:t xml:space="preserve"> </w:t>
      </w:r>
      <w:r w:rsidRPr="006D62CD">
        <w:rPr>
          <w:rFonts w:ascii="Myanmar Text" w:hAnsi="Myanmar Text" w:cs="Myanmar Text"/>
        </w:rPr>
        <w:t>ဆက်လက်ပြခဲ့သည်။</w:t>
      </w:r>
      <w:r w:rsidRPr="006D62CD">
        <w:t xml:space="preserve"> </w:t>
      </w:r>
      <w:r w:rsidRPr="006D62CD">
        <w:rPr>
          <w:rFonts w:ascii="Myanmar Text" w:hAnsi="Myanmar Text" w:cs="Myanmar Text"/>
        </w:rPr>
        <w:t>အာဗေလ၊</w:t>
      </w:r>
      <w:r w:rsidRPr="006D62CD">
        <w:t xml:space="preserve"> </w:t>
      </w:r>
      <w:r w:rsidRPr="006D62CD">
        <w:rPr>
          <w:rFonts w:ascii="Myanmar Text" w:hAnsi="Myanmar Text" w:cs="Myanmar Text"/>
        </w:rPr>
        <w:t>ရှေသနှင့်</w:t>
      </w:r>
      <w:r w:rsidRPr="006D62CD">
        <w:t xml:space="preserve"> </w:t>
      </w:r>
      <w:r w:rsidRPr="006D62CD">
        <w:rPr>
          <w:rFonts w:ascii="Myanmar Text" w:hAnsi="Myanmar Text" w:cs="Myanmar Text"/>
        </w:rPr>
        <w:t>အခြားသူများကဲ့သို့</w:t>
      </w:r>
      <w:r w:rsidRPr="006D62CD">
        <w:t xml:space="preserve"> </w:t>
      </w:r>
      <w:r w:rsidRPr="006D62CD">
        <w:rPr>
          <w:rFonts w:ascii="Myanmar Text" w:hAnsi="Myanmar Text" w:cs="Myanmar Text"/>
        </w:rPr>
        <w:t>စစ်မှန်သောယုံကြည်သူများအား</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ကယ်တင်ခြင်း</w:t>
      </w:r>
      <w:r w:rsidR="0043088B">
        <w:rPr>
          <w:rFonts w:ascii="Myanmar Text" w:hAnsi="Myanmar Text" w:cs="Myanmar Text"/>
        </w:rPr>
        <w:t xml:space="preserve"> </w:t>
      </w:r>
      <w:r w:rsidRPr="006D62CD">
        <w:rPr>
          <w:rFonts w:ascii="Myanmar Text" w:hAnsi="Myanmar Text" w:cs="Myanmar Text"/>
        </w:rPr>
        <w:t>ကျေးဇူးကို</w:t>
      </w:r>
      <w:r w:rsidRPr="006D62CD">
        <w:t xml:space="preserve"> </w:t>
      </w:r>
      <w:r w:rsidRPr="006D62CD">
        <w:rPr>
          <w:rFonts w:ascii="Myanmar Text" w:hAnsi="Myanmar Text" w:cs="Myanmar Text"/>
        </w:rPr>
        <w:t>ပြခဲ့သည်။</w:t>
      </w:r>
    </w:p>
    <w:p w14:paraId="2F04F3EC" w14:textId="2FB913FA" w:rsidR="00A06510" w:rsidRPr="006D62CD" w:rsidRDefault="00867466" w:rsidP="006D62CD">
      <w:pPr>
        <w:ind w:firstLine="634"/>
      </w:pPr>
      <w:r w:rsidRPr="006D62CD">
        <w:rPr>
          <w:rFonts w:ascii="Myanmar Text" w:hAnsi="Myanmar Text" w:cs="Myanmar Text"/>
        </w:rPr>
        <w:t>နောဧသည်</w:t>
      </w:r>
      <w:r w:rsidRPr="006D62CD">
        <w:t xml:space="preserve"> </w:t>
      </w:r>
      <w:r w:rsidRPr="006D62CD">
        <w:rPr>
          <w:rFonts w:ascii="Myanmar Text" w:hAnsi="Myanmar Text" w:cs="Myanmar Text"/>
        </w:rPr>
        <w:t>သူ၏</w:t>
      </w:r>
      <w:r w:rsidR="00620A2D" w:rsidRPr="006D62CD">
        <w:rPr>
          <w:rFonts w:ascii="Myanmar Text" w:hAnsi="Myanmar Text" w:cs="Myanmar Text" w:hint="cs"/>
          <w:cs/>
        </w:rPr>
        <w:t>အ</w:t>
      </w:r>
      <w:r w:rsidRPr="006D62CD">
        <w:rPr>
          <w:rFonts w:ascii="Myanmar Text" w:hAnsi="Myanmar Text" w:cs="Myanmar Text"/>
        </w:rPr>
        <w:t>သက်တာတစ်လျှောက်လုံး</w:t>
      </w:r>
      <w:r w:rsidRPr="006D62CD">
        <w:t xml:space="preserve"> </w:t>
      </w:r>
      <w:r w:rsidRPr="006D62CD">
        <w:rPr>
          <w:rFonts w:ascii="Myanmar Text" w:hAnsi="Myanmar Text" w:cs="Myanmar Text"/>
        </w:rPr>
        <w:t>ဘုရားသခင်၏ကရုဏာ</w:t>
      </w:r>
      <w:r w:rsidRPr="006D62CD">
        <w:t>—</w:t>
      </w:r>
      <w:r w:rsidRPr="006D62CD">
        <w:rPr>
          <w:rFonts w:ascii="Myanmar Text" w:hAnsi="Myanmar Text" w:cs="Myanmar Text"/>
        </w:rPr>
        <w:t>ဘုံကျေးဇူးနှင့်</w:t>
      </w:r>
      <w:r w:rsidRPr="006D62CD">
        <w:t xml:space="preserve"> </w:t>
      </w:r>
      <w:r w:rsidRPr="006D62CD">
        <w:rPr>
          <w:rFonts w:ascii="Myanmar Text" w:hAnsi="Myanmar Text" w:cs="Myanmar Text"/>
        </w:rPr>
        <w:t>ကယ်တင်ခြင်းကျေးဇူး</w:t>
      </w:r>
      <w:r w:rsidRPr="006D62CD">
        <w:t xml:space="preserve"> </w:t>
      </w:r>
      <w:r w:rsidRPr="006D62CD">
        <w:rPr>
          <w:rFonts w:ascii="Myanmar Text" w:hAnsi="Myanmar Text" w:cs="Myanmar Text"/>
        </w:rPr>
        <w:t>နှစ်ခုစလုံး</w:t>
      </w:r>
      <w:r w:rsidRPr="006D62CD">
        <w:t xml:space="preserve">— </w:t>
      </w:r>
      <w:r w:rsidRPr="006D62CD">
        <w:rPr>
          <w:rFonts w:ascii="Myanmar Text" w:hAnsi="Myanmar Text" w:cs="Myanmar Text"/>
        </w:rPr>
        <w:t>တည်ငြိမ်သောပဋိညာဉ်၌</w:t>
      </w:r>
      <w:r w:rsidR="008C5166" w:rsidRPr="006D62CD">
        <w:rPr>
          <w:rFonts w:ascii="Myanmar Text" w:hAnsi="Myanmar Text" w:cs="Myanmar Text" w:hint="cs"/>
          <w:cs/>
        </w:rPr>
        <w:t>၊</w:t>
      </w:r>
      <w:r w:rsidR="008C5166" w:rsidRPr="006D62CD">
        <w:rPr>
          <w:rFonts w:hint="cs"/>
          <w:cs/>
        </w:rPr>
        <w:t xml:space="preserve"> </w:t>
      </w:r>
      <w:r w:rsidRPr="006D62CD">
        <w:rPr>
          <w:rFonts w:ascii="Myanmar Text" w:hAnsi="Myanmar Text" w:cs="Myanmar Text"/>
        </w:rPr>
        <w:t>ဘုရားသခင်၏ပဋိညာဉ်</w:t>
      </w:r>
      <w:r w:rsidR="0043088B">
        <w:rPr>
          <w:rFonts w:ascii="Myanmar Text" w:hAnsi="Myanmar Text" w:cs="Myanmar Text"/>
        </w:rPr>
        <w:t xml:space="preserve"> </w:t>
      </w:r>
      <w:r w:rsidRPr="006D62CD">
        <w:rPr>
          <w:rFonts w:ascii="Myanmar Text" w:hAnsi="Myanmar Text" w:cs="Myanmar Text"/>
        </w:rPr>
        <w:t>ကိုယ်စားလှယ်အဖြစ်</w:t>
      </w:r>
      <w:r w:rsidRPr="006D62CD">
        <w:t xml:space="preserve"> </w:t>
      </w:r>
      <w:r w:rsidRPr="006D62CD">
        <w:rPr>
          <w:rFonts w:ascii="Myanmar Text" w:hAnsi="Myanmar Text" w:cs="Myanmar Text"/>
        </w:rPr>
        <w:t>ကရုဏာကို</w:t>
      </w:r>
      <w:r w:rsidRPr="006D62CD">
        <w:t xml:space="preserve"> </w:t>
      </w:r>
      <w:r w:rsidRPr="006D62CD">
        <w:rPr>
          <w:rFonts w:ascii="Myanmar Text" w:hAnsi="Myanmar Text" w:cs="Myanmar Text"/>
        </w:rPr>
        <w:t>ရရှိခဲ့သည်။</w:t>
      </w:r>
      <w:r w:rsidRPr="006D62CD">
        <w:t xml:space="preserve"> </w:t>
      </w:r>
      <w:r w:rsidRPr="006D62CD">
        <w:rPr>
          <w:rFonts w:ascii="Myanmar Text" w:hAnsi="Myanmar Text" w:cs="Myanmar Text"/>
        </w:rPr>
        <w:t>အာဒံ၏ပဋိညာဉ်ကဲ့သို့ပင်၊</w:t>
      </w:r>
      <w:r w:rsidRPr="006D62CD">
        <w:t xml:space="preserve"> </w:t>
      </w:r>
      <w:r w:rsidRPr="006D62CD">
        <w:rPr>
          <w:rFonts w:ascii="Myanmar Text" w:hAnsi="Myanmar Text" w:cs="Myanmar Text"/>
        </w:rPr>
        <w:t>ဘုရားသခင်ပြခဲ့သော</w:t>
      </w:r>
      <w:r w:rsidRPr="006D62CD">
        <w:t xml:space="preserve"> </w:t>
      </w:r>
      <w:r w:rsidRPr="006D62CD">
        <w:rPr>
          <w:rFonts w:ascii="Myanmar Text" w:hAnsi="Myanmar Text" w:cs="Myanmar Text"/>
        </w:rPr>
        <w:t>ကောင်းမြတ်မှုများသည်</w:t>
      </w:r>
      <w:r w:rsidRPr="006D62CD">
        <w:t xml:space="preserve"> </w:t>
      </w:r>
      <w:r w:rsidRPr="006D62CD">
        <w:rPr>
          <w:rFonts w:ascii="Myanmar Text" w:hAnsi="Myanmar Text" w:cs="Myanmar Text"/>
        </w:rPr>
        <w:t>နောဧကိုယ်စားပြုသောပဋိညာဉ်လူ</w:t>
      </w:r>
      <w:r w:rsidRPr="006D62CD">
        <w:t xml:space="preserve">– </w:t>
      </w:r>
      <w:r w:rsidRPr="006D62CD">
        <w:rPr>
          <w:rFonts w:ascii="Myanmar Text" w:hAnsi="Myanmar Text" w:cs="Myanmar Text"/>
        </w:rPr>
        <w:t>လူသားအားလုံးထံ</w:t>
      </w:r>
      <w:r w:rsidRPr="006D62CD">
        <w:t xml:space="preserve"> </w:t>
      </w:r>
      <w:r w:rsidRPr="006D62CD">
        <w:rPr>
          <w:rFonts w:ascii="Myanmar Text" w:hAnsi="Myanmar Text" w:cs="Myanmar Text"/>
        </w:rPr>
        <w:t>လက်ဆင့်ကမ်း</w:t>
      </w:r>
      <w:r w:rsidR="0043088B">
        <w:rPr>
          <w:rFonts w:ascii="Myanmar Text" w:hAnsi="Myanmar Text" w:cs="Myanmar Text"/>
        </w:rPr>
        <w:t xml:space="preserve"> </w:t>
      </w:r>
      <w:r w:rsidRPr="006D62CD">
        <w:rPr>
          <w:rFonts w:ascii="Myanmar Text" w:hAnsi="Myanmar Text" w:cs="Myanmar Text"/>
        </w:rPr>
        <w:t>ပေးခဲ့သည်။</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နည်းလမ်းအမျိုးမျိုးဖြင့်</w:t>
      </w:r>
      <w:r w:rsidRPr="006D62CD">
        <w:t xml:space="preserve"> </w:t>
      </w:r>
      <w:r w:rsidRPr="006D62CD">
        <w:rPr>
          <w:rFonts w:ascii="Myanmar Text" w:hAnsi="Myanmar Text" w:cs="Myanmar Text"/>
        </w:rPr>
        <w:t>လူအားလုံးထံ</w:t>
      </w:r>
      <w:r w:rsidRPr="006D62CD">
        <w:t xml:space="preserve"> </w:t>
      </w:r>
      <w:r w:rsidRPr="006D62CD">
        <w:rPr>
          <w:rFonts w:ascii="Myanmar Text" w:hAnsi="Myanmar Text" w:cs="Myanmar Text"/>
        </w:rPr>
        <w:t>သူ၏ဘုံကျေးဇူးကို</w:t>
      </w:r>
      <w:r w:rsidRPr="006D62CD">
        <w:t xml:space="preserve"> </w:t>
      </w:r>
      <w:r w:rsidRPr="006D62CD">
        <w:rPr>
          <w:rFonts w:ascii="Myanmar Text" w:hAnsi="Myanmar Text" w:cs="Myanmar Text"/>
        </w:rPr>
        <w:t>ပြခဲ့သည်။</w:t>
      </w:r>
      <w:r w:rsidRPr="006D62CD">
        <w:t xml:space="preserve"> </w:t>
      </w:r>
      <w:r w:rsidRPr="006D62CD">
        <w:rPr>
          <w:rFonts w:ascii="Myanmar Text" w:hAnsi="Myanmar Text" w:cs="Myanmar Text"/>
        </w:rPr>
        <w:t>ထို့ပြင်</w:t>
      </w:r>
      <w:r w:rsidRPr="006D62CD">
        <w:t xml:space="preserve"> </w:t>
      </w:r>
      <w:r w:rsidRPr="006D62CD">
        <w:rPr>
          <w:rFonts w:ascii="Myanmar Text" w:hAnsi="Myanmar Text" w:cs="Myanmar Text"/>
        </w:rPr>
        <w:t>စစ်မှန်သောယုံကြည်သူများ၊</w:t>
      </w:r>
      <w:r w:rsidRPr="006D62CD">
        <w:t xml:space="preserve"> </w:t>
      </w:r>
      <w:r w:rsidRPr="006D62CD">
        <w:rPr>
          <w:rFonts w:ascii="Myanmar Text" w:hAnsi="Myanmar Text" w:cs="Myanmar Text"/>
        </w:rPr>
        <w:t>အထူးသဖြင့်</w:t>
      </w:r>
      <w:r w:rsidRPr="006D62CD">
        <w:t xml:space="preserve"> </w:t>
      </w:r>
      <w:r w:rsidRPr="006D62CD">
        <w:rPr>
          <w:rFonts w:ascii="Myanmar Text" w:hAnsi="Myanmar Text" w:cs="Myanmar Text"/>
        </w:rPr>
        <w:t>ရှေမမျိုးဆက်တွင်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ကယ်တင်ခြင်းကျေးဇူးကို</w:t>
      </w:r>
      <w:r w:rsidRPr="006D62CD">
        <w:t xml:space="preserve"> </w:t>
      </w:r>
      <w:r w:rsidRPr="006D62CD">
        <w:rPr>
          <w:rFonts w:ascii="Myanmar Text" w:hAnsi="Myanmar Text" w:cs="Myanmar Text"/>
        </w:rPr>
        <w:t>ပြခဲ့သည်။</w:t>
      </w:r>
    </w:p>
    <w:p w14:paraId="6C0E7DF9" w14:textId="02307BEF" w:rsidR="00A06510" w:rsidRPr="006D62CD" w:rsidRDefault="00867466" w:rsidP="006D62CD">
      <w:pPr>
        <w:ind w:firstLine="634"/>
      </w:pPr>
      <w:r w:rsidRPr="006D62CD">
        <w:rPr>
          <w:rFonts w:ascii="Myanmar Text" w:hAnsi="Myanmar Text" w:cs="Myanmar Text"/>
        </w:rPr>
        <w:t>အာဗြဟံသည်လည်း</w:t>
      </w:r>
      <w:r w:rsidRPr="006D62CD">
        <w:t xml:space="preserve"> </w:t>
      </w:r>
      <w:r w:rsidRPr="006D62CD">
        <w:rPr>
          <w:rFonts w:ascii="Myanmar Text" w:hAnsi="Myanmar Text" w:cs="Myanmar Text"/>
        </w:rPr>
        <w:t>ရွေးကောက်ခြင်းပဋိညာဉ်၌</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ပဋိညာဉ်ကိုယ်စားလှယ်</w:t>
      </w:r>
      <w:r w:rsidR="0043088B">
        <w:rPr>
          <w:rFonts w:ascii="Myanmar Text" w:hAnsi="Myanmar Text" w:cs="Myanmar Text"/>
        </w:rPr>
        <w:t xml:space="preserve"> </w:t>
      </w:r>
      <w:r w:rsidRPr="006D62CD">
        <w:rPr>
          <w:rFonts w:ascii="Myanmar Text" w:hAnsi="Myanmar Text" w:cs="Myanmar Text"/>
        </w:rPr>
        <w:t>အဖြစ်</w:t>
      </w:r>
      <w:r w:rsidRPr="006D62CD">
        <w:t xml:space="preserve"> </w:t>
      </w:r>
      <w:r w:rsidRPr="006D62CD">
        <w:rPr>
          <w:rFonts w:ascii="Myanmar Text" w:hAnsi="Myanmar Text" w:cs="Myanmar Text"/>
        </w:rPr>
        <w:t>ဘုံကျေးဇူးနှင့်</w:t>
      </w:r>
      <w:r w:rsidRPr="006D62CD">
        <w:t xml:space="preserve"> </w:t>
      </w:r>
      <w:r w:rsidRPr="006D62CD">
        <w:rPr>
          <w:rFonts w:ascii="Myanmar Text" w:hAnsi="Myanmar Text" w:cs="Myanmar Text"/>
        </w:rPr>
        <w:t>ကယ်တင်ခြင်းကျေးဇူး၏ကရုဏာကို</w:t>
      </w:r>
      <w:r w:rsidRPr="006D62CD">
        <w:t xml:space="preserve"> </w:t>
      </w:r>
      <w:r w:rsidRPr="006D62CD">
        <w:rPr>
          <w:rFonts w:ascii="Myanmar Text" w:hAnsi="Myanmar Text" w:cs="Myanmar Text"/>
        </w:rPr>
        <w:t>ခံစားခဲ့ရသည်။</w:t>
      </w:r>
      <w:r w:rsidR="00A90613" w:rsidRPr="006D62CD">
        <w:rPr>
          <w:cs/>
        </w:rPr>
        <w:t xml:space="preserve"> </w:t>
      </w:r>
      <w:r w:rsidRPr="006D62CD">
        <w:rPr>
          <w:rFonts w:ascii="Myanmar Text" w:hAnsi="Myanmar Text" w:cs="Myanmar Text"/>
        </w:rPr>
        <w:t>အာဗြဟံအား</w:t>
      </w:r>
      <w:r w:rsidRPr="006D62CD">
        <w:t xml:space="preserve"> </w:t>
      </w:r>
      <w:r w:rsidRPr="006D62CD">
        <w:rPr>
          <w:rFonts w:ascii="Myanmar Text" w:hAnsi="Myanmar Text" w:cs="Myanmar Text"/>
        </w:rPr>
        <w:t>ဘုရားသခင်ပြခဲ့သော</w:t>
      </w:r>
      <w:r w:rsidRPr="006D62CD">
        <w:t xml:space="preserve"> </w:t>
      </w:r>
      <w:r w:rsidRPr="006D62CD">
        <w:rPr>
          <w:rFonts w:ascii="Myanmar Text" w:hAnsi="Myanmar Text" w:cs="Myanmar Text"/>
        </w:rPr>
        <w:t>ကောင်းမြတ်မှုများသည်</w:t>
      </w:r>
      <w:r w:rsidRPr="006D62CD">
        <w:t xml:space="preserve"> </w:t>
      </w:r>
      <w:r w:rsidRPr="006D62CD">
        <w:rPr>
          <w:rFonts w:ascii="Myanmar Text" w:hAnsi="Myanmar Text" w:cs="Myanmar Text"/>
        </w:rPr>
        <w:t>သူကိုယ်စားပြုသော</w:t>
      </w:r>
      <w:r w:rsidRPr="006D62CD">
        <w:t xml:space="preserve"> </w:t>
      </w:r>
      <w:r w:rsidRPr="006D62CD">
        <w:rPr>
          <w:rFonts w:ascii="Myanmar Text" w:hAnsi="Myanmar Text" w:cs="Myanmar Text"/>
        </w:rPr>
        <w:t>ပဋိညာဉ်လူများထံလည်း</w:t>
      </w:r>
      <w:r w:rsidRPr="006D62CD">
        <w:t xml:space="preserve"> </w:t>
      </w:r>
      <w:r w:rsidRPr="006D62CD">
        <w:rPr>
          <w:rFonts w:ascii="Myanmar Text" w:hAnsi="Myanmar Text" w:cs="Myanmar Text"/>
        </w:rPr>
        <w:t>ပြခဲ့သည်။</w:t>
      </w:r>
      <w:r w:rsidRPr="006D62CD">
        <w:t xml:space="preserve"> </w:t>
      </w:r>
      <w:r w:rsidRPr="006D62CD">
        <w:rPr>
          <w:rFonts w:ascii="Myanmar Text" w:hAnsi="Myanmar Text" w:cs="Myanmar Text"/>
        </w:rPr>
        <w:t>ဣသရေလလူမျိုးနှင့်</w:t>
      </w:r>
      <w:r w:rsidRPr="006D62CD">
        <w:t xml:space="preserve"> </w:t>
      </w:r>
      <w:r w:rsidRPr="006D62CD">
        <w:rPr>
          <w:rFonts w:ascii="Myanmar Text" w:hAnsi="Myanmar Text" w:cs="Myanmar Text"/>
        </w:rPr>
        <w:t>ဣသရေလအမျိုးအဖြစ်ခံယူမည့်တစ်ပါးအမျိုးသားများဖြစ်သည်။</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ဧသောကဲ့သို့သောမယုံကြည်သူများအပါအဝင်</w:t>
      </w:r>
      <w:r w:rsidRPr="006D62CD">
        <w:t xml:space="preserve"> </w:t>
      </w:r>
      <w:r w:rsidRPr="006D62CD">
        <w:rPr>
          <w:rFonts w:ascii="Myanmar Text" w:hAnsi="Myanmar Text" w:cs="Myanmar Text"/>
        </w:rPr>
        <w:t>ဤပဋိညာဉ်လူတို့အား</w:t>
      </w:r>
      <w:r w:rsidRPr="006D62CD">
        <w:t xml:space="preserve"> </w:t>
      </w:r>
      <w:r w:rsidRPr="006D62CD">
        <w:rPr>
          <w:rFonts w:ascii="Myanmar Text" w:hAnsi="Myanmar Text" w:cs="Myanmar Text"/>
        </w:rPr>
        <w:t>ဘုံကျေးဇူးကို</w:t>
      </w:r>
      <w:r w:rsidRPr="006D62CD">
        <w:t xml:space="preserve"> </w:t>
      </w:r>
      <w:r w:rsidRPr="006D62CD">
        <w:rPr>
          <w:rFonts w:ascii="Myanmar Text" w:hAnsi="Myanmar Text" w:cs="Myanmar Text"/>
        </w:rPr>
        <w:t>ပြတော်မူသည်။</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ယာကုပ်၊</w:t>
      </w:r>
      <w:r w:rsidRPr="006D62CD">
        <w:t xml:space="preserve"> </w:t>
      </w:r>
      <w:r w:rsidRPr="006D62CD">
        <w:rPr>
          <w:rFonts w:ascii="Myanmar Text" w:hAnsi="Myanmar Text" w:cs="Myanmar Text"/>
        </w:rPr>
        <w:t>ယောသပ်နှင့်</w:t>
      </w:r>
      <w:r w:rsidRPr="006D62CD">
        <w:t xml:space="preserve"> </w:t>
      </w:r>
      <w:r w:rsidRPr="006D62CD">
        <w:rPr>
          <w:rFonts w:ascii="Myanmar Text" w:hAnsi="Myanmar Text" w:cs="Myanmar Text"/>
        </w:rPr>
        <w:t>အခြားများစွာသော</w:t>
      </w:r>
      <w:r w:rsidRPr="006D62CD">
        <w:t xml:space="preserve"> </w:t>
      </w:r>
      <w:r w:rsidRPr="006D62CD">
        <w:rPr>
          <w:rFonts w:ascii="Myanmar Text" w:hAnsi="Myanmar Text" w:cs="Myanmar Text"/>
        </w:rPr>
        <w:t>သစ္စာရှိ</w:t>
      </w:r>
      <w:r w:rsidR="0043088B">
        <w:rPr>
          <w:rFonts w:ascii="Myanmar Text" w:hAnsi="Myanmar Text" w:cs="Myanmar Text"/>
        </w:rPr>
        <w:t xml:space="preserve"> </w:t>
      </w:r>
      <w:r w:rsidRPr="006D62CD">
        <w:rPr>
          <w:rFonts w:ascii="Myanmar Text" w:hAnsi="Myanmar Text" w:cs="Myanmar Text"/>
        </w:rPr>
        <w:t>ပုဂ္ဂိုလ်များပေါ်တွင်</w:t>
      </w:r>
      <w:r w:rsidRPr="006D62CD">
        <w:t xml:space="preserve"> </w:t>
      </w:r>
      <w:r w:rsidRPr="006D62CD">
        <w:rPr>
          <w:rFonts w:ascii="Myanmar Text" w:hAnsi="Myanmar Text" w:cs="Myanmar Text"/>
        </w:rPr>
        <w:t>သူ၏ကယ်တင်ခြင်းကျေးဇူးကို</w:t>
      </w:r>
      <w:r w:rsidRPr="006D62CD">
        <w:t xml:space="preserve"> </w:t>
      </w:r>
      <w:r w:rsidRPr="006D62CD">
        <w:rPr>
          <w:rFonts w:ascii="Myanmar Text" w:hAnsi="Myanmar Text" w:cs="Myanmar Text"/>
        </w:rPr>
        <w:t>သွန်းလောင်းတော်မူခဲ့သည်။</w:t>
      </w:r>
    </w:p>
    <w:p w14:paraId="0303A01D" w14:textId="39F11EF3" w:rsidR="00867466" w:rsidRPr="006D62CD" w:rsidRDefault="00867466" w:rsidP="006D62CD">
      <w:pPr>
        <w:ind w:firstLine="634"/>
      </w:pPr>
      <w:r w:rsidRPr="006D62CD">
        <w:rPr>
          <w:rFonts w:ascii="Myanmar Text" w:hAnsi="Myanmar Text" w:cs="Myanmar Text"/>
        </w:rPr>
        <w:lastRenderedPageBreak/>
        <w:t>မောရှေ၏ဘ၀ဇတ်လမ်းဖော်ပြသည့်အတိုင်း၊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ပညတ်တရား၏</w:t>
      </w:r>
      <w:r w:rsidR="0043088B">
        <w:rPr>
          <w:rFonts w:ascii="Myanmar Text" w:hAnsi="Myanmar Text" w:cs="Myanmar Text"/>
        </w:rPr>
        <w:t xml:space="preserve"> </w:t>
      </w:r>
      <w:r w:rsidRPr="006D62CD">
        <w:rPr>
          <w:rFonts w:ascii="Myanmar Text" w:hAnsi="Myanmar Text" w:cs="Myanmar Text"/>
        </w:rPr>
        <w:t>ပဋိညာဉ်ကိုယ်စားလှယ်အဖြစ်</w:t>
      </w:r>
      <w:r w:rsidRPr="006D62CD">
        <w:t xml:space="preserve"> </w:t>
      </w:r>
      <w:r w:rsidRPr="006D62CD">
        <w:rPr>
          <w:rFonts w:ascii="Myanmar Text" w:hAnsi="Myanmar Text" w:cs="Myanmar Text"/>
        </w:rPr>
        <w:t>မောရှေကိုယ်တိုင်အား</w:t>
      </w:r>
      <w:r w:rsidRPr="006D62CD">
        <w:t xml:space="preserve"> </w:t>
      </w:r>
      <w:r w:rsidRPr="006D62CD">
        <w:rPr>
          <w:rFonts w:ascii="Myanmar Text" w:hAnsi="Myanmar Text" w:cs="Myanmar Text"/>
        </w:rPr>
        <w:t>ထူးခြားသော</w:t>
      </w:r>
      <w:r w:rsidR="0043088B">
        <w:rPr>
          <w:rFonts w:ascii="Myanmar Text" w:hAnsi="Myanmar Text" w:cs="Myanmar Text"/>
        </w:rPr>
        <w:t xml:space="preserve"> </w:t>
      </w:r>
      <w:r w:rsidRPr="006D62CD">
        <w:rPr>
          <w:rFonts w:ascii="Myanmar Text" w:hAnsi="Myanmar Text" w:cs="Myanmar Text"/>
        </w:rPr>
        <w:t>နည်းလမ်းများဖြင့်</w:t>
      </w:r>
      <w:r w:rsidRPr="006D62CD">
        <w:t xml:space="preserve"> </w:t>
      </w:r>
      <w:r w:rsidRPr="006D62CD">
        <w:rPr>
          <w:rFonts w:ascii="Myanmar Text" w:hAnsi="Myanmar Text" w:cs="Myanmar Text"/>
        </w:rPr>
        <w:t>ဘုံကျေးဇူးနှင့်</w:t>
      </w:r>
      <w:r w:rsidRPr="006D62CD">
        <w:t xml:space="preserve"> </w:t>
      </w:r>
      <w:r w:rsidRPr="006D62CD">
        <w:rPr>
          <w:rFonts w:ascii="Myanmar Text" w:hAnsi="Myanmar Text" w:cs="Myanmar Text"/>
        </w:rPr>
        <w:t>ကယ်တင်ခြင်းကျေးဇူးကရုဏာကို</w:t>
      </w:r>
      <w:r w:rsidRPr="006D62CD">
        <w:t xml:space="preserve"> </w:t>
      </w:r>
      <w:r w:rsidRPr="006D62CD">
        <w:rPr>
          <w:rFonts w:ascii="Myanmar Text" w:hAnsi="Myanmar Text" w:cs="Myanmar Text"/>
        </w:rPr>
        <w:t>ပြခဲ့သည်။</w:t>
      </w:r>
      <w:r w:rsidRPr="006D62CD">
        <w:t xml:space="preserve"> </w:t>
      </w:r>
      <w:r w:rsidRPr="006D62CD">
        <w:rPr>
          <w:rFonts w:ascii="Myanmar Text" w:hAnsi="Myanmar Text" w:cs="Myanmar Text"/>
        </w:rPr>
        <w:t>မောရှေအား</w:t>
      </w:r>
      <w:r w:rsidRPr="006D62CD">
        <w:t xml:space="preserve"> </w:t>
      </w:r>
      <w:r w:rsidRPr="006D62CD">
        <w:rPr>
          <w:rFonts w:ascii="Myanmar Text" w:hAnsi="Myanmar Text" w:cs="Myanmar Text"/>
        </w:rPr>
        <w:t>ဘုရားသခင်</w:t>
      </w:r>
      <w:r w:rsidR="0043088B">
        <w:rPr>
          <w:rFonts w:ascii="Myanmar Text" w:hAnsi="Myanmar Text" w:cs="Myanmar Text"/>
        </w:rPr>
        <w:t xml:space="preserve"> </w:t>
      </w:r>
      <w:r w:rsidRPr="006D62CD">
        <w:rPr>
          <w:rFonts w:ascii="Myanmar Text" w:hAnsi="Myanmar Text" w:cs="Myanmar Text"/>
        </w:rPr>
        <w:t>ပြတော်မူသော</w:t>
      </w:r>
      <w:r w:rsidRPr="006D62CD">
        <w:t xml:space="preserve"> </w:t>
      </w:r>
      <w:r w:rsidRPr="006D62CD">
        <w:rPr>
          <w:rFonts w:ascii="Myanmar Text" w:hAnsi="Myanmar Text" w:cs="Myanmar Text"/>
        </w:rPr>
        <w:t>ကောင်းမြတ်မှုများသည်</w:t>
      </w:r>
      <w:r w:rsidRPr="006D62CD">
        <w:t xml:space="preserve"> </w:t>
      </w:r>
      <w:r w:rsidRPr="006D62CD">
        <w:rPr>
          <w:rFonts w:ascii="Myanmar Text" w:hAnsi="Myanmar Text" w:cs="Myanmar Text"/>
        </w:rPr>
        <w:t>ဣသရေလလူမျိုးနှင့်</w:t>
      </w:r>
      <w:r w:rsidRPr="006D62CD">
        <w:t xml:space="preserve"> </w:t>
      </w:r>
      <w:r w:rsidRPr="006D62CD">
        <w:rPr>
          <w:rFonts w:ascii="Myanmar Text" w:hAnsi="Myanmar Text" w:cs="Myanmar Text"/>
        </w:rPr>
        <w:t>ဣသရေလအမျိုးအဖြစ်</w:t>
      </w:r>
      <w:r w:rsidRPr="006D62CD">
        <w:t xml:space="preserve"> </w:t>
      </w:r>
      <w:r w:rsidRPr="006D62CD">
        <w:rPr>
          <w:rFonts w:ascii="Myanmar Text" w:hAnsi="Myanmar Text" w:cs="Myanmar Text"/>
        </w:rPr>
        <w:t>ခံယူသောသူတို့ထံသို့</w:t>
      </w:r>
      <w:r w:rsidRPr="006D62CD">
        <w:t xml:space="preserve"> </w:t>
      </w:r>
      <w:r w:rsidRPr="006D62CD">
        <w:rPr>
          <w:rFonts w:ascii="Myanmar Text" w:hAnsi="Myanmar Text" w:cs="Myanmar Text"/>
        </w:rPr>
        <w:t>လက်ဆင့်ကမ်းပေးခဲ့သည်။</w:t>
      </w:r>
      <w:r w:rsidRPr="006D62CD">
        <w:t xml:space="preserve"> </w:t>
      </w:r>
      <w:r w:rsidRPr="006D62CD">
        <w:rPr>
          <w:rFonts w:ascii="Myanmar Text" w:hAnsi="Myanmar Text" w:cs="Myanmar Text"/>
        </w:rPr>
        <w:t>ဣသရေလလူမျိုးအားလုံး၊</w:t>
      </w:r>
      <w:r w:rsidRPr="006D62CD">
        <w:t xml:space="preserve"> </w:t>
      </w:r>
      <w:r w:rsidRPr="006D62CD">
        <w:rPr>
          <w:rFonts w:ascii="Myanmar Text" w:hAnsi="Myanmar Text" w:cs="Myanmar Text"/>
        </w:rPr>
        <w:t>ကယ်တင်ခြင်း</w:t>
      </w:r>
      <w:r w:rsidR="0043088B">
        <w:rPr>
          <w:rFonts w:ascii="Myanmar Text" w:hAnsi="Myanmar Text" w:cs="Myanmar Text"/>
        </w:rPr>
        <w:t xml:space="preserve"> </w:t>
      </w:r>
      <w:r w:rsidRPr="006D62CD">
        <w:rPr>
          <w:rFonts w:ascii="Myanmar Text" w:hAnsi="Myanmar Text" w:cs="Myanmar Text"/>
        </w:rPr>
        <w:t>ဆိုင်ရာယုံကြည်ခြင်းမရှိသူများလည်း</w:t>
      </w:r>
      <w:r w:rsidRPr="006D62CD">
        <w:t xml:space="preserve"> </w:t>
      </w:r>
      <w:r w:rsidRPr="006D62CD">
        <w:rPr>
          <w:rFonts w:ascii="Myanmar Text" w:hAnsi="Myanmar Text" w:cs="Myanmar Text"/>
        </w:rPr>
        <w:t>ဘုရားသခင်၏ဘုံကျေးဇူးမှ</w:t>
      </w:r>
      <w:r w:rsidR="00A90613" w:rsidRPr="006D62CD">
        <w:rPr>
          <w:cs/>
        </w:rPr>
        <w:t xml:space="preserve"> </w:t>
      </w:r>
      <w:r w:rsidRPr="006D62CD">
        <w:rPr>
          <w:rFonts w:ascii="Myanmar Text" w:hAnsi="Myanmar Text" w:cs="Myanmar Text"/>
        </w:rPr>
        <w:t>အကျိုးခံစားကြသည်။</w:t>
      </w:r>
      <w:r w:rsidRPr="006D62CD">
        <w:t xml:space="preserve"> </w:t>
      </w:r>
      <w:r w:rsidRPr="006D62CD">
        <w:rPr>
          <w:rFonts w:ascii="Myanmar Text" w:hAnsi="Myanmar Text" w:cs="Myanmar Text"/>
        </w:rPr>
        <w:t>ကယ်တင်သည့်ကျေးဇူးတော်ကိုလည်း</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ဣသရေလပြည်၌ရှိသောသူများနှင့်</w:t>
      </w:r>
      <w:r w:rsidRPr="006D62CD">
        <w:t xml:space="preserve"> </w:t>
      </w:r>
      <w:r w:rsidRPr="006D62CD">
        <w:rPr>
          <w:rFonts w:ascii="Myanmar Text" w:hAnsi="Myanmar Text" w:cs="Myanmar Text"/>
        </w:rPr>
        <w:t>ဣသရေလအမျိုးအဖြစ်</w:t>
      </w:r>
      <w:r w:rsidRPr="006D62CD">
        <w:t xml:space="preserve"> </w:t>
      </w:r>
      <w:r w:rsidRPr="006D62CD">
        <w:rPr>
          <w:rFonts w:ascii="Myanmar Text" w:hAnsi="Myanmar Text" w:cs="Myanmar Text"/>
        </w:rPr>
        <w:t>ခံယူသောသူများအား</w:t>
      </w:r>
      <w:r w:rsidRPr="006D62CD">
        <w:t xml:space="preserve"> </w:t>
      </w:r>
      <w:r w:rsidRPr="006D62CD">
        <w:rPr>
          <w:rFonts w:ascii="Myanmar Text" w:hAnsi="Myanmar Text" w:cs="Myanmar Text"/>
        </w:rPr>
        <w:t>ပြတော်မူသည်။</w:t>
      </w:r>
    </w:p>
    <w:p w14:paraId="3D222651" w14:textId="1DDCD835" w:rsidR="00A06510" w:rsidRPr="006D62CD" w:rsidRDefault="00867466" w:rsidP="006D62CD">
      <w:pPr>
        <w:ind w:firstLine="634"/>
      </w:pPr>
      <w:r w:rsidRPr="006D62CD">
        <w:rPr>
          <w:rFonts w:ascii="Myanmar Text" w:hAnsi="Myanmar Text" w:cs="Myanmar Text"/>
        </w:rPr>
        <w:t>နောက်ဆုံးအနေဖြင့်၊</w:t>
      </w:r>
      <w:r w:rsidRPr="006D62CD">
        <w:t xml:space="preserve"> </w:t>
      </w:r>
      <w:r w:rsidRPr="006D62CD">
        <w:rPr>
          <w:rFonts w:ascii="Myanmar Text" w:hAnsi="Myanmar Text" w:cs="Myanmar Text"/>
        </w:rPr>
        <w:t>ဒါဝိဒ်သည်</w:t>
      </w:r>
      <w:r w:rsidRPr="006D62CD">
        <w:t xml:space="preserve"> </w:t>
      </w:r>
      <w:r w:rsidRPr="006D62CD">
        <w:rPr>
          <w:rFonts w:ascii="Myanmar Text" w:hAnsi="Myanmar Text" w:cs="Myanmar Text"/>
        </w:rPr>
        <w:t>ဘုရင့်ပဋိညာဉ်တွင်</w:t>
      </w:r>
      <w:r w:rsidRPr="006D62CD">
        <w:t xml:space="preserve"> </w:t>
      </w:r>
      <w:r w:rsidRPr="006D62CD">
        <w:rPr>
          <w:rFonts w:ascii="Myanmar Text" w:hAnsi="Myanmar Text" w:cs="Myanmar Text"/>
        </w:rPr>
        <w:t>ဘုရားသခင်ရွေးချယ်ထားသော</w:t>
      </w:r>
      <w:r w:rsidR="0043088B">
        <w:rPr>
          <w:rFonts w:ascii="Myanmar Text" w:hAnsi="Myanmar Text" w:cs="Myanmar Text"/>
        </w:rPr>
        <w:t xml:space="preserve"> </w:t>
      </w:r>
      <w:r w:rsidRPr="006D62CD">
        <w:rPr>
          <w:rFonts w:ascii="Myanmar Text" w:hAnsi="Myanmar Text" w:cs="Myanmar Text"/>
        </w:rPr>
        <w:t>ပဋိညာဉ်ကိုယ်စားလှယ်အဖြစ်</w:t>
      </w:r>
      <w:r w:rsidRPr="006D62CD">
        <w:t xml:space="preserve"> </w:t>
      </w:r>
      <w:r w:rsidRPr="006D62CD">
        <w:rPr>
          <w:rFonts w:ascii="Myanmar Text" w:hAnsi="Myanmar Text" w:cs="Myanmar Text"/>
        </w:rPr>
        <w:t>အထူးနည်းလမ်းများဖြင့်</w:t>
      </w:r>
      <w:r w:rsidRPr="006D62CD">
        <w:t xml:space="preserve"> </w:t>
      </w:r>
      <w:r w:rsidRPr="006D62CD">
        <w:rPr>
          <w:rFonts w:ascii="Myanmar Text" w:hAnsi="Myanmar Text" w:cs="Myanmar Text"/>
        </w:rPr>
        <w:t>ဘုံကျေးဇူးနှင့်</w:t>
      </w:r>
      <w:r w:rsidRPr="006D62CD">
        <w:t xml:space="preserve"> </w:t>
      </w:r>
      <w:r w:rsidRPr="006D62CD">
        <w:rPr>
          <w:rFonts w:ascii="Myanmar Text" w:hAnsi="Myanmar Text" w:cs="Myanmar Text"/>
        </w:rPr>
        <w:t>ကယ်တင်ခြင်းကျေးဇူး၏</w:t>
      </w:r>
      <w:r w:rsidR="0043088B">
        <w:rPr>
          <w:rFonts w:ascii="Myanmar Text" w:hAnsi="Myanmar Text" w:cs="Myanmar Text"/>
        </w:rPr>
        <w:t xml:space="preserve"> </w:t>
      </w:r>
      <w:r w:rsidRPr="006D62CD">
        <w:rPr>
          <w:rFonts w:ascii="Myanmar Text" w:hAnsi="Myanmar Text" w:cs="Myanmar Text"/>
        </w:rPr>
        <w:t>ကရုဏာကို</w:t>
      </w:r>
      <w:r w:rsidRPr="006D62CD">
        <w:t xml:space="preserve"> </w:t>
      </w:r>
      <w:r w:rsidRPr="006D62CD">
        <w:rPr>
          <w:rFonts w:ascii="Myanmar Text" w:hAnsi="Myanmar Text" w:cs="Myanmar Text"/>
        </w:rPr>
        <w:t>ရရှိခဲ့သည်။</w:t>
      </w:r>
      <w:r w:rsidRPr="006D62CD">
        <w:t xml:space="preserve"> </w:t>
      </w:r>
      <w:r w:rsidRPr="006D62CD">
        <w:rPr>
          <w:rFonts w:ascii="Myanmar Text" w:hAnsi="Myanmar Text" w:cs="Myanmar Text"/>
        </w:rPr>
        <w:t>ဒါဝိဒ်အား</w:t>
      </w:r>
      <w:r w:rsidRPr="006D62CD">
        <w:t xml:space="preserve"> </w:t>
      </w:r>
      <w:r w:rsidRPr="006D62CD">
        <w:rPr>
          <w:rFonts w:ascii="Myanmar Text" w:hAnsi="Myanmar Text" w:cs="Myanmar Text"/>
        </w:rPr>
        <w:t>ဘုရားသခင်ပြခဲ့သော</w:t>
      </w:r>
      <w:r w:rsidRPr="006D62CD">
        <w:t xml:space="preserve"> </w:t>
      </w:r>
      <w:r w:rsidRPr="006D62CD">
        <w:rPr>
          <w:rFonts w:ascii="Myanmar Text" w:hAnsi="Myanmar Text" w:cs="Myanmar Text"/>
        </w:rPr>
        <w:t>ကောင်းမြတ်မှုများသည်</w:t>
      </w:r>
      <w:r w:rsidRPr="006D62CD">
        <w:t xml:space="preserve"> </w:t>
      </w:r>
      <w:r w:rsidRPr="006D62CD">
        <w:rPr>
          <w:rFonts w:ascii="Myanmar Text" w:hAnsi="Myanmar Text" w:cs="Myanmar Text"/>
        </w:rPr>
        <w:t>သူကိုယ်စားပြု</w:t>
      </w:r>
      <w:r w:rsidR="0043088B">
        <w:rPr>
          <w:rFonts w:ascii="Myanmar Text" w:hAnsi="Myanmar Text" w:cs="Myanmar Text"/>
        </w:rPr>
        <w:t xml:space="preserve"> </w:t>
      </w:r>
      <w:r w:rsidRPr="006D62CD">
        <w:rPr>
          <w:rFonts w:ascii="Myanmar Text" w:hAnsi="Myanmar Text" w:cs="Myanmar Text"/>
        </w:rPr>
        <w:t>သော</w:t>
      </w:r>
      <w:r w:rsidRPr="006D62CD">
        <w:t xml:space="preserve"> </w:t>
      </w:r>
      <w:r w:rsidRPr="006D62CD">
        <w:rPr>
          <w:rFonts w:ascii="Myanmar Text" w:hAnsi="Myanmar Text" w:cs="Myanmar Text"/>
        </w:rPr>
        <w:t>ပဋိညာဉ်လူများထံသို့</w:t>
      </w:r>
      <w:r w:rsidRPr="006D62CD">
        <w:t xml:space="preserve">– </w:t>
      </w:r>
      <w:r w:rsidRPr="006D62CD">
        <w:rPr>
          <w:rFonts w:ascii="Myanmar Text" w:hAnsi="Myanmar Text" w:cs="Myanmar Text"/>
        </w:rPr>
        <w:t>သူ၏တော်ဝင်သားတော်များ၊</w:t>
      </w:r>
      <w:r w:rsidRPr="006D62CD">
        <w:t xml:space="preserve"> </w:t>
      </w:r>
      <w:r w:rsidRPr="006D62CD">
        <w:rPr>
          <w:rFonts w:ascii="Myanmar Text" w:hAnsi="Myanmar Text" w:cs="Myanmar Text"/>
        </w:rPr>
        <w:t>ဣသရေလလူမျိုးနှင့်</w:t>
      </w:r>
      <w:r w:rsidRPr="006D62CD">
        <w:t xml:space="preserve"> </w:t>
      </w:r>
      <w:r w:rsidRPr="006D62CD">
        <w:rPr>
          <w:rFonts w:ascii="Myanmar Text" w:hAnsi="Myanmar Text" w:cs="Myanmar Text"/>
        </w:rPr>
        <w:t>ဣသရေလအမျိုး</w:t>
      </w:r>
      <w:r w:rsidR="0043088B">
        <w:rPr>
          <w:rFonts w:ascii="Myanmar Text" w:hAnsi="Myanmar Text" w:cs="Myanmar Text"/>
        </w:rPr>
        <w:t xml:space="preserve"> </w:t>
      </w:r>
      <w:r w:rsidRPr="006D62CD">
        <w:rPr>
          <w:rFonts w:ascii="Myanmar Text" w:hAnsi="Myanmar Text" w:cs="Myanmar Text"/>
        </w:rPr>
        <w:t>အဖြစ်ခံယူသောတပါးအမျိုးသားများ</w:t>
      </w:r>
      <w:r w:rsidRPr="006D62CD">
        <w:t xml:space="preserve"> </w:t>
      </w:r>
      <w:r w:rsidRPr="006D62CD">
        <w:rPr>
          <w:rFonts w:ascii="Myanmar Text" w:hAnsi="Myanmar Text" w:cs="Myanmar Text"/>
        </w:rPr>
        <w:t>အားလုံးကို</w:t>
      </w:r>
      <w:r w:rsidRPr="006D62CD">
        <w:t xml:space="preserve"> </w:t>
      </w:r>
      <w:r w:rsidRPr="006D62CD">
        <w:rPr>
          <w:rFonts w:ascii="Myanmar Text" w:hAnsi="Myanmar Text" w:cs="Myanmar Text"/>
        </w:rPr>
        <w:t>လက်ဆင့်ကမ်းပေးခဲ့သည်။</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မယုံကြည်နိုင်လောက်သော</w:t>
      </w:r>
      <w:r w:rsidRPr="006D62CD">
        <w:t xml:space="preserve"> </w:t>
      </w:r>
      <w:r w:rsidRPr="006D62CD">
        <w:rPr>
          <w:rFonts w:ascii="Myanmar Text" w:hAnsi="Myanmar Text" w:cs="Myanmar Text"/>
        </w:rPr>
        <w:t>ဉာဏ်ပညာအရ၊</w:t>
      </w:r>
      <w:r w:rsidRPr="006D62CD">
        <w:t xml:space="preserve"> </w:t>
      </w:r>
      <w:r w:rsidRPr="006D62CD">
        <w:rPr>
          <w:rFonts w:ascii="Myanmar Text" w:hAnsi="Myanmar Text" w:cs="Myanmar Text"/>
        </w:rPr>
        <w:t>ဣသရေလနိုင်ငံရှိသူအားလုံး၊</w:t>
      </w:r>
      <w:r w:rsidRPr="006D62CD">
        <w:t xml:space="preserve"> </w:t>
      </w:r>
      <w:r w:rsidRPr="006D62CD">
        <w:rPr>
          <w:rFonts w:ascii="Myanmar Text" w:hAnsi="Myanmar Text" w:cs="Myanmar Text"/>
        </w:rPr>
        <w:t>မယုံကြည်သူများအပါ</w:t>
      </w:r>
      <w:r w:rsidR="0043088B">
        <w:rPr>
          <w:rFonts w:ascii="Myanmar Text" w:hAnsi="Myanmar Text" w:cs="Myanmar Text"/>
        </w:rPr>
        <w:t xml:space="preserve"> </w:t>
      </w:r>
      <w:r w:rsidRPr="006D62CD">
        <w:rPr>
          <w:rFonts w:ascii="Myanmar Text" w:hAnsi="Myanmar Text" w:cs="Myanmar Text"/>
        </w:rPr>
        <w:t>အဝင်</w:t>
      </w:r>
      <w:r w:rsidRPr="006D62CD">
        <w:t xml:space="preserve"> </w:t>
      </w:r>
      <w:r w:rsidRPr="006D62CD">
        <w:rPr>
          <w:rFonts w:ascii="Myanmar Text" w:hAnsi="Myanmar Text" w:cs="Myanmar Text"/>
        </w:rPr>
        <w:t>ဘုံကျေးဇူးကို</w:t>
      </w:r>
      <w:r w:rsidRPr="006D62CD">
        <w:t xml:space="preserve"> </w:t>
      </w:r>
      <w:r w:rsidRPr="006D62CD">
        <w:rPr>
          <w:rFonts w:ascii="Myanmar Text" w:hAnsi="Myanmar Text" w:cs="Myanmar Text"/>
        </w:rPr>
        <w:t>ခံစားကြရသည်။</w:t>
      </w:r>
      <w:r w:rsidRPr="006D62CD">
        <w:t xml:space="preserve"> </w:t>
      </w:r>
      <w:r w:rsidRPr="006D62CD">
        <w:rPr>
          <w:rFonts w:ascii="Myanmar Text" w:hAnsi="Myanmar Text" w:cs="Myanmar Text"/>
        </w:rPr>
        <w:t>ဣသရေလနိုင်ငံရှိ</w:t>
      </w:r>
      <w:r w:rsidRPr="006D62CD">
        <w:t xml:space="preserve"> </w:t>
      </w:r>
      <w:r w:rsidRPr="006D62CD">
        <w:rPr>
          <w:rFonts w:ascii="Myanmar Text" w:hAnsi="Myanmar Text" w:cs="Myanmar Text"/>
        </w:rPr>
        <w:t>စစ်မှန်သောယုံကြည်သူများသည်လည်း</w:t>
      </w:r>
      <w:r w:rsidRPr="006D62CD">
        <w:t xml:space="preserve"> </w:t>
      </w:r>
      <w:r w:rsidRPr="006D62CD">
        <w:rPr>
          <w:rFonts w:ascii="Myanmar Text" w:hAnsi="Myanmar Text" w:cs="Myanmar Text"/>
        </w:rPr>
        <w:t>ဘုရားသခင်၏ကယ်တင်ခြင်းကျေးဇူးကို</w:t>
      </w:r>
      <w:r w:rsidRPr="006D62CD">
        <w:t xml:space="preserve"> </w:t>
      </w:r>
      <w:r w:rsidRPr="006D62CD">
        <w:rPr>
          <w:rFonts w:ascii="Myanmar Text" w:hAnsi="Myanmar Text" w:cs="Myanmar Text"/>
        </w:rPr>
        <w:t>ရရှိခဲ့ကြသည်။</w:t>
      </w:r>
    </w:p>
    <w:p w14:paraId="6224CA97" w14:textId="3C5F1BC2" w:rsidR="00A06510" w:rsidRPr="006D62CD" w:rsidRDefault="00867466" w:rsidP="006D62CD">
      <w:pPr>
        <w:ind w:firstLine="634"/>
      </w:pPr>
      <w:r w:rsidRPr="006D62CD">
        <w:rPr>
          <w:rFonts w:ascii="Myanmar Text" w:hAnsi="Myanmar Text" w:cs="Myanmar Text"/>
        </w:rPr>
        <w:t>ဓမ္မဟောင်းပဋိညာဉ်များမှတဆင့်</w:t>
      </w:r>
      <w:r w:rsidRPr="006D62CD">
        <w:t xml:space="preserve"> </w:t>
      </w:r>
      <w:r w:rsidRPr="006D62CD">
        <w:rPr>
          <w:rFonts w:ascii="Myanmar Text" w:hAnsi="Myanmar Text" w:cs="Myanmar Text"/>
        </w:rPr>
        <w:t>သူ၏လူများအတွက်</w:t>
      </w:r>
      <w:r w:rsidRPr="006D62CD">
        <w:t xml:space="preserve"> </w:t>
      </w:r>
      <w:r w:rsidRPr="006D62CD">
        <w:rPr>
          <w:rFonts w:ascii="Myanmar Text" w:hAnsi="Myanmar Text" w:cs="Myanmar Text"/>
        </w:rPr>
        <w:t>ဘုရားသခင်၏ကရုဏာသည်</w:t>
      </w:r>
      <w:r w:rsidRPr="006D62CD">
        <w:t xml:space="preserve"> </w:t>
      </w:r>
      <w:r w:rsidRPr="006D62CD">
        <w:rPr>
          <w:rFonts w:ascii="Myanmar Text" w:hAnsi="Myanmar Text" w:cs="Myanmar Text"/>
        </w:rPr>
        <w:t>ပဋိညာဉ်သစ်၏</w:t>
      </w:r>
      <w:r w:rsidRPr="006D62CD">
        <w:t xml:space="preserve"> </w:t>
      </w:r>
      <w:r w:rsidRPr="006D62CD">
        <w:rPr>
          <w:rFonts w:ascii="Myanmar Text" w:hAnsi="Myanmar Text" w:cs="Myanmar Text"/>
        </w:rPr>
        <w:t>လုပ်ဆောင်မှုကို</w:t>
      </w:r>
      <w:r w:rsidRPr="006D62CD">
        <w:t xml:space="preserve"> </w:t>
      </w:r>
      <w:r w:rsidRPr="006D62CD">
        <w:rPr>
          <w:rFonts w:ascii="Myanmar Text" w:hAnsi="Myanmar Text" w:cs="Myanmar Text"/>
        </w:rPr>
        <w:t>လွှမ်းမိုးနိုင်စေမည့်</w:t>
      </w:r>
      <w:r w:rsidRPr="006D62CD">
        <w:t xml:space="preserve"> </w:t>
      </w:r>
      <w:r w:rsidRPr="006D62CD">
        <w:rPr>
          <w:rFonts w:ascii="Myanmar Text" w:hAnsi="Myanmar Text" w:cs="Myanmar Text"/>
        </w:rPr>
        <w:t>နည်းလမ်းများအတွက်</w:t>
      </w:r>
      <w:r w:rsidRPr="006D62CD">
        <w:t xml:space="preserve"> </w:t>
      </w:r>
      <w:r w:rsidRPr="006D62CD">
        <w:rPr>
          <w:rFonts w:ascii="Myanmar Text" w:hAnsi="Myanmar Text" w:cs="Myanmar Text"/>
        </w:rPr>
        <w:t>ကာလသတ်မှတ်ပေး</w:t>
      </w:r>
      <w:r w:rsidR="0043088B">
        <w:rPr>
          <w:rFonts w:ascii="Myanmar Text" w:hAnsi="Myanmar Text" w:cs="Myanmar Text"/>
        </w:rPr>
        <w:t xml:space="preserve"> </w:t>
      </w:r>
      <w:r w:rsidRPr="006D62CD">
        <w:rPr>
          <w:rFonts w:ascii="Myanmar Text" w:hAnsi="Myanmar Text" w:cs="Myanmar Text"/>
        </w:rPr>
        <w:t>သည်။</w:t>
      </w:r>
    </w:p>
    <w:p w14:paraId="387CF98B" w14:textId="77777777" w:rsidR="00A06510" w:rsidRDefault="00867466" w:rsidP="005267FF">
      <w:pPr>
        <w:pStyle w:val="BulletHeading"/>
      </w:pPr>
      <w:bookmarkStart w:id="29" w:name="_Toc119418018"/>
      <w:r w:rsidRPr="00F4122A">
        <w:rPr>
          <w:lang w:val="my-MM" w:bidi="my-MM"/>
        </w:rPr>
        <w:t>ပဋိညာဉ်သစ်</w:t>
      </w:r>
      <w:bookmarkEnd w:id="29"/>
    </w:p>
    <w:p w14:paraId="2D7E188C" w14:textId="553F10A5" w:rsidR="00A06510" w:rsidRPr="006D62CD" w:rsidRDefault="00867466" w:rsidP="006D62CD">
      <w:pPr>
        <w:ind w:firstLine="634"/>
      </w:pPr>
      <w:r w:rsidRPr="006D62CD">
        <w:rPr>
          <w:rFonts w:ascii="Myanmar Text" w:hAnsi="Myanmar Text" w:cs="Myanmar Text"/>
        </w:rPr>
        <w:t>ပထမဦးဆုံးအနေဖြင့်၊</w:t>
      </w:r>
      <w:r w:rsidRPr="006D62CD">
        <w:t xml:space="preserve"> </w:t>
      </w:r>
      <w:r w:rsidRPr="006D62CD">
        <w:rPr>
          <w:rFonts w:ascii="Myanmar Text" w:hAnsi="Myanmar Text" w:cs="Myanmar Text"/>
        </w:rPr>
        <w:t>ဓမ္မသစ်ကျမ်းသည်</w:t>
      </w:r>
      <w:r w:rsidRPr="006D62CD">
        <w:t xml:space="preserve"> </w:t>
      </w:r>
      <w:r w:rsidRPr="006D62CD">
        <w:rPr>
          <w:rFonts w:ascii="Myanmar Text" w:hAnsi="Myanmar Text" w:cs="Myanmar Text"/>
        </w:rPr>
        <w:t>ပဋိညာဉ်သစ်</w:t>
      </w:r>
      <w:r w:rsidRPr="006D62CD">
        <w:t xml:space="preserve"> </w:t>
      </w:r>
      <w:r w:rsidRPr="006D62CD">
        <w:rPr>
          <w:rFonts w:ascii="Myanmar Text" w:hAnsi="Myanmar Text" w:cs="Myanmar Text"/>
        </w:rPr>
        <w:t>ကိုယ်စားလှယ်ဖြစ်သော</w:t>
      </w:r>
      <w:r w:rsidR="0043088B">
        <w:rPr>
          <w:rFonts w:ascii="Myanmar Text" w:hAnsi="Myanmar Text" w:cs="Myanmar Text"/>
        </w:rPr>
        <w:t xml:space="preserve"> </w:t>
      </w:r>
      <w:r w:rsidRPr="006D62CD">
        <w:rPr>
          <w:rFonts w:ascii="Myanmar Text" w:hAnsi="Myanmar Text" w:cs="Myanmar Text"/>
        </w:rPr>
        <w:t>ခရစ်တော်အပေါ်</w:t>
      </w:r>
      <w:r w:rsidRPr="006D62CD">
        <w:t xml:space="preserve"> </w:t>
      </w:r>
      <w:r w:rsidRPr="006D62CD">
        <w:rPr>
          <w:rFonts w:ascii="Myanmar Text" w:hAnsi="Myanmar Text" w:cs="Myanmar Text"/>
        </w:rPr>
        <w:t>ဘုရားသခင်၏ကရုဏာကို</w:t>
      </w:r>
      <w:r w:rsidRPr="006D62CD">
        <w:t xml:space="preserve"> </w:t>
      </w:r>
      <w:r w:rsidRPr="006D62CD">
        <w:rPr>
          <w:rFonts w:ascii="Myanmar Text" w:hAnsi="Myanmar Text" w:cs="Myanmar Text"/>
        </w:rPr>
        <w:t>အာရုံပြုစေသည်။</w:t>
      </w:r>
      <w:r w:rsidRPr="006D62CD">
        <w:t xml:space="preserve"> </w:t>
      </w:r>
      <w:r w:rsidRPr="006D62CD">
        <w:rPr>
          <w:rFonts w:ascii="Myanmar Text" w:hAnsi="Myanmar Text" w:cs="Myanmar Text"/>
        </w:rPr>
        <w:t>အပြစ်မကျရောက်မီ</w:t>
      </w:r>
      <w:r w:rsidRPr="006D62CD">
        <w:t xml:space="preserve"> </w:t>
      </w:r>
      <w:r w:rsidRPr="006D62CD">
        <w:rPr>
          <w:rFonts w:ascii="Myanmar Text" w:hAnsi="Myanmar Text" w:cs="Myanmar Text"/>
        </w:rPr>
        <w:t>အာဒံကဲ့သို့ယေရှုသည်၊</w:t>
      </w:r>
      <w:r w:rsidR="00A90613" w:rsidRPr="006D62CD">
        <w:rPr>
          <w:cs/>
        </w:rPr>
        <w:t xml:space="preserve"> </w:t>
      </w:r>
      <w:r w:rsidRPr="006D62CD">
        <w:rPr>
          <w:rFonts w:ascii="Myanmar Text" w:hAnsi="Myanmar Text" w:cs="Myanmar Text"/>
        </w:rPr>
        <w:t>ဘုရားသခင်ထံမှ</w:t>
      </w:r>
      <w:r w:rsidRPr="006D62CD">
        <w:t xml:space="preserve"> </w:t>
      </w:r>
      <w:r w:rsidRPr="006D62CD">
        <w:rPr>
          <w:rFonts w:ascii="Myanmar Text" w:hAnsi="Myanmar Text" w:cs="Myanmar Text"/>
        </w:rPr>
        <w:t>ကရုဏာ၊</w:t>
      </w:r>
      <w:r w:rsidRPr="006D62CD">
        <w:t xml:space="preserve"> </w:t>
      </w:r>
      <w:r w:rsidRPr="006D62CD">
        <w:rPr>
          <w:rFonts w:ascii="Myanmar Text" w:hAnsi="Myanmar Text" w:cs="Myanmar Text"/>
        </w:rPr>
        <w:t>ခွင့်လွှတ်ခြင်း</w:t>
      </w:r>
      <w:r w:rsidRPr="006D62CD">
        <w:t xml:space="preserve"> </w:t>
      </w:r>
      <w:r w:rsidRPr="006D62CD">
        <w:rPr>
          <w:rFonts w:ascii="Myanmar Text" w:hAnsi="Myanmar Text" w:cs="Myanmar Text"/>
        </w:rPr>
        <w:t>သို့မဟုတ်</w:t>
      </w:r>
      <w:r w:rsidR="00A90613" w:rsidRPr="006D62CD">
        <w:rPr>
          <w:cs/>
        </w:rPr>
        <w:t xml:space="preserve"> </w:t>
      </w:r>
      <w:r w:rsidRPr="006D62CD">
        <w:rPr>
          <w:rFonts w:ascii="Myanmar Text" w:hAnsi="Myanmar Text" w:cs="Myanmar Text"/>
        </w:rPr>
        <w:t>ကယ်တင်ခြင်း</w:t>
      </w:r>
      <w:r w:rsidR="0043088B">
        <w:rPr>
          <w:rFonts w:ascii="Myanmar Text" w:hAnsi="Myanmar Text" w:cs="Myanmar Text"/>
        </w:rPr>
        <w:t xml:space="preserve"> </w:t>
      </w:r>
      <w:r w:rsidRPr="006D62CD">
        <w:rPr>
          <w:rFonts w:ascii="Myanmar Text" w:hAnsi="Myanmar Text" w:cs="Myanmar Text"/>
        </w:rPr>
        <w:t>ကျေးဇူးကို</w:t>
      </w:r>
      <w:r w:rsidRPr="006D62CD">
        <w:t xml:space="preserve"> </w:t>
      </w:r>
      <w:r w:rsidRPr="006D62CD">
        <w:rPr>
          <w:rFonts w:ascii="Myanmar Text" w:hAnsi="Myanmar Text" w:cs="Myanmar Text"/>
        </w:rPr>
        <w:t>မည်သည့်အခါမှ</w:t>
      </w:r>
      <w:r w:rsidRPr="006D62CD">
        <w:t xml:space="preserve"> </w:t>
      </w:r>
      <w:r w:rsidRPr="006D62CD">
        <w:rPr>
          <w:rFonts w:ascii="Myanmar Text" w:hAnsi="Myanmar Text" w:cs="Myanmar Text"/>
        </w:rPr>
        <w:t>မလိုအပ်ခဲ့ကြောင်း</w:t>
      </w:r>
      <w:r w:rsidRPr="006D62CD">
        <w:t xml:space="preserve"> </w:t>
      </w:r>
      <w:r w:rsidRPr="006D62CD">
        <w:rPr>
          <w:rFonts w:ascii="Myanmar Text" w:hAnsi="Myanmar Text" w:cs="Myanmar Text"/>
        </w:rPr>
        <w:t>ရှင်းလင်းစွာ</w:t>
      </w:r>
      <w:r w:rsidRPr="006D62CD">
        <w:t xml:space="preserve"> </w:t>
      </w:r>
      <w:r w:rsidRPr="006D62CD">
        <w:rPr>
          <w:rFonts w:ascii="Myanmar Text" w:hAnsi="Myanmar Text" w:cs="Myanmar Text"/>
        </w:rPr>
        <w:t>သိထားသင့်သည်။</w:t>
      </w:r>
      <w:r w:rsidRPr="006D62CD">
        <w:t xml:space="preserve"> </w:t>
      </w:r>
      <w:r w:rsidRPr="006D62CD">
        <w:rPr>
          <w:rFonts w:ascii="Myanmar Text" w:hAnsi="Myanmar Text" w:cs="Myanmar Text"/>
        </w:rPr>
        <w:t>မဿဲ</w:t>
      </w:r>
      <w:r w:rsidRPr="006D62CD">
        <w:t xml:space="preserve"> </w:t>
      </w:r>
      <w:r w:rsidRPr="006D62CD">
        <w:rPr>
          <w:rFonts w:ascii="Myanmar Text" w:hAnsi="Myanmar Text" w:cs="Myanmar Text"/>
        </w:rPr>
        <w:t>၃</w:t>
      </w:r>
      <w:r w:rsidRPr="006D62CD">
        <w:t>:</w:t>
      </w:r>
      <w:r w:rsidRPr="006D62CD">
        <w:rPr>
          <w:rFonts w:ascii="Myanmar Text" w:hAnsi="Myanmar Text" w:cs="Myanmar Text"/>
        </w:rPr>
        <w:t>၁၆</w:t>
      </w:r>
      <w:r w:rsidRPr="006D62CD">
        <w:t>-</w:t>
      </w:r>
      <w:r w:rsidRPr="006D62CD">
        <w:rPr>
          <w:rFonts w:ascii="Myanmar Text" w:hAnsi="Myanmar Text" w:cs="Myanmar Text"/>
        </w:rPr>
        <w:t>၁၇၊</w:t>
      </w:r>
      <w:r w:rsidRPr="006D62CD">
        <w:t xml:space="preserve"> </w:t>
      </w:r>
      <w:r w:rsidRPr="006D62CD">
        <w:rPr>
          <w:rFonts w:ascii="Myanmar Text" w:hAnsi="Myanmar Text" w:cs="Myanmar Text"/>
        </w:rPr>
        <w:t>၁၂</w:t>
      </w:r>
      <w:r w:rsidRPr="006D62CD">
        <w:t>:</w:t>
      </w:r>
      <w:r w:rsidRPr="006D62CD">
        <w:rPr>
          <w:rFonts w:ascii="Myanmar Text" w:hAnsi="Myanmar Text" w:cs="Myanmar Text"/>
        </w:rPr>
        <w:t>၁၈</w:t>
      </w:r>
      <w:r w:rsidRPr="006D62CD">
        <w:t xml:space="preserve"> </w:t>
      </w:r>
      <w:r w:rsidRPr="006D62CD">
        <w:rPr>
          <w:rFonts w:ascii="Myanmar Text" w:hAnsi="Myanmar Text" w:cs="Myanmar Text"/>
        </w:rPr>
        <w:t>နှင့်</w:t>
      </w:r>
      <w:r w:rsidRPr="006D62CD">
        <w:t xml:space="preserve"> </w:t>
      </w:r>
      <w:r w:rsidRPr="006D62CD">
        <w:rPr>
          <w:rFonts w:ascii="Myanmar Text" w:hAnsi="Myanmar Text" w:cs="Myanmar Text"/>
        </w:rPr>
        <w:t>လုကာ</w:t>
      </w:r>
      <w:r w:rsidRPr="006D62CD">
        <w:t xml:space="preserve"> </w:t>
      </w:r>
      <w:r w:rsidRPr="006D62CD">
        <w:rPr>
          <w:rFonts w:ascii="Myanmar Text" w:hAnsi="Myanmar Text" w:cs="Myanmar Text"/>
        </w:rPr>
        <w:t>၃</w:t>
      </w:r>
      <w:r w:rsidRPr="006D62CD">
        <w:t>:</w:t>
      </w:r>
      <w:r w:rsidRPr="006D62CD">
        <w:rPr>
          <w:rFonts w:ascii="Myanmar Text" w:hAnsi="Myanmar Text" w:cs="Myanmar Text"/>
        </w:rPr>
        <w:t>၂၂</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ခမည်းတော်သည်</w:t>
      </w:r>
      <w:r w:rsidRPr="006D62CD">
        <w:t xml:space="preserve"> </w:t>
      </w:r>
      <w:r w:rsidRPr="006D62CD">
        <w:rPr>
          <w:rFonts w:ascii="Myanmar Text" w:hAnsi="Myanmar Text" w:cs="Myanmar Text"/>
        </w:rPr>
        <w:t>နိုင်ငံတော်ကို</w:t>
      </w:r>
      <w:r w:rsidRPr="006D62CD">
        <w:t xml:space="preserve"> </w:t>
      </w:r>
      <w:r w:rsidRPr="006D62CD">
        <w:rPr>
          <w:rFonts w:ascii="Myanmar Text" w:hAnsi="Myanmar Text" w:cs="Myanmar Text"/>
        </w:rPr>
        <w:t>ယေရှုအား</w:t>
      </w:r>
      <w:r w:rsidRPr="006D62CD">
        <w:t xml:space="preserve"> </w:t>
      </w:r>
      <w:r w:rsidRPr="006D62CD">
        <w:rPr>
          <w:rFonts w:ascii="Myanmar Text" w:hAnsi="Myanmar Text" w:cs="Myanmar Text"/>
        </w:rPr>
        <w:t>အပ်နှံချိန်၊</w:t>
      </w:r>
      <w:r w:rsidRPr="006D62CD">
        <w:t xml:space="preserve"> </w:t>
      </w:r>
      <w:r w:rsidRPr="006D62CD">
        <w:rPr>
          <w:rFonts w:ascii="Myanmar Text" w:hAnsi="Myanmar Text" w:cs="Myanmar Text"/>
        </w:rPr>
        <w:t>သူ၏အမှုတော်၌</w:t>
      </w:r>
      <w:r w:rsidRPr="006D62CD">
        <w:t xml:space="preserve"> </w:t>
      </w:r>
      <w:r w:rsidRPr="006D62CD">
        <w:rPr>
          <w:rFonts w:ascii="Myanmar Text" w:hAnsi="Myanmar Text" w:cs="Myanmar Text"/>
        </w:rPr>
        <w:t>တန်ခိုးခွန်အားပေးရန်</w:t>
      </w:r>
      <w:r w:rsidRPr="006D62CD">
        <w:t xml:space="preserve"> </w:t>
      </w:r>
      <w:r w:rsidRPr="006D62CD">
        <w:rPr>
          <w:rFonts w:ascii="Myanmar Text" w:hAnsi="Myanmar Text" w:cs="Myanmar Text"/>
        </w:rPr>
        <w:t>ဝိညာဉ်တော်ဖြင့်</w:t>
      </w:r>
      <w:r w:rsidRPr="006D62CD">
        <w:t xml:space="preserve"> </w:t>
      </w:r>
      <w:r w:rsidRPr="006D62CD">
        <w:rPr>
          <w:rFonts w:ascii="Myanmar Text" w:hAnsi="Myanmar Text" w:cs="Myanmar Text"/>
        </w:rPr>
        <w:t>ဘိသိက်ပေးခဲ့သည်။</w:t>
      </w:r>
      <w:r w:rsidRPr="006D62CD">
        <w:t xml:space="preserve"> </w:t>
      </w:r>
      <w:r w:rsidRPr="006D62CD">
        <w:rPr>
          <w:rFonts w:ascii="Myanmar Text" w:hAnsi="Myanmar Text" w:cs="Myanmar Text"/>
        </w:rPr>
        <w:t>ရောမ</w:t>
      </w:r>
      <w:r w:rsidRPr="006D62CD">
        <w:t xml:space="preserve"> </w:t>
      </w:r>
      <w:r w:rsidRPr="006D62CD">
        <w:rPr>
          <w:rFonts w:ascii="Myanmar Text" w:hAnsi="Myanmar Text" w:cs="Myanmar Text"/>
        </w:rPr>
        <w:t>၈</w:t>
      </w:r>
      <w:r w:rsidRPr="006D62CD">
        <w:t>:</w:t>
      </w:r>
      <w:r w:rsidRPr="006D62CD">
        <w:rPr>
          <w:rFonts w:ascii="Myanmar Text" w:hAnsi="Myanmar Text" w:cs="Myanmar Text"/>
        </w:rPr>
        <w:t>၁၁</w:t>
      </w:r>
      <w:r w:rsidRPr="006D62CD">
        <w:t xml:space="preserve"> </w:t>
      </w:r>
      <w:r w:rsidRPr="006D62CD">
        <w:rPr>
          <w:rFonts w:ascii="Myanmar Text" w:hAnsi="Myanmar Text" w:cs="Myanmar Text"/>
        </w:rPr>
        <w:t>အရ၊</w:t>
      </w:r>
      <w:r w:rsidRPr="006D62CD">
        <w:t xml:space="preserve"> </w:t>
      </w:r>
      <w:r w:rsidRPr="006D62CD">
        <w:rPr>
          <w:rFonts w:ascii="Myanmar Text" w:hAnsi="Myanmar Text" w:cs="Myanmar Text"/>
        </w:rPr>
        <w:t>ခမည်းတော်သည်</w:t>
      </w:r>
      <w:r w:rsidRPr="006D62CD">
        <w:t xml:space="preserve"> </w:t>
      </w:r>
      <w:r w:rsidRPr="006D62CD">
        <w:rPr>
          <w:rFonts w:ascii="Myanmar Text" w:hAnsi="Myanmar Text" w:cs="Myanmar Text"/>
        </w:rPr>
        <w:t>သန့်ရှင်းသောဝိညာဉ်တော်၏</w:t>
      </w:r>
      <w:r w:rsidRPr="006D62CD">
        <w:t xml:space="preserve"> </w:t>
      </w:r>
      <w:r w:rsidRPr="006D62CD">
        <w:rPr>
          <w:rFonts w:ascii="Myanmar Text" w:hAnsi="Myanmar Text" w:cs="Myanmar Text"/>
        </w:rPr>
        <w:t>တန်ခိုးအားဖြင့်</w:t>
      </w:r>
      <w:r w:rsidRPr="006D62CD">
        <w:t xml:space="preserve"> </w:t>
      </w:r>
      <w:r w:rsidRPr="006D62CD">
        <w:rPr>
          <w:rFonts w:ascii="Myanmar Text" w:hAnsi="Myanmar Text" w:cs="Myanmar Text"/>
        </w:rPr>
        <w:t>ယေရှုကို</w:t>
      </w:r>
      <w:r w:rsidRPr="006D62CD">
        <w:t xml:space="preserve"> </w:t>
      </w:r>
      <w:r w:rsidRPr="006D62CD">
        <w:rPr>
          <w:rFonts w:ascii="Myanmar Text" w:hAnsi="Myanmar Text" w:cs="Myanmar Text"/>
        </w:rPr>
        <w:t>သေခြင်းမှထမြောက်စေခဲ့သည်။</w:t>
      </w:r>
      <w:r w:rsidR="00A90613" w:rsidRPr="006D62CD">
        <w:rPr>
          <w:cs/>
        </w:rPr>
        <w:t xml:space="preserve"> </w:t>
      </w:r>
      <w:r w:rsidRPr="006D62CD">
        <w:rPr>
          <w:rFonts w:ascii="Myanmar Text" w:hAnsi="Myanmar Text" w:cs="Myanmar Text"/>
        </w:rPr>
        <w:t>ထို့ပြင်</w:t>
      </w:r>
      <w:r w:rsidRPr="006D62CD">
        <w:t xml:space="preserve"> </w:t>
      </w:r>
      <w:r w:rsidRPr="006D62CD">
        <w:rPr>
          <w:rFonts w:ascii="Myanmar Text" w:hAnsi="Myanmar Text" w:cs="Myanmar Text"/>
        </w:rPr>
        <w:t>ဆာလံ</w:t>
      </w:r>
      <w:r w:rsidRPr="006D62CD">
        <w:t xml:space="preserve"> </w:t>
      </w:r>
      <w:r w:rsidRPr="006D62CD">
        <w:rPr>
          <w:rFonts w:ascii="Myanmar Text" w:hAnsi="Myanmar Text" w:cs="Myanmar Text"/>
        </w:rPr>
        <w:t>၂</w:t>
      </w:r>
      <w:r w:rsidRPr="006D62CD">
        <w:t>:</w:t>
      </w:r>
      <w:r w:rsidRPr="006D62CD">
        <w:rPr>
          <w:rFonts w:ascii="Myanmar Text" w:hAnsi="Myanmar Text" w:cs="Myanmar Text"/>
        </w:rPr>
        <w:t>၄</w:t>
      </w:r>
      <w:r w:rsidRPr="006D62CD">
        <w:t>-</w:t>
      </w:r>
      <w:r w:rsidRPr="006D62CD">
        <w:rPr>
          <w:rFonts w:ascii="Myanmar Text" w:hAnsi="Myanmar Text" w:cs="Myanmar Text"/>
        </w:rPr>
        <w:t>၆</w:t>
      </w:r>
      <w:r w:rsidRPr="006D62CD">
        <w:t xml:space="preserve">; </w:t>
      </w:r>
      <w:r w:rsidRPr="006D62CD">
        <w:rPr>
          <w:rFonts w:ascii="Myanmar Text" w:hAnsi="Myanmar Text" w:cs="Myanmar Text"/>
        </w:rPr>
        <w:t>မဿဲ</w:t>
      </w:r>
      <w:r w:rsidRPr="006D62CD">
        <w:t xml:space="preserve"> </w:t>
      </w:r>
      <w:r w:rsidRPr="006D62CD">
        <w:rPr>
          <w:rFonts w:ascii="Myanmar Text" w:hAnsi="Myanmar Text" w:cs="Myanmar Text"/>
        </w:rPr>
        <w:t>၂၈</w:t>
      </w:r>
      <w:r w:rsidRPr="006D62CD">
        <w:t>:</w:t>
      </w:r>
      <w:r w:rsidRPr="006D62CD">
        <w:rPr>
          <w:rFonts w:ascii="Myanmar Text" w:hAnsi="Myanmar Text" w:cs="Myanmar Text"/>
        </w:rPr>
        <w:t>၁၈</w:t>
      </w:r>
      <w:r w:rsidRPr="006D62CD">
        <w:t xml:space="preserve"> </w:t>
      </w:r>
      <w:r w:rsidRPr="006D62CD">
        <w:rPr>
          <w:rFonts w:ascii="Myanmar Text" w:hAnsi="Myanmar Text" w:cs="Myanmar Text"/>
        </w:rPr>
        <w:t>နှင့်</w:t>
      </w:r>
      <w:r w:rsidRPr="006D62CD">
        <w:t xml:space="preserve"> </w:t>
      </w:r>
      <w:r w:rsidRPr="006D62CD">
        <w:rPr>
          <w:rFonts w:ascii="Myanmar Text" w:hAnsi="Myanmar Text" w:cs="Myanmar Text"/>
        </w:rPr>
        <w:t>တမန်</w:t>
      </w:r>
      <w:r w:rsidRPr="006D62CD">
        <w:t xml:space="preserve"> </w:t>
      </w:r>
      <w:r w:rsidRPr="006D62CD">
        <w:rPr>
          <w:rFonts w:ascii="Myanmar Text" w:hAnsi="Myanmar Text" w:cs="Myanmar Text"/>
        </w:rPr>
        <w:t>၂း၃၁</w:t>
      </w:r>
      <w:r w:rsidRPr="006D62CD">
        <w:t>-</w:t>
      </w:r>
      <w:r w:rsidRPr="006D62CD">
        <w:rPr>
          <w:rFonts w:ascii="Myanmar Text" w:hAnsi="Myanmar Text" w:cs="Myanmar Text"/>
        </w:rPr>
        <w:t>၃၃</w:t>
      </w:r>
      <w:r w:rsidRPr="006D62CD">
        <w:t xml:space="preserve"> </w:t>
      </w:r>
      <w:r w:rsidRPr="006D62CD">
        <w:rPr>
          <w:rFonts w:ascii="Myanmar Text" w:hAnsi="Myanmar Text" w:cs="Myanmar Text"/>
        </w:rPr>
        <w:t>အရ၊</w:t>
      </w:r>
      <w:r w:rsidRPr="006D62CD">
        <w:t xml:space="preserve"> </w:t>
      </w:r>
      <w:r w:rsidRPr="006D62CD">
        <w:rPr>
          <w:rFonts w:ascii="Myanmar Text" w:hAnsi="Myanmar Text" w:cs="Myanmar Text"/>
        </w:rPr>
        <w:t>သခင်ယေရှုအပေါ်</w:t>
      </w:r>
      <w:r w:rsidRPr="006D62CD">
        <w:t xml:space="preserve"> </w:t>
      </w:r>
      <w:r w:rsidRPr="006D62CD">
        <w:rPr>
          <w:rFonts w:ascii="Myanmar Text" w:hAnsi="Myanmar Text" w:cs="Myanmar Text"/>
        </w:rPr>
        <w:t>ခမည်းတော်၏ကရုဏာ</w:t>
      </w:r>
      <w:r w:rsidR="0043088B">
        <w:rPr>
          <w:rFonts w:ascii="Myanmar Text" w:hAnsi="Myanmar Text" w:cs="Myanmar Text"/>
        </w:rPr>
        <w:t xml:space="preserve"> </w:t>
      </w:r>
      <w:r w:rsidRPr="006D62CD">
        <w:rPr>
          <w:rFonts w:ascii="Myanmar Text" w:hAnsi="Myanmar Text" w:cs="Myanmar Text"/>
        </w:rPr>
        <w:t>သည်</w:t>
      </w:r>
      <w:r w:rsidRPr="006D62CD">
        <w:t xml:space="preserve"> </w:t>
      </w:r>
      <w:r w:rsidRPr="006D62CD">
        <w:rPr>
          <w:rFonts w:ascii="Myanmar Text" w:hAnsi="Myanmar Text" w:cs="Myanmar Text"/>
        </w:rPr>
        <w:t>သူ၏နိုင်ငံဆက်လက်တည်ရှိနေစဉ်</w:t>
      </w:r>
      <w:r w:rsidRPr="006D62CD">
        <w:t xml:space="preserve"> </w:t>
      </w:r>
      <w:r w:rsidRPr="006D62CD">
        <w:rPr>
          <w:rFonts w:ascii="Myanmar Text" w:hAnsi="Myanmar Text" w:cs="Myanmar Text"/>
        </w:rPr>
        <w:t>သူ၏လက်ရှိအာဏာနှင့်တန်ခိုး</w:t>
      </w:r>
      <w:r w:rsidRPr="006D62CD">
        <w:t xml:space="preserve"> </w:t>
      </w:r>
      <w:r w:rsidRPr="006D62CD">
        <w:rPr>
          <w:rFonts w:ascii="Myanmar Text" w:hAnsi="Myanmar Text" w:cs="Myanmar Text"/>
        </w:rPr>
        <w:t>အနေအထားကို</w:t>
      </w:r>
      <w:r w:rsidRPr="006D62CD">
        <w:t xml:space="preserve"> </w:t>
      </w:r>
      <w:r w:rsidRPr="006D62CD">
        <w:rPr>
          <w:rFonts w:ascii="Myanmar Text" w:hAnsi="Myanmar Text" w:cs="Myanmar Text"/>
        </w:rPr>
        <w:lastRenderedPageBreak/>
        <w:t>မြှင့်တင်ပေးခဲ့သည်။</w:t>
      </w:r>
      <w:r w:rsidRPr="006D62CD">
        <w:t xml:space="preserve"> </w:t>
      </w:r>
      <w:r w:rsidRPr="006D62CD">
        <w:rPr>
          <w:rFonts w:ascii="Myanmar Text" w:hAnsi="Myanmar Text" w:cs="Myanmar Text"/>
        </w:rPr>
        <w:t>ထိုကောင်းမြတ်မှုသည်</w:t>
      </w:r>
      <w:r w:rsidRPr="006D62CD">
        <w:t xml:space="preserve"> </w:t>
      </w:r>
      <w:r w:rsidRPr="006D62CD">
        <w:rPr>
          <w:rFonts w:ascii="Myanmar Text" w:hAnsi="Myanmar Text" w:cs="Myanmar Text"/>
        </w:rPr>
        <w:t>သူ၏နိုင်ငံတော်</w:t>
      </w:r>
      <w:r w:rsidRPr="006D62CD">
        <w:t xml:space="preserve"> </w:t>
      </w:r>
      <w:r w:rsidRPr="006D62CD">
        <w:rPr>
          <w:rFonts w:ascii="Myanmar Text" w:hAnsi="Myanmar Text" w:cs="Myanmar Text"/>
        </w:rPr>
        <w:t>ပြီးပြည့်စုံချိန်တွင်</w:t>
      </w:r>
      <w:r w:rsidRPr="006D62CD">
        <w:t xml:space="preserve"> </w:t>
      </w:r>
      <w:r w:rsidRPr="006D62CD">
        <w:rPr>
          <w:rFonts w:ascii="Myanmar Text" w:hAnsi="Myanmar Text" w:cs="Myanmar Text"/>
        </w:rPr>
        <w:t>ခရစ်တော်</w:t>
      </w:r>
      <w:r w:rsidRPr="006D62CD">
        <w:t xml:space="preserve"> </w:t>
      </w:r>
      <w:r w:rsidRPr="006D62CD">
        <w:rPr>
          <w:rFonts w:ascii="Myanmar Text" w:hAnsi="Myanmar Text" w:cs="Myanmar Text"/>
        </w:rPr>
        <w:t>လက်ခံရရှိလိမ့်မည့်</w:t>
      </w:r>
      <w:r w:rsidRPr="006D62CD">
        <w:t xml:space="preserve"> </w:t>
      </w:r>
      <w:r w:rsidRPr="006D62CD">
        <w:rPr>
          <w:rFonts w:ascii="Myanmar Text" w:hAnsi="Myanmar Text" w:cs="Myanmar Text"/>
        </w:rPr>
        <w:t>အခွင့်ထူးများနှင့်</w:t>
      </w:r>
      <w:r w:rsidRPr="006D62CD">
        <w:t xml:space="preserve"> </w:t>
      </w:r>
      <w:r w:rsidRPr="006D62CD">
        <w:rPr>
          <w:rFonts w:ascii="Myanmar Text" w:hAnsi="Myanmar Text" w:cs="Myanmar Text"/>
        </w:rPr>
        <w:t>ဘုန်းအသရေဆီသို့</w:t>
      </w:r>
      <w:r w:rsidRPr="006D62CD">
        <w:t xml:space="preserve"> </w:t>
      </w:r>
      <w:r w:rsidRPr="006D62CD">
        <w:rPr>
          <w:rFonts w:ascii="Myanmar Text" w:hAnsi="Myanmar Text" w:cs="Myanmar Text"/>
        </w:rPr>
        <w:t>ဦးတည်သွားမည်ဖြစ်သည်။</w:t>
      </w:r>
    </w:p>
    <w:p w14:paraId="59807E89" w14:textId="6F6E5C36" w:rsidR="00A06510" w:rsidRPr="006D62CD" w:rsidRDefault="00867466" w:rsidP="006D62CD">
      <w:pPr>
        <w:ind w:firstLine="634"/>
      </w:pPr>
      <w:r w:rsidRPr="006D62CD">
        <w:rPr>
          <w:rFonts w:ascii="Myanmar Text" w:hAnsi="Myanmar Text" w:cs="Myanmar Text"/>
        </w:rPr>
        <w:t>ဒုတိယ</w:t>
      </w:r>
      <w:r w:rsidR="008C5166" w:rsidRPr="006D62CD">
        <w:rPr>
          <w:rFonts w:ascii="Myanmar Text" w:hAnsi="Myanmar Text" w:cs="Myanmar Text"/>
        </w:rPr>
        <w:t>အနေဖြင့်</w:t>
      </w:r>
      <w:r w:rsidR="008C5166" w:rsidRPr="006D62CD">
        <w:rPr>
          <w:rFonts w:ascii="Myanmar Text" w:hAnsi="Myanmar Text" w:cs="Myanmar Text" w:hint="cs"/>
          <w:cs/>
        </w:rPr>
        <w:t>၊</w:t>
      </w:r>
      <w:r w:rsidR="008C5166" w:rsidRPr="006D62CD">
        <w:rPr>
          <w:rFonts w:hint="cs"/>
          <w:cs/>
        </w:rPr>
        <w:t xml:space="preserve"> </w:t>
      </w:r>
      <w:r w:rsidRPr="006D62CD">
        <w:rPr>
          <w:rFonts w:ascii="Myanmar Text" w:hAnsi="Myanmar Text" w:cs="Myanmar Text"/>
        </w:rPr>
        <w:t>ဓမ္မသစ်ကျမ်းသည်</w:t>
      </w:r>
      <w:r w:rsidRPr="006D62CD">
        <w:t xml:space="preserve"> </w:t>
      </w:r>
      <w:r w:rsidRPr="006D62CD">
        <w:rPr>
          <w:rFonts w:ascii="Myanmar Text" w:hAnsi="Myanmar Text" w:cs="Myanmar Text"/>
        </w:rPr>
        <w:t>ခရစ်ယာန်ဓမ္မပညာရှင်များ</w:t>
      </w:r>
      <w:r w:rsidRPr="006D62CD">
        <w:t xml:space="preserve"> </w:t>
      </w:r>
      <w:r w:rsidRPr="006D62CD">
        <w:rPr>
          <w:rFonts w:ascii="Myanmar Text" w:hAnsi="Myanmar Text" w:cs="Myanmar Text"/>
        </w:rPr>
        <w:t>ခေါ်လေ့ရှိသည့်</w:t>
      </w:r>
      <w:r w:rsidRPr="006D62CD">
        <w:t xml:space="preserve"> “</w:t>
      </w:r>
      <w:r w:rsidRPr="006D62CD">
        <w:rPr>
          <w:rFonts w:ascii="Myanmar Text" w:hAnsi="Myanmar Text" w:cs="Myanmar Text"/>
        </w:rPr>
        <w:t>ခရစ်တော်နှင့်ပေါင်းစည်းခြင်း</w:t>
      </w:r>
      <w:r w:rsidRPr="006D62CD">
        <w:t xml:space="preserve">” </w:t>
      </w:r>
      <w:r w:rsidRPr="006D62CD">
        <w:rPr>
          <w:rFonts w:ascii="Myanmar Text" w:hAnsi="Myanmar Text" w:cs="Myanmar Text"/>
        </w:rPr>
        <w:t>ဟူသည့်အရာကိုလည်း</w:t>
      </w:r>
      <w:r w:rsidRPr="006D62CD">
        <w:t xml:space="preserve"> </w:t>
      </w:r>
      <w:r w:rsidRPr="006D62CD">
        <w:rPr>
          <w:rFonts w:ascii="Myanmar Text" w:hAnsi="Myanmar Text" w:cs="Myanmar Text"/>
        </w:rPr>
        <w:t>အလေးပေးဖော်ပြထားသည်။</w:t>
      </w:r>
      <w:r w:rsidRPr="006D62CD">
        <w:t xml:space="preserve"> </w:t>
      </w:r>
      <w:r w:rsidRPr="006D62CD">
        <w:rPr>
          <w:rFonts w:ascii="Myanmar Text" w:hAnsi="Myanmar Text" w:cs="Myanmar Text"/>
        </w:rPr>
        <w:t>ဤသွန်သင်ချက်သည်</w:t>
      </w:r>
      <w:r w:rsidRPr="006D62CD">
        <w:t xml:space="preserve"> </w:t>
      </w:r>
      <w:r w:rsidRPr="006D62CD">
        <w:rPr>
          <w:rFonts w:ascii="Myanmar Text" w:hAnsi="Myanmar Text" w:cs="Myanmar Text"/>
        </w:rPr>
        <w:t>ခရစ်တော်အပေါ်ထားသော</w:t>
      </w:r>
      <w:r w:rsidRPr="006D62CD">
        <w:t xml:space="preserve"> </w:t>
      </w:r>
      <w:r w:rsidRPr="006D62CD">
        <w:rPr>
          <w:rFonts w:ascii="Myanmar Text" w:hAnsi="Myanmar Text" w:cs="Myanmar Text"/>
        </w:rPr>
        <w:t>ဘုရားသခင်၏ကရုဏာသည်</w:t>
      </w:r>
      <w:r w:rsidRPr="006D62CD">
        <w:t xml:space="preserve"> </w:t>
      </w:r>
      <w:r w:rsidRPr="006D62CD">
        <w:rPr>
          <w:rFonts w:ascii="Myanmar Text" w:hAnsi="Myanmar Text" w:cs="Myanmar Text"/>
        </w:rPr>
        <w:t>သူကိုယ်စားပြုသည့်</w:t>
      </w:r>
      <w:r w:rsidR="0043088B">
        <w:rPr>
          <w:rFonts w:ascii="Myanmar Text" w:hAnsi="Myanmar Text" w:cs="Myanmar Text"/>
        </w:rPr>
        <w:t xml:space="preserve"> </w:t>
      </w:r>
      <w:r w:rsidRPr="006D62CD">
        <w:rPr>
          <w:rFonts w:ascii="Myanmar Text" w:hAnsi="Myanmar Text" w:cs="Myanmar Text"/>
        </w:rPr>
        <w:t>ပဋိညာဉ်လူများဖြစ်သော</w:t>
      </w:r>
      <w:r w:rsidRPr="006D62CD">
        <w:t xml:space="preserve"> </w:t>
      </w:r>
      <w:r w:rsidRPr="006D62CD">
        <w:rPr>
          <w:rFonts w:ascii="Myanmar Text" w:hAnsi="Myanmar Text" w:cs="Myanmar Text"/>
        </w:rPr>
        <w:t>အသင်းတော်ကိုလည်း</w:t>
      </w:r>
      <w:r w:rsidRPr="006D62CD">
        <w:t xml:space="preserve"> </w:t>
      </w:r>
      <w:r w:rsidRPr="006D62CD">
        <w:rPr>
          <w:rFonts w:ascii="Myanmar Text" w:hAnsi="Myanmar Text" w:cs="Myanmar Text"/>
        </w:rPr>
        <w:t>သက်ရောက်မှုရှိကြောင်း</w:t>
      </w:r>
      <w:r w:rsidRPr="006D62CD">
        <w:t xml:space="preserve"> </w:t>
      </w:r>
      <w:r w:rsidRPr="006D62CD">
        <w:rPr>
          <w:rFonts w:ascii="Myanmar Text" w:hAnsi="Myanmar Text" w:cs="Myanmar Text"/>
        </w:rPr>
        <w:t>ထင်ရှားသည်။</w:t>
      </w:r>
    </w:p>
    <w:p w14:paraId="31833925" w14:textId="77D46E63" w:rsidR="00A06510" w:rsidRPr="006D62CD" w:rsidRDefault="00867466" w:rsidP="006D62CD">
      <w:pPr>
        <w:ind w:firstLine="634"/>
      </w:pPr>
      <w:r w:rsidRPr="006D62CD">
        <w:rPr>
          <w:rFonts w:ascii="Myanmar Text" w:hAnsi="Myanmar Text" w:cs="Myanmar Text"/>
        </w:rPr>
        <w:t>ယုံကြည်သူများ</w:t>
      </w:r>
      <w:r w:rsidRPr="006D62CD">
        <w:t xml:space="preserve"> </w:t>
      </w:r>
      <w:r w:rsidRPr="006D62CD">
        <w:rPr>
          <w:rFonts w:ascii="Myanmar Text" w:hAnsi="Myanmar Text" w:cs="Myanmar Text"/>
        </w:rPr>
        <w:t>ခရစ်တော်နှင့်</w:t>
      </w:r>
      <w:r w:rsidRPr="006D62CD">
        <w:t xml:space="preserve"> </w:t>
      </w:r>
      <w:r w:rsidRPr="006D62CD">
        <w:rPr>
          <w:rFonts w:ascii="Myanmar Text" w:hAnsi="Myanmar Text" w:cs="Myanmar Text"/>
        </w:rPr>
        <w:t>ပေါင်းစည်းခြင်းသည်</w:t>
      </w:r>
      <w:r w:rsidRPr="006D62CD">
        <w:t xml:space="preserve"> </w:t>
      </w:r>
      <w:r w:rsidRPr="006D62CD">
        <w:rPr>
          <w:rFonts w:ascii="Myanmar Text" w:hAnsi="Myanmar Text" w:cs="Myanmar Text"/>
        </w:rPr>
        <w:t>နှစ်ပိုင်းဖြစ်သည်။</w:t>
      </w:r>
      <w:r w:rsidRPr="006D62CD">
        <w:t xml:space="preserve"> </w:t>
      </w:r>
      <w:r w:rsidRPr="006D62CD">
        <w:rPr>
          <w:rFonts w:ascii="Myanmar Text" w:hAnsi="Myanmar Text" w:cs="Myanmar Text"/>
        </w:rPr>
        <w:t>တစ်ဖက်တွင်၊</w:t>
      </w:r>
      <w:r w:rsidRPr="006D62CD">
        <w:t xml:space="preserve"> </w:t>
      </w:r>
      <w:r w:rsidRPr="006D62CD">
        <w:rPr>
          <w:rFonts w:ascii="Myanmar Text" w:hAnsi="Myanmar Text" w:cs="Myanmar Text"/>
        </w:rPr>
        <w:t>ကျွန်ုပ်တို့သည်</w:t>
      </w:r>
      <w:r w:rsidRPr="006D62CD">
        <w:t xml:space="preserve"> “</w:t>
      </w:r>
      <w:r w:rsidRPr="006D62CD">
        <w:rPr>
          <w:rFonts w:ascii="Myanmar Text" w:hAnsi="Myanmar Text" w:cs="Myanmar Text"/>
        </w:rPr>
        <w:t>ခရစ်တော်၌</w:t>
      </w:r>
      <w:r w:rsidRPr="006D62CD">
        <w:t xml:space="preserve">” </w:t>
      </w:r>
      <w:r w:rsidRPr="006D62CD">
        <w:rPr>
          <w:rFonts w:ascii="Myanmar Text" w:hAnsi="Myanmar Text" w:cs="Myanmar Text"/>
        </w:rPr>
        <w:t>ရှိသည်။</w:t>
      </w:r>
      <w:r w:rsidRPr="006D62CD">
        <w:t xml:space="preserve"> </w:t>
      </w:r>
      <w:r w:rsidRPr="006D62CD">
        <w:rPr>
          <w:rFonts w:ascii="Myanmar Text" w:hAnsi="Myanmar Text" w:cs="Myanmar Text"/>
        </w:rPr>
        <w:t>ဆိုလိုသည်မှာ</w:t>
      </w:r>
      <w:r w:rsidRPr="006D62CD">
        <w:t xml:space="preserve"> </w:t>
      </w:r>
      <w:r w:rsidRPr="006D62CD">
        <w:rPr>
          <w:rFonts w:ascii="Myanmar Text" w:hAnsi="Myanmar Text" w:cs="Myanmar Text"/>
        </w:rPr>
        <w:t>ခရစ်တော်သည်</w:t>
      </w:r>
      <w:r w:rsidR="008C5166" w:rsidRPr="006D62CD">
        <w:rPr>
          <w:rFonts w:hint="cs"/>
          <w:cs/>
        </w:rPr>
        <w:t xml:space="preserve"> </w:t>
      </w:r>
      <w:r w:rsidRPr="006D62CD">
        <w:rPr>
          <w:rFonts w:ascii="Myanmar Text" w:hAnsi="Myanmar Text" w:cs="Myanmar Text"/>
        </w:rPr>
        <w:t>ပဋိညာဉ်ကိုယ်စားလှယ်</w:t>
      </w:r>
      <w:r w:rsidR="0043088B">
        <w:rPr>
          <w:rFonts w:ascii="Myanmar Text" w:hAnsi="Myanmar Text" w:cs="Myanmar Text"/>
        </w:rPr>
        <w:t xml:space="preserve"> </w:t>
      </w:r>
      <w:r w:rsidRPr="006D62CD">
        <w:rPr>
          <w:rFonts w:ascii="Myanmar Text" w:hAnsi="Myanmar Text" w:cs="Myanmar Text"/>
        </w:rPr>
        <w:t>ဖြစ်သောကြောင့်၊</w:t>
      </w:r>
      <w:r w:rsidRPr="006D62CD">
        <w:t xml:space="preserve"> </w:t>
      </w:r>
      <w:r w:rsidRPr="006D62CD">
        <w:rPr>
          <w:rFonts w:ascii="Myanmar Text" w:hAnsi="Myanmar Text" w:cs="Myanmar Text"/>
        </w:rPr>
        <w:t>ပဋိညာဉ်သစ်၏လူများသည်</w:t>
      </w:r>
      <w:r w:rsidRPr="006D62CD">
        <w:t xml:space="preserve"> </w:t>
      </w:r>
      <w:r w:rsidRPr="006D62CD">
        <w:rPr>
          <w:rFonts w:ascii="Myanmar Text" w:hAnsi="Myanmar Text" w:cs="Myanmar Text"/>
        </w:rPr>
        <w:t>ဘုရားသခင်၏ကောင်းကင်ဘုံရှေ့မှောက်တွင်</w:t>
      </w:r>
      <w:r w:rsidRPr="006D62CD">
        <w:t xml:space="preserve"> </w:t>
      </w:r>
      <w:r w:rsidRPr="006D62CD">
        <w:rPr>
          <w:rFonts w:ascii="Myanmar Text" w:hAnsi="Myanmar Text" w:cs="Myanmar Text"/>
        </w:rPr>
        <w:t>ခရစ်တော်နှင့်အတူသတ်မှတ်ခံရခြင်းဟု</w:t>
      </w:r>
      <w:r w:rsidRPr="006D62CD">
        <w:t xml:space="preserve"> </w:t>
      </w:r>
      <w:r w:rsidRPr="006D62CD">
        <w:rPr>
          <w:rFonts w:ascii="Myanmar Text" w:hAnsi="Myanmar Text" w:cs="Myanmar Text"/>
        </w:rPr>
        <w:t>ဆိုလိုသည်။</w:t>
      </w:r>
      <w:r w:rsidRPr="006D62CD">
        <w:t xml:space="preserve"> </w:t>
      </w:r>
      <w:r w:rsidRPr="006D62CD">
        <w:rPr>
          <w:rFonts w:ascii="Myanmar Text" w:hAnsi="Myanmar Text" w:cs="Myanmar Text"/>
        </w:rPr>
        <w:t>ထို့ကြောင့်၊</w:t>
      </w:r>
      <w:r w:rsidRPr="006D62CD">
        <w:t xml:space="preserve"> </w:t>
      </w:r>
      <w:r w:rsidRPr="006D62CD">
        <w:rPr>
          <w:rFonts w:ascii="Myanmar Text" w:hAnsi="Myanmar Text" w:cs="Myanmar Text"/>
        </w:rPr>
        <w:t>ခရစ်တော်နှင့်ပတ်သက်၍</w:t>
      </w:r>
      <w:r w:rsidRPr="006D62CD">
        <w:t xml:space="preserve"> </w:t>
      </w:r>
      <w:r w:rsidRPr="006D62CD">
        <w:rPr>
          <w:rFonts w:ascii="Myanmar Text" w:hAnsi="Myanmar Text" w:cs="Myanmar Text"/>
        </w:rPr>
        <w:t>အမှန်တရားသည်</w:t>
      </w:r>
      <w:r w:rsidRPr="006D62CD">
        <w:t xml:space="preserve"> </w:t>
      </w:r>
      <w:r w:rsidRPr="006D62CD">
        <w:rPr>
          <w:rFonts w:ascii="Myanmar Text" w:hAnsi="Myanmar Text" w:cs="Myanmar Text"/>
        </w:rPr>
        <w:t>ဘုရားသခင်၏ရှေ့မှောက်တွင်</w:t>
      </w:r>
      <w:r w:rsidRPr="006D62CD">
        <w:t xml:space="preserve"> </w:t>
      </w:r>
      <w:r w:rsidRPr="006D62CD">
        <w:rPr>
          <w:rFonts w:ascii="Myanmar Text" w:hAnsi="Myanmar Text" w:cs="Myanmar Text"/>
        </w:rPr>
        <w:t>သူကိုယ်စားပြုသူအားလုံးအတွက်</w:t>
      </w:r>
      <w:r w:rsidRPr="006D62CD">
        <w:t xml:space="preserve"> </w:t>
      </w:r>
      <w:r w:rsidRPr="006D62CD">
        <w:rPr>
          <w:rFonts w:ascii="Myanmar Text" w:hAnsi="Myanmar Text" w:cs="Myanmar Text"/>
        </w:rPr>
        <w:t>မှန်သည်ဟု</w:t>
      </w:r>
      <w:r w:rsidRPr="006D62CD">
        <w:t xml:space="preserve"> </w:t>
      </w:r>
      <w:r w:rsidRPr="006D62CD">
        <w:rPr>
          <w:rFonts w:ascii="Myanmar Text" w:hAnsi="Myanmar Text" w:cs="Myanmar Text"/>
        </w:rPr>
        <w:t>မှတ်ယူသည်။</w:t>
      </w:r>
      <w:r w:rsidRPr="006D62CD">
        <w:t xml:space="preserve"> </w:t>
      </w:r>
      <w:r w:rsidRPr="006D62CD">
        <w:rPr>
          <w:rFonts w:ascii="Myanmar Text" w:hAnsi="Myanmar Text" w:cs="Myanmar Text"/>
        </w:rPr>
        <w:t>ဧဖက်</w:t>
      </w:r>
      <w:r w:rsidRPr="006D62CD">
        <w:t xml:space="preserve"> </w:t>
      </w:r>
      <w:r w:rsidRPr="006D62CD">
        <w:rPr>
          <w:rFonts w:ascii="Myanmar Text" w:hAnsi="Myanmar Text" w:cs="Myanmar Text"/>
        </w:rPr>
        <w:t>၁</w:t>
      </w:r>
      <w:r w:rsidRPr="006D62CD">
        <w:t>:</w:t>
      </w:r>
      <w:r w:rsidRPr="006D62CD">
        <w:rPr>
          <w:rFonts w:ascii="Myanmar Text" w:hAnsi="Myanmar Text" w:cs="Myanmar Text"/>
        </w:rPr>
        <w:t>၁၃</w:t>
      </w:r>
      <w:r w:rsidRPr="006D62CD">
        <w:t xml:space="preserve"> </w:t>
      </w:r>
      <w:r w:rsidRPr="006D62CD">
        <w:rPr>
          <w:rFonts w:ascii="Myanmar Text" w:hAnsi="Myanmar Text" w:cs="Myanmar Text"/>
        </w:rPr>
        <w:t>ကိုရေးသားစဥ်</w:t>
      </w:r>
      <w:r w:rsidRPr="006D62CD">
        <w:t xml:space="preserve"> </w:t>
      </w:r>
      <w:r w:rsidRPr="006D62CD">
        <w:rPr>
          <w:rFonts w:ascii="Myanmar Text" w:hAnsi="Myanmar Text" w:cs="Myanmar Text"/>
        </w:rPr>
        <w:t>ပေါလု၏စိတ်ထဲဤသို့ရှိခဲ့သည်</w:t>
      </w:r>
      <w:r w:rsidRPr="006D62CD">
        <w:t xml:space="preserve"> _</w:t>
      </w:r>
    </w:p>
    <w:p w14:paraId="01CEC8C8" w14:textId="77777777" w:rsidR="00A90613" w:rsidRPr="006D62CD" w:rsidRDefault="00867466" w:rsidP="005267FF">
      <w:pPr>
        <w:pStyle w:val="Quotations"/>
        <w:rPr>
          <w:sz w:val="22"/>
          <w:szCs w:val="22"/>
          <w:lang w:val="my-MM" w:bidi="my-MM"/>
        </w:rPr>
      </w:pPr>
      <w:r w:rsidRPr="006D62CD">
        <w:rPr>
          <w:sz w:val="22"/>
          <w:szCs w:val="22"/>
          <w:lang w:val="my-MM" w:bidi="my-MM"/>
        </w:rPr>
        <w:t>သင်တို့သည်လည်း ကယ်တင်တော်မူခြင်းအကြောင်းနှင့်ယှဉ်သော ဧဝံဂေလိတရားတည်းဟူသော သမ္မာတရားကိုကြားနာ၍ ထိုခရစ်တော်ကို ယုံကြည်ပြီးမှ၊ ဂတိတော်နှင့်ယှဉ်သော သန့်ရှင်းသော ဝိညာဉ်တော်၏ တံဆိပ်ခတ်ခြင်းကို ခံကြရပြီ (ဧဖက် ၁:၁၃)။</w:t>
      </w:r>
    </w:p>
    <w:p w14:paraId="6FCD9CC5" w14:textId="1208A9FA" w:rsidR="00A06510" w:rsidRPr="006D62CD" w:rsidRDefault="00867466" w:rsidP="006D62CD">
      <w:pPr>
        <w:ind w:firstLine="720"/>
      </w:pPr>
      <w:r w:rsidRPr="006D62CD">
        <w:rPr>
          <w:rFonts w:ascii="Myanmar Text" w:hAnsi="Myanmar Text" w:cs="Myanmar Text"/>
        </w:rPr>
        <w:t>သို့သော်</w:t>
      </w:r>
      <w:r w:rsidRPr="006D62CD">
        <w:t xml:space="preserve"> </w:t>
      </w:r>
      <w:r w:rsidRPr="006D62CD">
        <w:rPr>
          <w:rFonts w:ascii="Myanmar Text" w:hAnsi="Myanmar Text" w:cs="Myanmar Text"/>
        </w:rPr>
        <w:t>အခြားတစ်ဖက်တွင်၊</w:t>
      </w:r>
      <w:r w:rsidRPr="006D62CD">
        <w:t xml:space="preserve"> </w:t>
      </w:r>
      <w:r w:rsidRPr="006D62CD">
        <w:rPr>
          <w:rFonts w:ascii="Myanmar Text" w:hAnsi="Myanmar Text" w:cs="Myanmar Text"/>
        </w:rPr>
        <w:t>ဓမ္မသစ်ကျမ်းသည်</w:t>
      </w:r>
      <w:r w:rsidRPr="006D62CD">
        <w:t xml:space="preserve"> </w:t>
      </w:r>
      <w:r w:rsidRPr="006D62CD">
        <w:rPr>
          <w:rFonts w:ascii="Myanmar Text" w:hAnsi="Myanmar Text" w:cs="Myanmar Text"/>
        </w:rPr>
        <w:t>ယုံကြည်သူများ</w:t>
      </w:r>
      <w:r w:rsidRPr="006D62CD">
        <w:t xml:space="preserve"> “</w:t>
      </w:r>
      <w:r w:rsidRPr="006D62CD">
        <w:rPr>
          <w:rFonts w:ascii="Myanmar Text" w:hAnsi="Myanmar Text" w:cs="Myanmar Text"/>
        </w:rPr>
        <w:t>ခရစ်တော်၌</w:t>
      </w:r>
      <w:r w:rsidRPr="006D62CD">
        <w:t xml:space="preserve">” </w:t>
      </w:r>
      <w:r w:rsidRPr="006D62CD">
        <w:rPr>
          <w:rFonts w:ascii="Myanmar Text" w:hAnsi="Myanmar Text" w:cs="Myanmar Text"/>
        </w:rPr>
        <w:t>ဖြစ်ခြင်းအကြောင်းကိုသာ</w:t>
      </w:r>
      <w:r w:rsidR="00A90613" w:rsidRPr="006D62CD">
        <w:rPr>
          <w:cs/>
        </w:rPr>
        <w:t xml:space="preserve"> </w:t>
      </w:r>
      <w:r w:rsidRPr="006D62CD">
        <w:rPr>
          <w:rFonts w:ascii="Myanmar Text" w:hAnsi="Myanmar Text" w:cs="Myanmar Text"/>
        </w:rPr>
        <w:t>ပြောရုံမဟုတ်။</w:t>
      </w:r>
      <w:r w:rsidRPr="006D62CD">
        <w:t xml:space="preserve"> “</w:t>
      </w:r>
      <w:r w:rsidRPr="006D62CD">
        <w:rPr>
          <w:rFonts w:ascii="Myanmar Text" w:hAnsi="Myanmar Text" w:cs="Myanmar Text"/>
        </w:rPr>
        <w:t>ကျွန်ုပ်တို့၌ရှိသော</w:t>
      </w:r>
      <w:r w:rsidRPr="006D62CD">
        <w:t xml:space="preserve"> </w:t>
      </w:r>
      <w:r w:rsidRPr="006D62CD">
        <w:rPr>
          <w:rFonts w:ascii="Myanmar Text" w:hAnsi="Myanmar Text" w:cs="Myanmar Text"/>
        </w:rPr>
        <w:t>ခရစ်တော်</w:t>
      </w:r>
      <w:r w:rsidRPr="006D62CD">
        <w:t xml:space="preserve">” </w:t>
      </w:r>
      <w:r w:rsidRPr="006D62CD">
        <w:rPr>
          <w:rFonts w:ascii="Myanmar Text" w:hAnsi="Myanmar Text" w:cs="Myanmar Text"/>
        </w:rPr>
        <w:t>အကြောင်းကိုလည်း</w:t>
      </w:r>
      <w:r w:rsidRPr="006D62CD">
        <w:t xml:space="preserve"> </w:t>
      </w:r>
      <w:r w:rsidRPr="006D62CD">
        <w:rPr>
          <w:rFonts w:ascii="Myanmar Text" w:hAnsi="Myanmar Text" w:cs="Myanmar Text"/>
        </w:rPr>
        <w:t>ဖော်ပြထားသည်။</w:t>
      </w:r>
      <w:r w:rsidRPr="006D62CD">
        <w:t xml:space="preserve"> </w:t>
      </w:r>
      <w:r w:rsidRPr="006D62CD">
        <w:rPr>
          <w:rFonts w:ascii="Myanmar Text" w:hAnsi="Myanmar Text" w:cs="Myanmar Text"/>
        </w:rPr>
        <w:t>ဆိုလိုသည်မှာ၊</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ကမ္ဘာပေါ်</w:t>
      </w:r>
      <w:r w:rsidRPr="006D62CD">
        <w:t xml:space="preserve"> </w:t>
      </w:r>
      <w:r w:rsidRPr="006D62CD">
        <w:rPr>
          <w:rFonts w:ascii="Myanmar Text" w:hAnsi="Myanmar Text" w:cs="Myanmar Text"/>
        </w:rPr>
        <w:t>နေ့စဉ်တွေ့ကြုံမှုများတွင်</w:t>
      </w:r>
      <w:r w:rsidRPr="006D62CD">
        <w:t xml:space="preserve"> </w:t>
      </w:r>
      <w:r w:rsidRPr="006D62CD">
        <w:rPr>
          <w:rFonts w:ascii="Myanmar Text" w:hAnsi="Myanmar Text" w:cs="Myanmar Text"/>
        </w:rPr>
        <w:t>သန့်ရှင်းသောဝိညာဉ်တော်အားဖြင့်</w:t>
      </w:r>
      <w:r w:rsidRPr="006D62CD">
        <w:t xml:space="preserve"> </w:t>
      </w:r>
      <w:r w:rsidRPr="006D62CD">
        <w:rPr>
          <w:rFonts w:ascii="Myanmar Text" w:hAnsi="Myanmar Text" w:cs="Myanmar Text"/>
        </w:rPr>
        <w:t>ယုံကြည်သူများအတွင်း၌</w:t>
      </w:r>
      <w:r w:rsidRPr="006D62CD">
        <w:t xml:space="preserve"> </w:t>
      </w:r>
      <w:r w:rsidRPr="006D62CD">
        <w:rPr>
          <w:rFonts w:ascii="Myanmar Text" w:hAnsi="Myanmar Text" w:cs="Myanmar Text"/>
        </w:rPr>
        <w:t>ရှိနေပြီး</w:t>
      </w:r>
      <w:r w:rsidRPr="006D62CD">
        <w:t xml:space="preserve"> </w:t>
      </w:r>
      <w:r w:rsidRPr="006D62CD">
        <w:rPr>
          <w:rFonts w:ascii="Myanmar Text" w:hAnsi="Myanmar Text" w:cs="Myanmar Text"/>
        </w:rPr>
        <w:t>အလုပ်လုပ်နေခြင်းဖြစ်သည်။</w:t>
      </w:r>
      <w:r w:rsidRPr="006D62CD">
        <w:t xml:space="preserve"> </w:t>
      </w:r>
      <w:r w:rsidRPr="006D62CD">
        <w:rPr>
          <w:rFonts w:ascii="Myanmar Text" w:hAnsi="Myanmar Text" w:cs="Myanmar Text"/>
        </w:rPr>
        <w:t>ရောမ</w:t>
      </w:r>
      <w:r w:rsidRPr="006D62CD">
        <w:t xml:space="preserve"> </w:t>
      </w:r>
      <w:r w:rsidRPr="006D62CD">
        <w:rPr>
          <w:rFonts w:ascii="Myanmar Text" w:hAnsi="Myanmar Text" w:cs="Myanmar Text"/>
        </w:rPr>
        <w:t>၈</w:t>
      </w:r>
      <w:r w:rsidRPr="006D62CD">
        <w:t>:</w:t>
      </w:r>
      <w:r w:rsidRPr="006D62CD">
        <w:rPr>
          <w:rFonts w:ascii="Myanmar Text" w:hAnsi="Myanmar Text" w:cs="Myanmar Text"/>
        </w:rPr>
        <w:t>၁၀</w:t>
      </w:r>
      <w:r w:rsidRPr="006D62CD">
        <w:t>-</w:t>
      </w:r>
      <w:r w:rsidRPr="006D62CD">
        <w:rPr>
          <w:rFonts w:ascii="Myanmar Text" w:hAnsi="Myanmar Text" w:cs="Myanmar Text"/>
        </w:rPr>
        <w:t>၁၁</w:t>
      </w:r>
      <w:r w:rsidRPr="006D62CD">
        <w:t xml:space="preserve"> </w:t>
      </w:r>
      <w:r w:rsidRPr="006D62CD">
        <w:rPr>
          <w:rFonts w:ascii="Myanmar Text" w:hAnsi="Myanmar Text" w:cs="Myanmar Text"/>
        </w:rPr>
        <w:t>ကို</w:t>
      </w:r>
      <w:r w:rsidRPr="006D62CD">
        <w:t xml:space="preserve"> </w:t>
      </w:r>
      <w:r w:rsidRPr="006D62CD">
        <w:rPr>
          <w:rFonts w:ascii="Myanmar Text" w:hAnsi="Myanmar Text" w:cs="Myanmar Text"/>
        </w:rPr>
        <w:t>နားထောင်ပါ။</w:t>
      </w:r>
    </w:p>
    <w:p w14:paraId="1DA17C92" w14:textId="716D8E78" w:rsidR="00A90613" w:rsidRPr="006D62CD" w:rsidRDefault="00867466" w:rsidP="005267FF">
      <w:pPr>
        <w:pStyle w:val="Quotations"/>
        <w:rPr>
          <w:sz w:val="22"/>
          <w:szCs w:val="22"/>
          <w:lang w:val="my-MM" w:bidi="my-MM"/>
        </w:rPr>
      </w:pPr>
      <w:r w:rsidRPr="006D62CD">
        <w:rPr>
          <w:sz w:val="22"/>
          <w:szCs w:val="22"/>
          <w:lang w:val="my-MM" w:bidi="my-MM"/>
        </w:rPr>
        <w:t>ခရစ်တော်သည် သင်တို့အထဲ၌ရှိတော်မူလျှင်၊ ကိုယ်ကာယသည် အပြစ်ကြောင့်အသေဖြစ်သော်လည်း ဝိညာဉ်မူကား ဖြောင့်မတ်ခြင်းကြောင့် အသက်ရှင်လျက်ရှိ၏။ ထိုမျှမက၊ ယေရှုကိုသေခြင်းမှ ထမြောက်စေတော်မူ</w:t>
      </w:r>
      <w:r w:rsidR="0043088B">
        <w:rPr>
          <w:rFonts w:hint="cs"/>
          <w:sz w:val="22"/>
          <w:szCs w:val="22"/>
          <w:cs/>
          <w:lang w:val="my-MM" w:bidi="my-MM"/>
        </w:rPr>
        <w:t xml:space="preserve"> </w:t>
      </w:r>
      <w:r w:rsidRPr="006D62CD">
        <w:rPr>
          <w:sz w:val="22"/>
          <w:szCs w:val="22"/>
          <w:lang w:val="my-MM" w:bidi="my-MM"/>
        </w:rPr>
        <w:t>သော ဘုရား၏ဝိညာဉ်တော်သည် သင်တို့ အထဲ၌ ကျိန်းဝပ်တော်မူလျှင်၊ ခရစ်တော်ကို သေခြင်းမှ ထမြောက်စေတော်မူသော ဘုရားသည် သင်တို့အထဲ၌ ကျိန်းဝတ်သောမိမိဝိညာဉ်တော်အားဖြင့်၊ သေတတ်သော သင်တို့၏ ကိုယ်ကာယကိုပင် ရှင်စေတော်မူမည် (ရောမ ၈:၁၀-၁၁)။</w:t>
      </w:r>
    </w:p>
    <w:p w14:paraId="41DC458D" w14:textId="1541D551" w:rsidR="00A06510" w:rsidRPr="006D62CD" w:rsidRDefault="00867466" w:rsidP="006D62CD">
      <w:pPr>
        <w:ind w:firstLine="634"/>
      </w:pPr>
      <w:r w:rsidRPr="006D62CD">
        <w:rPr>
          <w:rFonts w:ascii="Myanmar Text" w:hAnsi="Myanmar Text" w:cs="Myanmar Text"/>
        </w:rPr>
        <w:lastRenderedPageBreak/>
        <w:t>ဤကျမ်းပိုဒ်ဖော်ပြသည့်အတိုင်း၊</w:t>
      </w:r>
      <w:r w:rsidRPr="006D62CD">
        <w:t xml:space="preserve"> </w:t>
      </w:r>
      <w:r w:rsidRPr="006D62CD">
        <w:rPr>
          <w:rFonts w:ascii="Myanmar Text" w:hAnsi="Myanmar Text" w:cs="Myanmar Text"/>
        </w:rPr>
        <w:t>ဓမ္မသစ်ကျမ်းရေးသူများသည်</w:t>
      </w:r>
      <w:r w:rsidRPr="006D62CD">
        <w:t xml:space="preserve"> </w:t>
      </w:r>
      <w:r w:rsidRPr="006D62CD">
        <w:rPr>
          <w:rFonts w:ascii="Myanmar Text" w:hAnsi="Myanmar Text" w:cs="Myanmar Text"/>
        </w:rPr>
        <w:t>အသင်းတော်သည်</w:t>
      </w:r>
      <w:r w:rsidRPr="006D62CD">
        <w:t xml:space="preserve"> </w:t>
      </w:r>
      <w:r w:rsidRPr="006D62CD">
        <w:rPr>
          <w:rFonts w:ascii="Myanmar Text" w:hAnsi="Myanmar Text" w:cs="Myanmar Text"/>
        </w:rPr>
        <w:t>ကောင်းကင်ဘုံ၌</w:t>
      </w:r>
      <w:r w:rsidRPr="006D62CD">
        <w:t xml:space="preserve"> </w:t>
      </w:r>
      <w:r w:rsidRPr="006D62CD">
        <w:rPr>
          <w:rFonts w:ascii="Myanmar Text" w:hAnsi="Myanmar Text" w:cs="Myanmar Text"/>
        </w:rPr>
        <w:t>ခရစ်တော်နှင့်အတူသတ်မှတ်ထားကြောင်း</w:t>
      </w:r>
      <w:r w:rsidRPr="006D62CD">
        <w:t xml:space="preserve"> </w:t>
      </w:r>
      <w:r w:rsidRPr="006D62CD">
        <w:rPr>
          <w:rFonts w:ascii="Myanmar Text" w:hAnsi="Myanmar Text" w:cs="Myanmar Text"/>
        </w:rPr>
        <w:t>အသိအမှတ်ပြုသော်လည်း၊</w:t>
      </w:r>
      <w:r w:rsidR="00A90613" w:rsidRPr="006D62CD">
        <w:rPr>
          <w:cs/>
        </w:rPr>
        <w:t xml:space="preserve"> </w:t>
      </w:r>
      <w:r w:rsidRPr="006D62CD">
        <w:rPr>
          <w:rFonts w:ascii="Myanmar Text" w:hAnsi="Myanmar Text" w:cs="Myanmar Text"/>
        </w:rPr>
        <w:t>ပဋိညာဉ်သစ်ခေတ်သည်</w:t>
      </w:r>
      <w:r w:rsidRPr="006D62CD">
        <w:t xml:space="preserve"> </w:t>
      </w:r>
      <w:r w:rsidRPr="006D62CD">
        <w:rPr>
          <w:rFonts w:ascii="Myanmar Text" w:hAnsi="Myanmar Text" w:cs="Myanmar Text"/>
        </w:rPr>
        <w:t>မပြည့်စုံသေးကြောင်းလည်း</w:t>
      </w:r>
      <w:r w:rsidRPr="006D62CD">
        <w:t xml:space="preserve"> </w:t>
      </w:r>
      <w:r w:rsidRPr="006D62CD">
        <w:rPr>
          <w:rFonts w:ascii="Myanmar Text" w:hAnsi="Myanmar Text" w:cs="Myanmar Text"/>
        </w:rPr>
        <w:t>သူတို့သိထားကြသည်။</w:t>
      </w:r>
      <w:r w:rsidRPr="006D62CD">
        <w:t xml:space="preserve"> </w:t>
      </w:r>
      <w:r w:rsidRPr="006D62CD">
        <w:rPr>
          <w:rFonts w:ascii="Myanmar Text" w:hAnsi="Myanmar Text" w:cs="Myanmar Text"/>
        </w:rPr>
        <w:t>ရလဒ်အနေဖြင့်၊</w:t>
      </w:r>
      <w:r w:rsidRPr="006D62CD">
        <w:t xml:space="preserve"> </w:t>
      </w:r>
      <w:r w:rsidRPr="006D62CD">
        <w:rPr>
          <w:rFonts w:ascii="Myanmar Text" w:hAnsi="Myanmar Text" w:cs="Myanmar Text"/>
        </w:rPr>
        <w:t>ယခု</w:t>
      </w:r>
      <w:r w:rsidRPr="006D62CD">
        <w:t xml:space="preserve"> </w:t>
      </w:r>
      <w:r w:rsidRPr="006D62CD">
        <w:rPr>
          <w:rFonts w:ascii="Myanmar Text" w:hAnsi="Myanmar Text" w:cs="Myanmar Text"/>
        </w:rPr>
        <w:t>ပဋိညာဉ်သစ်တွင်</w:t>
      </w:r>
      <w:r w:rsidRPr="006D62CD">
        <w:t xml:space="preserve"> </w:t>
      </w:r>
      <w:r w:rsidRPr="006D62CD">
        <w:rPr>
          <w:rFonts w:ascii="Myanmar Text" w:hAnsi="Myanmar Text" w:cs="Myanmar Text"/>
        </w:rPr>
        <w:t>အသက်ရှင်နေထိုင်ခြင်းသည်</w:t>
      </w:r>
      <w:r w:rsidR="00A90613" w:rsidRPr="006D62CD">
        <w:rPr>
          <w:cs/>
        </w:rPr>
        <w:t xml:space="preserve"> </w:t>
      </w:r>
      <w:r w:rsidRPr="006D62CD">
        <w:rPr>
          <w:rFonts w:ascii="Myanmar Text" w:hAnsi="Myanmar Text" w:cs="Myanmar Text"/>
        </w:rPr>
        <w:t>ခရစ်တော်ပြန်ကြွလာသောအခါ</w:t>
      </w:r>
      <w:r w:rsidRPr="006D62CD">
        <w:t xml:space="preserve"> </w:t>
      </w:r>
      <w:r w:rsidRPr="006D62CD">
        <w:rPr>
          <w:rFonts w:ascii="Myanmar Text" w:hAnsi="Myanmar Text" w:cs="Myanmar Text"/>
        </w:rPr>
        <w:t>ဖြစ်မည့်အရာနှင့်</w:t>
      </w:r>
      <w:r w:rsidRPr="006D62CD">
        <w:t xml:space="preserve"> </w:t>
      </w:r>
      <w:r w:rsidRPr="006D62CD">
        <w:rPr>
          <w:rFonts w:ascii="Myanmar Text" w:hAnsi="Myanmar Text" w:cs="Myanmar Text"/>
        </w:rPr>
        <w:t>ကွဲပြားသည်။</w:t>
      </w:r>
      <w:r w:rsidRPr="006D62CD">
        <w:t xml:space="preserve"> </w:t>
      </w:r>
      <w:r w:rsidRPr="006D62CD">
        <w:rPr>
          <w:rFonts w:ascii="Myanmar Text" w:hAnsi="Myanmar Text" w:cs="Myanmar Text"/>
        </w:rPr>
        <w:t>ဥပမာ၊</w:t>
      </w:r>
      <w:r w:rsidRPr="006D62CD">
        <w:t xml:space="preserve"> </w:t>
      </w:r>
      <w:r w:rsidRPr="006D62CD">
        <w:rPr>
          <w:rFonts w:ascii="Myanmar Text" w:hAnsi="Myanmar Text" w:cs="Myanmar Text"/>
        </w:rPr>
        <w:t>ယခု</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ပဋိညာဉ်သစ်လူများသည်</w:t>
      </w:r>
      <w:r w:rsidRPr="006D62CD">
        <w:t xml:space="preserve"> </w:t>
      </w:r>
      <w:r w:rsidRPr="006D62CD">
        <w:rPr>
          <w:rFonts w:ascii="Myanmar Text" w:hAnsi="Myanmar Text" w:cs="Myanmar Text"/>
        </w:rPr>
        <w:t>ဆက်၍အပြစ်ပြုနေကြသည်။</w:t>
      </w:r>
      <w:r w:rsidRPr="006D62CD">
        <w:t xml:space="preserve"> </w:t>
      </w:r>
      <w:r w:rsidRPr="006D62CD">
        <w:rPr>
          <w:rFonts w:ascii="Myanmar Text" w:hAnsi="Myanmar Text" w:cs="Myanmar Text"/>
        </w:rPr>
        <w:t>ထို့အပြင်၊</w:t>
      </w:r>
      <w:r w:rsidRPr="006D62CD">
        <w:t xml:space="preserve"> </w:t>
      </w:r>
      <w:r w:rsidRPr="006D62CD">
        <w:rPr>
          <w:rFonts w:ascii="Myanmar Text" w:hAnsi="Myanmar Text" w:cs="Myanmar Text"/>
        </w:rPr>
        <w:t>ယုံကြည်သူ</w:t>
      </w:r>
      <w:r w:rsidRPr="006D62CD">
        <w:t xml:space="preserve"> </w:t>
      </w:r>
      <w:r w:rsidRPr="006D62CD">
        <w:rPr>
          <w:rFonts w:ascii="Myanmar Text" w:hAnsi="Myanmar Text" w:cs="Myanmar Text"/>
        </w:rPr>
        <w:t>အတုအယောင်များ</w:t>
      </w:r>
      <w:r w:rsidRPr="006D62CD">
        <w:t>—</w:t>
      </w:r>
      <w:r w:rsidRPr="006D62CD">
        <w:rPr>
          <w:rFonts w:ascii="Myanmar Text" w:hAnsi="Myanmar Text" w:cs="Myanmar Text"/>
        </w:rPr>
        <w:t>ကယ်တင်ခြင်းဆိုင်ရာယုံကြည်ခြင်းမရှိသူများ</w:t>
      </w:r>
      <w:r w:rsidRPr="006D62CD">
        <w:t>—</w:t>
      </w:r>
      <w:r w:rsidRPr="006D62CD">
        <w:rPr>
          <w:rFonts w:ascii="Myanmar Text" w:hAnsi="Myanmar Text" w:cs="Myanmar Text"/>
        </w:rPr>
        <w:t>သည်</w:t>
      </w:r>
      <w:r w:rsidRPr="006D62CD">
        <w:t xml:space="preserve"> </w:t>
      </w:r>
      <w:r w:rsidRPr="006D62CD">
        <w:rPr>
          <w:rFonts w:ascii="Myanmar Text" w:hAnsi="Myanmar Text" w:cs="Myanmar Text"/>
        </w:rPr>
        <w:t>စစ်မှန်သောယုံကြည်သူများနှင့်အတူ</w:t>
      </w:r>
      <w:r w:rsidRPr="006D62CD">
        <w:t xml:space="preserve"> </w:t>
      </w:r>
      <w:r w:rsidRPr="006D62CD">
        <w:rPr>
          <w:rFonts w:ascii="Myanmar Text" w:hAnsi="Myanmar Text" w:cs="Myanmar Text"/>
        </w:rPr>
        <w:t>မျက်မြင်ရအသင်းတော်တွင်</w:t>
      </w:r>
      <w:r w:rsidRPr="006D62CD">
        <w:t xml:space="preserve"> </w:t>
      </w:r>
      <w:r w:rsidRPr="006D62CD">
        <w:rPr>
          <w:rFonts w:ascii="Myanmar Text" w:hAnsi="Myanmar Text" w:cs="Myanmar Text"/>
        </w:rPr>
        <w:t>ရှိနေကြသည်။</w:t>
      </w:r>
      <w:r w:rsidRPr="006D62CD">
        <w:t xml:space="preserve"> </w:t>
      </w:r>
      <w:r w:rsidRPr="006D62CD">
        <w:rPr>
          <w:rFonts w:ascii="Myanmar Text" w:hAnsi="Myanmar Text" w:cs="Myanmar Text"/>
        </w:rPr>
        <w:t>ခရစ်တော်၏အမှုတော်</w:t>
      </w:r>
      <w:r w:rsidRPr="006D62CD">
        <w:t xml:space="preserve"> </w:t>
      </w:r>
      <w:r w:rsidRPr="006D62CD">
        <w:rPr>
          <w:rFonts w:ascii="Myanmar Text" w:hAnsi="Myanmar Text" w:cs="Myanmar Text"/>
        </w:rPr>
        <w:t>ပြည့်စုံသည့်အချိန်မှသာ</w:t>
      </w:r>
      <w:r w:rsidRPr="006D62CD">
        <w:t xml:space="preserve"> </w:t>
      </w:r>
      <w:r w:rsidRPr="006D62CD">
        <w:rPr>
          <w:rFonts w:ascii="Myanmar Text" w:hAnsi="Myanmar Text" w:cs="Myanmar Text"/>
        </w:rPr>
        <w:t>ပြီးမြောက်မည်ဖြစ်သည်။</w:t>
      </w:r>
    </w:p>
    <w:p w14:paraId="3A651847" w14:textId="2CA3D5BA" w:rsidR="00A06510" w:rsidRPr="006D62CD" w:rsidRDefault="00867466" w:rsidP="006D62CD">
      <w:pPr>
        <w:ind w:firstLine="634"/>
      </w:pPr>
      <w:r w:rsidRPr="006D62CD">
        <w:rPr>
          <w:rFonts w:ascii="Myanmar Text" w:hAnsi="Myanmar Text" w:cs="Myanmar Text"/>
        </w:rPr>
        <w:t>ထို့ကြောင့်၊</w:t>
      </w:r>
      <w:r w:rsidRPr="006D62CD">
        <w:t xml:space="preserve"> </w:t>
      </w:r>
      <w:r w:rsidRPr="006D62CD">
        <w:rPr>
          <w:rFonts w:ascii="Myanmar Text" w:hAnsi="Myanmar Text" w:cs="Myanmar Text"/>
        </w:rPr>
        <w:t>ခရစ်တော်မကြွလာမီ၊</w:t>
      </w:r>
      <w:r w:rsidR="00A90613" w:rsidRPr="006D62CD">
        <w:rPr>
          <w:cs/>
        </w:rPr>
        <w:t xml:space="preserve"> </w:t>
      </w:r>
      <w:r w:rsidRPr="006D62CD">
        <w:rPr>
          <w:rFonts w:ascii="Myanmar Text" w:hAnsi="Myanmar Text" w:cs="Myanmar Text"/>
        </w:rPr>
        <w:t>ယုံကြည်သူအတုအယောင်များအပါအဝင်</w:t>
      </w:r>
      <w:r w:rsidRPr="006D62CD">
        <w:t xml:space="preserve"> </w:t>
      </w:r>
      <w:r w:rsidRPr="006D62CD">
        <w:rPr>
          <w:rFonts w:ascii="Myanmar Text" w:hAnsi="Myanmar Text" w:cs="Myanmar Text"/>
        </w:rPr>
        <w:t>မြင်နိုင်သောအသင်းတော်ရှိလူအားလုံးအတွက်</w:t>
      </w:r>
      <w:r w:rsidRPr="006D62CD">
        <w:t xml:space="preserve"> </w:t>
      </w:r>
      <w:r w:rsidRPr="006D62CD">
        <w:rPr>
          <w:rFonts w:ascii="Myanmar Text" w:hAnsi="Myanmar Text" w:cs="Myanmar Text"/>
        </w:rPr>
        <w:t>ဘုံကျေးဇူးကို</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ဖော်ပြကြောင်း</w:t>
      </w:r>
      <w:r w:rsidRPr="006D62CD">
        <w:t xml:space="preserve"> </w:t>
      </w:r>
      <w:r w:rsidRPr="006D62CD">
        <w:rPr>
          <w:rFonts w:ascii="Myanmar Text" w:hAnsi="Myanmar Text" w:cs="Myanmar Text"/>
        </w:rPr>
        <w:t>ဓမ္မသစ်ကျမ်းသွန်သင်သည်။</w:t>
      </w:r>
      <w:r w:rsidRPr="006D62CD">
        <w:t xml:space="preserve"> </w:t>
      </w:r>
      <w:r w:rsidRPr="006D62CD">
        <w:rPr>
          <w:rFonts w:ascii="Myanmar Text" w:hAnsi="Myanmar Text" w:cs="Myanmar Text"/>
        </w:rPr>
        <w:t>အမှန်မှာ၊</w:t>
      </w:r>
      <w:r w:rsidRPr="006D62CD">
        <w:t xml:space="preserve"> </w:t>
      </w:r>
      <w:r w:rsidRPr="006D62CD">
        <w:rPr>
          <w:rFonts w:ascii="Myanmar Text" w:hAnsi="Myanmar Text" w:cs="Myanmar Text"/>
        </w:rPr>
        <w:t>ယောဟန်</w:t>
      </w:r>
      <w:r w:rsidRPr="006D62CD">
        <w:t xml:space="preserve"> </w:t>
      </w:r>
      <w:r w:rsidRPr="006D62CD">
        <w:rPr>
          <w:rFonts w:ascii="Myanmar Text" w:hAnsi="Myanmar Text" w:cs="Myanmar Text"/>
        </w:rPr>
        <w:t>၁၅</w:t>
      </w:r>
      <w:r w:rsidRPr="006D62CD">
        <w:t>:</w:t>
      </w:r>
      <w:r w:rsidRPr="006D62CD">
        <w:rPr>
          <w:rFonts w:ascii="Myanmar Text" w:hAnsi="Myanmar Text" w:cs="Myanmar Text"/>
        </w:rPr>
        <w:t>၁</w:t>
      </w:r>
      <w:r w:rsidRPr="006D62CD">
        <w:t>-</w:t>
      </w:r>
      <w:r w:rsidRPr="006D62CD">
        <w:rPr>
          <w:rFonts w:ascii="Myanmar Text" w:hAnsi="Myanmar Text" w:cs="Myanmar Text"/>
        </w:rPr>
        <w:t>၆</w:t>
      </w:r>
      <w:r w:rsidRPr="006D62CD">
        <w:t xml:space="preserve"> </w:t>
      </w:r>
      <w:r w:rsidRPr="006D62CD">
        <w:rPr>
          <w:rFonts w:ascii="Myanmar Text" w:hAnsi="Myanmar Text" w:cs="Myanmar Text"/>
        </w:rPr>
        <w:t>နှင့်</w:t>
      </w:r>
      <w:r w:rsidRPr="006D62CD">
        <w:t xml:space="preserve"> </w:t>
      </w:r>
      <w:r w:rsidRPr="006D62CD">
        <w:rPr>
          <w:rFonts w:ascii="Myanmar Text" w:hAnsi="Myanmar Text" w:cs="Myanmar Text"/>
        </w:rPr>
        <w:t>ဟေဗြဲ</w:t>
      </w:r>
      <w:r w:rsidRPr="006D62CD">
        <w:t xml:space="preserve"> </w:t>
      </w:r>
      <w:r w:rsidRPr="006D62CD">
        <w:rPr>
          <w:rFonts w:ascii="Myanmar Text" w:hAnsi="Myanmar Text" w:cs="Myanmar Text"/>
        </w:rPr>
        <w:t>၆</w:t>
      </w:r>
      <w:r w:rsidRPr="006D62CD">
        <w:t>:</w:t>
      </w:r>
      <w:r w:rsidRPr="006D62CD">
        <w:rPr>
          <w:rFonts w:ascii="Myanmar Text" w:hAnsi="Myanmar Text" w:cs="Myanmar Text"/>
        </w:rPr>
        <w:t>၄</w:t>
      </w:r>
      <w:r w:rsidRPr="006D62CD">
        <w:t>-</w:t>
      </w:r>
      <w:r w:rsidRPr="006D62CD">
        <w:rPr>
          <w:rFonts w:ascii="Myanmar Text" w:hAnsi="Myanmar Text" w:cs="Myanmar Text"/>
        </w:rPr>
        <w:t>၆</w:t>
      </w:r>
      <w:r w:rsidRPr="006D62CD">
        <w:t xml:space="preserve"> </w:t>
      </w:r>
      <w:r w:rsidRPr="006D62CD">
        <w:rPr>
          <w:rFonts w:ascii="Myanmar Text" w:hAnsi="Myanmar Text" w:cs="Myanmar Text"/>
        </w:rPr>
        <w:t>ကျမ်းပိုဒ်များ၌</w:t>
      </w:r>
      <w:r w:rsidR="00A90613" w:rsidRPr="006D62CD">
        <w:rPr>
          <w:cs/>
        </w:rPr>
        <w:t xml:space="preserve"> </w:t>
      </w:r>
      <w:r w:rsidRPr="006D62CD">
        <w:rPr>
          <w:rFonts w:ascii="Myanmar Text" w:hAnsi="Myanmar Text" w:cs="Myanmar Text"/>
        </w:rPr>
        <w:t>မယုံကြည်သူများသည်</w:t>
      </w:r>
      <w:r w:rsidRPr="006D62CD">
        <w:t xml:space="preserve"> </w:t>
      </w:r>
      <w:r w:rsidRPr="006D62CD">
        <w:rPr>
          <w:rFonts w:ascii="Myanmar Text" w:hAnsi="Myanmar Text" w:cs="Myanmar Text"/>
        </w:rPr>
        <w:t>ဘုရားသခင်ထံမှ</w:t>
      </w:r>
      <w:r w:rsidRPr="006D62CD">
        <w:t xml:space="preserve"> </w:t>
      </w:r>
      <w:r w:rsidRPr="006D62CD">
        <w:rPr>
          <w:rFonts w:ascii="Myanmar Text" w:hAnsi="Myanmar Text" w:cs="Myanmar Text"/>
        </w:rPr>
        <w:t>ကြီးစွာသော</w:t>
      </w:r>
      <w:r w:rsidRPr="006D62CD">
        <w:t xml:space="preserve"> </w:t>
      </w:r>
      <w:r w:rsidRPr="006D62CD">
        <w:rPr>
          <w:rFonts w:ascii="Myanmar Text" w:hAnsi="Myanmar Text" w:cs="Myanmar Text"/>
        </w:rPr>
        <w:t>ခေတ္တယာယီကရုဏာကို</w:t>
      </w:r>
      <w:r w:rsidRPr="006D62CD">
        <w:t xml:space="preserve"> </w:t>
      </w:r>
      <w:r w:rsidRPr="006D62CD">
        <w:rPr>
          <w:rFonts w:ascii="Myanmar Text" w:hAnsi="Myanmar Text" w:cs="Myanmar Text"/>
        </w:rPr>
        <w:t>ခံစားရလေ့</w:t>
      </w:r>
      <w:r w:rsidR="0043088B">
        <w:rPr>
          <w:rFonts w:ascii="Myanmar Text" w:hAnsi="Myanmar Text" w:cs="Myanmar Text"/>
        </w:rPr>
        <w:t xml:space="preserve"> </w:t>
      </w:r>
      <w:r w:rsidRPr="006D62CD">
        <w:rPr>
          <w:rFonts w:ascii="Myanmar Text" w:hAnsi="Myanmar Text" w:cs="Myanmar Text"/>
        </w:rPr>
        <w:t>ရှိသော်လည်း</w:t>
      </w:r>
      <w:r w:rsidRPr="006D62CD">
        <w:t xml:space="preserve"> </w:t>
      </w:r>
      <w:r w:rsidRPr="006D62CD">
        <w:rPr>
          <w:rFonts w:ascii="Myanmar Text" w:hAnsi="Myanmar Text" w:cs="Myanmar Text"/>
        </w:rPr>
        <w:t>ကယ်တင်ခြင်းကျေးဇူးကို</w:t>
      </w:r>
      <w:r w:rsidRPr="006D62CD">
        <w:t xml:space="preserve"> </w:t>
      </w:r>
      <w:r w:rsidRPr="006D62CD">
        <w:rPr>
          <w:rFonts w:ascii="Myanmar Text" w:hAnsi="Myanmar Text" w:cs="Myanmar Text"/>
        </w:rPr>
        <w:t>မရရှိကြကြောင်း</w:t>
      </w:r>
      <w:r w:rsidRPr="006D62CD">
        <w:t xml:space="preserve"> </w:t>
      </w:r>
      <w:r w:rsidRPr="006D62CD">
        <w:rPr>
          <w:rFonts w:ascii="Myanmar Text" w:hAnsi="Myanmar Text" w:cs="Myanmar Text"/>
        </w:rPr>
        <w:t>ဖော်ပြသည်။</w:t>
      </w:r>
      <w:r w:rsidR="00A90613" w:rsidRPr="006D62CD">
        <w:rPr>
          <w:cs/>
        </w:rPr>
        <w:t xml:space="preserve"> </w:t>
      </w:r>
      <w:r w:rsidRPr="006D62CD">
        <w:rPr>
          <w:rFonts w:ascii="Myanmar Text" w:hAnsi="Myanmar Text" w:cs="Myanmar Text"/>
        </w:rPr>
        <w:t>သို့သော်</w:t>
      </w:r>
      <w:r w:rsidRPr="006D62CD">
        <w:t xml:space="preserve"> </w:t>
      </w:r>
      <w:r w:rsidRPr="006D62CD">
        <w:rPr>
          <w:rFonts w:ascii="Myanmar Text" w:hAnsi="Myanmar Text" w:cs="Myanmar Text"/>
        </w:rPr>
        <w:t>တစ်ချိန်တည်းမှာ</w:t>
      </w:r>
      <w:r w:rsidR="0043088B">
        <w:rPr>
          <w:rFonts w:ascii="Myanmar Text" w:hAnsi="Myanmar Text" w:cs="Myanmar Text"/>
        </w:rPr>
        <w:t xml:space="preserve"> </w:t>
      </w:r>
      <w:r w:rsidRPr="006D62CD">
        <w:rPr>
          <w:rFonts w:ascii="Myanmar Text" w:hAnsi="Myanmar Text" w:cs="Myanmar Text"/>
        </w:rPr>
        <w:t>ပင်၊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စစ်မှန်သောယုံကြည်သူများကို</w:t>
      </w:r>
      <w:r w:rsidRPr="006D62CD">
        <w:t xml:space="preserve"> </w:t>
      </w:r>
      <w:r w:rsidRPr="006D62CD">
        <w:rPr>
          <w:rFonts w:ascii="Myanmar Text" w:hAnsi="Myanmar Text" w:cs="Myanmar Text"/>
        </w:rPr>
        <w:t>ကယ်တင်ခြင်းကျေးဇူးကို</w:t>
      </w:r>
      <w:r w:rsidRPr="006D62CD">
        <w:t xml:space="preserve"> </w:t>
      </w:r>
      <w:r w:rsidRPr="006D62CD">
        <w:rPr>
          <w:rFonts w:ascii="Myanmar Text" w:hAnsi="Myanmar Text" w:cs="Myanmar Text"/>
        </w:rPr>
        <w:t>ယခုပင်</w:t>
      </w:r>
      <w:r w:rsidRPr="006D62CD">
        <w:t xml:space="preserve"> </w:t>
      </w:r>
      <w:r w:rsidRPr="006D62CD">
        <w:rPr>
          <w:rFonts w:ascii="Myanmar Text" w:hAnsi="Myanmar Text" w:cs="Myanmar Text"/>
        </w:rPr>
        <w:t>ပြသတော်</w:t>
      </w:r>
      <w:r w:rsidR="0043088B">
        <w:rPr>
          <w:rFonts w:ascii="Myanmar Text" w:hAnsi="Myanmar Text" w:cs="Myanmar Text"/>
        </w:rPr>
        <w:t xml:space="preserve"> </w:t>
      </w:r>
      <w:r w:rsidRPr="006D62CD">
        <w:rPr>
          <w:rFonts w:ascii="Myanmar Text" w:hAnsi="Myanmar Text" w:cs="Myanmar Text"/>
        </w:rPr>
        <w:t>မူပြီ။</w:t>
      </w:r>
      <w:r w:rsidRPr="006D62CD">
        <w:t xml:space="preserve"> </w:t>
      </w:r>
      <w:r w:rsidRPr="006D62CD">
        <w:rPr>
          <w:rFonts w:ascii="Myanmar Text" w:hAnsi="Myanmar Text" w:cs="Myanmar Text"/>
        </w:rPr>
        <w:t>ထို့ကြောင့်</w:t>
      </w:r>
      <w:r w:rsidRPr="006D62CD">
        <w:t xml:space="preserve"> </w:t>
      </w:r>
      <w:r w:rsidRPr="006D62CD">
        <w:rPr>
          <w:rFonts w:ascii="Myanmar Text" w:hAnsi="Myanmar Text" w:cs="Myanmar Text"/>
        </w:rPr>
        <w:t>ဓမ္မသစ်ကျမ်းဓမ္မပညာ၏</w:t>
      </w:r>
      <w:r w:rsidRPr="006D62CD">
        <w:t xml:space="preserve"> </w:t>
      </w:r>
      <w:r w:rsidRPr="006D62CD">
        <w:rPr>
          <w:rFonts w:ascii="Myanmar Text" w:hAnsi="Myanmar Text" w:cs="Myanmar Text"/>
        </w:rPr>
        <w:t>ကဏ္ဍတိုင်းကို</w:t>
      </w:r>
      <w:r w:rsidRPr="006D62CD">
        <w:t xml:space="preserve"> </w:t>
      </w:r>
      <w:r w:rsidRPr="006D62CD">
        <w:rPr>
          <w:rFonts w:ascii="Myanmar Text" w:hAnsi="Myanmar Text" w:cs="Myanmar Text"/>
        </w:rPr>
        <w:t>ဘုရားသခင်၏ကရုဏာဖြင့်</w:t>
      </w:r>
      <w:r w:rsidRPr="006D62CD">
        <w:t xml:space="preserve"> </w:t>
      </w:r>
      <w:r w:rsidRPr="006D62CD">
        <w:rPr>
          <w:rFonts w:ascii="Myanmar Text" w:hAnsi="Myanmar Text" w:cs="Myanmar Text"/>
        </w:rPr>
        <w:t>သရုပ်ဖော်ထားခြင်းသည်</w:t>
      </w:r>
      <w:r w:rsidRPr="006D62CD">
        <w:t xml:space="preserve"> </w:t>
      </w:r>
      <w:r w:rsidRPr="006D62CD">
        <w:rPr>
          <w:rFonts w:ascii="Myanmar Text" w:hAnsi="Myanmar Text" w:cs="Myanmar Text"/>
        </w:rPr>
        <w:t>အံ့ဩစရာမဟုတ်ပေ။</w:t>
      </w:r>
    </w:p>
    <w:p w14:paraId="53611E67" w14:textId="6E946A60" w:rsidR="00A06510" w:rsidRPr="006D62CD" w:rsidRDefault="00867466" w:rsidP="005267FF">
      <w:pPr>
        <w:pStyle w:val="Quotations"/>
        <w:rPr>
          <w:sz w:val="22"/>
          <w:szCs w:val="22"/>
        </w:rPr>
      </w:pPr>
      <w:r w:rsidRPr="006D62CD">
        <w:rPr>
          <w:sz w:val="22"/>
          <w:szCs w:val="22"/>
          <w:lang w:val="my-MM" w:bidi="my-MM"/>
        </w:rPr>
        <w:t>ဓမ္မဟောင်းနှင့် ဓမ္မသစ် နှစ်ခုစလုံးတွင် သခင်ဘုရားသည်</w:t>
      </w:r>
      <w:r w:rsidR="00A90613" w:rsidRPr="006D62CD">
        <w:rPr>
          <w:sz w:val="22"/>
          <w:szCs w:val="22"/>
          <w:cs/>
          <w:lang w:val="my-MM" w:bidi="my-MM"/>
        </w:rPr>
        <w:t xml:space="preserve"> </w:t>
      </w:r>
      <w:r w:rsidRPr="006D62CD">
        <w:rPr>
          <w:sz w:val="22"/>
          <w:szCs w:val="22"/>
          <w:lang w:val="my-MM" w:bidi="my-MM"/>
        </w:rPr>
        <w:t>ကောင်းသောသူနှင့်ဆိုးသောသူ၊တရားသောသူနှင့်</w:t>
      </w:r>
      <w:r w:rsidR="00A90613" w:rsidRPr="006D62CD">
        <w:rPr>
          <w:sz w:val="22"/>
          <w:szCs w:val="22"/>
          <w:cs/>
          <w:lang w:val="my-MM" w:bidi="my-MM"/>
        </w:rPr>
        <w:t xml:space="preserve"> </w:t>
      </w:r>
      <w:r w:rsidRPr="006D62CD">
        <w:rPr>
          <w:sz w:val="22"/>
          <w:szCs w:val="22"/>
          <w:lang w:val="my-MM" w:bidi="my-MM"/>
        </w:rPr>
        <w:t>မတရားသောသူ၊ သူ၏သားသမီးများနှင့် မဟုတ်သောသူ လူသားအားလုံးအပေါ် ကောင်းမြတ်သောသူဖြစ်ကြောင်း ဖော်ပြသည်။ သခင်ဘုရားသည် အောက်ပါနည်းလမ်းအတိုင်း ကောင်းမြတ်တော်မူသည်။ ပထမဦးဆုံးအနေဖြင့်၊ ကျွန်ုပ်တို့အားလုံးအပြစ်သားများဖြစ်ကြသော်လည်း ချက်ချင်းဖျက်ဆီးတော်မမူ။ ကျေးဇူးတော်အားဖြင့် ကျွန်ုပ်တို့အား အသက်ရှင်ခွင့်ပေးသည်။ ဒုတိယအနေဖြင့်၊ ကိုယ်တော်သည် ကျွန်ုပ်တို့အား ကောင်းကြီးမိုး ပေးတော်မူသည်။ မတရားသောသူနှင့် ဖြောင့်မတ်သောသူတို့၏ လယ်ကွက်နှစ်ခုလုံးတွင်</w:t>
      </w:r>
      <w:r w:rsidR="00A90613" w:rsidRPr="006D62CD">
        <w:rPr>
          <w:sz w:val="22"/>
          <w:szCs w:val="22"/>
          <w:cs/>
          <w:lang w:val="my-MM" w:bidi="my-MM"/>
        </w:rPr>
        <w:t xml:space="preserve"> </w:t>
      </w:r>
      <w:r w:rsidRPr="006D62CD">
        <w:rPr>
          <w:sz w:val="22"/>
          <w:szCs w:val="22"/>
          <w:lang w:val="my-MM" w:bidi="my-MM"/>
        </w:rPr>
        <w:t>မိုးရွာစေတော်မူသည်။ နေမင်းကြီးသည် အပင်များကို ကြီးထွားစေပြီး ဖြောင့်မတ်သူနှင့် မတရားသောသူတို့အား အသက်ရှင်စေသည်။ ဆိုလိုသည်မှာ ဘုရားသခင်သည် အလုံးစုံသော သတ္တဝါတို့အပေါ် ကောင်းသည်ဖြစ်စေ၊ ဆိုးသည်ဖြစ်စေ ကောင်းမြတ်ကြောင်း</w:t>
      </w:r>
      <w:r w:rsidR="00A90613" w:rsidRPr="006D62CD">
        <w:rPr>
          <w:sz w:val="22"/>
          <w:szCs w:val="22"/>
          <w:cs/>
          <w:lang w:val="my-MM" w:bidi="my-MM"/>
        </w:rPr>
        <w:t xml:space="preserve"> </w:t>
      </w:r>
      <w:r w:rsidRPr="006D62CD">
        <w:rPr>
          <w:sz w:val="22"/>
          <w:szCs w:val="22"/>
          <w:lang w:val="my-MM" w:bidi="my-MM"/>
        </w:rPr>
        <w:t xml:space="preserve">အဓိပ္ပာယ်ဖြစ်သည်။ ကိုယ်တော်မည်သူမည်ဝါဖြစ်ကြောင်း သိနားလည်ရန် အခွင့်အရေးအားလုံး </w:t>
      </w:r>
      <w:r w:rsidRPr="006D62CD">
        <w:rPr>
          <w:sz w:val="22"/>
          <w:szCs w:val="22"/>
          <w:lang w:val="my-MM" w:bidi="my-MM"/>
        </w:rPr>
        <w:lastRenderedPageBreak/>
        <w:t>ကျွန်ုပ်တို့အား ပေးထားသည်။ သခင်ဘုရားသည် သူ့နောက်သို့မလိုက်သောသူ သို့မဟုတ် ငြင်းပယ်သောသူတို့အား သူ၏နှုတ်ကပတ်တော်ကို နားထောင်ရန်၊ လေ့လာရန်နှင့် ကယ်တင်ခြင်းသို့ရောက်ရန် အခွင့်အရေးကို ကရုဏာတော်အားဖြင့် ပေးတော်မူသည်ကြောင်း ပြောသည်။ သို့ဖြစ်၍ သခင်ဘုရားသည် ကိုယ်တော်၏တည်ရှိမှုကို ငြင်းပယ်သောသူတို့ကိုပင် ကောင်းမြတ်တော်မူသည်။</w:t>
      </w:r>
      <w:r w:rsidR="00A90613" w:rsidRPr="006D62CD">
        <w:rPr>
          <w:sz w:val="22"/>
          <w:szCs w:val="22"/>
          <w:cs/>
          <w:lang w:val="my-MM" w:bidi="my-MM"/>
        </w:rPr>
        <w:t xml:space="preserve"> </w:t>
      </w:r>
      <w:r w:rsidRPr="006D62CD">
        <w:rPr>
          <w:sz w:val="22"/>
          <w:szCs w:val="22"/>
          <w:lang w:val="my-MM" w:bidi="my-MM"/>
        </w:rPr>
        <w:t>ထို့ပြင်</w:t>
      </w:r>
      <w:r w:rsidR="0043088B">
        <w:rPr>
          <w:rFonts w:hint="cs"/>
          <w:sz w:val="22"/>
          <w:szCs w:val="22"/>
          <w:cs/>
          <w:lang w:val="my-MM" w:bidi="my-MM"/>
        </w:rPr>
        <w:t xml:space="preserve"> </w:t>
      </w:r>
      <w:r w:rsidRPr="006D62CD">
        <w:rPr>
          <w:sz w:val="22"/>
          <w:szCs w:val="22"/>
          <w:lang w:val="my-MM" w:bidi="my-MM"/>
        </w:rPr>
        <w:t>သူနှင့်ဆိုင်သောသူတို့</w:t>
      </w:r>
      <w:r w:rsidR="008C5166" w:rsidRPr="006D62CD">
        <w:rPr>
          <w:rFonts w:hint="cs"/>
          <w:sz w:val="22"/>
          <w:szCs w:val="22"/>
          <w:cs/>
          <w:lang w:val="my-MM" w:bidi="my-MM"/>
        </w:rPr>
        <w:t>နှင့်</w:t>
      </w:r>
      <w:r w:rsidR="0043088B">
        <w:rPr>
          <w:rFonts w:hint="cs"/>
          <w:sz w:val="22"/>
          <w:szCs w:val="22"/>
          <w:cs/>
          <w:lang w:val="my-MM" w:bidi="my-MM"/>
        </w:rPr>
        <w:t xml:space="preserve"> </w:t>
      </w:r>
      <w:r w:rsidRPr="006D62CD">
        <w:rPr>
          <w:sz w:val="22"/>
          <w:szCs w:val="22"/>
          <w:lang w:val="my-MM" w:bidi="my-MM"/>
        </w:rPr>
        <w:t>အမြဲရှိနေမည့်</w:t>
      </w:r>
      <w:r w:rsidR="0043088B">
        <w:rPr>
          <w:rFonts w:hint="cs"/>
          <w:sz w:val="22"/>
          <w:szCs w:val="22"/>
          <w:cs/>
          <w:lang w:val="my-MM" w:bidi="my-MM"/>
        </w:rPr>
        <w:t xml:space="preserve"> </w:t>
      </w:r>
      <w:r w:rsidR="008C5166" w:rsidRPr="006D62CD">
        <w:rPr>
          <w:rFonts w:hint="cs"/>
          <w:sz w:val="22"/>
          <w:szCs w:val="22"/>
          <w:cs/>
          <w:lang w:val="my-MM" w:bidi="my-MM"/>
        </w:rPr>
        <w:t>အကြောင်း</w:t>
      </w:r>
      <w:r w:rsidRPr="006D62CD">
        <w:rPr>
          <w:sz w:val="22"/>
          <w:szCs w:val="22"/>
          <w:lang w:val="my-MM" w:bidi="my-MM"/>
        </w:rPr>
        <w:t>နှင့် ထာဝရကောင်းချီးပေးမည့်အကြောင်း ကတိပြုထားသည်။</w:t>
      </w:r>
    </w:p>
    <w:p w14:paraId="4FD8419D" w14:textId="77777777" w:rsidR="00A06510" w:rsidRPr="006D62CD" w:rsidRDefault="005267FF" w:rsidP="00E71021">
      <w:pPr>
        <w:pStyle w:val="QuotationAuthor"/>
        <w:rPr>
          <w:sz w:val="22"/>
          <w:szCs w:val="22"/>
        </w:rPr>
      </w:pPr>
      <w:r w:rsidRPr="006D62CD">
        <w:rPr>
          <w:sz w:val="22"/>
          <w:szCs w:val="22"/>
          <w:lang w:val="my-MM" w:bidi="my-MM"/>
        </w:rPr>
        <w:t>ဒေါက်တာ Alvin Padilla</w:t>
      </w:r>
    </w:p>
    <w:p w14:paraId="365A08F7" w14:textId="208235FE" w:rsidR="00A06510" w:rsidRPr="006D62CD" w:rsidRDefault="00867466" w:rsidP="006D62CD">
      <w:r w:rsidRPr="006D62CD">
        <w:rPr>
          <w:rFonts w:ascii="Myanmar Text" w:hAnsi="Myanmar Text" w:cs="Myanmar Text"/>
        </w:rPr>
        <w:t>ဧဖက်</w:t>
      </w:r>
      <w:r w:rsidRPr="006D62CD">
        <w:t xml:space="preserve"> </w:t>
      </w:r>
      <w:r w:rsidRPr="006D62CD">
        <w:rPr>
          <w:rFonts w:ascii="Myanmar Text" w:hAnsi="Myanmar Text" w:cs="Myanmar Text"/>
        </w:rPr>
        <w:t>၂</w:t>
      </w:r>
      <w:r w:rsidRPr="006D62CD">
        <w:t>:</w:t>
      </w:r>
      <w:r w:rsidRPr="006D62CD">
        <w:rPr>
          <w:rFonts w:ascii="Myanmar Text" w:hAnsi="Myanmar Text" w:cs="Myanmar Text"/>
        </w:rPr>
        <w:t>၈</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ပေါလုပြောခဲ့သည့်အတိုင်း</w:t>
      </w:r>
      <w:r w:rsidRPr="006D62CD">
        <w:t>–</w:t>
      </w:r>
    </w:p>
    <w:p w14:paraId="197D33F0" w14:textId="4EC1CE73" w:rsidR="00A90613" w:rsidRPr="006D62CD" w:rsidRDefault="00867466" w:rsidP="005267FF">
      <w:pPr>
        <w:pStyle w:val="Quotations"/>
        <w:rPr>
          <w:sz w:val="22"/>
          <w:szCs w:val="22"/>
          <w:lang w:val="my-MM" w:bidi="my-MM"/>
        </w:rPr>
      </w:pPr>
      <w:r w:rsidRPr="006D62CD">
        <w:rPr>
          <w:sz w:val="22"/>
          <w:szCs w:val="22"/>
          <w:lang w:val="my-MM" w:bidi="my-MM"/>
        </w:rPr>
        <w:t>ယုံကြည်သောအားဖြင့် ကျေးဇူးတော်ကြောင့် ကယ်တင်ခြင်းသို့ ရောက်ရ၏။ ကိုယ်အလိုအလျောက် ရောက်သည်မဟုတ်။ ဘုရားသခင် သနားတော်မူရာ</w:t>
      </w:r>
      <w:r w:rsidR="0043088B">
        <w:rPr>
          <w:rFonts w:hint="cs"/>
          <w:sz w:val="22"/>
          <w:szCs w:val="22"/>
          <w:cs/>
          <w:lang w:val="my-MM" w:bidi="my-MM"/>
        </w:rPr>
        <w:t xml:space="preserve"> </w:t>
      </w:r>
      <w:r w:rsidRPr="006D62CD">
        <w:rPr>
          <w:sz w:val="22"/>
          <w:szCs w:val="22"/>
          <w:lang w:val="my-MM" w:bidi="my-MM"/>
        </w:rPr>
        <w:t>ဖြစ်သတည်း (ဧဖက် ၂:၈)။</w:t>
      </w:r>
    </w:p>
    <w:p w14:paraId="7DC07990" w14:textId="24AA21A6" w:rsidR="00A06510" w:rsidRPr="006D62CD" w:rsidRDefault="00867466" w:rsidP="006D62CD">
      <w:pPr>
        <w:ind w:firstLine="720"/>
      </w:pPr>
      <w:r w:rsidRPr="006D62CD">
        <w:rPr>
          <w:rFonts w:ascii="Myanmar Text" w:hAnsi="Myanmar Text" w:cs="Myanmar Text"/>
        </w:rPr>
        <w:t>ယခု</w:t>
      </w:r>
      <w:r w:rsidRPr="006D62CD">
        <w:t xml:space="preserve"> </w:t>
      </w:r>
      <w:r w:rsidRPr="006D62CD">
        <w:rPr>
          <w:rFonts w:ascii="Myanmar Text" w:hAnsi="Myanmar Text" w:cs="Myanmar Text"/>
        </w:rPr>
        <w:t>ကျွန်ုပ်တို့သည်</w:t>
      </w:r>
      <w:r w:rsidRPr="006D62CD">
        <w:t xml:space="preserve"> </w:t>
      </w:r>
      <w:r w:rsidRPr="006D62CD">
        <w:rPr>
          <w:rFonts w:ascii="Myanmar Text" w:hAnsi="Myanmar Text" w:cs="Myanmar Text"/>
        </w:rPr>
        <w:t>ဘုရားသခင်နှင့်</w:t>
      </w:r>
      <w:r w:rsidRPr="006D62CD">
        <w:t xml:space="preserve"> </w:t>
      </w:r>
      <w:r w:rsidRPr="006D62CD">
        <w:rPr>
          <w:rFonts w:ascii="Myanmar Text" w:hAnsi="Myanmar Text" w:cs="Myanmar Text"/>
        </w:rPr>
        <w:t>လူများကြား</w:t>
      </w:r>
      <w:r w:rsidRPr="006D62CD">
        <w:t xml:space="preserve"> </w:t>
      </w:r>
      <w:r w:rsidRPr="006D62CD">
        <w:rPr>
          <w:rFonts w:ascii="Myanmar Text" w:hAnsi="Myanmar Text" w:cs="Myanmar Text"/>
        </w:rPr>
        <w:t>အပြန်အလှန်ဆက်ဆံရေး၏</w:t>
      </w:r>
      <w:r w:rsidRPr="006D62CD">
        <w:t xml:space="preserve"> </w:t>
      </w:r>
      <w:r w:rsidRPr="006D62CD">
        <w:rPr>
          <w:rFonts w:ascii="Myanmar Text" w:hAnsi="Myanmar Text" w:cs="Myanmar Text"/>
        </w:rPr>
        <w:t>လှုပ်ရှားမှုများ၌</w:t>
      </w:r>
      <w:r w:rsidRPr="006D62CD">
        <w:t xml:space="preserve"> </w:t>
      </w:r>
      <w:r w:rsidRPr="006D62CD">
        <w:rPr>
          <w:rFonts w:ascii="Myanmar Text" w:hAnsi="Myanmar Text" w:cs="Myanmar Text"/>
        </w:rPr>
        <w:t>ဘုရားသခင်၏ကရုဏာပြမှု</w:t>
      </w:r>
      <w:r w:rsidRPr="006D62CD">
        <w:t xml:space="preserve"> </w:t>
      </w:r>
      <w:r w:rsidRPr="006D62CD">
        <w:rPr>
          <w:rFonts w:ascii="Myanmar Text" w:hAnsi="Myanmar Text" w:cs="Myanmar Text"/>
        </w:rPr>
        <w:t>မည်သို့ပါဝင်သည်ကို</w:t>
      </w:r>
      <w:r w:rsidRPr="006D62CD">
        <w:t xml:space="preserve"> </w:t>
      </w:r>
      <w:r w:rsidRPr="006D62CD">
        <w:rPr>
          <w:rFonts w:ascii="Myanmar Text" w:hAnsi="Myanmar Text" w:cs="Myanmar Text"/>
        </w:rPr>
        <w:t>တွေ့မြင်ခဲ့ပြီးဖြစ်သောကြောင့်၊</w:t>
      </w:r>
      <w:r w:rsidRPr="006D62CD">
        <w:t xml:space="preserve"> </w:t>
      </w:r>
      <w:r w:rsidRPr="006D62CD">
        <w:rPr>
          <w:rFonts w:ascii="Myanmar Text" w:hAnsi="Myanmar Text" w:cs="Myanmar Text"/>
        </w:rPr>
        <w:t>ဘုရားသခင်နှင့်</w:t>
      </w:r>
      <w:r w:rsidRPr="006D62CD">
        <w:t xml:space="preserve"> </w:t>
      </w:r>
      <w:r w:rsidRPr="006D62CD">
        <w:rPr>
          <w:rFonts w:ascii="Myanmar Text" w:hAnsi="Myanmar Text" w:cs="Myanmar Text"/>
        </w:rPr>
        <w:t>ပဋိညာဉ်ပြုသူများ၏</w:t>
      </w:r>
      <w:r w:rsidRPr="006D62CD">
        <w:t xml:space="preserve"> </w:t>
      </w:r>
      <w:r w:rsidRPr="006D62CD">
        <w:rPr>
          <w:rFonts w:ascii="Myanmar Text" w:hAnsi="Myanmar Text" w:cs="Myanmar Text"/>
        </w:rPr>
        <w:t>အသက်တာတွင်</w:t>
      </w:r>
      <w:r w:rsidRPr="006D62CD">
        <w:t xml:space="preserve"> </w:t>
      </w:r>
      <w:r w:rsidRPr="006D62CD">
        <w:rPr>
          <w:rFonts w:ascii="Myanmar Text" w:hAnsi="Myanmar Text" w:cs="Myanmar Text"/>
        </w:rPr>
        <w:t>သစ္စာစောင့်သိမှုကို</w:t>
      </w:r>
      <w:r w:rsidR="00A90613" w:rsidRPr="006D62CD">
        <w:rPr>
          <w:cs/>
        </w:rPr>
        <w:t xml:space="preserve"> </w:t>
      </w:r>
      <w:r w:rsidRPr="006D62CD">
        <w:rPr>
          <w:rFonts w:ascii="Myanmar Text" w:hAnsi="Myanmar Text" w:cs="Myanmar Text"/>
        </w:rPr>
        <w:t>မည်သို့စမ်းသပ်သည်ကို</w:t>
      </w:r>
      <w:r w:rsidRPr="006D62CD">
        <w:t xml:space="preserve"> </w:t>
      </w:r>
      <w:r w:rsidR="008C5166" w:rsidRPr="006D62CD">
        <w:rPr>
          <w:rFonts w:ascii="Myanmar Text" w:hAnsi="Myanmar Text" w:cs="Myanmar Text" w:hint="cs"/>
          <w:cs/>
        </w:rPr>
        <w:t>လေ့လာ</w:t>
      </w:r>
      <w:r w:rsidRPr="006D62CD">
        <w:rPr>
          <w:rFonts w:ascii="Myanmar Text" w:hAnsi="Myanmar Text" w:cs="Myanmar Text"/>
        </w:rPr>
        <w:t>သင့်သည်။</w:t>
      </w:r>
      <w:r w:rsidRPr="006D62CD">
        <w:t xml:space="preserve"> </w:t>
      </w:r>
      <w:r w:rsidRPr="006D62CD">
        <w:rPr>
          <w:rFonts w:ascii="Myanmar Text" w:hAnsi="Myanmar Text" w:cs="Myanmar Text"/>
        </w:rPr>
        <w:t>နာခံခြင်းဆိုင်ရာ</w:t>
      </w:r>
      <w:r w:rsidRPr="006D62CD">
        <w:t xml:space="preserve"> </w:t>
      </w:r>
      <w:r w:rsidRPr="006D62CD">
        <w:rPr>
          <w:rFonts w:ascii="Myanmar Text" w:hAnsi="Myanmar Text" w:cs="Myanmar Text"/>
        </w:rPr>
        <w:t>ဤတောင်းဆိုချက်များသည်</w:t>
      </w:r>
      <w:r w:rsidRPr="006D62CD">
        <w:t xml:space="preserve"> </w:t>
      </w:r>
      <w:r w:rsidRPr="006D62CD">
        <w:rPr>
          <w:rFonts w:ascii="Myanmar Text" w:hAnsi="Myanmar Text" w:cs="Myanmar Text"/>
        </w:rPr>
        <w:t>ဘုရားသခင်နှင့်</w:t>
      </w:r>
      <w:r w:rsidRPr="006D62CD">
        <w:t xml:space="preserve"> </w:t>
      </w:r>
      <w:r w:rsidRPr="006D62CD">
        <w:rPr>
          <w:rFonts w:ascii="Myanmar Text" w:hAnsi="Myanmar Text" w:cs="Myanmar Text"/>
        </w:rPr>
        <w:t>ပဋိညာဉ်ပြုသူများ</w:t>
      </w:r>
      <w:r w:rsidR="0043088B">
        <w:rPr>
          <w:rFonts w:ascii="Myanmar Text" w:hAnsi="Myanmar Text" w:cs="Myanmar Text"/>
        </w:rPr>
        <w:t xml:space="preserve"> </w:t>
      </w:r>
      <w:r w:rsidRPr="006D62CD">
        <w:rPr>
          <w:rFonts w:ascii="Myanmar Text" w:hAnsi="Myanmar Text" w:cs="Myanmar Text"/>
        </w:rPr>
        <w:t>၏</w:t>
      </w:r>
      <w:r w:rsidRPr="006D62CD">
        <w:t xml:space="preserve"> </w:t>
      </w:r>
      <w:r w:rsidRPr="006D62CD">
        <w:rPr>
          <w:rFonts w:ascii="Myanmar Text" w:hAnsi="Myanmar Text" w:cs="Myanmar Text"/>
        </w:rPr>
        <w:t>စိတ်နှလုံးအခြေအနေကို</w:t>
      </w:r>
      <w:r w:rsidRPr="006D62CD">
        <w:t xml:space="preserve"> </w:t>
      </w:r>
      <w:r w:rsidRPr="006D62CD">
        <w:rPr>
          <w:rFonts w:ascii="Myanmar Text" w:hAnsi="Myanmar Text" w:cs="Myanmar Text"/>
        </w:rPr>
        <w:t>ဖော်ပြသည်။</w:t>
      </w:r>
    </w:p>
    <w:p w14:paraId="5C048EFC" w14:textId="77777777" w:rsidR="00A06510" w:rsidRDefault="00867466" w:rsidP="005267FF">
      <w:pPr>
        <w:pStyle w:val="PanelHeading"/>
      </w:pPr>
      <w:bookmarkStart w:id="30" w:name="_Toc119418019"/>
      <w:r w:rsidRPr="00F4122A">
        <w:rPr>
          <w:lang w:val="my-MM" w:bidi="my-MM"/>
        </w:rPr>
        <w:t>သစ္စာစောင့်သိမှုအား စမ်းသပ်ခြင်း</w:t>
      </w:r>
      <w:bookmarkEnd w:id="30"/>
    </w:p>
    <w:p w14:paraId="3585471A" w14:textId="521FE56C" w:rsidR="00A90613" w:rsidRPr="006D62CD" w:rsidRDefault="00867466" w:rsidP="006D62CD">
      <w:pPr>
        <w:ind w:firstLine="634"/>
      </w:pPr>
      <w:r w:rsidRPr="006D62CD">
        <w:rPr>
          <w:rFonts w:ascii="Myanmar Text" w:hAnsi="Myanmar Text" w:cs="Myanmar Text"/>
        </w:rPr>
        <w:t>နှစ်ဆယ်ရာစုတွင်</w:t>
      </w:r>
      <w:r w:rsidRPr="006D62CD">
        <w:t xml:space="preserve"> </w:t>
      </w:r>
      <w:r w:rsidRPr="006D62CD">
        <w:rPr>
          <w:rFonts w:ascii="Myanmar Text" w:hAnsi="Myanmar Text" w:cs="Myanmar Text"/>
        </w:rPr>
        <w:t>ကျမ်းပညာရှင်များစွာသည်</w:t>
      </w:r>
      <w:r w:rsidRPr="006D62CD">
        <w:t xml:space="preserve"> </w:t>
      </w:r>
      <w:r w:rsidRPr="006D62CD">
        <w:rPr>
          <w:rFonts w:ascii="Myanmar Text" w:hAnsi="Myanmar Text" w:cs="Myanmar Text"/>
        </w:rPr>
        <w:t>သမ္မာကျမ်းစာပဋိညာဉ်များကို</w:t>
      </w:r>
      <w:r w:rsidRPr="006D62CD">
        <w:t xml:space="preserve"> “</w:t>
      </w:r>
      <w:r w:rsidRPr="006D62CD">
        <w:rPr>
          <w:rFonts w:ascii="Myanmar Text" w:hAnsi="Myanmar Text" w:cs="Myanmar Text"/>
        </w:rPr>
        <w:t>တော်ဝင်ခွင့်ပြုချက်များ</w:t>
      </w:r>
      <w:r w:rsidRPr="006D62CD">
        <w:t xml:space="preserve">” </w:t>
      </w:r>
      <w:r w:rsidRPr="006D62CD">
        <w:rPr>
          <w:rFonts w:ascii="Myanmar Text" w:hAnsi="Myanmar Text" w:cs="Myanmar Text"/>
        </w:rPr>
        <w:t>ဟုခေါ်သော</w:t>
      </w:r>
      <w:r w:rsidRPr="006D62CD">
        <w:t xml:space="preserve"> </w:t>
      </w:r>
      <w:r w:rsidRPr="006D62CD">
        <w:rPr>
          <w:rFonts w:ascii="Myanmar Text" w:hAnsi="Myanmar Text" w:cs="Myanmar Text"/>
        </w:rPr>
        <w:t>ရှေးခေတ်အရှေ့ပိုင်းကျမ်းများနှင့်</w:t>
      </w:r>
      <w:r w:rsidRPr="006D62CD">
        <w:t xml:space="preserve"> </w:t>
      </w:r>
      <w:r w:rsidRPr="006D62CD">
        <w:rPr>
          <w:rFonts w:ascii="Myanmar Text" w:hAnsi="Myanmar Text" w:cs="Myanmar Text"/>
        </w:rPr>
        <w:t>နှိုင်းယှဉ်ခဲ့ကြသည်။</w:t>
      </w:r>
      <w:r w:rsidRPr="006D62CD">
        <w:t xml:space="preserve"> </w:t>
      </w:r>
      <w:r w:rsidRPr="006D62CD">
        <w:rPr>
          <w:rFonts w:ascii="Myanmar Text" w:hAnsi="Myanmar Text" w:cs="Myanmar Text"/>
        </w:rPr>
        <w:t>ဤခွင့်ပြုချက်များတွင်၊</w:t>
      </w:r>
      <w:r w:rsidRPr="006D62CD">
        <w:t xml:space="preserve"> </w:t>
      </w:r>
      <w:r w:rsidRPr="006D62CD">
        <w:rPr>
          <w:rFonts w:ascii="Myanmar Text" w:hAnsi="Myanmar Text" w:cs="Myanmar Text"/>
        </w:rPr>
        <w:t>သခင်တစ်ဦးသည်</w:t>
      </w:r>
      <w:r w:rsidRPr="006D62CD">
        <w:t xml:space="preserve"> </w:t>
      </w:r>
      <w:r w:rsidRPr="006D62CD">
        <w:rPr>
          <w:rFonts w:ascii="Myanmar Text" w:hAnsi="Myanmar Text" w:cs="Myanmar Text"/>
        </w:rPr>
        <w:t>အစေခံတစ်ဦး</w:t>
      </w:r>
      <w:r w:rsidRPr="006D62CD">
        <w:t xml:space="preserve"> </w:t>
      </w:r>
      <w:r w:rsidRPr="006D62CD">
        <w:rPr>
          <w:rFonts w:ascii="Myanmar Text" w:hAnsi="Myanmar Text" w:cs="Myanmar Text"/>
        </w:rPr>
        <w:t>သို့မဟုတ်</w:t>
      </w:r>
      <w:r w:rsidRPr="006D62CD">
        <w:t xml:space="preserve"> </w:t>
      </w:r>
      <w:r w:rsidRPr="006D62CD">
        <w:rPr>
          <w:rFonts w:ascii="Myanmar Text" w:hAnsi="Myanmar Text" w:cs="Myanmar Text"/>
        </w:rPr>
        <w:t>အကြောင်းကိစ္စတစ်ခုအတွက်</w:t>
      </w:r>
      <w:r w:rsidRPr="006D62CD">
        <w:t xml:space="preserve"> </w:t>
      </w:r>
      <w:r w:rsidRPr="006D62CD">
        <w:rPr>
          <w:rFonts w:ascii="Myanmar Text" w:hAnsi="Myanmar Text" w:cs="Myanmar Text"/>
        </w:rPr>
        <w:t>အကျိုးကျေးဇူးများ</w:t>
      </w:r>
      <w:r w:rsidRPr="006D62CD">
        <w:t xml:space="preserve"> </w:t>
      </w:r>
      <w:r w:rsidRPr="006D62CD">
        <w:rPr>
          <w:rFonts w:ascii="Myanmar Text" w:hAnsi="Myanmar Text" w:cs="Myanmar Text"/>
        </w:rPr>
        <w:t>ခံစားခွင့်</w:t>
      </w:r>
      <w:r w:rsidRPr="006D62CD">
        <w:t xml:space="preserve"> </w:t>
      </w:r>
      <w:r w:rsidRPr="006D62CD">
        <w:rPr>
          <w:rFonts w:ascii="Myanmar Text" w:hAnsi="Myanmar Text" w:cs="Myanmar Text"/>
        </w:rPr>
        <w:t>ပြုခြင်းဖြစ်သည်။</w:t>
      </w:r>
      <w:r w:rsidRPr="006D62CD">
        <w:t xml:space="preserve"> </w:t>
      </w:r>
      <w:r w:rsidRPr="006D62CD">
        <w:rPr>
          <w:rFonts w:ascii="Myanmar Text" w:hAnsi="Myanmar Text" w:cs="Myanmar Text"/>
        </w:rPr>
        <w:t>အစောပိုင်း</w:t>
      </w:r>
      <w:r w:rsidRPr="006D62CD">
        <w:t xml:space="preserve"> </w:t>
      </w:r>
      <w:r w:rsidRPr="006D62CD">
        <w:rPr>
          <w:rFonts w:ascii="Myanmar Text" w:hAnsi="Myanmar Text" w:cs="Myanmar Text"/>
        </w:rPr>
        <w:t>သုတေသနပြုချက်သည်</w:t>
      </w:r>
      <w:r w:rsidRPr="006D62CD">
        <w:t xml:space="preserve"> </w:t>
      </w:r>
      <w:r w:rsidRPr="006D62CD">
        <w:rPr>
          <w:rFonts w:ascii="Myanmar Text" w:hAnsi="Myanmar Text" w:cs="Myanmar Text"/>
        </w:rPr>
        <w:t>ခွင့်ပြုချက်</w:t>
      </w:r>
      <w:r w:rsidR="0043088B">
        <w:rPr>
          <w:rFonts w:ascii="Myanmar Text" w:hAnsi="Myanmar Text" w:cs="Myanmar Text"/>
        </w:rPr>
        <w:t xml:space="preserve"> </w:t>
      </w:r>
      <w:r w:rsidRPr="006D62CD">
        <w:rPr>
          <w:rFonts w:ascii="Myanmar Text" w:hAnsi="Myanmar Text" w:cs="Myanmar Text"/>
        </w:rPr>
        <w:t>ရရှိသူအတွက်</w:t>
      </w:r>
      <w:r w:rsidRPr="006D62CD">
        <w:t xml:space="preserve"> </w:t>
      </w:r>
      <w:r w:rsidRPr="006D62CD">
        <w:rPr>
          <w:rFonts w:ascii="Myanmar Text" w:hAnsi="Myanmar Text" w:cs="Myanmar Text"/>
        </w:rPr>
        <w:t>တာဝန်ဝတ္တရားများ</w:t>
      </w:r>
      <w:r w:rsidRPr="006D62CD">
        <w:t xml:space="preserve"> </w:t>
      </w:r>
      <w:r w:rsidRPr="006D62CD">
        <w:rPr>
          <w:rFonts w:ascii="Myanmar Text" w:hAnsi="Myanmar Text" w:cs="Myanmar Text"/>
        </w:rPr>
        <w:t>သို့မဟုတ်</w:t>
      </w:r>
      <w:r w:rsidRPr="006D62CD">
        <w:t xml:space="preserve"> </w:t>
      </w:r>
      <w:r w:rsidRPr="006D62CD">
        <w:rPr>
          <w:rFonts w:ascii="Myanmar Text" w:hAnsi="Myanmar Text" w:cs="Myanmar Text"/>
        </w:rPr>
        <w:t>လိုအပ်ချက်များမရှိ၊</w:t>
      </w:r>
      <w:r w:rsidRPr="006D62CD">
        <w:t xml:space="preserve"> </w:t>
      </w:r>
      <w:r w:rsidRPr="006D62CD">
        <w:rPr>
          <w:rFonts w:ascii="Myanmar Text" w:hAnsi="Myanmar Text" w:cs="Myanmar Text"/>
        </w:rPr>
        <w:t>သစ္စာစောင့်သိမှုအား</w:t>
      </w:r>
      <w:r w:rsidRPr="006D62CD">
        <w:t xml:space="preserve"> </w:t>
      </w:r>
      <w:r w:rsidRPr="006D62CD">
        <w:rPr>
          <w:rFonts w:ascii="Myanmar Text" w:hAnsi="Myanmar Text" w:cs="Myanmar Text"/>
        </w:rPr>
        <w:t>စမ်းသပ်ခြင်းများမရှိဟု</w:t>
      </w:r>
      <w:r w:rsidRPr="006D62CD">
        <w:t xml:space="preserve"> </w:t>
      </w:r>
      <w:r w:rsidRPr="006D62CD">
        <w:rPr>
          <w:rFonts w:ascii="Myanmar Text" w:hAnsi="Myanmar Text" w:cs="Myanmar Text"/>
        </w:rPr>
        <w:t>လူအများကို</w:t>
      </w:r>
      <w:r w:rsidR="00A90613" w:rsidRPr="006D62CD">
        <w:rPr>
          <w:cs/>
        </w:rPr>
        <w:t xml:space="preserve"> </w:t>
      </w:r>
      <w:r w:rsidRPr="006D62CD">
        <w:rPr>
          <w:rFonts w:ascii="Myanmar Text" w:hAnsi="Myanmar Text" w:cs="Myanmar Text"/>
        </w:rPr>
        <w:t>ကောက်ချက်ချစေခဲ့သည်။</w:t>
      </w:r>
      <w:r w:rsidRPr="006D62CD">
        <w:t xml:space="preserve"> </w:t>
      </w:r>
      <w:r w:rsidRPr="006D62CD">
        <w:rPr>
          <w:rFonts w:ascii="Myanmar Text" w:hAnsi="Myanmar Text" w:cs="Myanmar Text"/>
        </w:rPr>
        <w:t>ရလဒ်အနေဖြင့်၊</w:t>
      </w:r>
      <w:r w:rsidRPr="006D62CD">
        <w:t xml:space="preserve"> </w:t>
      </w:r>
      <w:r w:rsidRPr="006D62CD">
        <w:rPr>
          <w:rFonts w:ascii="Myanmar Text" w:hAnsi="Myanmar Text" w:cs="Myanmar Text"/>
        </w:rPr>
        <w:t>အချို့သော</w:t>
      </w:r>
      <w:r w:rsidRPr="006D62CD">
        <w:t xml:space="preserve"> </w:t>
      </w:r>
      <w:r w:rsidRPr="006D62CD">
        <w:rPr>
          <w:rFonts w:ascii="Myanmar Text" w:hAnsi="Myanmar Text" w:cs="Myanmar Text"/>
        </w:rPr>
        <w:t>သမ္မာကျမ်းစာပဋိညာဉ်များသည်</w:t>
      </w:r>
      <w:r w:rsidRPr="006D62CD">
        <w:t xml:space="preserve"> </w:t>
      </w:r>
      <w:r w:rsidRPr="006D62CD">
        <w:rPr>
          <w:rFonts w:ascii="Myanmar Text" w:hAnsi="Myanmar Text" w:cs="Myanmar Text"/>
        </w:rPr>
        <w:t>ဘုရားသခင့်လူမျိုးထံမှ</w:t>
      </w:r>
      <w:r w:rsidRPr="006D62CD">
        <w:t xml:space="preserve"> </w:t>
      </w:r>
      <w:r w:rsidRPr="006D62CD">
        <w:rPr>
          <w:rFonts w:ascii="Myanmar Text" w:hAnsi="Myanmar Text" w:cs="Myanmar Text"/>
        </w:rPr>
        <w:t>သစ္စာစောင့်သိမှု</w:t>
      </w:r>
      <w:r w:rsidRPr="006D62CD">
        <w:t xml:space="preserve"> </w:t>
      </w:r>
      <w:r w:rsidRPr="006D62CD">
        <w:rPr>
          <w:rFonts w:ascii="Myanmar Text" w:hAnsi="Myanmar Text" w:cs="Myanmar Text"/>
        </w:rPr>
        <w:t>မလိုအပ်ကြောင်း</w:t>
      </w:r>
      <w:r w:rsidRPr="006D62CD">
        <w:t xml:space="preserve"> </w:t>
      </w:r>
      <w:r w:rsidRPr="006D62CD">
        <w:rPr>
          <w:rFonts w:ascii="Myanmar Text" w:hAnsi="Myanmar Text" w:cs="Myanmar Text"/>
        </w:rPr>
        <w:t>ကျမ်းစာဘာသာပြန်သူအချို့</w:t>
      </w:r>
      <w:r w:rsidR="00A90613" w:rsidRPr="006D62CD">
        <w:rPr>
          <w:cs/>
        </w:rPr>
        <w:t xml:space="preserve"> </w:t>
      </w:r>
      <w:r w:rsidRPr="006D62CD">
        <w:rPr>
          <w:rFonts w:ascii="Myanmar Text" w:hAnsi="Myanmar Text" w:cs="Myanmar Text"/>
        </w:rPr>
        <w:t>အကြံပြုခဲ့ကြသည်။</w:t>
      </w:r>
      <w:r w:rsidRPr="006D62CD">
        <w:t xml:space="preserve"> </w:t>
      </w:r>
      <w:r w:rsidRPr="006D62CD">
        <w:rPr>
          <w:rFonts w:ascii="Myanmar Text" w:hAnsi="Myanmar Text" w:cs="Myanmar Text"/>
        </w:rPr>
        <w:t>သို့သော်လည်း</w:t>
      </w:r>
      <w:r w:rsidRPr="006D62CD">
        <w:t xml:space="preserve"> </w:t>
      </w:r>
      <w:r w:rsidRPr="006D62CD">
        <w:rPr>
          <w:rFonts w:ascii="Myanmar Text" w:hAnsi="Myanmar Text" w:cs="Myanmar Text"/>
        </w:rPr>
        <w:t>မကြာသေးမီက</w:t>
      </w:r>
      <w:r w:rsidRPr="006D62CD">
        <w:t xml:space="preserve"> </w:t>
      </w:r>
      <w:r w:rsidRPr="006D62CD">
        <w:rPr>
          <w:rFonts w:ascii="Myanmar Text" w:hAnsi="Myanmar Text" w:cs="Myanmar Text"/>
        </w:rPr>
        <w:t>ပြုလုပ်ခဲ့သော</w:t>
      </w:r>
      <w:r w:rsidRPr="006D62CD">
        <w:t xml:space="preserve"> </w:t>
      </w:r>
      <w:r w:rsidRPr="006D62CD">
        <w:rPr>
          <w:rFonts w:ascii="Myanmar Text" w:hAnsi="Myanmar Text" w:cs="Myanmar Text"/>
        </w:rPr>
        <w:t>သုတေသနသည်</w:t>
      </w:r>
      <w:r w:rsidRPr="006D62CD">
        <w:t xml:space="preserve"> </w:t>
      </w:r>
      <w:r w:rsidRPr="006D62CD">
        <w:rPr>
          <w:rFonts w:ascii="Myanmar Text" w:hAnsi="Myanmar Text" w:cs="Myanmar Text"/>
        </w:rPr>
        <w:t>မတူညီသည့်ဦးတည်ချက်ကို</w:t>
      </w:r>
      <w:r w:rsidR="00A90613" w:rsidRPr="006D62CD">
        <w:rPr>
          <w:cs/>
        </w:rPr>
        <w:t xml:space="preserve"> </w:t>
      </w:r>
      <w:r w:rsidRPr="006D62CD">
        <w:rPr>
          <w:rFonts w:ascii="Myanmar Text" w:hAnsi="Myanmar Text" w:cs="Myanmar Text"/>
        </w:rPr>
        <w:t>ညွန်ပြသည်။</w:t>
      </w:r>
      <w:r w:rsidRPr="006D62CD">
        <w:t xml:space="preserve"> </w:t>
      </w:r>
      <w:r w:rsidRPr="006D62CD">
        <w:rPr>
          <w:rFonts w:ascii="Myanmar Text" w:hAnsi="Myanmar Text" w:cs="Myanmar Text"/>
        </w:rPr>
        <w:t>တော်ဝင်ခွင့်ပြုချက်များပင်</w:t>
      </w:r>
      <w:r w:rsidRPr="006D62CD">
        <w:t xml:space="preserve"> </w:t>
      </w:r>
      <w:r w:rsidRPr="006D62CD">
        <w:rPr>
          <w:rFonts w:ascii="Myanmar Text" w:hAnsi="Myanmar Text" w:cs="Myanmar Text"/>
        </w:rPr>
        <w:lastRenderedPageBreak/>
        <w:t>လက်ခံသူများထံမှ</w:t>
      </w:r>
      <w:r w:rsidRPr="006D62CD">
        <w:t xml:space="preserve"> </w:t>
      </w:r>
      <w:r w:rsidRPr="006D62CD">
        <w:rPr>
          <w:rFonts w:ascii="Myanmar Text" w:hAnsi="Myanmar Text" w:cs="Myanmar Text"/>
        </w:rPr>
        <w:t>သစ္စာစောင့်သိမှုလိုအပ်ကြောင်း</w:t>
      </w:r>
      <w:r w:rsidRPr="006D62CD">
        <w:t xml:space="preserve"> </w:t>
      </w:r>
      <w:r w:rsidRPr="006D62CD">
        <w:rPr>
          <w:rFonts w:ascii="Myanmar Text" w:hAnsi="Myanmar Text" w:cs="Myanmar Text"/>
        </w:rPr>
        <w:t>ယခု</w:t>
      </w:r>
      <w:r w:rsidRPr="006D62CD">
        <w:t xml:space="preserve"> </w:t>
      </w:r>
      <w:r w:rsidRPr="006D62CD">
        <w:rPr>
          <w:rFonts w:ascii="Myanmar Text" w:hAnsi="Myanmar Text" w:cs="Myanmar Text"/>
        </w:rPr>
        <w:t>ကျွန်ုပ်တို့သိကြပြီဖြစ်သည်။</w:t>
      </w:r>
      <w:r w:rsidRPr="006D62CD">
        <w:t xml:space="preserve"> </w:t>
      </w:r>
      <w:r w:rsidRPr="006D62CD">
        <w:rPr>
          <w:rFonts w:ascii="Myanmar Text" w:hAnsi="Myanmar Text" w:cs="Myanmar Text"/>
        </w:rPr>
        <w:t>ထို့ကြောင့်၊</w:t>
      </w:r>
      <w:r w:rsidRPr="006D62CD">
        <w:t xml:space="preserve"> </w:t>
      </w:r>
      <w:r w:rsidRPr="006D62CD">
        <w:rPr>
          <w:rFonts w:ascii="Myanmar Text" w:hAnsi="Myanmar Text" w:cs="Myanmar Text"/>
        </w:rPr>
        <w:t>ပဋိညာဉ်သစ်အပါအဝင်</w:t>
      </w:r>
      <w:r w:rsidRPr="006D62CD">
        <w:t xml:space="preserve"> </w:t>
      </w:r>
      <w:r w:rsidRPr="006D62CD">
        <w:rPr>
          <w:rFonts w:ascii="Myanmar Text" w:hAnsi="Myanmar Text" w:cs="Myanmar Text"/>
        </w:rPr>
        <w:t>သမ္မာကျမ်းစာပါ</w:t>
      </w:r>
      <w:r w:rsidRPr="006D62CD">
        <w:t xml:space="preserve"> </w:t>
      </w:r>
      <w:r w:rsidRPr="006D62CD">
        <w:rPr>
          <w:rFonts w:ascii="Myanmar Text" w:hAnsi="Myanmar Text" w:cs="Myanmar Text"/>
        </w:rPr>
        <w:t>ပဋိညာဉ်တိုင်း၌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မိမိလူတို့၏</w:t>
      </w:r>
      <w:r w:rsidR="0043088B">
        <w:rPr>
          <w:rFonts w:ascii="Myanmar Text" w:hAnsi="Myanmar Text" w:cs="Myanmar Text"/>
        </w:rPr>
        <w:t xml:space="preserve"> </w:t>
      </w:r>
      <w:r w:rsidRPr="006D62CD">
        <w:rPr>
          <w:rFonts w:ascii="Myanmar Text" w:hAnsi="Myanmar Text" w:cs="Myanmar Text"/>
        </w:rPr>
        <w:t>သစ္စာစောင့်သိမှုကို</w:t>
      </w:r>
      <w:r w:rsidRPr="006D62CD">
        <w:t xml:space="preserve"> </w:t>
      </w:r>
      <w:r w:rsidRPr="006D62CD">
        <w:rPr>
          <w:rFonts w:ascii="Myanmar Text" w:hAnsi="Myanmar Text" w:cs="Myanmar Text"/>
        </w:rPr>
        <w:t>စမ်းသပ်ခဲ့ကြောင်း</w:t>
      </w:r>
      <w:r w:rsidRPr="006D62CD">
        <w:t xml:space="preserve"> </w:t>
      </w:r>
      <w:r w:rsidRPr="006D62CD">
        <w:rPr>
          <w:rFonts w:ascii="Myanmar Text" w:hAnsi="Myanmar Text" w:cs="Myanmar Text"/>
        </w:rPr>
        <w:t>သမ္မာကျမ်းစာ၏</w:t>
      </w:r>
      <w:r w:rsidRPr="006D62CD">
        <w:t>‌</w:t>
      </w:r>
      <w:r w:rsidRPr="006D62CD">
        <w:rPr>
          <w:rFonts w:ascii="Myanmar Text" w:hAnsi="Myanmar Text" w:cs="Myanmar Text"/>
        </w:rPr>
        <w:t>ဖော်ပြချက်သည်</w:t>
      </w:r>
      <w:r w:rsidRPr="006D62CD">
        <w:t xml:space="preserve"> </w:t>
      </w:r>
      <w:r w:rsidRPr="006D62CD">
        <w:rPr>
          <w:rFonts w:ascii="Myanmar Text" w:hAnsi="Myanmar Text" w:cs="Myanmar Text"/>
        </w:rPr>
        <w:t>အံ့သြစရာမဟုတ်။</w:t>
      </w:r>
    </w:p>
    <w:p w14:paraId="0E7B2B89" w14:textId="0FDD6625" w:rsidR="00A06510" w:rsidRPr="006D62CD" w:rsidRDefault="00867466" w:rsidP="006D62CD">
      <w:pPr>
        <w:ind w:firstLine="634"/>
      </w:pPr>
      <w:r w:rsidRPr="006D62CD">
        <w:rPr>
          <w:rFonts w:ascii="Myanmar Text" w:hAnsi="Myanmar Text" w:cs="Myanmar Text"/>
        </w:rPr>
        <w:t>ပဋိညာဉ်သစ်တွင်</w:t>
      </w:r>
      <w:r w:rsidRPr="006D62CD">
        <w:t xml:space="preserve"> </w:t>
      </w:r>
      <w:r w:rsidRPr="006D62CD">
        <w:rPr>
          <w:rFonts w:ascii="Myanmar Text" w:hAnsi="Myanmar Text" w:cs="Myanmar Text"/>
        </w:rPr>
        <w:t>ကျွန်ုပ်တို့၏သစ္စာစောင့်သိမှုကို</w:t>
      </w:r>
      <w:r w:rsidRPr="006D62CD">
        <w:t xml:space="preserve"> </w:t>
      </w:r>
      <w:r w:rsidRPr="006D62CD">
        <w:rPr>
          <w:rFonts w:ascii="Myanmar Text" w:hAnsi="Myanmar Text" w:cs="Myanmar Text"/>
        </w:rPr>
        <w:t>ဘုရားသခင်စမ်းသပ်သည်ဟု</w:t>
      </w:r>
      <w:r w:rsidR="0043088B">
        <w:rPr>
          <w:rFonts w:ascii="Myanmar Text" w:hAnsi="Myanmar Text" w:cs="Myanmar Text"/>
        </w:rPr>
        <w:t xml:space="preserve"> </w:t>
      </w:r>
      <w:r w:rsidRPr="006D62CD">
        <w:rPr>
          <w:rFonts w:ascii="Myanmar Text" w:hAnsi="Myanmar Text" w:cs="Myanmar Text"/>
        </w:rPr>
        <w:t>ပြောသောအခါ၊</w:t>
      </w:r>
      <w:r w:rsidRPr="006D62CD">
        <w:t xml:space="preserve"> </w:t>
      </w:r>
      <w:r w:rsidRPr="006D62CD">
        <w:rPr>
          <w:rFonts w:ascii="Myanmar Text" w:hAnsi="Myanmar Text" w:cs="Myanmar Text"/>
        </w:rPr>
        <w:t>အကြီးအကျယ်နားလည်မှုလွဲမှားခြင်းမှ</w:t>
      </w:r>
      <w:r w:rsidRPr="006D62CD">
        <w:t xml:space="preserve"> </w:t>
      </w:r>
      <w:r w:rsidRPr="006D62CD">
        <w:rPr>
          <w:rFonts w:ascii="Myanmar Text" w:hAnsi="Myanmar Text" w:cs="Myanmar Text"/>
        </w:rPr>
        <w:t>ရှောင်ရှားရန်</w:t>
      </w:r>
      <w:r w:rsidRPr="006D62CD">
        <w:t xml:space="preserve"> </w:t>
      </w:r>
      <w:r w:rsidRPr="006D62CD">
        <w:rPr>
          <w:rFonts w:ascii="Myanmar Text" w:hAnsi="Myanmar Text" w:cs="Myanmar Text"/>
        </w:rPr>
        <w:t>လိုအပ်သည်။</w:t>
      </w:r>
      <w:r w:rsidRPr="006D62CD">
        <w:t xml:space="preserve"> </w:t>
      </w:r>
      <w:r w:rsidRPr="006D62CD">
        <w:rPr>
          <w:rFonts w:ascii="Myanmar Text" w:hAnsi="Myanmar Text" w:cs="Myanmar Text"/>
        </w:rPr>
        <w:t>ပထမ၊</w:t>
      </w:r>
      <w:r w:rsidRPr="006D62CD">
        <w:t xml:space="preserve"> </w:t>
      </w:r>
      <w:r w:rsidRPr="006D62CD">
        <w:rPr>
          <w:rFonts w:ascii="Myanmar Text" w:hAnsi="Myanmar Text" w:cs="Myanmar Text"/>
        </w:rPr>
        <w:t>သမ္မာကျမ်းစာတစ်အုပ်လုံးတွင်</w:t>
      </w:r>
      <w:r w:rsidRPr="006D62CD">
        <w:t xml:space="preserve"> </w:t>
      </w:r>
      <w:r w:rsidRPr="006D62CD">
        <w:rPr>
          <w:rFonts w:ascii="Myanmar Text" w:hAnsi="Myanmar Text" w:cs="Myanmar Text"/>
        </w:rPr>
        <w:t>မည်သည့်အပြစ်သားမှ</w:t>
      </w:r>
      <w:r w:rsidRPr="006D62CD">
        <w:t xml:space="preserve"> </w:t>
      </w:r>
      <w:r w:rsidRPr="006D62CD">
        <w:rPr>
          <w:rFonts w:ascii="Myanmar Text" w:hAnsi="Myanmar Text" w:cs="Myanmar Text"/>
        </w:rPr>
        <w:t>ကောင်းသောအကျင့်များဖြင့်</w:t>
      </w:r>
      <w:r w:rsidRPr="006D62CD">
        <w:t xml:space="preserve"> </w:t>
      </w:r>
      <w:r w:rsidRPr="006D62CD">
        <w:rPr>
          <w:rFonts w:ascii="Myanmar Text" w:hAnsi="Myanmar Text" w:cs="Myanmar Text"/>
        </w:rPr>
        <w:t>ကယ်တင်ခြင်းမရနိုင်။</w:t>
      </w:r>
      <w:r w:rsidRPr="006D62CD">
        <w:t xml:space="preserve"> </w:t>
      </w:r>
      <w:r w:rsidRPr="006D62CD">
        <w:rPr>
          <w:rFonts w:ascii="Myanmar Text" w:hAnsi="Myanmar Text" w:cs="Myanmar Text"/>
        </w:rPr>
        <w:t>ကျွန်ုပ်တို့၏ကြိုးစားအားထုတ်ခြင်းဖြင့်</w:t>
      </w:r>
      <w:r w:rsidRPr="006D62CD">
        <w:t xml:space="preserve"> </w:t>
      </w:r>
      <w:r w:rsidRPr="006D62CD">
        <w:rPr>
          <w:rFonts w:ascii="Myanmar Text" w:hAnsi="Myanmar Text" w:cs="Myanmar Text"/>
        </w:rPr>
        <w:t>ဘုရားသခင်၏ထာဝရကောင်းချီးများ</w:t>
      </w:r>
      <w:r w:rsidR="0043088B">
        <w:rPr>
          <w:rFonts w:ascii="Myanmar Text" w:hAnsi="Myanmar Text" w:cs="Myanmar Text"/>
        </w:rPr>
        <w:t xml:space="preserve"> </w:t>
      </w:r>
      <w:r w:rsidRPr="006D62CD">
        <w:rPr>
          <w:rFonts w:ascii="Myanmar Text" w:hAnsi="Myanmar Text" w:cs="Myanmar Text"/>
        </w:rPr>
        <w:t>ရရှိရန်</w:t>
      </w:r>
      <w:r w:rsidRPr="006D62CD">
        <w:t xml:space="preserve"> </w:t>
      </w:r>
      <w:r w:rsidRPr="006D62CD">
        <w:rPr>
          <w:rFonts w:ascii="Myanmar Text" w:hAnsi="Myanmar Text" w:cs="Myanmar Text"/>
        </w:rPr>
        <w:t>လိုအပ်သောပြည့်စုံခြင်းကို</w:t>
      </w:r>
      <w:r w:rsidRPr="006D62CD">
        <w:t xml:space="preserve"> </w:t>
      </w:r>
      <w:r w:rsidRPr="006D62CD">
        <w:rPr>
          <w:rFonts w:ascii="Myanmar Text" w:hAnsi="Myanmar Text" w:cs="Myanmar Text"/>
        </w:rPr>
        <w:t>မည်သည့်အခါမှ</w:t>
      </w:r>
      <w:r w:rsidRPr="006D62CD">
        <w:t xml:space="preserve"> </w:t>
      </w:r>
      <w:r w:rsidRPr="006D62CD">
        <w:rPr>
          <w:rFonts w:ascii="Myanmar Text" w:hAnsi="Myanmar Text" w:cs="Myanmar Text"/>
        </w:rPr>
        <w:t>မရောက်နိုင်။</w:t>
      </w:r>
      <w:r w:rsidRPr="006D62CD">
        <w:t xml:space="preserve"> </w:t>
      </w:r>
      <w:r w:rsidRPr="006D62CD">
        <w:rPr>
          <w:rFonts w:ascii="Myanmar Text" w:hAnsi="Myanmar Text" w:cs="Myanmar Text"/>
        </w:rPr>
        <w:t>ဒုတိယအချက်အားဖြင့်၊</w:t>
      </w:r>
      <w:r w:rsidRPr="006D62CD">
        <w:t xml:space="preserve"> </w:t>
      </w:r>
      <w:r w:rsidRPr="006D62CD">
        <w:rPr>
          <w:rFonts w:ascii="Myanmar Text" w:hAnsi="Myanmar Text" w:cs="Myanmar Text"/>
        </w:rPr>
        <w:t>ကျွန်ုပ်တို့လုပ်ဆောင်သည့်</w:t>
      </w:r>
      <w:r w:rsidRPr="006D62CD">
        <w:t xml:space="preserve"> </w:t>
      </w:r>
      <w:r w:rsidRPr="006D62CD">
        <w:rPr>
          <w:rFonts w:ascii="Myanmar Text" w:hAnsi="Myanmar Text" w:cs="Myanmar Text"/>
        </w:rPr>
        <w:t>ကောင်းသောအမှုတိုင်းသည်</w:t>
      </w:r>
      <w:r w:rsidRPr="006D62CD">
        <w:t xml:space="preserve"> </w:t>
      </w:r>
      <w:r w:rsidRPr="006D62CD">
        <w:rPr>
          <w:rFonts w:ascii="Myanmar Text" w:hAnsi="Myanmar Text" w:cs="Myanmar Text"/>
        </w:rPr>
        <w:t>ကျွန်ုပ်တို့အတွင်း၌ရှိသော</w:t>
      </w:r>
      <w:r w:rsidRPr="006D62CD">
        <w:t xml:space="preserve"> </w:t>
      </w:r>
      <w:r w:rsidRPr="006D62CD">
        <w:rPr>
          <w:rFonts w:ascii="Myanmar Text" w:hAnsi="Myanmar Text" w:cs="Myanmar Text"/>
        </w:rPr>
        <w:t>ဘုရားသခင်၏ကျေးဇူးတော်အားဖြင့်</w:t>
      </w:r>
      <w:r w:rsidRPr="006D62CD">
        <w:t xml:space="preserve"> </w:t>
      </w:r>
      <w:r w:rsidRPr="006D62CD">
        <w:rPr>
          <w:rFonts w:ascii="Myanmar Text" w:hAnsi="Myanmar Text" w:cs="Myanmar Text"/>
        </w:rPr>
        <w:t>ဖြစ်သည်။</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ကရုဏာတော်နှင့်</w:t>
      </w:r>
      <w:r w:rsidR="0043088B">
        <w:rPr>
          <w:rFonts w:ascii="Myanmar Text" w:hAnsi="Myanmar Text" w:cs="Myanmar Text"/>
        </w:rPr>
        <w:t xml:space="preserve"> </w:t>
      </w:r>
      <w:r w:rsidRPr="006D62CD">
        <w:rPr>
          <w:rFonts w:ascii="Myanmar Text" w:hAnsi="Myanmar Text" w:cs="Myanmar Text"/>
        </w:rPr>
        <w:t>ဝိညာဉ်တော်၏တန်ခိုး</w:t>
      </w:r>
      <w:r w:rsidR="0043088B">
        <w:rPr>
          <w:rFonts w:ascii="Myanmar Text" w:hAnsi="Myanmar Text" w:cs="Myanmar Text"/>
        </w:rPr>
        <w:t xml:space="preserve"> </w:t>
      </w:r>
      <w:r w:rsidRPr="006D62CD">
        <w:rPr>
          <w:rFonts w:ascii="Myanmar Text" w:hAnsi="Myanmar Text" w:cs="Myanmar Text"/>
        </w:rPr>
        <w:t>မပါဘဲ</w:t>
      </w:r>
      <w:r w:rsidR="0043088B">
        <w:t xml:space="preserve"> </w:t>
      </w:r>
      <w:r w:rsidRPr="006D62CD">
        <w:rPr>
          <w:rFonts w:ascii="Myanmar Text" w:hAnsi="Myanmar Text" w:cs="Myanmar Text"/>
        </w:rPr>
        <w:t>မည်သည့်ကောင်းသောအမှုကိုမှ</w:t>
      </w:r>
      <w:r w:rsidRPr="006D62CD">
        <w:t xml:space="preserve"> </w:t>
      </w:r>
      <w:r w:rsidRPr="006D62CD">
        <w:rPr>
          <w:rFonts w:ascii="Myanmar Text" w:hAnsi="Myanmar Text" w:cs="Myanmar Text"/>
        </w:rPr>
        <w:t>ကျွန်ုပ်တို့မလုပ်နိုင်ပါ။</w:t>
      </w:r>
      <w:r w:rsidRPr="006D62CD">
        <w:t xml:space="preserve"> </w:t>
      </w:r>
      <w:r w:rsidRPr="006D62CD">
        <w:rPr>
          <w:rFonts w:ascii="Myanmar Text" w:hAnsi="Myanmar Text" w:cs="Myanmar Text"/>
        </w:rPr>
        <w:t>တတိယအချက်အားဖြင့်၊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မိမိ၏ပဋိညာဉ်လူများ</w:t>
      </w:r>
      <w:r w:rsidRPr="006D62CD">
        <w:t xml:space="preserve"> </w:t>
      </w:r>
      <w:r w:rsidRPr="006D62CD">
        <w:rPr>
          <w:rFonts w:ascii="Myanmar Text" w:hAnsi="Myanmar Text" w:cs="Myanmar Text"/>
        </w:rPr>
        <w:t>နာခံမှုရှိရန်</w:t>
      </w:r>
      <w:r w:rsidRPr="006D62CD">
        <w:t xml:space="preserve"> </w:t>
      </w:r>
      <w:r w:rsidRPr="006D62CD">
        <w:rPr>
          <w:rFonts w:ascii="Myanmar Text" w:hAnsi="Myanmar Text" w:cs="Myanmar Text"/>
        </w:rPr>
        <w:t>အစဥ်ခေါ်တော်မူကြောင်း</w:t>
      </w:r>
      <w:r w:rsidRPr="006D62CD">
        <w:t xml:space="preserve"> </w:t>
      </w:r>
      <w:r w:rsidRPr="006D62CD">
        <w:rPr>
          <w:rFonts w:ascii="Myanmar Text" w:hAnsi="Myanmar Text" w:cs="Myanmar Text"/>
        </w:rPr>
        <w:t>နားလည်သဘောပေါက်ရန်</w:t>
      </w:r>
      <w:r w:rsidRPr="006D62CD">
        <w:t xml:space="preserve"> </w:t>
      </w:r>
      <w:r w:rsidRPr="006D62CD">
        <w:rPr>
          <w:rFonts w:ascii="Myanmar Text" w:hAnsi="Myanmar Text" w:cs="Myanmar Text"/>
        </w:rPr>
        <w:t>လိုအပ်သည်။</w:t>
      </w:r>
      <w:r w:rsidRPr="006D62CD">
        <w:t xml:space="preserve"> </w:t>
      </w:r>
      <w:r w:rsidRPr="006D62CD">
        <w:rPr>
          <w:rFonts w:ascii="Myanmar Text" w:hAnsi="Myanmar Text" w:cs="Myanmar Text"/>
        </w:rPr>
        <w:t>ဓမ္မဟောင်းနှင့်</w:t>
      </w:r>
      <w:r w:rsidRPr="006D62CD">
        <w:t xml:space="preserve"> </w:t>
      </w:r>
      <w:r w:rsidRPr="006D62CD">
        <w:rPr>
          <w:rFonts w:ascii="Myanmar Text" w:hAnsi="Myanmar Text" w:cs="Myanmar Text"/>
        </w:rPr>
        <w:t>ဓမ္မသစ်ကျမ်းနှစ်ခုစလုံးတွင်၊</w:t>
      </w:r>
      <w:r w:rsidRPr="006D62CD">
        <w:t xml:space="preserve"> </w:t>
      </w:r>
      <w:r w:rsidRPr="006D62CD">
        <w:rPr>
          <w:rFonts w:ascii="Myanmar Text" w:hAnsi="Myanmar Text" w:cs="Myanmar Text"/>
        </w:rPr>
        <w:t>ဘုရားသခင်၏အမိန့်တော်များနှင့်ပတ်သက်၍</w:t>
      </w:r>
      <w:r w:rsidR="00A90613" w:rsidRPr="006D62CD">
        <w:rPr>
          <w:cs/>
        </w:rPr>
        <w:t xml:space="preserve"> </w:t>
      </w:r>
      <w:r w:rsidRPr="006D62CD">
        <w:rPr>
          <w:rFonts w:ascii="Myanmar Text" w:hAnsi="Myanmar Text" w:cs="Myanmar Text"/>
        </w:rPr>
        <w:t>ကိုယ်တော်၏လူမျိုးတော်၏တုံ့ပြန်ခြင်းအားဖြင့်</w:t>
      </w:r>
      <w:r w:rsidRPr="006D62CD">
        <w:t xml:space="preserve"> </w:t>
      </w:r>
      <w:r w:rsidRPr="006D62CD">
        <w:rPr>
          <w:rFonts w:ascii="Myanmar Text" w:hAnsi="Myanmar Text" w:cs="Myanmar Text"/>
        </w:rPr>
        <w:t>သူတို့၏စိတ်နှလုံးအခြေအနေမှန်ကို</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စမ်းသပ်ခြင်းသို့မဟုတ်</w:t>
      </w:r>
      <w:r w:rsidRPr="006D62CD">
        <w:t xml:space="preserve"> </w:t>
      </w:r>
      <w:r w:rsidRPr="006D62CD">
        <w:rPr>
          <w:rFonts w:ascii="Myanmar Text" w:hAnsi="Myanmar Text" w:cs="Myanmar Text"/>
        </w:rPr>
        <w:t>သက်သေထူပြခဲ့သည်။</w:t>
      </w:r>
    </w:p>
    <w:p w14:paraId="4E40FF17" w14:textId="07B0C80E" w:rsidR="00A90613" w:rsidRPr="006D62CD" w:rsidRDefault="00867466" w:rsidP="002D570C">
      <w:pPr>
        <w:pStyle w:val="Quotations"/>
        <w:rPr>
          <w:sz w:val="22"/>
          <w:szCs w:val="22"/>
          <w:lang w:val="my-MM" w:bidi="my-MM"/>
        </w:rPr>
      </w:pPr>
      <w:r w:rsidRPr="006D62CD">
        <w:rPr>
          <w:sz w:val="22"/>
          <w:szCs w:val="22"/>
          <w:lang w:val="my-MM" w:bidi="my-MM"/>
        </w:rPr>
        <w:t>ခရစ်တော်ကို လက္ခံယုံကြည်သူတိုင်းအား သိစေလိုသည်မှာ</w:t>
      </w:r>
      <w:r w:rsidR="00A90613" w:rsidRPr="006D62CD">
        <w:rPr>
          <w:sz w:val="22"/>
          <w:szCs w:val="22"/>
          <w:cs/>
          <w:lang w:val="my-MM" w:bidi="my-MM"/>
        </w:rPr>
        <w:t xml:space="preserve"> </w:t>
      </w:r>
      <w:r w:rsidRPr="006D62CD">
        <w:rPr>
          <w:sz w:val="22"/>
          <w:szCs w:val="22"/>
          <w:lang w:val="my-MM" w:bidi="my-MM"/>
        </w:rPr>
        <w:t>ဘုရားသခင်နှင့်ပုဂ္ဂိုလ်ရေးအရ ဆက်ဆံမှုသည် ဓမ္မသစ်တွင် အစပြုခဲ့ခြင်းမဟုတ်ပါ။</w:t>
      </w:r>
      <w:r w:rsidR="00A90613" w:rsidRPr="006D62CD">
        <w:rPr>
          <w:sz w:val="22"/>
          <w:szCs w:val="22"/>
          <w:cs/>
          <w:lang w:val="my-MM" w:bidi="my-MM"/>
        </w:rPr>
        <w:t xml:space="preserve"> </w:t>
      </w:r>
      <w:r w:rsidRPr="006D62CD">
        <w:rPr>
          <w:sz w:val="22"/>
          <w:szCs w:val="22"/>
          <w:lang w:val="my-MM" w:bidi="my-MM"/>
        </w:rPr>
        <w:t xml:space="preserve">“ငါသည် သူတို့၏ဘုရားသခင်ဖြစ်မည်။ သူတို့သည် ငါ၏လူမျိုးဖြစ်ကြလိမ့်မည်” ဟူ၍ ကြာမြင့်စွာကတည်းက </w:t>
      </w:r>
      <w:r w:rsidR="00890AA3" w:rsidRPr="006D62CD">
        <w:rPr>
          <w:rFonts w:hint="cs"/>
          <w:sz w:val="22"/>
          <w:szCs w:val="22"/>
          <w:cs/>
          <w:lang w:val="my-MM" w:bidi="my-MM"/>
        </w:rPr>
        <w:t>ဖော်ပြ</w:t>
      </w:r>
      <w:r w:rsidRPr="006D62CD">
        <w:rPr>
          <w:sz w:val="22"/>
          <w:szCs w:val="22"/>
          <w:lang w:val="my-MM" w:bidi="my-MM"/>
        </w:rPr>
        <w:t>ခဲ့ခြင်းဖြစ်သည်။ ၎င်းသည်၊ ဧဒင်ဥယျာဉ်မှ၊ ကမ္ဘာဦးကျမ်း ၁၂ မှ၊ လူများကို ပဋိညာဉ်ဖွဲ့ခြင်းမှ၊</w:t>
      </w:r>
      <w:r w:rsidR="00A90613" w:rsidRPr="006D62CD">
        <w:rPr>
          <w:sz w:val="22"/>
          <w:szCs w:val="22"/>
          <w:cs/>
          <w:lang w:val="my-MM" w:bidi="my-MM"/>
        </w:rPr>
        <w:t xml:space="preserve"> </w:t>
      </w:r>
      <w:r w:rsidRPr="006D62CD">
        <w:rPr>
          <w:sz w:val="22"/>
          <w:szCs w:val="22"/>
          <w:lang w:val="my-MM" w:bidi="my-MM"/>
        </w:rPr>
        <w:t>အစကတည်းမှ</w:t>
      </w:r>
      <w:r w:rsidR="00A90613" w:rsidRPr="006D62CD">
        <w:rPr>
          <w:sz w:val="22"/>
          <w:szCs w:val="22"/>
          <w:cs/>
          <w:lang w:val="my-MM" w:bidi="my-MM"/>
        </w:rPr>
        <w:t xml:space="preserve"> </w:t>
      </w:r>
      <w:r w:rsidRPr="006D62CD">
        <w:rPr>
          <w:sz w:val="22"/>
          <w:szCs w:val="22"/>
          <w:lang w:val="my-MM" w:bidi="my-MM"/>
        </w:rPr>
        <w:t>ပုံသေနည်းတစ်ခုဖြစ်သည်။ ထို့ကြောင့် အတွင်းစိတ်၌ ဆည်းကပ်ဝတ်ပြုခြင်းသည် နာခံခြင်း၏မူလအစဖြစ်သည်။ နာခံခြင်း၏ရလဒ်မဟုတ်ပါ။ နာခံခြင်းမပါဘဲလည်းမဟုတ်ပါ...ဘုရားသခင်သည် ကျွန်ုပ်တို့ကို ချစ်သောကြောင့်၊ စေ့စပ်စေတော်မူသောကြောင့်၊</w:t>
      </w:r>
      <w:r w:rsidR="00A90613" w:rsidRPr="006D62CD">
        <w:rPr>
          <w:sz w:val="22"/>
          <w:szCs w:val="22"/>
          <w:cs/>
          <w:lang w:val="my-MM" w:bidi="my-MM"/>
        </w:rPr>
        <w:t xml:space="preserve"> </w:t>
      </w:r>
      <w:r w:rsidRPr="006D62CD">
        <w:rPr>
          <w:sz w:val="22"/>
          <w:szCs w:val="22"/>
          <w:lang w:val="my-MM" w:bidi="my-MM"/>
        </w:rPr>
        <w:t>ဖန်ဆင်းတော်မူသောကြောင့်</w:t>
      </w:r>
      <w:r w:rsidR="00A90613" w:rsidRPr="006D62CD">
        <w:rPr>
          <w:sz w:val="22"/>
          <w:szCs w:val="22"/>
          <w:cs/>
          <w:lang w:val="my-MM" w:bidi="my-MM"/>
        </w:rPr>
        <w:t xml:space="preserve"> </w:t>
      </w:r>
      <w:r w:rsidRPr="006D62CD">
        <w:rPr>
          <w:sz w:val="22"/>
          <w:szCs w:val="22"/>
          <w:lang w:val="my-MM" w:bidi="my-MM"/>
        </w:rPr>
        <w:t>ကျွန်ုပ်တို့နှင့်အတူ ချိုင့်ဝှမ်းတိုင်း၊ တောအရပ်ရပ်၌၊ အောင်မြင်မှုတိုင်း၌ အတူရှိတော်မူသောကြောင့် ကိုယ်တော်အား ကျွန်ုပ်တို့နာခံကြသည်။ ထို့ကြောင့်၊ နာခံခြင်းသည် စည်းမျဥ်းဥပဒေဘောင်ထဲမှ ဆက်ဆံမှုတစ်ခု မဟုတ်ပါ။</w:t>
      </w:r>
    </w:p>
    <w:p w14:paraId="49BA1966" w14:textId="55057AB3" w:rsidR="00A06510" w:rsidRPr="006D62CD" w:rsidRDefault="002D570C" w:rsidP="00E71021">
      <w:pPr>
        <w:pStyle w:val="QuotationAuthor"/>
        <w:rPr>
          <w:sz w:val="22"/>
          <w:szCs w:val="22"/>
        </w:rPr>
      </w:pPr>
      <w:r w:rsidRPr="006D62CD">
        <w:rPr>
          <w:sz w:val="22"/>
          <w:szCs w:val="22"/>
          <w:lang w:val="my-MM" w:bidi="my-MM"/>
        </w:rPr>
        <w:lastRenderedPageBreak/>
        <w:t>ဒေါက်တာ Joel C. Hunter</w:t>
      </w:r>
    </w:p>
    <w:p w14:paraId="036D4862" w14:textId="4A277AAB" w:rsidR="00A06510" w:rsidRPr="006D62CD" w:rsidRDefault="00867466" w:rsidP="006D62CD">
      <w:pPr>
        <w:ind w:firstLine="720"/>
      </w:pPr>
      <w:r w:rsidRPr="006D62CD">
        <w:rPr>
          <w:rFonts w:ascii="Myanmar Text" w:hAnsi="Myanmar Text" w:cs="Myanmar Text"/>
        </w:rPr>
        <w:t>ဆိုလိုချက်ကို</w:t>
      </w:r>
      <w:r w:rsidRPr="006D62CD">
        <w:t xml:space="preserve"> </w:t>
      </w:r>
      <w:r w:rsidRPr="006D62CD">
        <w:rPr>
          <w:rFonts w:ascii="Myanmar Text" w:hAnsi="Myanmar Text" w:cs="Myanmar Text"/>
        </w:rPr>
        <w:t>သိနိုင်ရန်၊</w:t>
      </w:r>
      <w:r w:rsidR="00A90613" w:rsidRPr="006D62CD">
        <w:rPr>
          <w:cs/>
        </w:rPr>
        <w:t xml:space="preserve"> </w:t>
      </w:r>
      <w:r w:rsidRPr="006D62CD">
        <w:rPr>
          <w:rFonts w:ascii="Myanmar Text" w:hAnsi="Myanmar Text" w:cs="Myanmar Text"/>
        </w:rPr>
        <w:t>ဓမ္မဟောင်းပဋိညာဉ်များတွင်</w:t>
      </w:r>
      <w:r w:rsidRPr="006D62CD">
        <w:t xml:space="preserve"> </w:t>
      </w:r>
      <w:r w:rsidRPr="006D62CD">
        <w:rPr>
          <w:rFonts w:ascii="Myanmar Text" w:hAnsi="Myanmar Text" w:cs="Myanmar Text"/>
        </w:rPr>
        <w:t>သစ္စာစောင့်သိခြင်းစမ်းသပ်မှုများ</w:t>
      </w:r>
      <w:r w:rsidRPr="006D62CD">
        <w:t xml:space="preserve"> </w:t>
      </w:r>
      <w:r w:rsidRPr="006D62CD">
        <w:rPr>
          <w:rFonts w:ascii="Myanmar Text" w:hAnsi="Myanmar Text" w:cs="Myanmar Text"/>
        </w:rPr>
        <w:t>မည်သို့ဖြစ်ပေါ်လာသည်ကို</w:t>
      </w:r>
      <w:r w:rsidRPr="006D62CD">
        <w:t xml:space="preserve"> </w:t>
      </w:r>
      <w:r w:rsidRPr="006D62CD">
        <w:rPr>
          <w:rFonts w:ascii="Myanmar Text" w:hAnsi="Myanmar Text" w:cs="Myanmar Text"/>
        </w:rPr>
        <w:t>အကျဉ်းချုပ်ဖော်ပြမည်။</w:t>
      </w:r>
      <w:r w:rsidRPr="006D62CD">
        <w:t xml:space="preserve"> </w:t>
      </w:r>
      <w:r w:rsidRPr="006D62CD">
        <w:rPr>
          <w:rFonts w:ascii="Myanmar Text" w:hAnsi="Myanmar Text" w:cs="Myanmar Text"/>
        </w:rPr>
        <w:t>ထို့နောက်</w:t>
      </w:r>
      <w:r w:rsidRPr="006D62CD">
        <w:t xml:space="preserve"> </w:t>
      </w:r>
      <w:r w:rsidRPr="006D62CD">
        <w:rPr>
          <w:rFonts w:ascii="Myanmar Text" w:hAnsi="Myanmar Text" w:cs="Myanmar Text"/>
        </w:rPr>
        <w:t>ပဋိညာဉ်သစ်တွင်</w:t>
      </w:r>
      <w:r w:rsidRPr="006D62CD">
        <w:t xml:space="preserve"> </w:t>
      </w:r>
      <w:r w:rsidRPr="006D62CD">
        <w:rPr>
          <w:rFonts w:ascii="Myanmar Text" w:hAnsi="Myanmar Text" w:cs="Myanmar Text"/>
        </w:rPr>
        <w:t>သစ္စာစောင့်သိခြင်း</w:t>
      </w:r>
      <w:r w:rsidRPr="006D62CD">
        <w:t xml:space="preserve"> </w:t>
      </w:r>
      <w:r w:rsidRPr="006D62CD">
        <w:rPr>
          <w:rFonts w:ascii="Myanmar Text" w:hAnsi="Myanmar Text" w:cs="Myanmar Text"/>
        </w:rPr>
        <w:t>စမ်းသပ်မှုများကို</w:t>
      </w:r>
      <w:r w:rsidRPr="006D62CD">
        <w:t xml:space="preserve"> </w:t>
      </w:r>
      <w:r w:rsidRPr="006D62CD">
        <w:rPr>
          <w:rFonts w:ascii="Myanmar Text" w:hAnsi="Myanmar Text" w:cs="Myanmar Text"/>
        </w:rPr>
        <w:t>ဆက်လက်လေ့လာမည်။</w:t>
      </w:r>
      <w:r w:rsidRPr="006D62CD">
        <w:t xml:space="preserve"> </w:t>
      </w:r>
      <w:r w:rsidRPr="006D62CD">
        <w:rPr>
          <w:rFonts w:ascii="Myanmar Text" w:hAnsi="Myanmar Text" w:cs="Myanmar Text"/>
        </w:rPr>
        <w:t>ဓမ္မဟောင်းကျမ်းမှ</w:t>
      </w:r>
      <w:r w:rsidRPr="006D62CD">
        <w:t xml:space="preserve"> </w:t>
      </w:r>
      <w:r w:rsidRPr="006D62CD">
        <w:rPr>
          <w:rFonts w:ascii="Myanmar Text" w:hAnsi="Myanmar Text" w:cs="Myanmar Text"/>
        </w:rPr>
        <w:t>စကြပါစို့။</w:t>
      </w:r>
    </w:p>
    <w:p w14:paraId="127E816A" w14:textId="77777777" w:rsidR="00A06510" w:rsidRDefault="00867466" w:rsidP="005267FF">
      <w:pPr>
        <w:pStyle w:val="BulletHeading"/>
      </w:pPr>
      <w:bookmarkStart w:id="31" w:name="_Toc119418020"/>
      <w:r w:rsidRPr="00F4122A">
        <w:rPr>
          <w:lang w:val="my-MM" w:bidi="my-MM"/>
        </w:rPr>
        <w:t>ဓမ္မဟောင်းကျမ်း</w:t>
      </w:r>
      <w:bookmarkEnd w:id="31"/>
    </w:p>
    <w:p w14:paraId="1A3780A0" w14:textId="1406F8F6" w:rsidR="00A06510" w:rsidRPr="006D62CD" w:rsidRDefault="00867466" w:rsidP="006D62CD">
      <w:pPr>
        <w:ind w:firstLine="634"/>
      </w:pPr>
      <w:r w:rsidRPr="006D62CD">
        <w:rPr>
          <w:rFonts w:ascii="Myanmar Text" w:hAnsi="Myanmar Text" w:cs="Myanmar Text"/>
        </w:rPr>
        <w:t>ဘုရားသခင်သည်</w:t>
      </w:r>
      <w:r w:rsidRPr="006D62CD">
        <w:t xml:space="preserve"> </w:t>
      </w:r>
      <w:r w:rsidRPr="006D62CD">
        <w:rPr>
          <w:rFonts w:ascii="Myanmar Text" w:hAnsi="Myanmar Text" w:cs="Myanmar Text"/>
        </w:rPr>
        <w:t>အာဒံအား</w:t>
      </w:r>
      <w:r w:rsidRPr="006D62CD">
        <w:t xml:space="preserve"> </w:t>
      </w:r>
      <w:r w:rsidRPr="006D62CD">
        <w:rPr>
          <w:rFonts w:ascii="Myanmar Text" w:hAnsi="Myanmar Text" w:cs="Myanmar Text"/>
        </w:rPr>
        <w:t>ဧဒင်ဥယျာဉ်တွင်</w:t>
      </w:r>
      <w:r w:rsidRPr="006D62CD">
        <w:t xml:space="preserve"> </w:t>
      </w:r>
      <w:r w:rsidRPr="006D62CD">
        <w:rPr>
          <w:rFonts w:ascii="Myanmar Text" w:hAnsi="Myanmar Text" w:cs="Myanmar Text"/>
        </w:rPr>
        <w:t>သူ၏ညွှန်ကြားချက်များမှတစ်ဆင့်</w:t>
      </w:r>
      <w:r w:rsidRPr="006D62CD">
        <w:t xml:space="preserve"> </w:t>
      </w:r>
      <w:r w:rsidRPr="006D62CD">
        <w:rPr>
          <w:rFonts w:ascii="Myanmar Text" w:hAnsi="Myanmar Text" w:cs="Myanmar Text"/>
        </w:rPr>
        <w:t>စမ်းသပ်ခဲ့ကြောင်း</w:t>
      </w:r>
      <w:r w:rsidRPr="006D62CD">
        <w:t xml:space="preserve"> </w:t>
      </w:r>
      <w:r w:rsidRPr="006D62CD">
        <w:rPr>
          <w:rFonts w:ascii="Myanmar Text" w:hAnsi="Myanmar Text" w:cs="Myanmar Text"/>
        </w:rPr>
        <w:t>သမ္မာကျမ်းစာနှင့်အကျွမ်းတဝင်ရှိသူတိုင်း</w:t>
      </w:r>
      <w:r w:rsidRPr="006D62CD">
        <w:t xml:space="preserve"> </w:t>
      </w:r>
      <w:r w:rsidRPr="006D62CD">
        <w:rPr>
          <w:rFonts w:ascii="Myanmar Text" w:hAnsi="Myanmar Text" w:cs="Myanmar Text"/>
        </w:rPr>
        <w:t>သိကြသည်။</w:t>
      </w:r>
      <w:r w:rsidRPr="006D62CD">
        <w:t xml:space="preserve"> </w:t>
      </w:r>
      <w:r w:rsidRPr="006D62CD">
        <w:rPr>
          <w:rFonts w:ascii="Myanmar Text" w:hAnsi="Myanmar Text" w:cs="Myanmar Text"/>
        </w:rPr>
        <w:t>ထို့ပြင်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အာဒံ၌ရှိသောလူသားမျိုးနွယ်တစ်ခုလုံးအတွက်</w:t>
      </w:r>
      <w:r w:rsidR="00A90613" w:rsidRPr="006D62CD">
        <w:rPr>
          <w:cs/>
        </w:rPr>
        <w:t xml:space="preserve"> </w:t>
      </w:r>
      <w:r w:rsidRPr="006D62CD">
        <w:rPr>
          <w:rFonts w:ascii="Myanmar Text" w:hAnsi="Myanmar Text" w:cs="Myanmar Text"/>
        </w:rPr>
        <w:t>သူ၏ပဋိညာဉ်လူများ၏</w:t>
      </w:r>
      <w:r w:rsidRPr="006D62CD">
        <w:t xml:space="preserve"> </w:t>
      </w:r>
      <w:r w:rsidRPr="006D62CD">
        <w:rPr>
          <w:rFonts w:ascii="Myanmar Text" w:hAnsi="Myanmar Text" w:cs="Myanmar Text"/>
        </w:rPr>
        <w:t>သစ္စာစောင့်သိမှုကို</w:t>
      </w:r>
      <w:r w:rsidRPr="006D62CD">
        <w:t xml:space="preserve"> </w:t>
      </w:r>
      <w:r w:rsidRPr="006D62CD">
        <w:rPr>
          <w:rFonts w:ascii="Myanmar Text" w:hAnsi="Myanmar Text" w:cs="Myanmar Text"/>
        </w:rPr>
        <w:t>တောင်းဆိုထားကြောင်းလည်း</w:t>
      </w:r>
      <w:r w:rsidRPr="006D62CD">
        <w:t xml:space="preserve"> </w:t>
      </w:r>
      <w:r w:rsidRPr="006D62CD">
        <w:rPr>
          <w:rFonts w:ascii="Myanmar Text" w:hAnsi="Myanmar Text" w:cs="Myanmar Text"/>
        </w:rPr>
        <w:t>ကျွန်ုပ်တို့သိသည်။</w:t>
      </w:r>
    </w:p>
    <w:p w14:paraId="5E4E27AE" w14:textId="0BB4AD3F" w:rsidR="00A06510" w:rsidRPr="006D62CD" w:rsidRDefault="00867466" w:rsidP="006D62CD">
      <w:pPr>
        <w:ind w:firstLine="634"/>
      </w:pPr>
      <w:r w:rsidRPr="006D62CD">
        <w:rPr>
          <w:rFonts w:ascii="Myanmar Text" w:hAnsi="Myanmar Text" w:cs="Myanmar Text"/>
        </w:rPr>
        <w:t>နောဧသည်</w:t>
      </w:r>
      <w:r w:rsidRPr="006D62CD">
        <w:t xml:space="preserve"> </w:t>
      </w:r>
      <w:r w:rsidRPr="006D62CD">
        <w:rPr>
          <w:rFonts w:ascii="Myanmar Text" w:hAnsi="Myanmar Text" w:cs="Myanmar Text"/>
        </w:rPr>
        <w:t>ရေလွှမ်းမိုးခြင်းမတိုင်မီနှင့်</w:t>
      </w:r>
      <w:r w:rsidRPr="006D62CD">
        <w:t xml:space="preserve"> </w:t>
      </w:r>
      <w:r w:rsidRPr="006D62CD">
        <w:rPr>
          <w:rFonts w:ascii="Myanmar Text" w:hAnsi="Myanmar Text" w:cs="Myanmar Text"/>
        </w:rPr>
        <w:t>ရေလွှမ်းမိုးမှုနောက်တွင်</w:t>
      </w:r>
      <w:r w:rsidRPr="006D62CD">
        <w:t xml:space="preserve"> </w:t>
      </w:r>
      <w:r w:rsidRPr="006D62CD">
        <w:rPr>
          <w:rFonts w:ascii="Myanmar Text" w:hAnsi="Myanmar Text" w:cs="Myanmar Text"/>
        </w:rPr>
        <w:t>ကိုယ်တော်၏ပဋိညာဉ်</w:t>
      </w:r>
      <w:r w:rsidR="0043088B">
        <w:rPr>
          <w:rFonts w:ascii="Myanmar Text" w:hAnsi="Myanmar Text" w:cs="Myanmar Text"/>
        </w:rPr>
        <w:t xml:space="preserve"> </w:t>
      </w:r>
      <w:r w:rsidRPr="006D62CD">
        <w:rPr>
          <w:rFonts w:ascii="Myanmar Text" w:hAnsi="Myanmar Text" w:cs="Myanmar Text"/>
        </w:rPr>
        <w:t>ကိုယ်စားလှယ်အဖြစ်</w:t>
      </w:r>
      <w:r w:rsidRPr="006D62CD">
        <w:t xml:space="preserve"> </w:t>
      </w:r>
      <w:r w:rsidRPr="006D62CD">
        <w:rPr>
          <w:rFonts w:ascii="Myanmar Text" w:hAnsi="Myanmar Text" w:cs="Myanmar Text"/>
        </w:rPr>
        <w:t>ဘုရားသခင်၏ညွှန်ကြားချက်ဖြင့်</w:t>
      </w:r>
      <w:r w:rsidRPr="006D62CD">
        <w:t xml:space="preserve"> </w:t>
      </w:r>
      <w:r w:rsidRPr="006D62CD">
        <w:rPr>
          <w:rFonts w:ascii="Myanmar Text" w:hAnsi="Myanmar Text" w:cs="Myanmar Text"/>
        </w:rPr>
        <w:t>စမ်းသပ်ခံခဲ့ရသည်။</w:t>
      </w:r>
      <w:r w:rsidRPr="006D62CD">
        <w:t xml:space="preserve"> </w:t>
      </w:r>
      <w:r w:rsidRPr="006D62CD">
        <w:rPr>
          <w:rFonts w:ascii="Myanmar Text" w:hAnsi="Myanmar Text" w:cs="Myanmar Text"/>
        </w:rPr>
        <w:t>ထို့ပြင်၊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နောဧ၌ရှိသော</w:t>
      </w:r>
      <w:r w:rsidR="00A90613" w:rsidRPr="006D62CD">
        <w:rPr>
          <w:cs/>
        </w:rPr>
        <w:t xml:space="preserve"> </w:t>
      </w:r>
      <w:r w:rsidRPr="006D62CD">
        <w:rPr>
          <w:rFonts w:ascii="Myanmar Text" w:hAnsi="Myanmar Text" w:cs="Myanmar Text"/>
        </w:rPr>
        <w:t>ကိုယ်တော်၏ပဋိညာဉ်လူများ</w:t>
      </w:r>
      <w:r w:rsidRPr="006D62CD">
        <w:t>—</w:t>
      </w:r>
      <w:r w:rsidRPr="006D62CD">
        <w:rPr>
          <w:rFonts w:ascii="Myanmar Text" w:hAnsi="Myanmar Text" w:cs="Myanmar Text"/>
        </w:rPr>
        <w:t>တစ်ဖန်</w:t>
      </w:r>
      <w:r w:rsidRPr="006D62CD">
        <w:t xml:space="preserve"> </w:t>
      </w:r>
      <w:r w:rsidRPr="006D62CD">
        <w:rPr>
          <w:rFonts w:ascii="Myanmar Text" w:hAnsi="Myanmar Text" w:cs="Myanmar Text"/>
        </w:rPr>
        <w:t>လူသားမျိုးနွယ်</w:t>
      </w:r>
      <w:r w:rsidR="0043088B">
        <w:rPr>
          <w:rFonts w:ascii="Myanmar Text" w:hAnsi="Myanmar Text" w:cs="Myanmar Text"/>
        </w:rPr>
        <w:t xml:space="preserve"> </w:t>
      </w:r>
      <w:r w:rsidRPr="006D62CD">
        <w:rPr>
          <w:rFonts w:ascii="Myanmar Text" w:hAnsi="Myanmar Text" w:cs="Myanmar Text"/>
        </w:rPr>
        <w:t>တစ်ခုလုံး၏စိတ်နှလုံးကို</w:t>
      </w:r>
      <w:r w:rsidRPr="006D62CD">
        <w:t xml:space="preserve"> </w:t>
      </w:r>
      <w:r w:rsidRPr="006D62CD">
        <w:rPr>
          <w:rFonts w:ascii="Myanmar Text" w:hAnsi="Myanmar Text" w:cs="Myanmar Text"/>
        </w:rPr>
        <w:t>ဆက်လက်စမ်းသပ်ခဲ့ကြောင်း</w:t>
      </w:r>
      <w:r w:rsidRPr="006D62CD">
        <w:t xml:space="preserve"> </w:t>
      </w:r>
      <w:r w:rsidRPr="006D62CD">
        <w:rPr>
          <w:rFonts w:ascii="Myanmar Text" w:hAnsi="Myanmar Text" w:cs="Myanmar Text"/>
        </w:rPr>
        <w:t>သမ္မာကျမ်းစာ</w:t>
      </w:r>
      <w:r w:rsidRPr="006D62CD">
        <w:t xml:space="preserve"> </w:t>
      </w:r>
      <w:r w:rsidRPr="006D62CD">
        <w:rPr>
          <w:rFonts w:ascii="Myanmar Text" w:hAnsi="Myanmar Text" w:cs="Myanmar Text"/>
        </w:rPr>
        <w:t>ဖော်ပြသည်။</w:t>
      </w:r>
    </w:p>
    <w:p w14:paraId="775528D5" w14:textId="68D7097F" w:rsidR="00A06510" w:rsidRPr="006D62CD" w:rsidRDefault="00867466" w:rsidP="006D62CD">
      <w:pPr>
        <w:ind w:firstLine="634"/>
      </w:pPr>
      <w:r w:rsidRPr="006D62CD">
        <w:rPr>
          <w:rFonts w:ascii="Myanmar Text" w:hAnsi="Myanmar Text" w:cs="Myanmar Text"/>
        </w:rPr>
        <w:t>အာဗြဟံ၏ဘဝဇာတ်လမ်းများသည်</w:t>
      </w:r>
      <w:r w:rsidRPr="006D62CD">
        <w:t xml:space="preserve"> </w:t>
      </w:r>
      <w:r w:rsidRPr="006D62CD">
        <w:rPr>
          <w:rFonts w:ascii="Myanmar Text" w:hAnsi="Myanmar Text" w:cs="Myanmar Text"/>
        </w:rPr>
        <w:t>ဘိုးဘေး၏သစ္စာစောင့်သိမှုနှင့်ပတ်သက်၍</w:t>
      </w:r>
      <w:r w:rsidRPr="006D62CD">
        <w:t xml:space="preserve"> </w:t>
      </w:r>
      <w:r w:rsidRPr="006D62CD">
        <w:rPr>
          <w:rFonts w:ascii="Myanmar Text" w:hAnsi="Myanmar Text" w:cs="Myanmar Text"/>
        </w:rPr>
        <w:t>ကိုယ်တော်၏ပဋိညာဉ်ကိုယ်စားလှယ်အဖြစ်</w:t>
      </w:r>
      <w:r w:rsidRPr="006D62CD">
        <w:t xml:space="preserve"> </w:t>
      </w:r>
      <w:r w:rsidRPr="006D62CD">
        <w:rPr>
          <w:rFonts w:ascii="Myanmar Text" w:hAnsi="Myanmar Text" w:cs="Myanmar Text"/>
        </w:rPr>
        <w:t>နည်းအမျိုးမျိုးဖြင့်</w:t>
      </w:r>
      <w:r w:rsidRPr="006D62CD">
        <w:t xml:space="preserve"> </w:t>
      </w:r>
      <w:r w:rsidRPr="006D62CD">
        <w:rPr>
          <w:rFonts w:ascii="Myanmar Text" w:hAnsi="Myanmar Text" w:cs="Myanmar Text"/>
        </w:rPr>
        <w:t>စမ်းသပ်ခဲ့ပုံကို</w:t>
      </w:r>
      <w:r w:rsidRPr="006D62CD">
        <w:t xml:space="preserve"> </w:t>
      </w:r>
      <w:r w:rsidRPr="006D62CD">
        <w:rPr>
          <w:rFonts w:ascii="Myanmar Text" w:hAnsi="Myanmar Text" w:cs="Myanmar Text"/>
        </w:rPr>
        <w:t>ဖော်ပြသည်။</w:t>
      </w:r>
      <w:r w:rsidR="00A90613" w:rsidRPr="006D62CD">
        <w:rPr>
          <w:cs/>
        </w:rPr>
        <w:t xml:space="preserve"> </w:t>
      </w:r>
      <w:r w:rsidRPr="006D62CD">
        <w:rPr>
          <w:rFonts w:ascii="Myanmar Text" w:hAnsi="Myanmar Text" w:cs="Myanmar Text"/>
        </w:rPr>
        <w:t>ဥပမာတစ်ခုအနေဖြင့်၊</w:t>
      </w:r>
      <w:r w:rsidRPr="006D62CD">
        <w:t xml:space="preserve"> </w:t>
      </w:r>
      <w:r w:rsidRPr="006D62CD">
        <w:rPr>
          <w:rFonts w:ascii="Myanmar Text" w:hAnsi="Myanmar Text" w:cs="Myanmar Text"/>
        </w:rPr>
        <w:t>ကမ္ဘာဦး</w:t>
      </w:r>
      <w:r w:rsidRPr="006D62CD">
        <w:t xml:space="preserve"> </w:t>
      </w:r>
      <w:r w:rsidRPr="006D62CD">
        <w:rPr>
          <w:rFonts w:ascii="Myanmar Text" w:hAnsi="Myanmar Text" w:cs="Myanmar Text"/>
        </w:rPr>
        <w:t>၂၂</w:t>
      </w:r>
      <w:r w:rsidRPr="006D62CD">
        <w:t>:</w:t>
      </w:r>
      <w:r w:rsidRPr="006D62CD">
        <w:rPr>
          <w:rFonts w:ascii="Myanmar Text" w:hAnsi="Myanmar Text" w:cs="Myanmar Text"/>
        </w:rPr>
        <w:t>၁</w:t>
      </w:r>
      <w:r w:rsidRPr="006D62CD">
        <w:t>-</w:t>
      </w:r>
      <w:r w:rsidRPr="006D62CD">
        <w:rPr>
          <w:rFonts w:ascii="Myanmar Text" w:hAnsi="Myanmar Text" w:cs="Myanmar Text"/>
        </w:rPr>
        <w:t>၁၉</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သားဣဇာက်ကို</w:t>
      </w:r>
      <w:r w:rsidRPr="006D62CD">
        <w:t xml:space="preserve"> </w:t>
      </w:r>
      <w:r w:rsidRPr="006D62CD">
        <w:rPr>
          <w:rFonts w:ascii="Myanmar Text" w:hAnsi="Myanmar Text" w:cs="Myanmar Text"/>
        </w:rPr>
        <w:t>ယဇ်ပူဇော်ရန်အမိန့်ပေးခြင်းသည်</w:t>
      </w:r>
      <w:r w:rsidRPr="006D62CD">
        <w:t xml:space="preserve"> </w:t>
      </w:r>
      <w:r w:rsidRPr="006D62CD">
        <w:rPr>
          <w:rFonts w:ascii="Myanmar Text" w:hAnsi="Myanmar Text" w:cs="Myanmar Text"/>
        </w:rPr>
        <w:t>အာဗြဟံအားဘုရားသခင်</w:t>
      </w:r>
      <w:r w:rsidRPr="006D62CD">
        <w:t xml:space="preserve"> </w:t>
      </w:r>
      <w:r w:rsidRPr="006D62CD">
        <w:rPr>
          <w:rFonts w:ascii="Myanmar Text" w:hAnsi="Myanmar Text" w:cs="Myanmar Text"/>
        </w:rPr>
        <w:t>စမ်းသပ်ခဲ့ကြောင်း</w:t>
      </w:r>
      <w:r w:rsidRPr="006D62CD">
        <w:t xml:space="preserve"> </w:t>
      </w:r>
      <w:r w:rsidRPr="006D62CD">
        <w:rPr>
          <w:rFonts w:ascii="Myanmar Text" w:hAnsi="Myanmar Text" w:cs="Myanmar Text"/>
        </w:rPr>
        <w:t>အတိအလင်း</w:t>
      </w:r>
      <w:r w:rsidRPr="006D62CD">
        <w:t xml:space="preserve"> </w:t>
      </w:r>
      <w:r w:rsidRPr="006D62CD">
        <w:rPr>
          <w:rFonts w:ascii="Myanmar Text" w:hAnsi="Myanmar Text" w:cs="Myanmar Text"/>
        </w:rPr>
        <w:t>ဖော်ပြထားသည်။</w:t>
      </w:r>
      <w:r w:rsidRPr="006D62CD">
        <w:t xml:space="preserve"> </w:t>
      </w:r>
      <w:r w:rsidRPr="006D62CD">
        <w:rPr>
          <w:rFonts w:ascii="Myanmar Text" w:hAnsi="Myanmar Text" w:cs="Myanmar Text"/>
        </w:rPr>
        <w:t>ကမ္ဘာဦး</w:t>
      </w:r>
      <w:r w:rsidRPr="006D62CD">
        <w:t xml:space="preserve"> </w:t>
      </w:r>
      <w:r w:rsidRPr="006D62CD">
        <w:rPr>
          <w:rFonts w:ascii="Myanmar Text" w:hAnsi="Myanmar Text" w:cs="Myanmar Text"/>
        </w:rPr>
        <w:t>၂၂</w:t>
      </w:r>
      <w:r w:rsidRPr="006D62CD">
        <w:t>:</w:t>
      </w:r>
      <w:r w:rsidRPr="006D62CD">
        <w:rPr>
          <w:rFonts w:ascii="Myanmar Text" w:hAnsi="Myanmar Text" w:cs="Myanmar Text"/>
        </w:rPr>
        <w:t>၁၂</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သခင်၏ကောင်းကင်တမန်က</w:t>
      </w:r>
      <w:r w:rsidRPr="006D62CD">
        <w:t xml:space="preserve"> </w:t>
      </w:r>
      <w:r w:rsidRPr="006D62CD">
        <w:rPr>
          <w:rFonts w:ascii="Myanmar Text" w:hAnsi="Myanmar Text" w:cs="Myanmar Text"/>
        </w:rPr>
        <w:t>အာဗြဟံအားပြောကြားခဲ့သည်မှာ</w:t>
      </w:r>
      <w:r w:rsidRPr="006D62CD">
        <w:t>–</w:t>
      </w:r>
    </w:p>
    <w:p w14:paraId="0B7BCCDB" w14:textId="77777777" w:rsidR="00A90613" w:rsidRPr="006D62CD" w:rsidRDefault="00867466" w:rsidP="005267FF">
      <w:pPr>
        <w:pStyle w:val="Quotations"/>
        <w:rPr>
          <w:sz w:val="22"/>
          <w:szCs w:val="22"/>
          <w:lang w:val="my-MM" w:bidi="my-MM"/>
        </w:rPr>
      </w:pPr>
      <w:r w:rsidRPr="006D62CD">
        <w:rPr>
          <w:sz w:val="22"/>
          <w:szCs w:val="22"/>
          <w:lang w:val="my-MM" w:bidi="my-MM"/>
        </w:rPr>
        <w:t>ထိုလုလင်ကို မထိမခိုက်နှင့်။ အလျှင်းမပြုနှင့်။ သင်သည် ဘုရားသခင်ကို ကြောက်ရွံ့သည်ဟု ယခု ငါသိ ၏။ အကြောင်းမူကား၊ သင်၏သား သင်၌တယောက် တည်းသောသားကိုငါတောင်း၍ သင်သည် ငါ့ကိုမငြင်းဟု မိန့်တော်မူ၏ (ကမ္ဘာဦး ၂၂:၁၂)။</w:t>
      </w:r>
    </w:p>
    <w:p w14:paraId="58923A0C" w14:textId="01D38A54" w:rsidR="00A90613" w:rsidRPr="006D62CD" w:rsidRDefault="00867466" w:rsidP="006D62CD">
      <w:pPr>
        <w:ind w:firstLine="634"/>
      </w:pPr>
      <w:r w:rsidRPr="006D62CD">
        <w:rPr>
          <w:rFonts w:ascii="Myanmar Text" w:hAnsi="Myanmar Text" w:cs="Myanmar Text"/>
        </w:rPr>
        <w:t>ဘုရားသခင်သည်</w:t>
      </w:r>
      <w:r w:rsidRPr="006D62CD">
        <w:t xml:space="preserve"> </w:t>
      </w:r>
      <w:r w:rsidRPr="006D62CD">
        <w:rPr>
          <w:rFonts w:ascii="Myanmar Text" w:hAnsi="Myanmar Text" w:cs="Myanmar Text"/>
        </w:rPr>
        <w:t>အာဗြဟံအား</w:t>
      </w:r>
      <w:r w:rsidRPr="006D62CD">
        <w:t xml:space="preserve"> </w:t>
      </w:r>
      <w:r w:rsidRPr="006D62CD">
        <w:rPr>
          <w:rFonts w:ascii="Myanmar Text" w:hAnsi="Myanmar Text" w:cs="Myanmar Text"/>
        </w:rPr>
        <w:t>အဘယ်ကြောင့်</w:t>
      </w:r>
      <w:r w:rsidRPr="006D62CD">
        <w:t xml:space="preserve"> </w:t>
      </w:r>
      <w:r w:rsidRPr="006D62CD">
        <w:rPr>
          <w:rFonts w:ascii="Myanmar Text" w:hAnsi="Myanmar Text" w:cs="Myanmar Text"/>
        </w:rPr>
        <w:t>အမိန့်ပေးခဲ့သည်ကို</w:t>
      </w:r>
      <w:r w:rsidRPr="006D62CD">
        <w:t xml:space="preserve"> </w:t>
      </w:r>
      <w:r w:rsidRPr="006D62CD">
        <w:rPr>
          <w:rFonts w:ascii="Myanmar Text" w:hAnsi="Myanmar Text" w:cs="Myanmar Text"/>
        </w:rPr>
        <w:t>ဤကျမ်းပိုဒ်တွင်</w:t>
      </w:r>
      <w:r w:rsidR="0043088B">
        <w:rPr>
          <w:rFonts w:ascii="Myanmar Text" w:hAnsi="Myanmar Text" w:cs="Myanmar Text"/>
        </w:rPr>
        <w:t xml:space="preserve"> </w:t>
      </w:r>
      <w:r w:rsidRPr="006D62CD">
        <w:rPr>
          <w:rFonts w:ascii="Myanmar Text" w:hAnsi="Myanmar Text" w:cs="Myanmar Text"/>
        </w:rPr>
        <w:t>တွေ့နိုင်သည်။</w:t>
      </w:r>
      <w:r w:rsidR="00A90613" w:rsidRPr="006D62CD">
        <w:rPr>
          <w:cs/>
        </w:rPr>
        <w:t xml:space="preserve"> </w:t>
      </w:r>
      <w:r w:rsidRPr="006D62CD">
        <w:rPr>
          <w:rFonts w:ascii="Myanmar Text" w:hAnsi="Myanmar Text" w:cs="Myanmar Text"/>
        </w:rPr>
        <w:t>သူ့စိတ်နှလုံးသား၏အခြေအနေမှန်ကို</w:t>
      </w:r>
      <w:r w:rsidRPr="006D62CD">
        <w:t xml:space="preserve"> </w:t>
      </w:r>
      <w:r w:rsidRPr="006D62CD">
        <w:rPr>
          <w:rFonts w:ascii="Myanmar Text" w:hAnsi="Myanmar Text" w:cs="Myanmar Text"/>
        </w:rPr>
        <w:t>သက်သေပြရန်</w:t>
      </w:r>
      <w:r w:rsidRPr="006D62CD">
        <w:t xml:space="preserve"> </w:t>
      </w:r>
      <w:r w:rsidRPr="006D62CD">
        <w:rPr>
          <w:rFonts w:ascii="Myanmar Text" w:hAnsi="Myanmar Text" w:cs="Myanmar Text"/>
        </w:rPr>
        <w:t>စမ်းသပ်ခဲ့သည်။</w:t>
      </w:r>
    </w:p>
    <w:p w14:paraId="7723C903" w14:textId="276E968C" w:rsidR="00A06510" w:rsidRPr="006D62CD" w:rsidRDefault="00867466" w:rsidP="006D62CD">
      <w:pPr>
        <w:ind w:firstLine="634"/>
      </w:pPr>
      <w:r w:rsidRPr="006D62CD">
        <w:rPr>
          <w:rFonts w:ascii="Myanmar Text" w:hAnsi="Myanmar Text" w:cs="Myanmar Text"/>
        </w:rPr>
        <w:t>အလားတူပင်၊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အာဗြဟံ၌</w:t>
      </w:r>
      <w:r w:rsidRPr="006D62CD">
        <w:t xml:space="preserve"> </w:t>
      </w:r>
      <w:r w:rsidRPr="006D62CD">
        <w:rPr>
          <w:rFonts w:ascii="Myanmar Text" w:hAnsi="Myanmar Text" w:cs="Myanmar Text"/>
        </w:rPr>
        <w:t>ပဋိညာဉ်ပြုထားသောလူများ</w:t>
      </w:r>
      <w:r w:rsidRPr="006D62CD">
        <w:t>—</w:t>
      </w:r>
      <w:r w:rsidRPr="006D62CD">
        <w:rPr>
          <w:rFonts w:ascii="Myanmar Text" w:hAnsi="Myanmar Text" w:cs="Myanmar Text"/>
        </w:rPr>
        <w:t>ဣသရေလလူမျိုးနှင့်</w:t>
      </w:r>
      <w:r w:rsidRPr="006D62CD">
        <w:t xml:space="preserve"> </w:t>
      </w:r>
      <w:r w:rsidRPr="006D62CD">
        <w:rPr>
          <w:rFonts w:ascii="Myanmar Text" w:hAnsi="Myanmar Text" w:cs="Myanmar Text"/>
        </w:rPr>
        <w:t>ဣသရေလအမျိုးအဖြစ်ခံယူသောတစ်ပါးအမျိုးသားများ၏</w:t>
      </w:r>
      <w:r w:rsidRPr="006D62CD">
        <w:t xml:space="preserve"> </w:t>
      </w:r>
      <w:r w:rsidRPr="006D62CD">
        <w:rPr>
          <w:rFonts w:ascii="Myanmar Text" w:hAnsi="Myanmar Text" w:cs="Myanmar Text"/>
        </w:rPr>
        <w:t>သစ္စာစောင့်သိမှုကို</w:t>
      </w:r>
      <w:r w:rsidRPr="006D62CD">
        <w:t xml:space="preserve"> </w:t>
      </w:r>
      <w:r w:rsidRPr="006D62CD">
        <w:rPr>
          <w:rFonts w:ascii="Myanmar Text" w:hAnsi="Myanmar Text" w:cs="Myanmar Text"/>
        </w:rPr>
        <w:t>စမ်းသပ်ခဲ့ကြောင်း</w:t>
      </w:r>
      <w:r w:rsidRPr="006D62CD">
        <w:t xml:space="preserve"> </w:t>
      </w:r>
      <w:r w:rsidRPr="006D62CD">
        <w:rPr>
          <w:rFonts w:ascii="Myanmar Text" w:hAnsi="Myanmar Text" w:cs="Myanmar Text"/>
        </w:rPr>
        <w:t>သမ္မာကျမ်းစာ</w:t>
      </w:r>
      <w:r w:rsidRPr="006D62CD">
        <w:t xml:space="preserve"> </w:t>
      </w:r>
      <w:r w:rsidRPr="006D62CD">
        <w:rPr>
          <w:rFonts w:ascii="Myanmar Text" w:hAnsi="Myanmar Text" w:cs="Myanmar Text"/>
        </w:rPr>
        <w:t>သွန်သင်ထားသည်။</w:t>
      </w:r>
    </w:p>
    <w:p w14:paraId="32E372C0" w14:textId="2B6E7BA7" w:rsidR="00A06510" w:rsidRPr="006D62CD" w:rsidRDefault="00867466" w:rsidP="006D62CD">
      <w:pPr>
        <w:ind w:firstLine="634"/>
      </w:pPr>
      <w:r w:rsidRPr="006D62CD">
        <w:rPr>
          <w:rFonts w:ascii="Myanmar Text" w:hAnsi="Myanmar Text" w:cs="Myanmar Text"/>
        </w:rPr>
        <w:lastRenderedPageBreak/>
        <w:t>မောရှေသည်</w:t>
      </w:r>
      <w:r w:rsidRPr="006D62CD">
        <w:t xml:space="preserve"> </w:t>
      </w:r>
      <w:r w:rsidRPr="006D62CD">
        <w:rPr>
          <w:rFonts w:ascii="Myanmar Text" w:hAnsi="Myanmar Text" w:cs="Myanmar Text"/>
        </w:rPr>
        <w:t>ဣသရေလလူမျိုး၏ပဋိညာဉ်ကိုယ်စားလှယ်အဖြစ်</w:t>
      </w:r>
      <w:r w:rsidRPr="006D62CD">
        <w:t xml:space="preserve"> </w:t>
      </w:r>
      <w:r w:rsidRPr="006D62CD">
        <w:rPr>
          <w:rFonts w:ascii="Myanmar Text" w:hAnsi="Myanmar Text" w:cs="Myanmar Text"/>
        </w:rPr>
        <w:t>သူ၏ဘဝတစ်လျှောက်လုံး</w:t>
      </w:r>
      <w:r w:rsidRPr="006D62CD">
        <w:t xml:space="preserve"> </w:t>
      </w:r>
      <w:r w:rsidRPr="006D62CD">
        <w:rPr>
          <w:rFonts w:ascii="Myanmar Text" w:hAnsi="Myanmar Text" w:cs="Myanmar Text"/>
        </w:rPr>
        <w:t>ဘုရားသခင်၏အမိန့်တော်များဖြင့်</w:t>
      </w:r>
      <w:r w:rsidRPr="006D62CD">
        <w:t xml:space="preserve"> </w:t>
      </w:r>
      <w:r w:rsidRPr="006D62CD">
        <w:rPr>
          <w:rFonts w:ascii="Myanmar Text" w:hAnsi="Myanmar Text" w:cs="Myanmar Text"/>
        </w:rPr>
        <w:t>စမ်းသပ်ခံခဲ့ရသည်။</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သူ၏ပဋိညာဉ်လူမျိုးဖြစ်</w:t>
      </w:r>
      <w:r w:rsidR="0043088B">
        <w:rPr>
          <w:rFonts w:ascii="Myanmar Text" w:hAnsi="Myanmar Text" w:cs="Myanmar Text"/>
        </w:rPr>
        <w:t xml:space="preserve"> </w:t>
      </w:r>
      <w:r w:rsidRPr="006D62CD">
        <w:rPr>
          <w:rFonts w:ascii="Myanmar Text" w:hAnsi="Myanmar Text" w:cs="Myanmar Text"/>
        </w:rPr>
        <w:t>သော</w:t>
      </w:r>
      <w:r w:rsidRPr="006D62CD">
        <w:t xml:space="preserve"> </w:t>
      </w:r>
      <w:r w:rsidRPr="006D62CD">
        <w:rPr>
          <w:rFonts w:ascii="Myanmar Text" w:hAnsi="Myanmar Text" w:cs="Myanmar Text"/>
        </w:rPr>
        <w:t>ဣသရေလလူတို့ကို</w:t>
      </w:r>
      <w:r w:rsidRPr="006D62CD">
        <w:t xml:space="preserve"> </w:t>
      </w:r>
      <w:r w:rsidRPr="006D62CD">
        <w:rPr>
          <w:rFonts w:ascii="Myanmar Text" w:hAnsi="Myanmar Text" w:cs="Myanmar Text"/>
        </w:rPr>
        <w:t>စမ်းသပ်ရန်</w:t>
      </w:r>
      <w:r w:rsidRPr="006D62CD">
        <w:t xml:space="preserve"> </w:t>
      </w:r>
      <w:r w:rsidRPr="006D62CD">
        <w:rPr>
          <w:rFonts w:ascii="Myanmar Text" w:hAnsi="Myanmar Text" w:cs="Myanmar Text"/>
        </w:rPr>
        <w:t>ပညတ်တရားကိုပေးခဲ့ကြောင်း</w:t>
      </w:r>
      <w:r w:rsidRPr="006D62CD">
        <w:t xml:space="preserve"> </w:t>
      </w:r>
      <w:r w:rsidRPr="006D62CD">
        <w:rPr>
          <w:rFonts w:ascii="Myanmar Text" w:hAnsi="Myanmar Text" w:cs="Myanmar Text"/>
        </w:rPr>
        <w:t>အတိအလင်း</w:t>
      </w:r>
      <w:r w:rsidRPr="006D62CD">
        <w:t xml:space="preserve"> </w:t>
      </w:r>
      <w:r w:rsidRPr="006D62CD">
        <w:rPr>
          <w:rFonts w:ascii="Myanmar Text" w:hAnsi="Myanmar Text" w:cs="Myanmar Text"/>
        </w:rPr>
        <w:t>ဖော်ပြသည်။</w:t>
      </w:r>
      <w:r w:rsidR="00A90613" w:rsidRPr="006D62CD">
        <w:rPr>
          <w:cs/>
        </w:rPr>
        <w:t xml:space="preserve"> </w:t>
      </w:r>
      <w:r w:rsidRPr="006D62CD">
        <w:rPr>
          <w:rFonts w:ascii="Myanmar Text" w:hAnsi="Myanmar Text" w:cs="Myanmar Text"/>
        </w:rPr>
        <w:t>လူတို့အားမောရှေပြောသော</w:t>
      </w:r>
      <w:r w:rsidRPr="006D62CD">
        <w:t xml:space="preserve"> </w:t>
      </w:r>
      <w:r w:rsidRPr="006D62CD">
        <w:rPr>
          <w:rFonts w:ascii="Myanmar Text" w:hAnsi="Myanmar Text" w:cs="Myanmar Text"/>
        </w:rPr>
        <w:t>တရားဟောရာ</w:t>
      </w:r>
      <w:r w:rsidRPr="006D62CD">
        <w:t xml:space="preserve"> </w:t>
      </w:r>
      <w:r w:rsidRPr="006D62CD">
        <w:rPr>
          <w:rFonts w:ascii="Myanmar Text" w:hAnsi="Myanmar Text" w:cs="Myanmar Text"/>
        </w:rPr>
        <w:t>၈</w:t>
      </w:r>
      <w:r w:rsidRPr="006D62CD">
        <w:t>:</w:t>
      </w:r>
      <w:r w:rsidRPr="006D62CD">
        <w:rPr>
          <w:rFonts w:ascii="Myanmar Text" w:hAnsi="Myanmar Text" w:cs="Myanmar Text"/>
        </w:rPr>
        <w:t>၂</w:t>
      </w:r>
      <w:r w:rsidRPr="006D62CD">
        <w:t xml:space="preserve"> </w:t>
      </w:r>
      <w:r w:rsidRPr="006D62CD">
        <w:rPr>
          <w:rFonts w:ascii="Myanmar Text" w:hAnsi="Myanmar Text" w:cs="Myanmar Text"/>
        </w:rPr>
        <w:t>ကို</w:t>
      </w:r>
      <w:r w:rsidRPr="006D62CD">
        <w:t xml:space="preserve"> </w:t>
      </w:r>
      <w:r w:rsidRPr="006D62CD">
        <w:rPr>
          <w:rFonts w:ascii="Myanmar Text" w:hAnsi="Myanmar Text" w:cs="Myanmar Text"/>
        </w:rPr>
        <w:t>နားထောင်ပါ</w:t>
      </w:r>
      <w:r w:rsidRPr="006D62CD">
        <w:t>–</w:t>
      </w:r>
    </w:p>
    <w:p w14:paraId="61D48C63" w14:textId="05406776" w:rsidR="00A90613" w:rsidRPr="006D62CD" w:rsidRDefault="00867466" w:rsidP="005267FF">
      <w:pPr>
        <w:pStyle w:val="Quotations"/>
        <w:rPr>
          <w:sz w:val="22"/>
          <w:szCs w:val="22"/>
          <w:lang w:val="my-MM" w:bidi="my-MM"/>
        </w:rPr>
      </w:pPr>
      <w:r w:rsidRPr="006D62CD">
        <w:rPr>
          <w:sz w:val="22"/>
          <w:szCs w:val="22"/>
          <w:lang w:val="my-MM" w:bidi="my-MM"/>
        </w:rPr>
        <w:t>သင်၏ ဘုရားသခင် ထာဝရဘုရားသည် သင့်ကို နှိမ့်ချစုံစမ်း၍၊ ပညတ်တော်တို့ကို ကျင့်ချင်သော စိတ်ရှိသည် မရှိသည်ကို သိမည်အကြောင်း၊ လွန်ခဲ့ပြီး သော အနှစ်လေးဆယ်ပတ်လုံး တော၌ ပို့ဆောင်တော်မူ သော လမ်းခရီးတရှောက်လုံးကို အောက်မေ့ရမည် (တရားဟောရာ ၈:၂)။</w:t>
      </w:r>
    </w:p>
    <w:p w14:paraId="10DAA2BA" w14:textId="44C69430" w:rsidR="00A06510" w:rsidRPr="006D62CD" w:rsidRDefault="00867466" w:rsidP="006D62CD">
      <w:pPr>
        <w:ind w:firstLine="634"/>
      </w:pPr>
      <w:r w:rsidRPr="006D62CD">
        <w:rPr>
          <w:rFonts w:ascii="Myanmar Text" w:hAnsi="Myanmar Text" w:cs="Myanmar Text"/>
        </w:rPr>
        <w:t>အလားတူပင်၊</w:t>
      </w:r>
      <w:r w:rsidRPr="006D62CD">
        <w:t xml:space="preserve"> </w:t>
      </w:r>
      <w:r w:rsidRPr="006D62CD">
        <w:rPr>
          <w:rFonts w:ascii="Myanmar Text" w:hAnsi="Myanmar Text" w:cs="Myanmar Text"/>
        </w:rPr>
        <w:t>ဒါဝိဒ်၏ဘဝဇာတ်ကြောင်းများသည်လည်း</w:t>
      </w:r>
      <w:r w:rsidRPr="006D62CD">
        <w:t xml:space="preserve"> </w:t>
      </w:r>
      <w:r w:rsidRPr="006D62CD">
        <w:rPr>
          <w:rFonts w:ascii="Myanmar Text" w:hAnsi="Myanmar Text" w:cs="Myanmar Text"/>
        </w:rPr>
        <w:t>ဣသရေလ၏တော်ဝင်ပဋိညာဉ်</w:t>
      </w:r>
      <w:r w:rsidR="0043088B">
        <w:rPr>
          <w:rFonts w:ascii="Myanmar Text" w:hAnsi="Myanmar Text" w:cs="Myanmar Text"/>
        </w:rPr>
        <w:t xml:space="preserve"> </w:t>
      </w:r>
      <w:r w:rsidRPr="006D62CD">
        <w:rPr>
          <w:rFonts w:ascii="Myanmar Text" w:hAnsi="Myanmar Text" w:cs="Myanmar Text"/>
        </w:rPr>
        <w:t>ကိုယ်စားလှယ်အဖြစ်</w:t>
      </w:r>
      <w:r w:rsidRPr="006D62CD">
        <w:t xml:space="preserve"> </w:t>
      </w:r>
      <w:r w:rsidRPr="006D62CD">
        <w:rPr>
          <w:rFonts w:ascii="Myanmar Text" w:hAnsi="Myanmar Text" w:cs="Myanmar Text"/>
        </w:rPr>
        <w:t>ဒါဝိဒ်၏သစ္စာစောင့်သိမှုကို</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စမ်းသပ်ခဲ့ကြောင်းဖော်ပြ</w:t>
      </w:r>
      <w:r w:rsidR="0043088B">
        <w:rPr>
          <w:rFonts w:ascii="Myanmar Text" w:hAnsi="Myanmar Text" w:cs="Myanmar Text"/>
        </w:rPr>
        <w:t xml:space="preserve"> </w:t>
      </w:r>
      <w:r w:rsidRPr="006D62CD">
        <w:rPr>
          <w:rFonts w:ascii="Myanmar Text" w:hAnsi="Myanmar Text" w:cs="Myanmar Text"/>
        </w:rPr>
        <w:t>သည်။</w:t>
      </w:r>
      <w:r w:rsidRPr="006D62CD">
        <w:t xml:space="preserve"> </w:t>
      </w:r>
      <w:r w:rsidRPr="006D62CD">
        <w:rPr>
          <w:rFonts w:ascii="Myanmar Text" w:hAnsi="Myanmar Text" w:cs="Myanmar Text"/>
        </w:rPr>
        <w:t>ဓမ္မဟောင်းကျမ်း၏</w:t>
      </w:r>
      <w:r w:rsidRPr="006D62CD">
        <w:t xml:space="preserve"> </w:t>
      </w:r>
      <w:r w:rsidRPr="006D62CD">
        <w:rPr>
          <w:rFonts w:ascii="Myanmar Text" w:hAnsi="Myanmar Text" w:cs="Myanmar Text"/>
        </w:rPr>
        <w:t>ကျန်အပိုင်းများထပ်ခါတလဲဖော်ပြသကဲ့သို့၊</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သူ၏ပဋိညာဉ်လူများ၊</w:t>
      </w:r>
      <w:r w:rsidRPr="006D62CD">
        <w:t xml:space="preserve"> </w:t>
      </w:r>
      <w:r w:rsidRPr="006D62CD">
        <w:rPr>
          <w:rFonts w:ascii="Myanmar Text" w:hAnsi="Myanmar Text" w:cs="Myanmar Text"/>
        </w:rPr>
        <w:t>ဒါဝိဒ်၏သားများနှင့်</w:t>
      </w:r>
      <w:r w:rsidRPr="006D62CD">
        <w:t xml:space="preserve"> </w:t>
      </w:r>
      <w:r w:rsidRPr="006D62CD">
        <w:rPr>
          <w:rFonts w:ascii="Myanmar Text" w:hAnsi="Myanmar Text" w:cs="Myanmar Text"/>
        </w:rPr>
        <w:t>ဣသရေလလူမျိုးတို့ကို</w:t>
      </w:r>
      <w:r w:rsidRPr="006D62CD">
        <w:t xml:space="preserve"> </w:t>
      </w:r>
      <w:r w:rsidRPr="006D62CD">
        <w:rPr>
          <w:rFonts w:ascii="Myanmar Text" w:hAnsi="Myanmar Text" w:cs="Myanmar Text"/>
        </w:rPr>
        <w:t>၎င်းတို့၏မျိုးဆက်တစ်လျှောက်</w:t>
      </w:r>
      <w:r w:rsidRPr="006D62CD">
        <w:t xml:space="preserve"> </w:t>
      </w:r>
      <w:r w:rsidRPr="006D62CD">
        <w:rPr>
          <w:rFonts w:ascii="Myanmar Text" w:hAnsi="Myanmar Text" w:cs="Myanmar Text"/>
        </w:rPr>
        <w:t>စမ်းသပ်ခဲ့သည်။</w:t>
      </w:r>
    </w:p>
    <w:p w14:paraId="2EA167F4" w14:textId="53B57DE3" w:rsidR="00A06510" w:rsidRPr="006D62CD" w:rsidRDefault="00867466" w:rsidP="006D62CD">
      <w:pPr>
        <w:ind w:firstLine="634"/>
      </w:pPr>
      <w:r w:rsidRPr="006D62CD">
        <w:rPr>
          <w:rFonts w:ascii="Myanmar Text" w:hAnsi="Myanmar Text" w:cs="Myanmar Text"/>
        </w:rPr>
        <w:t>ဓမ္မဟောင်းပဋိညာဉ်များတွင်</w:t>
      </w:r>
      <w:r w:rsidRPr="006D62CD">
        <w:t xml:space="preserve"> </w:t>
      </w:r>
      <w:r w:rsidRPr="006D62CD">
        <w:rPr>
          <w:rFonts w:ascii="Myanmar Text" w:hAnsi="Myanmar Text" w:cs="Myanmar Text"/>
        </w:rPr>
        <w:t>သစ္စာစောင့်သိခြင်း</w:t>
      </w:r>
      <w:r w:rsidRPr="006D62CD">
        <w:t xml:space="preserve"> </w:t>
      </w:r>
      <w:r w:rsidRPr="006D62CD">
        <w:rPr>
          <w:rFonts w:ascii="Myanmar Text" w:hAnsi="Myanmar Text" w:cs="Myanmar Text"/>
        </w:rPr>
        <w:t>စမ်းသပ်မှုများကို</w:t>
      </w:r>
      <w:r w:rsidRPr="006D62CD">
        <w:t xml:space="preserve"> </w:t>
      </w:r>
      <w:r w:rsidRPr="006D62CD">
        <w:rPr>
          <w:rFonts w:ascii="Myanmar Text" w:hAnsi="Myanmar Text" w:cs="Myanmar Text"/>
        </w:rPr>
        <w:t>ဖော်ပြပြီးနောက်၊</w:t>
      </w:r>
      <w:r w:rsidRPr="006D62CD">
        <w:t xml:space="preserve"> </w:t>
      </w:r>
      <w:r w:rsidRPr="006D62CD">
        <w:rPr>
          <w:rFonts w:ascii="Myanmar Text" w:hAnsi="Myanmar Text" w:cs="Myanmar Text"/>
        </w:rPr>
        <w:t>ယခု</w:t>
      </w:r>
      <w:r w:rsidRPr="006D62CD">
        <w:t xml:space="preserve"> </w:t>
      </w:r>
      <w:r w:rsidRPr="006D62CD">
        <w:rPr>
          <w:rFonts w:ascii="Myanmar Text" w:hAnsi="Myanmar Text" w:cs="Myanmar Text"/>
        </w:rPr>
        <w:t>ပဋိညာဉ်သစ်တွင်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ကိုယ်တော်၏လူတို့၏</w:t>
      </w:r>
      <w:r w:rsidRPr="006D62CD">
        <w:t xml:space="preserve"> </w:t>
      </w:r>
      <w:r w:rsidRPr="006D62CD">
        <w:rPr>
          <w:rFonts w:ascii="Myanmar Text" w:hAnsi="Myanmar Text" w:cs="Myanmar Text"/>
        </w:rPr>
        <w:t>သစ္စာစောင့်သိမှုအား</w:t>
      </w:r>
      <w:r w:rsidRPr="006D62CD">
        <w:t xml:space="preserve"> </w:t>
      </w:r>
      <w:r w:rsidRPr="006D62CD">
        <w:rPr>
          <w:rFonts w:ascii="Myanmar Text" w:hAnsi="Myanmar Text" w:cs="Myanmar Text"/>
        </w:rPr>
        <w:t>စမ်းသပ်ပုံကို</w:t>
      </w:r>
      <w:r w:rsidRPr="006D62CD">
        <w:t xml:space="preserve"> </w:t>
      </w:r>
      <w:r w:rsidRPr="006D62CD">
        <w:rPr>
          <w:rFonts w:ascii="Myanmar Text" w:hAnsi="Myanmar Text" w:cs="Myanmar Text"/>
        </w:rPr>
        <w:t>ဆက်လက်လေ့လာကြပါစို့။</w:t>
      </w:r>
    </w:p>
    <w:p w14:paraId="011DBFD4" w14:textId="77777777" w:rsidR="00A06510" w:rsidRDefault="00867466" w:rsidP="005267FF">
      <w:pPr>
        <w:pStyle w:val="BulletHeading"/>
      </w:pPr>
      <w:bookmarkStart w:id="32" w:name="_Toc119418021"/>
      <w:r w:rsidRPr="00F4122A">
        <w:rPr>
          <w:lang w:val="my-MM" w:bidi="my-MM"/>
        </w:rPr>
        <w:t>ပဋိညာဉ်သစ်</w:t>
      </w:r>
      <w:bookmarkEnd w:id="32"/>
    </w:p>
    <w:p w14:paraId="6D54E6BA" w14:textId="112FDE1E" w:rsidR="00A06510" w:rsidRPr="006D62CD" w:rsidRDefault="00867466" w:rsidP="006D62CD">
      <w:pPr>
        <w:ind w:firstLine="634"/>
      </w:pPr>
      <w:r w:rsidRPr="006D62CD">
        <w:rPr>
          <w:rFonts w:ascii="Myanmar Text" w:hAnsi="Myanmar Text" w:cs="Myanmar Text"/>
        </w:rPr>
        <w:t>ယခုကျွန်ုပ်တို့တွေ့မြင်ရသည့်အတိုင်း၊</w:t>
      </w:r>
      <w:r w:rsidRPr="006D62CD">
        <w:t xml:space="preserve"> </w:t>
      </w:r>
      <w:r w:rsidRPr="006D62CD">
        <w:rPr>
          <w:rFonts w:ascii="Myanmar Text" w:hAnsi="Myanmar Text" w:cs="Myanmar Text"/>
        </w:rPr>
        <w:t>သမ္မာကျမ်းစာသမိုင်းတွင်တစ်ခါမျှမရှိသေးသော</w:t>
      </w:r>
      <w:r w:rsidR="00A90613" w:rsidRPr="006D62CD">
        <w:rPr>
          <w:cs/>
        </w:rPr>
        <w:t xml:space="preserve"> </w:t>
      </w:r>
      <w:r w:rsidRPr="006D62CD">
        <w:rPr>
          <w:rFonts w:ascii="Myanmar Text" w:hAnsi="Myanmar Text" w:cs="Myanmar Text"/>
        </w:rPr>
        <w:t>ဘုရားသခင်၏ကျေးဇူးတော်သည်</w:t>
      </w:r>
      <w:r w:rsidRPr="006D62CD">
        <w:t xml:space="preserve"> </w:t>
      </w:r>
      <w:r w:rsidRPr="006D62CD">
        <w:rPr>
          <w:rFonts w:ascii="Myanmar Text" w:hAnsi="Myanmar Text" w:cs="Myanmar Text"/>
        </w:rPr>
        <w:t>ပဋိညာဉ်သစ်တွင်</w:t>
      </w:r>
      <w:r w:rsidRPr="006D62CD">
        <w:t xml:space="preserve"> </w:t>
      </w:r>
      <w:r w:rsidRPr="006D62CD">
        <w:rPr>
          <w:rFonts w:ascii="Myanmar Text" w:hAnsi="Myanmar Text" w:cs="Myanmar Text"/>
        </w:rPr>
        <w:t>သွန်းလောင်းလျက်ရှိသည်။</w:t>
      </w:r>
      <w:r w:rsidRPr="006D62CD">
        <w:t xml:space="preserve"> </w:t>
      </w:r>
      <w:r w:rsidRPr="006D62CD">
        <w:rPr>
          <w:rFonts w:ascii="Myanmar Text" w:hAnsi="Myanmar Text" w:cs="Myanmar Text"/>
        </w:rPr>
        <w:t>သို့တိုင်၊</w:t>
      </w:r>
      <w:r w:rsidRPr="006D62CD">
        <w:t xml:space="preserve"> </w:t>
      </w:r>
      <w:r w:rsidRPr="006D62CD">
        <w:rPr>
          <w:rFonts w:ascii="Myanmar Text" w:hAnsi="Myanmar Text" w:cs="Myanmar Text"/>
        </w:rPr>
        <w:t>ဓမ္မသစ်ကျမ်းတွင်</w:t>
      </w:r>
      <w:r w:rsidRPr="006D62CD">
        <w:t xml:space="preserve"> </w:t>
      </w:r>
      <w:r w:rsidRPr="006D62CD">
        <w:rPr>
          <w:rFonts w:ascii="Myanmar Text" w:hAnsi="Myanmar Text" w:cs="Myanmar Text"/>
        </w:rPr>
        <w:t>ဘုရားသခင်ထံမှ</w:t>
      </w:r>
      <w:r w:rsidRPr="006D62CD">
        <w:t xml:space="preserve"> </w:t>
      </w:r>
      <w:r w:rsidRPr="006D62CD">
        <w:rPr>
          <w:rFonts w:ascii="Myanmar Text" w:hAnsi="Myanmar Text" w:cs="Myanmar Text"/>
        </w:rPr>
        <w:t>မရေမတွက်နိုင်သော</w:t>
      </w:r>
      <w:r w:rsidRPr="006D62CD">
        <w:t xml:space="preserve"> </w:t>
      </w:r>
      <w:r w:rsidRPr="006D62CD">
        <w:rPr>
          <w:rFonts w:ascii="Myanmar Text" w:hAnsi="Myanmar Text" w:cs="Myanmar Text"/>
        </w:rPr>
        <w:t>အမိန့်တော်များနှင့်</w:t>
      </w:r>
      <w:r w:rsidRPr="006D62CD">
        <w:t xml:space="preserve"> </w:t>
      </w:r>
      <w:r w:rsidRPr="006D62CD">
        <w:rPr>
          <w:rFonts w:ascii="Myanmar Text" w:hAnsi="Myanmar Text" w:cs="Myanmar Text"/>
        </w:rPr>
        <w:t>ညွှန်ကြားချက်များ</w:t>
      </w:r>
      <w:r w:rsidRPr="006D62CD">
        <w:t xml:space="preserve"> </w:t>
      </w:r>
      <w:r w:rsidRPr="006D62CD">
        <w:rPr>
          <w:rFonts w:ascii="Myanmar Text" w:hAnsi="Myanmar Text" w:cs="Myanmar Text"/>
        </w:rPr>
        <w:t>ရှိကြောင်းလည်း</w:t>
      </w:r>
      <w:r w:rsidRPr="006D62CD">
        <w:t xml:space="preserve"> </w:t>
      </w:r>
      <w:r w:rsidRPr="006D62CD">
        <w:rPr>
          <w:rFonts w:ascii="Myanmar Text" w:hAnsi="Myanmar Text" w:cs="Myanmar Text"/>
        </w:rPr>
        <w:t>ထင်ရှားသည်။</w:t>
      </w:r>
      <w:r w:rsidRPr="006D62CD">
        <w:t xml:space="preserve"> </w:t>
      </w:r>
      <w:r w:rsidRPr="006D62CD">
        <w:rPr>
          <w:rFonts w:ascii="Myanmar Text" w:hAnsi="Myanmar Text" w:cs="Myanmar Text"/>
        </w:rPr>
        <w:t>၎င်းသည်</w:t>
      </w:r>
      <w:r w:rsidRPr="006D62CD">
        <w:t xml:space="preserve"> </w:t>
      </w:r>
      <w:r w:rsidRPr="006D62CD">
        <w:rPr>
          <w:rFonts w:ascii="Myanmar Text" w:hAnsi="Myanmar Text" w:cs="Myanmar Text"/>
        </w:rPr>
        <w:t>အဘယ်ကြောင့်</w:t>
      </w:r>
      <w:r w:rsidRPr="006D62CD">
        <w:t xml:space="preserve"> </w:t>
      </w:r>
      <w:r w:rsidRPr="006D62CD">
        <w:rPr>
          <w:rFonts w:ascii="Myanmar Text" w:hAnsi="Myanmar Text" w:cs="Myanmar Text"/>
        </w:rPr>
        <w:t>မှန်ကန်သနည်း။</w:t>
      </w:r>
      <w:r w:rsidRPr="006D62CD">
        <w:t xml:space="preserve"> </w:t>
      </w:r>
      <w:r w:rsidRPr="006D62CD">
        <w:rPr>
          <w:rFonts w:ascii="Myanmar Text" w:hAnsi="Myanmar Text" w:cs="Myanmar Text"/>
        </w:rPr>
        <w:t>ဓမ္မဟောင်းပဋိညာဉ်များ</w:t>
      </w:r>
      <w:r w:rsidR="0043088B">
        <w:rPr>
          <w:rFonts w:ascii="Myanmar Text" w:hAnsi="Myanmar Text" w:cs="Myanmar Text"/>
        </w:rPr>
        <w:t xml:space="preserve"> </w:t>
      </w:r>
      <w:r w:rsidRPr="006D62CD">
        <w:rPr>
          <w:rFonts w:ascii="Myanmar Text" w:hAnsi="Myanmar Text" w:cs="Myanmar Text"/>
        </w:rPr>
        <w:t>ကဲ့သို့ပင်၊</w:t>
      </w:r>
      <w:r w:rsidRPr="006D62CD">
        <w:t xml:space="preserve"> </w:t>
      </w:r>
      <w:r w:rsidRPr="006D62CD">
        <w:rPr>
          <w:rFonts w:ascii="Myanmar Text" w:hAnsi="Myanmar Text" w:cs="Myanmar Text"/>
        </w:rPr>
        <w:t>ပဋိညာဉ်သစ်သည်လည်း</w:t>
      </w:r>
      <w:r w:rsidRPr="006D62CD">
        <w:t xml:space="preserve"> </w:t>
      </w:r>
      <w:r w:rsidRPr="006D62CD">
        <w:rPr>
          <w:rFonts w:ascii="Myanmar Text" w:hAnsi="Myanmar Text" w:cs="Myanmar Text"/>
        </w:rPr>
        <w:t>သစ္စာစောင့်သိခြင်း</w:t>
      </w:r>
      <w:r w:rsidRPr="006D62CD">
        <w:t xml:space="preserve"> </w:t>
      </w:r>
      <w:r w:rsidRPr="006D62CD">
        <w:rPr>
          <w:rFonts w:ascii="Myanmar Text" w:hAnsi="Myanmar Text" w:cs="Myanmar Text"/>
        </w:rPr>
        <w:t>စမ်းသပ်မှုများလည်း</w:t>
      </w:r>
      <w:r w:rsidRPr="006D62CD">
        <w:t xml:space="preserve"> </w:t>
      </w:r>
      <w:r w:rsidRPr="006D62CD">
        <w:rPr>
          <w:rFonts w:ascii="Myanmar Text" w:hAnsi="Myanmar Text" w:cs="Myanmar Text"/>
        </w:rPr>
        <w:t>လိုအပ်သည်။</w:t>
      </w:r>
    </w:p>
    <w:p w14:paraId="6D246F0C" w14:textId="7468CEDB" w:rsidR="00A06510" w:rsidRPr="006D62CD" w:rsidRDefault="00867466" w:rsidP="006D62CD">
      <w:pPr>
        <w:ind w:firstLine="634"/>
      </w:pPr>
      <w:r w:rsidRPr="006D62CD">
        <w:rPr>
          <w:rFonts w:ascii="Myanmar Text" w:hAnsi="Myanmar Text" w:cs="Myanmar Text"/>
        </w:rPr>
        <w:t>ဤအကြောင်းကြောင့်၊</w:t>
      </w:r>
      <w:r w:rsidRPr="006D62CD">
        <w:t xml:space="preserve"> </w:t>
      </w:r>
      <w:r w:rsidRPr="006D62CD">
        <w:rPr>
          <w:rFonts w:ascii="Myanmar Text" w:hAnsi="Myanmar Text" w:cs="Myanmar Text"/>
        </w:rPr>
        <w:t>ဓမ္မသစ်ကျမ်းသည်</w:t>
      </w:r>
      <w:r w:rsidRPr="006D62CD">
        <w:t xml:space="preserve"> </w:t>
      </w:r>
      <w:r w:rsidRPr="006D62CD">
        <w:rPr>
          <w:rFonts w:ascii="Myanmar Text" w:hAnsi="Myanmar Text" w:cs="Myanmar Text"/>
        </w:rPr>
        <w:t>ပဋိညာဉ်သစ်</w:t>
      </w:r>
      <w:r w:rsidRPr="006D62CD">
        <w:t xml:space="preserve"> </w:t>
      </w:r>
      <w:r w:rsidRPr="006D62CD">
        <w:rPr>
          <w:rFonts w:ascii="Myanmar Text" w:hAnsi="Myanmar Text" w:cs="Myanmar Text"/>
        </w:rPr>
        <w:t>ကိုယ်စားလှယ်အဖြစ်</w:t>
      </w:r>
      <w:r w:rsidRPr="006D62CD">
        <w:t xml:space="preserve"> </w:t>
      </w:r>
      <w:r w:rsidRPr="006D62CD">
        <w:rPr>
          <w:rFonts w:ascii="Myanmar Text" w:hAnsi="Myanmar Text" w:cs="Myanmar Text"/>
        </w:rPr>
        <w:t>ခရစ်တော်၏သစ္စာစောင့်သိမှုကို</w:t>
      </w:r>
      <w:r w:rsidRPr="006D62CD">
        <w:t xml:space="preserve"> </w:t>
      </w:r>
      <w:r w:rsidRPr="006D62CD">
        <w:rPr>
          <w:rFonts w:ascii="Myanmar Text" w:hAnsi="Myanmar Text" w:cs="Myanmar Text"/>
        </w:rPr>
        <w:t>များစွာအာရုံစိုက်စေသည်။</w:t>
      </w:r>
      <w:r w:rsidRPr="006D62CD">
        <w:t xml:space="preserve"> </w:t>
      </w:r>
      <w:r w:rsidRPr="006D62CD">
        <w:rPr>
          <w:rFonts w:ascii="Myanmar Text" w:hAnsi="Myanmar Text" w:cs="Myanmar Text"/>
        </w:rPr>
        <w:t>နိုင်ငံတော်</w:t>
      </w:r>
      <w:r w:rsidRPr="006D62CD">
        <w:t xml:space="preserve"> </w:t>
      </w:r>
      <w:r w:rsidRPr="006D62CD">
        <w:rPr>
          <w:rFonts w:ascii="Myanmar Text" w:hAnsi="Myanmar Text" w:cs="Myanmar Text"/>
        </w:rPr>
        <w:t>တည်ထောင်ချိန်အတွင်း၊</w:t>
      </w:r>
      <w:r w:rsidRPr="006D62CD">
        <w:t xml:space="preserve"> </w:t>
      </w:r>
      <w:r w:rsidRPr="006D62CD">
        <w:rPr>
          <w:rFonts w:ascii="Myanmar Text" w:hAnsi="Myanmar Text" w:cs="Myanmar Text"/>
        </w:rPr>
        <w:t>ယေရှုသည်</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တောင်းဆိုသည့်</w:t>
      </w:r>
      <w:r w:rsidRPr="006D62CD">
        <w:t xml:space="preserve"> </w:t>
      </w:r>
      <w:r w:rsidRPr="006D62CD">
        <w:rPr>
          <w:rFonts w:ascii="Myanmar Text" w:hAnsi="Myanmar Text" w:cs="Myanmar Text"/>
        </w:rPr>
        <w:t>သစ္စာစောင့်သိခြင်း</w:t>
      </w:r>
      <w:r w:rsidRPr="006D62CD">
        <w:t xml:space="preserve"> </w:t>
      </w:r>
      <w:r w:rsidRPr="006D62CD">
        <w:rPr>
          <w:rFonts w:ascii="Myanmar Text" w:hAnsi="Myanmar Text" w:cs="Myanmar Text"/>
        </w:rPr>
        <w:t>စမ်းသပ်မှုတိုင်းကို</w:t>
      </w:r>
      <w:r w:rsidRPr="006D62CD">
        <w:t xml:space="preserve"> </w:t>
      </w:r>
      <w:r w:rsidRPr="006D62CD">
        <w:rPr>
          <w:rFonts w:ascii="Myanmar Text" w:hAnsi="Myanmar Text" w:cs="Myanmar Text"/>
        </w:rPr>
        <w:t>ကျော်ဖြတ်</w:t>
      </w:r>
      <w:r w:rsidR="0043088B">
        <w:rPr>
          <w:rFonts w:ascii="Myanmar Text" w:hAnsi="Myanmar Text" w:cs="Myanmar Text"/>
        </w:rPr>
        <w:t xml:space="preserve"> </w:t>
      </w:r>
      <w:r w:rsidRPr="006D62CD">
        <w:rPr>
          <w:rFonts w:ascii="Myanmar Text" w:hAnsi="Myanmar Text" w:cs="Myanmar Text"/>
        </w:rPr>
        <w:t>နိုင်ခဲ့ကြောင်း</w:t>
      </w:r>
      <w:r w:rsidRPr="006D62CD">
        <w:t xml:space="preserve"> </w:t>
      </w:r>
      <w:r w:rsidRPr="006D62CD">
        <w:rPr>
          <w:rFonts w:ascii="Myanmar Text" w:hAnsi="Myanmar Text" w:cs="Myanmar Text"/>
        </w:rPr>
        <w:t>ဖော်ပြသည်။</w:t>
      </w:r>
      <w:r w:rsidR="00A90613" w:rsidRPr="006D62CD">
        <w:rPr>
          <w:cs/>
        </w:rPr>
        <w:t xml:space="preserve"> </w:t>
      </w:r>
      <w:r w:rsidRPr="006D62CD">
        <w:rPr>
          <w:rFonts w:ascii="Myanmar Text" w:hAnsi="Myanmar Text" w:cs="Myanmar Text"/>
        </w:rPr>
        <w:t>ဟေဗြဲ</w:t>
      </w:r>
      <w:r w:rsidRPr="006D62CD">
        <w:t xml:space="preserve"> </w:t>
      </w:r>
      <w:r w:rsidRPr="006D62CD">
        <w:rPr>
          <w:rFonts w:ascii="Myanmar Text" w:hAnsi="Myanmar Text" w:cs="Myanmar Text"/>
        </w:rPr>
        <w:t>၄း၁၅</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ဖတ်ရသည်မှာ</w:t>
      </w:r>
      <w:r w:rsidRPr="006D62CD">
        <w:t>–</w:t>
      </w:r>
    </w:p>
    <w:p w14:paraId="423B0F6F" w14:textId="77777777" w:rsidR="00A90613" w:rsidRPr="006D62CD" w:rsidRDefault="00867466" w:rsidP="005267FF">
      <w:pPr>
        <w:pStyle w:val="Quotations"/>
        <w:rPr>
          <w:sz w:val="22"/>
          <w:szCs w:val="22"/>
          <w:lang w:val="my-MM" w:bidi="my-MM"/>
        </w:rPr>
      </w:pPr>
      <w:r w:rsidRPr="006D62CD">
        <w:rPr>
          <w:sz w:val="22"/>
          <w:szCs w:val="22"/>
          <w:lang w:val="my-MM" w:bidi="my-MM"/>
        </w:rPr>
        <w:lastRenderedPageBreak/>
        <w:t>ငါတို့ခံရသည်နည်းတူ၊ အမျိုးမျိုးသော စုံစမ်းနှောင့်ရှက်ခြင်းတို့ကို ခံဘူးသောသူဖြစ်တော်မူ၏။ သို့ရာတွင်၊ ဒုစရိုက်အပြစ်နှင့် ကင်းလွတ်တော်မူ၏ (ဟေဗြဲ ၄း၁၅)။</w:t>
      </w:r>
    </w:p>
    <w:p w14:paraId="059B9FA4" w14:textId="321A9E63" w:rsidR="00A06510" w:rsidRPr="006D62CD" w:rsidRDefault="00867466" w:rsidP="006D62CD">
      <w:r w:rsidRPr="006D62CD">
        <w:rPr>
          <w:rFonts w:ascii="Myanmar Text" w:hAnsi="Myanmar Text" w:cs="Myanmar Text"/>
        </w:rPr>
        <w:t>ခရစ်တော်၏ထူးခြားသောနာခံမှုကို</w:t>
      </w:r>
      <w:r w:rsidRPr="006D62CD">
        <w:t xml:space="preserve"> </w:t>
      </w:r>
      <w:r w:rsidRPr="006D62CD">
        <w:rPr>
          <w:rFonts w:ascii="Myanmar Text" w:hAnsi="Myanmar Text" w:cs="Myanmar Text"/>
        </w:rPr>
        <w:t>ပေါလုရည်ညွှန်းသည့်</w:t>
      </w:r>
      <w:r w:rsidRPr="006D62CD">
        <w:t xml:space="preserve"> </w:t>
      </w:r>
      <w:r w:rsidRPr="006D62CD">
        <w:rPr>
          <w:rFonts w:ascii="Myanmar Text" w:hAnsi="Myanmar Text" w:cs="Myanmar Text"/>
        </w:rPr>
        <w:t>ဖိလိပ္ပိ</w:t>
      </w:r>
      <w:r w:rsidRPr="006D62CD">
        <w:t xml:space="preserve"> </w:t>
      </w:r>
      <w:r w:rsidRPr="006D62CD">
        <w:rPr>
          <w:rFonts w:ascii="Myanmar Text" w:hAnsi="Myanmar Text" w:cs="Myanmar Text"/>
        </w:rPr>
        <w:t>၂</w:t>
      </w:r>
      <w:r w:rsidRPr="006D62CD">
        <w:t>:</w:t>
      </w:r>
      <w:r w:rsidRPr="006D62CD">
        <w:rPr>
          <w:rFonts w:ascii="Myanmar Text" w:hAnsi="Myanmar Text" w:cs="Myanmar Text"/>
        </w:rPr>
        <w:t>၈</w:t>
      </w:r>
      <w:r w:rsidRPr="006D62CD">
        <w:t xml:space="preserve"> </w:t>
      </w:r>
      <w:r w:rsidRPr="006D62CD">
        <w:rPr>
          <w:rFonts w:ascii="Myanmar Text" w:hAnsi="Myanmar Text" w:cs="Myanmar Text"/>
        </w:rPr>
        <w:t>ကိုလည်း</w:t>
      </w:r>
      <w:r w:rsidRPr="006D62CD">
        <w:t xml:space="preserve"> </w:t>
      </w:r>
      <w:r w:rsidRPr="006D62CD">
        <w:rPr>
          <w:rFonts w:ascii="Myanmar Text" w:hAnsi="Myanmar Text" w:cs="Myanmar Text"/>
        </w:rPr>
        <w:t>နားထောင်ပါ</w:t>
      </w:r>
      <w:r w:rsidRPr="006D62CD">
        <w:t>–</w:t>
      </w:r>
    </w:p>
    <w:p w14:paraId="22A298E9" w14:textId="68F32A5E" w:rsidR="00A90613" w:rsidRPr="006D62CD" w:rsidRDefault="00867466" w:rsidP="005267FF">
      <w:pPr>
        <w:pStyle w:val="Quotations"/>
        <w:rPr>
          <w:sz w:val="22"/>
          <w:szCs w:val="22"/>
          <w:lang w:val="my-MM" w:bidi="my-MM"/>
        </w:rPr>
      </w:pPr>
      <w:r w:rsidRPr="006D62CD">
        <w:rPr>
          <w:sz w:val="22"/>
          <w:szCs w:val="22"/>
          <w:lang w:val="my-MM" w:bidi="my-MM"/>
        </w:rPr>
        <w:t>ထိုသို့ လူ၏ဂုဏ်အင်္ဂါလက္ခဏာနှင့် ပြည့်စုံလျက်၊ အသေခံခြင်းသာမဟုတ်၊ လက်ဝါးကပ်တိုင်မှာ အသေခံခြင်းတိုင်အောင် အစေကျွန်ခံ၍ ကိုယ်ကိုကိုယ်နှိမ့်ချတော်မူ၏</w:t>
      </w:r>
      <w:r w:rsidR="00A90613" w:rsidRPr="006D62CD">
        <w:rPr>
          <w:sz w:val="22"/>
          <w:szCs w:val="22"/>
          <w:cs/>
          <w:lang w:val="my-MM" w:bidi="my-MM"/>
        </w:rPr>
        <w:t xml:space="preserve"> </w:t>
      </w:r>
      <w:r w:rsidRPr="006D62CD">
        <w:rPr>
          <w:sz w:val="22"/>
          <w:szCs w:val="22"/>
          <w:lang w:val="my-MM" w:bidi="my-MM"/>
        </w:rPr>
        <w:t>(ဖိလိပ္ပိ ၂:၈)။</w:t>
      </w:r>
    </w:p>
    <w:p w14:paraId="69D98DBC" w14:textId="73D49CF8" w:rsidR="00A06510" w:rsidRPr="006D62CD" w:rsidRDefault="00867466" w:rsidP="006D62CD">
      <w:pPr>
        <w:ind w:firstLine="634"/>
      </w:pPr>
      <w:r w:rsidRPr="006D62CD">
        <w:rPr>
          <w:rFonts w:ascii="Myanmar Text" w:hAnsi="Myanmar Text" w:cs="Myanmar Text"/>
        </w:rPr>
        <w:t>ဓမ္မသစ်ကျမ်းဓမ္မပညာတွင်၊</w:t>
      </w:r>
      <w:r w:rsidRPr="006D62CD">
        <w:t xml:space="preserve"> </w:t>
      </w:r>
      <w:r w:rsidRPr="006D62CD">
        <w:rPr>
          <w:rFonts w:ascii="Myanmar Text" w:hAnsi="Myanmar Text" w:cs="Myanmar Text"/>
        </w:rPr>
        <w:t>ဘုရားသခင်အပေါ်</w:t>
      </w:r>
      <w:r w:rsidRPr="006D62CD">
        <w:t xml:space="preserve"> </w:t>
      </w:r>
      <w:r w:rsidRPr="006D62CD">
        <w:rPr>
          <w:rFonts w:ascii="Myanmar Text" w:hAnsi="Myanmar Text" w:cs="Myanmar Text"/>
        </w:rPr>
        <w:t>ယေရှု၏သစ္စာစောင့်သိမှု၏</w:t>
      </w:r>
      <w:r w:rsidRPr="006D62CD">
        <w:t xml:space="preserve"> </w:t>
      </w:r>
      <w:r w:rsidRPr="006D62CD">
        <w:rPr>
          <w:rFonts w:ascii="Myanmar Text" w:hAnsi="Myanmar Text" w:cs="Myanmar Text"/>
        </w:rPr>
        <w:t>အထွတ်အထိပ်</w:t>
      </w:r>
      <w:r w:rsidR="0043088B">
        <w:rPr>
          <w:rFonts w:ascii="Myanmar Text" w:hAnsi="Myanmar Text" w:cs="Myanmar Text"/>
        </w:rPr>
        <w:t xml:space="preserve"> </w:t>
      </w:r>
      <w:r w:rsidRPr="006D62CD">
        <w:rPr>
          <w:rFonts w:ascii="Myanmar Text" w:hAnsi="Myanmar Text" w:cs="Myanmar Text"/>
        </w:rPr>
        <w:t>အမြင့်ဆုံးမှာ</w:t>
      </w:r>
      <w:r w:rsidRPr="006D62CD">
        <w:t xml:space="preserve"> </w:t>
      </w:r>
      <w:r w:rsidRPr="006D62CD">
        <w:rPr>
          <w:rFonts w:ascii="Myanmar Text" w:hAnsi="Myanmar Text" w:cs="Myanmar Text"/>
        </w:rPr>
        <w:t>လက်ဝါးကပ်တိုင်ပေါ်တွင်</w:t>
      </w:r>
      <w:r w:rsidRPr="006D62CD">
        <w:t xml:space="preserve"> </w:t>
      </w:r>
      <w:r w:rsidRPr="006D62CD">
        <w:rPr>
          <w:rFonts w:ascii="Myanmar Text" w:hAnsi="Myanmar Text" w:cs="Myanmar Text"/>
        </w:rPr>
        <w:t>မိမိဆန္ဒအလျောက်</w:t>
      </w:r>
      <w:r w:rsidRPr="006D62CD">
        <w:t xml:space="preserve"> </w:t>
      </w:r>
      <w:r w:rsidRPr="006D62CD">
        <w:rPr>
          <w:rFonts w:ascii="Myanmar Text" w:hAnsi="Myanmar Text" w:cs="Myanmar Text"/>
        </w:rPr>
        <w:t>အသေခံခြင်းဖြစ်သည်။</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ဤနာခံမှုလုပ်ရပ်သည်</w:t>
      </w:r>
      <w:r w:rsidRPr="006D62CD">
        <w:t xml:space="preserve"> </w:t>
      </w:r>
      <w:r w:rsidRPr="006D62CD">
        <w:rPr>
          <w:rFonts w:ascii="Myanmar Text" w:hAnsi="Myanmar Text" w:cs="Myanmar Text"/>
        </w:rPr>
        <w:t>အဘယ်ကြောင့်</w:t>
      </w:r>
      <w:r w:rsidRPr="006D62CD">
        <w:t xml:space="preserve"> </w:t>
      </w:r>
      <w:r w:rsidRPr="006D62CD">
        <w:rPr>
          <w:rFonts w:ascii="Myanmar Text" w:hAnsi="Myanmar Text" w:cs="Myanmar Text"/>
        </w:rPr>
        <w:t>ဤမျှအရေးကြီးသနည်း။</w:t>
      </w:r>
    </w:p>
    <w:p w14:paraId="5A1F4DBF" w14:textId="196A4EDC" w:rsidR="00A06510" w:rsidRPr="006D62CD" w:rsidRDefault="00867466" w:rsidP="006D62CD">
      <w:pPr>
        <w:ind w:firstLine="634"/>
      </w:pPr>
      <w:r w:rsidRPr="006D62CD">
        <w:rPr>
          <w:rFonts w:ascii="Myanmar Text" w:hAnsi="Myanmar Text" w:cs="Myanmar Text"/>
        </w:rPr>
        <w:t>အပြစ်တရားသည်</w:t>
      </w:r>
      <w:r w:rsidRPr="006D62CD">
        <w:t xml:space="preserve"> </w:t>
      </w:r>
      <w:r w:rsidRPr="006D62CD">
        <w:rPr>
          <w:rFonts w:ascii="Myanmar Text" w:hAnsi="Myanmar Text" w:cs="Myanmar Text"/>
        </w:rPr>
        <w:t>ဤလောကသို့ဝင်ရောက်ချိန်မှစ၍၊</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တိရစ္ဆာန်ယဇ်ပူဇော်ခြင်းအသွေးအားဖြင့်</w:t>
      </w:r>
      <w:r w:rsidRPr="006D62CD">
        <w:t xml:space="preserve"> </w:t>
      </w:r>
      <w:r w:rsidRPr="006D62CD">
        <w:rPr>
          <w:rFonts w:ascii="Myanmar Text" w:hAnsi="Myanmar Text" w:cs="Myanmar Text"/>
        </w:rPr>
        <w:t>ကိုယ်တော်၏ပဋိညာဉ်လူတို့၏အပြစ်အတွက်</w:t>
      </w:r>
      <w:r w:rsidRPr="006D62CD">
        <w:t xml:space="preserve"> </w:t>
      </w:r>
      <w:r w:rsidRPr="006D62CD">
        <w:rPr>
          <w:rFonts w:ascii="Myanmar Text" w:hAnsi="Myanmar Text" w:cs="Myanmar Text"/>
        </w:rPr>
        <w:t>ခေတ္တယာယီပြင်ဆင်ပြဋ္ဌာန်းချက်များပြုလုပ်ခဲ့သည်။</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ဟေဗြဲ</w:t>
      </w:r>
      <w:r w:rsidRPr="006D62CD">
        <w:t xml:space="preserve"> </w:t>
      </w:r>
      <w:r w:rsidRPr="006D62CD">
        <w:rPr>
          <w:rFonts w:ascii="Myanmar Text" w:hAnsi="Myanmar Text" w:cs="Myanmar Text"/>
        </w:rPr>
        <w:t>၁၀</w:t>
      </w:r>
      <w:r w:rsidRPr="006D62CD">
        <w:t>:</w:t>
      </w:r>
      <w:r w:rsidRPr="006D62CD">
        <w:rPr>
          <w:rFonts w:ascii="Myanmar Text" w:hAnsi="Myanmar Text" w:cs="Myanmar Text"/>
        </w:rPr>
        <w:t>၁</w:t>
      </w:r>
      <w:r w:rsidRPr="006D62CD">
        <w:t>-</w:t>
      </w:r>
      <w:r w:rsidRPr="006D62CD">
        <w:rPr>
          <w:rFonts w:ascii="Myanmar Text" w:hAnsi="Myanmar Text" w:cs="Myanmar Text"/>
        </w:rPr>
        <w:t>၁၄</w:t>
      </w:r>
      <w:r w:rsidRPr="006D62CD">
        <w:t xml:space="preserve"> </w:t>
      </w:r>
      <w:r w:rsidRPr="006D62CD">
        <w:rPr>
          <w:rFonts w:ascii="Myanmar Text" w:hAnsi="Myanmar Text" w:cs="Myanmar Text"/>
        </w:rPr>
        <w:t>သွန်သင်သည့်အတိုင်း၊</w:t>
      </w:r>
      <w:r w:rsidRPr="006D62CD">
        <w:t xml:space="preserve"> </w:t>
      </w:r>
      <w:r w:rsidRPr="006D62CD">
        <w:rPr>
          <w:rFonts w:ascii="Myanmar Text" w:hAnsi="Myanmar Text" w:cs="Myanmar Text"/>
        </w:rPr>
        <w:t>ဤယဇ်ပူဇော်မှုများသည်</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အောင်ပွဲခံနိုင်ငံတော်၏</w:t>
      </w:r>
      <w:r w:rsidRPr="006D62CD">
        <w:t xml:space="preserve"> </w:t>
      </w:r>
      <w:r w:rsidRPr="006D62CD">
        <w:rPr>
          <w:rFonts w:ascii="Myanmar Text" w:hAnsi="Myanmar Text" w:cs="Myanmar Text"/>
        </w:rPr>
        <w:t>နောက်ဆုံးထာဝရခွင့်လွှတ်ခြင်းကို</w:t>
      </w:r>
      <w:r w:rsidRPr="006D62CD">
        <w:t xml:space="preserve"> </w:t>
      </w:r>
      <w:r w:rsidRPr="006D62CD">
        <w:rPr>
          <w:rFonts w:ascii="Myanmar Text" w:hAnsi="Myanmar Text" w:cs="Myanmar Text"/>
        </w:rPr>
        <w:t>လုံခြုံအောင်</w:t>
      </w:r>
      <w:r w:rsidRPr="006D62CD">
        <w:t xml:space="preserve"> </w:t>
      </w:r>
      <w:r w:rsidRPr="006D62CD">
        <w:rPr>
          <w:rFonts w:ascii="Myanmar Text" w:hAnsi="Myanmar Text" w:cs="Myanmar Text"/>
        </w:rPr>
        <w:t>မစွမ်းဆောင်နိုင်ပါ။</w:t>
      </w:r>
      <w:r w:rsidRPr="006D62CD">
        <w:t xml:space="preserve"> </w:t>
      </w:r>
      <w:r w:rsidRPr="006D62CD">
        <w:rPr>
          <w:rFonts w:ascii="Myanmar Text" w:hAnsi="Myanmar Text" w:cs="Myanmar Text"/>
        </w:rPr>
        <w:t>ထို့ကြောင့်၊</w:t>
      </w:r>
      <w:r w:rsidRPr="006D62CD">
        <w:t xml:space="preserve"> </w:t>
      </w:r>
      <w:r w:rsidRPr="006D62CD">
        <w:rPr>
          <w:rFonts w:ascii="Myanmar Text" w:hAnsi="Myanmar Text" w:cs="Myanmar Text"/>
        </w:rPr>
        <w:t>ဣသရေလ၏</w:t>
      </w:r>
      <w:r w:rsidRPr="006D62CD">
        <w:t xml:space="preserve"> </w:t>
      </w:r>
      <w:r w:rsidRPr="006D62CD">
        <w:rPr>
          <w:rFonts w:ascii="Myanmar Text" w:hAnsi="Myanmar Text" w:cs="Myanmar Text"/>
        </w:rPr>
        <w:t>သိမ်းသွားခြင်းခံရမှု</w:t>
      </w:r>
      <w:r w:rsidRPr="006D62CD">
        <w:t xml:space="preserve"> </w:t>
      </w:r>
      <w:r w:rsidRPr="006D62CD">
        <w:rPr>
          <w:rFonts w:ascii="Myanmar Text" w:hAnsi="Myanmar Text" w:cs="Myanmar Text"/>
        </w:rPr>
        <w:t>နီးကပ်လာသည်နှင့်အမျှ၊</w:t>
      </w:r>
      <w:r w:rsidRPr="006D62CD">
        <w:t xml:space="preserve"> </w:t>
      </w:r>
      <w:r w:rsidRPr="006D62CD">
        <w:rPr>
          <w:rFonts w:ascii="Myanmar Text" w:hAnsi="Myanmar Text" w:cs="Myanmar Text"/>
        </w:rPr>
        <w:t>ဟေရှာယ</w:t>
      </w:r>
      <w:r w:rsidRPr="006D62CD">
        <w:t xml:space="preserve"> </w:t>
      </w:r>
      <w:r w:rsidRPr="006D62CD">
        <w:rPr>
          <w:rFonts w:ascii="Myanmar Text" w:hAnsi="Myanmar Text" w:cs="Myanmar Text"/>
        </w:rPr>
        <w:t>၅၃</w:t>
      </w:r>
      <w:r w:rsidRPr="006D62CD">
        <w:t>:</w:t>
      </w:r>
      <w:r w:rsidRPr="006D62CD">
        <w:rPr>
          <w:rFonts w:ascii="Myanmar Text" w:hAnsi="Myanmar Text" w:cs="Myanmar Text"/>
        </w:rPr>
        <w:t>၁</w:t>
      </w:r>
      <w:r w:rsidRPr="006D62CD">
        <w:t>-</w:t>
      </w:r>
      <w:r w:rsidRPr="006D62CD">
        <w:rPr>
          <w:rFonts w:ascii="Myanmar Text" w:hAnsi="Myanmar Text" w:cs="Myanmar Text"/>
        </w:rPr>
        <w:t>၁၂</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မိမိလူမျိုး၏အပြစ်များအတွက်</w:t>
      </w:r>
      <w:r w:rsidRPr="006D62CD">
        <w:t xml:space="preserve"> </w:t>
      </w:r>
      <w:r w:rsidRPr="006D62CD">
        <w:rPr>
          <w:rFonts w:ascii="Myanmar Text" w:hAnsi="Myanmar Text" w:cs="Myanmar Text"/>
        </w:rPr>
        <w:t>အပြစ်ဖြေခြင်းအဖြစ်</w:t>
      </w:r>
      <w:r w:rsidRPr="006D62CD">
        <w:t xml:space="preserve"> </w:t>
      </w:r>
      <w:r w:rsidRPr="006D62CD">
        <w:rPr>
          <w:rFonts w:ascii="Myanmar Text" w:hAnsi="Myanmar Text" w:cs="Myanmar Text"/>
        </w:rPr>
        <w:t>မေရှိယ၏ဆန္ဒအလျောက်</w:t>
      </w:r>
      <w:r w:rsidRPr="006D62CD">
        <w:t xml:space="preserve"> </w:t>
      </w:r>
      <w:r w:rsidRPr="006D62CD">
        <w:rPr>
          <w:rFonts w:ascii="Myanmar Text" w:hAnsi="Myanmar Text" w:cs="Myanmar Text"/>
        </w:rPr>
        <w:t>အသေခံရန်</w:t>
      </w:r>
      <w:r w:rsidRPr="006D62CD">
        <w:t xml:space="preserve"> </w:t>
      </w:r>
      <w:r w:rsidRPr="006D62CD">
        <w:rPr>
          <w:rFonts w:ascii="Myanmar Text" w:hAnsi="Myanmar Text" w:cs="Myanmar Text"/>
        </w:rPr>
        <w:t>တောင်းဆိုခဲ့သည်။</w:t>
      </w:r>
      <w:r w:rsidRPr="006D62CD">
        <w:t xml:space="preserve"> </w:t>
      </w:r>
      <w:r w:rsidRPr="006D62CD">
        <w:rPr>
          <w:rFonts w:ascii="Myanmar Text" w:hAnsi="Myanmar Text" w:cs="Myanmar Text"/>
        </w:rPr>
        <w:t>သူသေဆုံးသောအခါ၊</w:t>
      </w:r>
      <w:r w:rsidRPr="006D62CD">
        <w:t xml:space="preserve"> </w:t>
      </w:r>
      <w:r w:rsidRPr="006D62CD">
        <w:rPr>
          <w:rFonts w:ascii="Myanmar Text" w:hAnsi="Myanmar Text" w:cs="Myanmar Text"/>
        </w:rPr>
        <w:t>တော်ဝင်ပဋိညာဉ်ကိုယ်စားလှယ်သည်</w:t>
      </w:r>
      <w:r w:rsidRPr="006D62CD">
        <w:t xml:space="preserve"> </w:t>
      </w:r>
      <w:r w:rsidRPr="006D62CD">
        <w:rPr>
          <w:rFonts w:ascii="Myanmar Text" w:hAnsi="Myanmar Text" w:cs="Myanmar Text"/>
        </w:rPr>
        <w:t>ဘုရားသခင်၏</w:t>
      </w:r>
      <w:r w:rsidR="0043088B">
        <w:rPr>
          <w:rFonts w:ascii="Myanmar Text" w:hAnsi="Myanmar Text" w:cs="Myanmar Text"/>
        </w:rPr>
        <w:t xml:space="preserve"> </w:t>
      </w:r>
      <w:r w:rsidRPr="006D62CD">
        <w:rPr>
          <w:rFonts w:ascii="Myanmar Text" w:hAnsi="Myanmar Text" w:cs="Myanmar Text"/>
        </w:rPr>
        <w:t>လူများကို</w:t>
      </w:r>
      <w:r w:rsidRPr="006D62CD">
        <w:t xml:space="preserve"> </w:t>
      </w:r>
      <w:r w:rsidRPr="006D62CD">
        <w:rPr>
          <w:rFonts w:ascii="Myanmar Text" w:hAnsi="Myanmar Text" w:cs="Myanmar Text"/>
        </w:rPr>
        <w:t>ထာဝရအောင်ပွဲခံနိုင်ငံတော်၏</w:t>
      </w:r>
      <w:r w:rsidRPr="006D62CD">
        <w:t xml:space="preserve"> </w:t>
      </w:r>
      <w:r w:rsidRPr="006D62CD">
        <w:rPr>
          <w:rFonts w:ascii="Myanmar Text" w:hAnsi="Myanmar Text" w:cs="Myanmar Text"/>
        </w:rPr>
        <w:t>ဘုန်းအသရေထဲသို့</w:t>
      </w:r>
      <w:r w:rsidRPr="006D62CD">
        <w:t xml:space="preserve"> </w:t>
      </w:r>
      <w:r w:rsidRPr="006D62CD">
        <w:rPr>
          <w:rFonts w:ascii="Myanmar Text" w:hAnsi="Myanmar Text" w:cs="Myanmar Text"/>
        </w:rPr>
        <w:t>ခေါ်ဆောင်လာမည်ဖြစ်သည်။</w:t>
      </w:r>
      <w:r w:rsidRPr="006D62CD">
        <w:t xml:space="preserve"> </w:t>
      </w:r>
      <w:r w:rsidRPr="006D62CD">
        <w:rPr>
          <w:rFonts w:ascii="Myanmar Text" w:hAnsi="Myanmar Text" w:cs="Myanmar Text"/>
        </w:rPr>
        <w:t>သခင်ယေရှုသည်</w:t>
      </w:r>
      <w:r w:rsidRPr="006D62CD">
        <w:t xml:space="preserve"> </w:t>
      </w:r>
      <w:r w:rsidRPr="006D62CD">
        <w:rPr>
          <w:rFonts w:ascii="Myanmar Text" w:hAnsi="Myanmar Text" w:cs="Myanmar Text"/>
        </w:rPr>
        <w:t>လက်ဝါးကပ်တိုင်တွင်</w:t>
      </w:r>
      <w:r w:rsidRPr="006D62CD">
        <w:t xml:space="preserve"> </w:t>
      </w:r>
      <w:r w:rsidRPr="006D62CD">
        <w:rPr>
          <w:rFonts w:ascii="Myanmar Text" w:hAnsi="Myanmar Text" w:cs="Myanmar Text"/>
        </w:rPr>
        <w:t>အသေခံရန်</w:t>
      </w:r>
      <w:r w:rsidRPr="006D62CD">
        <w:t xml:space="preserve"> </w:t>
      </w:r>
      <w:r w:rsidRPr="006D62CD">
        <w:rPr>
          <w:rFonts w:ascii="Myanmar Text" w:hAnsi="Myanmar Text" w:cs="Myanmar Text"/>
        </w:rPr>
        <w:t>ဆန္ဒအလျောက်</w:t>
      </w:r>
      <w:r w:rsidRPr="006D62CD">
        <w:t xml:space="preserve"> </w:t>
      </w:r>
      <w:r w:rsidRPr="006D62CD">
        <w:rPr>
          <w:rFonts w:ascii="Myanmar Text" w:hAnsi="Myanmar Text" w:cs="Myanmar Text"/>
        </w:rPr>
        <w:t>အပ်နှံသောအခါ</w:t>
      </w:r>
      <w:r w:rsidRPr="006D62CD">
        <w:t xml:space="preserve"> </w:t>
      </w:r>
      <w:r w:rsidRPr="006D62CD">
        <w:rPr>
          <w:rFonts w:ascii="Myanmar Text" w:hAnsi="Myanmar Text" w:cs="Myanmar Text"/>
        </w:rPr>
        <w:t>ကျမ်းသစ္စာကျိန်ဆိုမှုအခန်းကဏ္ဍ</w:t>
      </w:r>
      <w:r w:rsidRPr="006D62CD">
        <w:t xml:space="preserve"> </w:t>
      </w:r>
      <w:r w:rsidRPr="006D62CD">
        <w:rPr>
          <w:rFonts w:ascii="Myanmar Text" w:hAnsi="Myanmar Text" w:cs="Myanmar Text"/>
        </w:rPr>
        <w:t>ပြည့်စုံခဲ့သည်။</w:t>
      </w:r>
      <w:r w:rsidR="00A90613" w:rsidRPr="006D62CD">
        <w:rPr>
          <w:cs/>
        </w:rPr>
        <w:t xml:space="preserve"> </w:t>
      </w:r>
      <w:r w:rsidRPr="006D62CD">
        <w:rPr>
          <w:rFonts w:ascii="Myanmar Text" w:hAnsi="Myanmar Text" w:cs="Myanmar Text"/>
        </w:rPr>
        <w:t>မဿဲ</w:t>
      </w:r>
      <w:r w:rsidRPr="006D62CD">
        <w:t xml:space="preserve"> </w:t>
      </w:r>
      <w:r w:rsidRPr="006D62CD">
        <w:rPr>
          <w:rFonts w:ascii="Myanmar Text" w:hAnsi="Myanmar Text" w:cs="Myanmar Text"/>
        </w:rPr>
        <w:t>၈</w:t>
      </w:r>
      <w:r w:rsidRPr="006D62CD">
        <w:t>:</w:t>
      </w:r>
      <w:r w:rsidRPr="006D62CD">
        <w:rPr>
          <w:rFonts w:ascii="Myanmar Text" w:hAnsi="Myanmar Text" w:cs="Myanmar Text"/>
        </w:rPr>
        <w:t>၁၇၊</w:t>
      </w:r>
      <w:r w:rsidRPr="006D62CD">
        <w:t xml:space="preserve"> </w:t>
      </w:r>
      <w:r w:rsidRPr="006D62CD">
        <w:rPr>
          <w:rFonts w:ascii="Myanmar Text" w:hAnsi="Myanmar Text" w:cs="Myanmar Text"/>
        </w:rPr>
        <w:t>တမန်တော်</w:t>
      </w:r>
      <w:r w:rsidRPr="006D62CD">
        <w:t xml:space="preserve"> </w:t>
      </w:r>
      <w:r w:rsidRPr="006D62CD">
        <w:rPr>
          <w:rFonts w:ascii="Myanmar Text" w:hAnsi="Myanmar Text" w:cs="Myanmar Text"/>
        </w:rPr>
        <w:t>၈</w:t>
      </w:r>
      <w:r w:rsidRPr="006D62CD">
        <w:t>:</w:t>
      </w:r>
      <w:r w:rsidRPr="006D62CD">
        <w:rPr>
          <w:rFonts w:ascii="Myanmar Text" w:hAnsi="Myanmar Text" w:cs="Myanmar Text"/>
        </w:rPr>
        <w:t>၃၂</w:t>
      </w:r>
      <w:r w:rsidRPr="006D62CD">
        <w:t>-</w:t>
      </w:r>
      <w:r w:rsidRPr="006D62CD">
        <w:rPr>
          <w:rFonts w:ascii="Myanmar Text" w:hAnsi="Myanmar Text" w:cs="Myanmar Text"/>
        </w:rPr>
        <w:t>၃၃၊</w:t>
      </w:r>
      <w:r w:rsidRPr="006D62CD">
        <w:t xml:space="preserve"> </w:t>
      </w:r>
      <w:r w:rsidRPr="006D62CD">
        <w:rPr>
          <w:rFonts w:ascii="Myanmar Text" w:hAnsi="Myanmar Text" w:cs="Myanmar Text"/>
        </w:rPr>
        <w:t>ရောမ</w:t>
      </w:r>
      <w:r w:rsidRPr="006D62CD">
        <w:t xml:space="preserve"> </w:t>
      </w:r>
      <w:r w:rsidRPr="006D62CD">
        <w:rPr>
          <w:rFonts w:ascii="Myanmar Text" w:hAnsi="Myanmar Text" w:cs="Myanmar Text"/>
        </w:rPr>
        <w:t>၆</w:t>
      </w:r>
      <w:r w:rsidRPr="006D62CD">
        <w:t>:</w:t>
      </w:r>
      <w:r w:rsidRPr="006D62CD">
        <w:rPr>
          <w:rFonts w:ascii="Myanmar Text" w:hAnsi="Myanmar Text" w:cs="Myanmar Text"/>
        </w:rPr>
        <w:t>၁၀</w:t>
      </w:r>
      <w:r w:rsidRPr="006D62CD">
        <w:t xml:space="preserve"> </w:t>
      </w:r>
      <w:r w:rsidRPr="006D62CD">
        <w:rPr>
          <w:rFonts w:ascii="Myanmar Text" w:hAnsi="Myanmar Text" w:cs="Myanmar Text"/>
        </w:rPr>
        <w:t>နှင့်</w:t>
      </w:r>
      <w:r w:rsidRPr="006D62CD">
        <w:t xml:space="preserve"> </w:t>
      </w:r>
      <w:r w:rsidRPr="006D62CD">
        <w:rPr>
          <w:rFonts w:ascii="Myanmar Text" w:hAnsi="Myanmar Text" w:cs="Myanmar Text"/>
        </w:rPr>
        <w:t>၁</w:t>
      </w:r>
      <w:r w:rsidRPr="006D62CD">
        <w:t xml:space="preserve"> </w:t>
      </w:r>
      <w:r w:rsidRPr="006D62CD">
        <w:rPr>
          <w:rFonts w:ascii="Myanmar Text" w:hAnsi="Myanmar Text" w:cs="Myanmar Text"/>
        </w:rPr>
        <w:t>ပေတရု</w:t>
      </w:r>
      <w:r w:rsidRPr="006D62CD">
        <w:t xml:space="preserve"> </w:t>
      </w:r>
      <w:r w:rsidRPr="006D62CD">
        <w:rPr>
          <w:rFonts w:ascii="Myanmar Text" w:hAnsi="Myanmar Text" w:cs="Myanmar Text"/>
        </w:rPr>
        <w:t>၂</w:t>
      </w:r>
      <w:r w:rsidRPr="006D62CD">
        <w:t>:</w:t>
      </w:r>
      <w:r w:rsidRPr="006D62CD">
        <w:rPr>
          <w:rFonts w:ascii="Myanmar Text" w:hAnsi="Myanmar Text" w:cs="Myanmar Text"/>
        </w:rPr>
        <w:t>၂၂</w:t>
      </w:r>
      <w:r w:rsidRPr="006D62CD">
        <w:t>-</w:t>
      </w:r>
      <w:r w:rsidRPr="006D62CD">
        <w:rPr>
          <w:rFonts w:ascii="Myanmar Text" w:hAnsi="Myanmar Text" w:cs="Myanmar Text"/>
        </w:rPr>
        <w:t>၂၅</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၎င်းကို</w:t>
      </w:r>
      <w:r w:rsidRPr="006D62CD">
        <w:t xml:space="preserve"> </w:t>
      </w:r>
      <w:r w:rsidRPr="006D62CD">
        <w:rPr>
          <w:rFonts w:ascii="Myanmar Text" w:hAnsi="Myanmar Text" w:cs="Myanmar Text"/>
        </w:rPr>
        <w:t>တွေ့မြင်ရသည်။</w:t>
      </w:r>
      <w:r w:rsidRPr="006D62CD">
        <w:t xml:space="preserve"> </w:t>
      </w:r>
      <w:r w:rsidRPr="006D62CD">
        <w:rPr>
          <w:rFonts w:ascii="Myanmar Text" w:hAnsi="Myanmar Text" w:cs="Myanmar Text"/>
        </w:rPr>
        <w:t>ပဋိညာဉ်သစ်</w:t>
      </w:r>
      <w:r w:rsidRPr="006D62CD">
        <w:t xml:space="preserve"> </w:t>
      </w:r>
      <w:r w:rsidRPr="006D62CD">
        <w:rPr>
          <w:rFonts w:ascii="Myanmar Text" w:hAnsi="Myanmar Text" w:cs="Myanmar Text"/>
        </w:rPr>
        <w:t>ကိုယ်စားလှယ်အဖြစ်</w:t>
      </w:r>
      <w:r w:rsidRPr="006D62CD">
        <w:t xml:space="preserve"> </w:t>
      </w:r>
      <w:r w:rsidRPr="006D62CD">
        <w:rPr>
          <w:rFonts w:ascii="Myanmar Text" w:hAnsi="Myanmar Text" w:cs="Myanmar Text"/>
        </w:rPr>
        <w:t>သစ္စာစောင့်သိခြင်းစမ်းသပ်မှုကို</w:t>
      </w:r>
      <w:r w:rsidRPr="006D62CD">
        <w:t xml:space="preserve"> </w:t>
      </w:r>
      <w:r w:rsidRPr="006D62CD">
        <w:rPr>
          <w:rFonts w:ascii="Myanmar Text" w:hAnsi="Myanmar Text" w:cs="Myanmar Text"/>
        </w:rPr>
        <w:t>ကျော်ဖြတ်ခြင်းအားဖြင့်၊</w:t>
      </w:r>
      <w:r w:rsidRPr="006D62CD">
        <w:t xml:space="preserve"> </w:t>
      </w:r>
      <w:r w:rsidRPr="006D62CD">
        <w:rPr>
          <w:rFonts w:ascii="Myanmar Text" w:hAnsi="Myanmar Text" w:cs="Myanmar Text"/>
        </w:rPr>
        <w:t>ယေရှုသည်</w:t>
      </w:r>
      <w:r w:rsidRPr="006D62CD">
        <w:t xml:space="preserve"> </w:t>
      </w:r>
      <w:r w:rsidRPr="006D62CD">
        <w:rPr>
          <w:rFonts w:ascii="Myanmar Text" w:hAnsi="Myanmar Text" w:cs="Myanmar Text"/>
        </w:rPr>
        <w:t>သူ့အားယုံကြည်သူအားလုံး</w:t>
      </w:r>
      <w:r w:rsidR="0043088B">
        <w:rPr>
          <w:rFonts w:ascii="Myanmar Text" w:hAnsi="Myanmar Text" w:cs="Myanmar Text"/>
        </w:rPr>
        <w:t xml:space="preserve"> </w:t>
      </w:r>
      <w:r w:rsidRPr="006D62CD">
        <w:rPr>
          <w:rFonts w:ascii="Myanmar Text" w:hAnsi="Myanmar Text" w:cs="Myanmar Text"/>
        </w:rPr>
        <w:t>ကို</w:t>
      </w:r>
      <w:r w:rsidRPr="006D62CD">
        <w:t xml:space="preserve"> </w:t>
      </w:r>
      <w:r w:rsidRPr="006D62CD">
        <w:rPr>
          <w:rFonts w:ascii="Myanmar Text" w:hAnsi="Myanmar Text" w:cs="Myanmar Text"/>
        </w:rPr>
        <w:t>ထာဝရအပြစ်ဖြေခြင်းနှင့်</w:t>
      </w:r>
      <w:r w:rsidRPr="006D62CD">
        <w:t xml:space="preserve"> </w:t>
      </w:r>
      <w:r w:rsidRPr="006D62CD">
        <w:rPr>
          <w:rFonts w:ascii="Myanmar Text" w:hAnsi="Myanmar Text" w:cs="Myanmar Text"/>
        </w:rPr>
        <w:t>ထာဝရခွင့်လွှတ်ခြင်းကို</w:t>
      </w:r>
      <w:r w:rsidRPr="006D62CD">
        <w:t xml:space="preserve"> </w:t>
      </w:r>
      <w:r w:rsidRPr="006D62CD">
        <w:rPr>
          <w:rFonts w:ascii="Myanmar Text" w:hAnsi="Myanmar Text" w:cs="Myanmar Text"/>
        </w:rPr>
        <w:t>ပေးခဲ့သည်။</w:t>
      </w:r>
    </w:p>
    <w:p w14:paraId="7DF67A2A" w14:textId="638FDE52" w:rsidR="00A06510" w:rsidRPr="006D62CD" w:rsidRDefault="00867466" w:rsidP="006D62CD">
      <w:pPr>
        <w:ind w:firstLine="634"/>
      </w:pPr>
      <w:r w:rsidRPr="006D62CD">
        <w:rPr>
          <w:rFonts w:ascii="Myanmar Text" w:hAnsi="Myanmar Text" w:cs="Myanmar Text"/>
        </w:rPr>
        <w:t>လက်ဝါးကပ်တိုင်ပေါ်</w:t>
      </w:r>
      <w:r w:rsidRPr="006D62CD">
        <w:t xml:space="preserve"> </w:t>
      </w:r>
      <w:r w:rsidRPr="006D62CD">
        <w:rPr>
          <w:rFonts w:ascii="Myanmar Text" w:hAnsi="Myanmar Text" w:cs="Myanmar Text"/>
        </w:rPr>
        <w:t>ယေရှု၏အသေခံခြင်းအပြင်၊</w:t>
      </w:r>
      <w:r w:rsidRPr="006D62CD">
        <w:t xml:space="preserve"> </w:t>
      </w:r>
      <w:r w:rsidRPr="006D62CD">
        <w:rPr>
          <w:rFonts w:ascii="Myanmar Text" w:hAnsi="Myanmar Text" w:cs="Myanmar Text"/>
        </w:rPr>
        <w:t>ဟေဗြဲ</w:t>
      </w:r>
      <w:r w:rsidRPr="006D62CD">
        <w:t xml:space="preserve"> </w:t>
      </w:r>
      <w:r w:rsidRPr="006D62CD">
        <w:rPr>
          <w:rFonts w:ascii="Myanmar Text" w:hAnsi="Myanmar Text" w:cs="Myanmar Text"/>
        </w:rPr>
        <w:t>၈</w:t>
      </w:r>
      <w:r w:rsidRPr="006D62CD">
        <w:t>:</w:t>
      </w:r>
      <w:r w:rsidRPr="006D62CD">
        <w:rPr>
          <w:rFonts w:ascii="Myanmar Text" w:hAnsi="Myanmar Text" w:cs="Myanmar Text"/>
        </w:rPr>
        <w:t>၁</w:t>
      </w:r>
      <w:r w:rsidRPr="006D62CD">
        <w:t>-</w:t>
      </w:r>
      <w:r w:rsidRPr="006D62CD">
        <w:rPr>
          <w:rFonts w:ascii="Myanmar Text" w:hAnsi="Myanmar Text" w:cs="Myanmar Text"/>
        </w:rPr>
        <w:t>၂</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ဒါဝိဒ်၏သားတော်</w:t>
      </w:r>
      <w:r w:rsidR="0043088B">
        <w:rPr>
          <w:rFonts w:ascii="Myanmar Text" w:hAnsi="Myanmar Text" w:cs="Myanmar Text"/>
        </w:rPr>
        <w:t xml:space="preserve"> </w:t>
      </w:r>
      <w:r w:rsidRPr="006D62CD">
        <w:rPr>
          <w:rFonts w:ascii="Myanmar Text" w:hAnsi="Myanmar Text" w:cs="Myanmar Text"/>
        </w:rPr>
        <w:t>အဖြစ်</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သူ၏နိုင်ငံတော်ကာလတစ်လျှောက်လုံး</w:t>
      </w:r>
      <w:r w:rsidRPr="006D62CD">
        <w:t xml:space="preserve"> </w:t>
      </w:r>
      <w:r w:rsidRPr="006D62CD">
        <w:rPr>
          <w:rFonts w:ascii="Myanmar Text" w:hAnsi="Myanmar Text" w:cs="Myanmar Text"/>
        </w:rPr>
        <w:t>ကောင်းကင်ဘုံ၌</w:t>
      </w:r>
      <w:r w:rsidRPr="006D62CD">
        <w:t xml:space="preserve"> </w:t>
      </w:r>
      <w:r w:rsidRPr="006D62CD">
        <w:rPr>
          <w:rFonts w:ascii="Myanmar Text" w:hAnsi="Myanmar Text" w:cs="Myanmar Text"/>
        </w:rPr>
        <w:t>နာခံမှုရှိစွာ</w:t>
      </w:r>
      <w:r w:rsidR="0043088B">
        <w:rPr>
          <w:rFonts w:ascii="Myanmar Text" w:hAnsi="Myanmar Text" w:cs="Myanmar Text"/>
        </w:rPr>
        <w:t xml:space="preserve"> </w:t>
      </w:r>
      <w:r w:rsidRPr="006D62CD">
        <w:rPr>
          <w:rFonts w:ascii="Myanmar Text" w:hAnsi="Myanmar Text" w:cs="Myanmar Text"/>
        </w:rPr>
        <w:t>အမှုထမ်းနေကြောင်း</w:t>
      </w:r>
      <w:r w:rsidRPr="006D62CD">
        <w:t xml:space="preserve"> </w:t>
      </w:r>
      <w:r w:rsidRPr="006D62CD">
        <w:rPr>
          <w:rFonts w:ascii="Myanmar Text" w:hAnsi="Myanmar Text" w:cs="Myanmar Text"/>
        </w:rPr>
        <w:t>ဖော်ပြသည်။</w:t>
      </w:r>
      <w:r w:rsidRPr="006D62CD">
        <w:t xml:space="preserve"> </w:t>
      </w:r>
      <w:r w:rsidRPr="006D62CD">
        <w:rPr>
          <w:rFonts w:ascii="Myanmar Text" w:hAnsi="Myanmar Text" w:cs="Myanmar Text"/>
        </w:rPr>
        <w:t>၁</w:t>
      </w:r>
      <w:r w:rsidRPr="006D62CD">
        <w:t xml:space="preserve"> </w:t>
      </w:r>
      <w:r w:rsidRPr="006D62CD">
        <w:rPr>
          <w:rFonts w:ascii="Myanmar Text" w:hAnsi="Myanmar Text" w:cs="Myanmar Text"/>
        </w:rPr>
        <w:t>ကောရိန္သု</w:t>
      </w:r>
      <w:r w:rsidRPr="006D62CD">
        <w:t xml:space="preserve"> </w:t>
      </w:r>
      <w:r w:rsidRPr="006D62CD">
        <w:rPr>
          <w:rFonts w:ascii="Myanmar Text" w:hAnsi="Myanmar Text" w:cs="Myanmar Text"/>
        </w:rPr>
        <w:t>၁၅</w:t>
      </w:r>
      <w:r w:rsidRPr="006D62CD">
        <w:t>:</w:t>
      </w:r>
      <w:r w:rsidRPr="006D62CD">
        <w:rPr>
          <w:rFonts w:ascii="Myanmar Text" w:hAnsi="Myanmar Text" w:cs="Myanmar Text"/>
        </w:rPr>
        <w:t>၂၄</w:t>
      </w:r>
      <w:r w:rsidRPr="006D62CD">
        <w:t xml:space="preserve"> </w:t>
      </w:r>
      <w:r w:rsidRPr="006D62CD">
        <w:rPr>
          <w:rFonts w:ascii="Myanmar Text" w:hAnsi="Myanmar Text" w:cs="Myanmar Text"/>
        </w:rPr>
        <w:t>၌</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ဘုန်းအသရေဖြင့်</w:t>
      </w:r>
      <w:r w:rsidRPr="006D62CD">
        <w:t xml:space="preserve"> </w:t>
      </w:r>
      <w:r w:rsidRPr="006D62CD">
        <w:rPr>
          <w:rFonts w:ascii="Myanmar Text" w:hAnsi="Myanmar Text" w:cs="Myanmar Text"/>
        </w:rPr>
        <w:t>ပြန်ကြွလာသောအခါ၊</w:t>
      </w:r>
      <w:r w:rsidRPr="006D62CD">
        <w:t xml:space="preserve"> </w:t>
      </w:r>
      <w:r w:rsidRPr="006D62CD">
        <w:rPr>
          <w:rFonts w:ascii="Myanmar Text" w:hAnsi="Myanmar Text" w:cs="Myanmar Text"/>
        </w:rPr>
        <w:t>နှိမ့်ချသောအမှုတော်လုပ်ရပ်တစ်ခုအဖြစ်</w:t>
      </w:r>
      <w:r w:rsidRPr="006D62CD">
        <w:t xml:space="preserve"> </w:t>
      </w:r>
      <w:r w:rsidRPr="006D62CD">
        <w:rPr>
          <w:rFonts w:ascii="Myanmar Text" w:hAnsi="Myanmar Text" w:cs="Myanmar Text"/>
        </w:rPr>
        <w:t>ခမည်းတော်ဘုရားသခင်ထံ</w:t>
      </w:r>
      <w:r w:rsidRPr="006D62CD">
        <w:t xml:space="preserve"> </w:t>
      </w:r>
      <w:r w:rsidRPr="006D62CD">
        <w:rPr>
          <w:rFonts w:ascii="Myanmar Text" w:hAnsi="Myanmar Text" w:cs="Myanmar Text"/>
        </w:rPr>
        <w:t>နိုင်ငံတော်ကို</w:t>
      </w:r>
      <w:r w:rsidRPr="006D62CD">
        <w:t xml:space="preserve"> </w:t>
      </w:r>
      <w:r w:rsidRPr="006D62CD">
        <w:rPr>
          <w:rFonts w:ascii="Myanmar Text" w:hAnsi="Myanmar Text" w:cs="Myanmar Text"/>
        </w:rPr>
        <w:t>အပ်နှင်းမည်ဟု</w:t>
      </w:r>
      <w:r w:rsidRPr="006D62CD">
        <w:t xml:space="preserve"> </w:t>
      </w:r>
      <w:r w:rsidRPr="006D62CD">
        <w:rPr>
          <w:rFonts w:ascii="Myanmar Text" w:hAnsi="Myanmar Text" w:cs="Myanmar Text"/>
        </w:rPr>
        <w:t>ဖော်ပြထားသည်။</w:t>
      </w:r>
    </w:p>
    <w:p w14:paraId="73B99F08" w14:textId="09113645" w:rsidR="00A06510" w:rsidRPr="006D62CD" w:rsidRDefault="00867466" w:rsidP="006D62CD">
      <w:pPr>
        <w:ind w:firstLine="634"/>
      </w:pPr>
      <w:r w:rsidRPr="006D62CD">
        <w:rPr>
          <w:rFonts w:ascii="Myanmar Text" w:hAnsi="Myanmar Text" w:cs="Myanmar Text"/>
        </w:rPr>
        <w:lastRenderedPageBreak/>
        <w:t>ဓမ္မသစ်ကျမ်းဓမ္မပညာသည်</w:t>
      </w:r>
      <w:r w:rsidRPr="006D62CD">
        <w:t xml:space="preserve"> </w:t>
      </w:r>
      <w:r w:rsidRPr="006D62CD">
        <w:rPr>
          <w:rFonts w:ascii="Myanmar Text" w:hAnsi="Myanmar Text" w:cs="Myanmar Text"/>
        </w:rPr>
        <w:t>ခရစ်တော်၏စုံလင်သောသစ္စာစောင့်သိမှုကို</w:t>
      </w:r>
      <w:r w:rsidRPr="006D62CD">
        <w:t xml:space="preserve"> </w:t>
      </w:r>
      <w:r w:rsidRPr="006D62CD">
        <w:rPr>
          <w:rFonts w:ascii="Myanmar Text" w:hAnsi="Myanmar Text" w:cs="Myanmar Text"/>
        </w:rPr>
        <w:t>ပဋိညာဉ်သစ်</w:t>
      </w:r>
      <w:r w:rsidRPr="006D62CD">
        <w:t xml:space="preserve"> </w:t>
      </w:r>
      <w:r w:rsidRPr="006D62CD">
        <w:rPr>
          <w:rFonts w:ascii="Myanmar Text" w:hAnsi="Myanmar Text" w:cs="Myanmar Text"/>
        </w:rPr>
        <w:t>ကိုယ်စားလှယ်အဖြစ်</w:t>
      </w:r>
      <w:r w:rsidR="00A90613" w:rsidRPr="006D62CD">
        <w:rPr>
          <w:cs/>
        </w:rPr>
        <w:t xml:space="preserve"> </w:t>
      </w:r>
      <w:r w:rsidRPr="006D62CD">
        <w:rPr>
          <w:rFonts w:ascii="Myanmar Text" w:hAnsi="Myanmar Text" w:cs="Myanmar Text"/>
        </w:rPr>
        <w:t>အလေးပေးသကဲ့သို့၊</w:t>
      </w:r>
      <w:r w:rsidRPr="006D62CD">
        <w:t xml:space="preserve"> </w:t>
      </w:r>
      <w:r w:rsidRPr="006D62CD">
        <w:rPr>
          <w:rFonts w:ascii="Myanmar Text" w:hAnsi="Myanmar Text" w:cs="Myanmar Text"/>
        </w:rPr>
        <w:t>သစ္စာစောင့်သိခြင်းစမ်းသပ်မှုများသည်</w:t>
      </w:r>
      <w:r w:rsidRPr="006D62CD">
        <w:t xml:space="preserve"> </w:t>
      </w:r>
      <w:r w:rsidRPr="006D62CD">
        <w:rPr>
          <w:rFonts w:ascii="Myanmar Text" w:hAnsi="Myanmar Text" w:cs="Myanmar Text"/>
        </w:rPr>
        <w:t>အသင်းတော်၊</w:t>
      </w:r>
      <w:r w:rsidRPr="006D62CD">
        <w:t xml:space="preserve"> </w:t>
      </w:r>
      <w:r w:rsidRPr="006D62CD">
        <w:rPr>
          <w:rFonts w:ascii="Myanmar Text" w:hAnsi="Myanmar Text" w:cs="Myanmar Text"/>
        </w:rPr>
        <w:t>ပဋိညာဉ်သစ်၏လူများအတွက်</w:t>
      </w:r>
      <w:r w:rsidR="00A90613" w:rsidRPr="006D62CD">
        <w:rPr>
          <w:cs/>
        </w:rPr>
        <w:t xml:space="preserve"> </w:t>
      </w:r>
      <w:r w:rsidRPr="006D62CD">
        <w:rPr>
          <w:rFonts w:ascii="Myanmar Text" w:hAnsi="Myanmar Text" w:cs="Myanmar Text"/>
        </w:rPr>
        <w:t>အကျိုးသက်ရောက်ဆဲဖြစ်ကြောင်းလည်း</w:t>
      </w:r>
      <w:r w:rsidRPr="006D62CD">
        <w:t xml:space="preserve"> </w:t>
      </w:r>
      <w:r w:rsidRPr="006D62CD">
        <w:rPr>
          <w:rFonts w:ascii="Myanmar Text" w:hAnsi="Myanmar Text" w:cs="Myanmar Text"/>
        </w:rPr>
        <w:t>အလေးပေးဖော်ပြသည်။</w:t>
      </w:r>
    </w:p>
    <w:p w14:paraId="3316E6D3" w14:textId="0D1F51B3" w:rsidR="00867466" w:rsidRPr="006D62CD" w:rsidRDefault="00867466" w:rsidP="006D62CD">
      <w:pPr>
        <w:ind w:firstLine="634"/>
      </w:pPr>
      <w:r w:rsidRPr="006D62CD">
        <w:rPr>
          <w:rFonts w:ascii="Myanmar Text" w:hAnsi="Myanmar Text" w:cs="Myanmar Text"/>
        </w:rPr>
        <w:t>တစ်ဖန်၊</w:t>
      </w:r>
      <w:r w:rsidRPr="006D62CD">
        <w:t xml:space="preserve"> </w:t>
      </w:r>
      <w:r w:rsidRPr="006D62CD">
        <w:rPr>
          <w:rFonts w:ascii="Myanmar Text" w:hAnsi="Myanmar Text" w:cs="Myanmar Text"/>
        </w:rPr>
        <w:t>၎င်းသည်</w:t>
      </w:r>
      <w:r w:rsidRPr="006D62CD">
        <w:t xml:space="preserve"> </w:t>
      </w:r>
      <w:r w:rsidRPr="006D62CD">
        <w:rPr>
          <w:rFonts w:ascii="Myanmar Text" w:hAnsi="Myanmar Text" w:cs="Myanmar Text"/>
        </w:rPr>
        <w:t>ခရစ်တော်နှင့်</w:t>
      </w:r>
      <w:r w:rsidRPr="006D62CD">
        <w:t xml:space="preserve"> </w:t>
      </w:r>
      <w:r w:rsidRPr="006D62CD">
        <w:rPr>
          <w:rFonts w:ascii="Myanmar Text" w:hAnsi="Myanmar Text" w:cs="Myanmar Text"/>
        </w:rPr>
        <w:t>အသင်းတော်၏စည်းလုံးညီညွတ်မှုနှင့်ပတ်သက်၍</w:t>
      </w:r>
      <w:r w:rsidRPr="006D62CD">
        <w:t xml:space="preserve"> </w:t>
      </w:r>
      <w:r w:rsidRPr="006D62CD">
        <w:rPr>
          <w:rFonts w:ascii="Myanmar Text" w:hAnsi="Myanmar Text" w:cs="Myanmar Text"/>
        </w:rPr>
        <w:t>အသင်းတော်အတွက်</w:t>
      </w:r>
      <w:r w:rsidRPr="006D62CD">
        <w:t xml:space="preserve"> </w:t>
      </w:r>
      <w:r w:rsidRPr="006D62CD">
        <w:rPr>
          <w:rFonts w:ascii="Myanmar Text" w:hAnsi="Myanmar Text" w:cs="Myanmar Text"/>
        </w:rPr>
        <w:t>သစ္စာစောင့်သိခြင်းစမ်းသပ်မှုများကို</w:t>
      </w:r>
      <w:r w:rsidRPr="006D62CD">
        <w:t xml:space="preserve"> </w:t>
      </w:r>
      <w:r w:rsidRPr="006D62CD">
        <w:rPr>
          <w:rFonts w:ascii="Myanmar Text" w:hAnsi="Myanmar Text" w:cs="Myanmar Text"/>
        </w:rPr>
        <w:t>နားလည်ရန်</w:t>
      </w:r>
      <w:r w:rsidRPr="006D62CD">
        <w:t xml:space="preserve"> </w:t>
      </w:r>
      <w:r w:rsidRPr="006D62CD">
        <w:rPr>
          <w:rFonts w:ascii="Myanmar Text" w:hAnsi="Myanmar Text" w:cs="Myanmar Text"/>
        </w:rPr>
        <w:t>ကူညီပေးသည်။</w:t>
      </w:r>
      <w:r w:rsidRPr="006D62CD">
        <w:t xml:space="preserve"> </w:t>
      </w:r>
      <w:r w:rsidRPr="006D62CD">
        <w:rPr>
          <w:rFonts w:ascii="Myanmar Text" w:hAnsi="Myanmar Text" w:cs="Myanmar Text"/>
        </w:rPr>
        <w:t>တစ်ဖက်တွင်၊</w:t>
      </w:r>
      <w:r w:rsidRPr="006D62CD">
        <w:t xml:space="preserve"> </w:t>
      </w:r>
      <w:r w:rsidRPr="006D62CD">
        <w:rPr>
          <w:rFonts w:ascii="Myanmar Text" w:hAnsi="Myanmar Text" w:cs="Myanmar Text"/>
        </w:rPr>
        <w:t>အသင်းတော်သည်</w:t>
      </w:r>
      <w:r w:rsidRPr="006D62CD">
        <w:t xml:space="preserve"> “</w:t>
      </w:r>
      <w:r w:rsidRPr="006D62CD">
        <w:rPr>
          <w:rFonts w:ascii="Myanmar Text" w:hAnsi="Myanmar Text" w:cs="Myanmar Text"/>
        </w:rPr>
        <w:t>ခရစ်တော်၌</w:t>
      </w:r>
      <w:r w:rsidRPr="006D62CD">
        <w:t>”</w:t>
      </w:r>
      <w:r w:rsidRPr="006D62CD">
        <w:rPr>
          <w:rFonts w:ascii="Myanmar Text" w:hAnsi="Myanmar Text" w:cs="Myanmar Text"/>
        </w:rPr>
        <w:t>ဖြစ်သည်။</w:t>
      </w:r>
      <w:r w:rsidR="00A90613" w:rsidRPr="006D62CD">
        <w:rPr>
          <w:cs/>
        </w:rPr>
        <w:t xml:space="preserve"> </w:t>
      </w:r>
      <w:r w:rsidRPr="006D62CD">
        <w:rPr>
          <w:rFonts w:ascii="Myanmar Text" w:hAnsi="Myanmar Text" w:cs="Myanmar Text"/>
        </w:rPr>
        <w:t>ကောင်းကင်တွင်</w:t>
      </w:r>
      <w:r w:rsidRPr="006D62CD">
        <w:t xml:space="preserve"> </w:t>
      </w:r>
      <w:r w:rsidRPr="006D62CD">
        <w:rPr>
          <w:rFonts w:ascii="Myanmar Text" w:hAnsi="Myanmar Text" w:cs="Myanmar Text"/>
        </w:rPr>
        <w:t>ဘုရားသခင်</w:t>
      </w:r>
      <w:r w:rsidR="0043088B">
        <w:rPr>
          <w:rFonts w:ascii="Myanmar Text" w:hAnsi="Myanmar Text" w:cs="Myanmar Text"/>
        </w:rPr>
        <w:t xml:space="preserve"> </w:t>
      </w:r>
      <w:r w:rsidRPr="006D62CD">
        <w:rPr>
          <w:rFonts w:ascii="Myanmar Text" w:hAnsi="Myanmar Text" w:cs="Myanmar Text"/>
        </w:rPr>
        <w:t>ရှေ့တော်၌</w:t>
      </w:r>
      <w:r w:rsidRPr="006D62CD">
        <w:t xml:space="preserve"> </w:t>
      </w:r>
      <w:r w:rsidRPr="006D62CD">
        <w:rPr>
          <w:rFonts w:ascii="Myanmar Text" w:hAnsi="Myanmar Text" w:cs="Myanmar Text"/>
        </w:rPr>
        <w:t>ကိုယ်တော်နှင့်အတူသတ်မှတ်ခံရသည့်သဘောဖြစ်သည်။</w:t>
      </w:r>
      <w:r w:rsidRPr="006D62CD">
        <w:t xml:space="preserve"> </w:t>
      </w:r>
      <w:r w:rsidRPr="006D62CD">
        <w:rPr>
          <w:rFonts w:ascii="Myanmar Text" w:hAnsi="Myanmar Text" w:cs="Myanmar Text"/>
        </w:rPr>
        <w:t>၁</w:t>
      </w:r>
      <w:r w:rsidRPr="006D62CD">
        <w:t xml:space="preserve"> </w:t>
      </w:r>
      <w:r w:rsidRPr="006D62CD">
        <w:rPr>
          <w:rFonts w:ascii="Myanmar Text" w:hAnsi="Myanmar Text" w:cs="Myanmar Text"/>
        </w:rPr>
        <w:t>တိမောသေ</w:t>
      </w:r>
      <w:r w:rsidRPr="006D62CD">
        <w:t xml:space="preserve"> </w:t>
      </w:r>
      <w:r w:rsidRPr="006D62CD">
        <w:rPr>
          <w:rFonts w:ascii="Myanmar Text" w:hAnsi="Myanmar Text" w:cs="Myanmar Text"/>
        </w:rPr>
        <w:t>၃</w:t>
      </w:r>
      <w:r w:rsidRPr="006D62CD">
        <w:t>:</w:t>
      </w:r>
      <w:r w:rsidRPr="006D62CD">
        <w:rPr>
          <w:rFonts w:ascii="Myanmar Text" w:hAnsi="Myanmar Text" w:cs="Myanmar Text"/>
        </w:rPr>
        <w:t>၁၆</w:t>
      </w:r>
      <w:r w:rsidRPr="006D62CD">
        <w:t xml:space="preserve"> </w:t>
      </w:r>
      <w:r w:rsidRPr="006D62CD">
        <w:rPr>
          <w:rFonts w:ascii="Myanmar Text" w:hAnsi="Myanmar Text" w:cs="Myanmar Text"/>
        </w:rPr>
        <w:t>အရ၊</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သစ္စာစောင့်သိခြင်းစမ်းသပ်မှုကို</w:t>
      </w:r>
      <w:r w:rsidRPr="006D62CD">
        <w:t xml:space="preserve"> </w:t>
      </w:r>
      <w:r w:rsidRPr="006D62CD">
        <w:rPr>
          <w:rFonts w:ascii="Myanmar Text" w:hAnsi="Myanmar Text" w:cs="Myanmar Text"/>
        </w:rPr>
        <w:t>အပြည့်အဝ</w:t>
      </w:r>
      <w:r w:rsidRPr="006D62CD">
        <w:t xml:space="preserve"> </w:t>
      </w:r>
      <w:r w:rsidRPr="006D62CD">
        <w:rPr>
          <w:rFonts w:ascii="Myanmar Text" w:hAnsi="Myanmar Text" w:cs="Myanmar Text"/>
        </w:rPr>
        <w:t>အောင်မြင်ခဲ့သူဖြစ်ပြီး၊</w:t>
      </w:r>
      <w:r w:rsidR="00A90613" w:rsidRPr="006D62CD">
        <w:rPr>
          <w:cs/>
        </w:rPr>
        <w:t xml:space="preserve"> </w:t>
      </w:r>
      <w:r w:rsidRPr="006D62CD">
        <w:rPr>
          <w:rFonts w:ascii="Myanmar Text" w:hAnsi="Myanmar Text" w:cs="Myanmar Text"/>
        </w:rPr>
        <w:t>သန့်ရှင်းသောဝိညာဉ်တော်သည်</w:t>
      </w:r>
      <w:r w:rsidRPr="006D62CD">
        <w:t xml:space="preserve"> </w:t>
      </w:r>
      <w:r w:rsidRPr="006D62CD">
        <w:rPr>
          <w:rFonts w:ascii="Myanmar Text" w:hAnsi="Myanmar Text" w:cs="Myanmar Text"/>
        </w:rPr>
        <w:t>ကိုယ်တော်အားသေခြင်းမှ</w:t>
      </w:r>
      <w:r w:rsidRPr="006D62CD">
        <w:t xml:space="preserve"> </w:t>
      </w:r>
      <w:r w:rsidRPr="006D62CD">
        <w:rPr>
          <w:rFonts w:ascii="Myanmar Text" w:hAnsi="Myanmar Text" w:cs="Myanmar Text"/>
        </w:rPr>
        <w:t>ထမြောက်စေခြင်းဖြင့်</w:t>
      </w:r>
      <w:r w:rsidRPr="006D62CD">
        <w:t xml:space="preserve"> </w:t>
      </w:r>
      <w:r w:rsidRPr="006D62CD">
        <w:rPr>
          <w:rFonts w:ascii="Myanmar Text" w:hAnsi="Myanmar Text" w:cs="Myanmar Text"/>
        </w:rPr>
        <w:t>သက်သေပြခဲ့သည်။</w:t>
      </w:r>
      <w:r w:rsidRPr="006D62CD">
        <w:t xml:space="preserve"> </w:t>
      </w:r>
      <w:r w:rsidRPr="006D62CD">
        <w:rPr>
          <w:rFonts w:ascii="Myanmar Text" w:hAnsi="Myanmar Text" w:cs="Myanmar Text"/>
        </w:rPr>
        <w:t>ထို့ကြောင့်၊</w:t>
      </w:r>
      <w:r w:rsidRPr="006D62CD">
        <w:t xml:space="preserve"> </w:t>
      </w:r>
      <w:r w:rsidRPr="006D62CD">
        <w:rPr>
          <w:rFonts w:ascii="Myanmar Text" w:hAnsi="Myanmar Text" w:cs="Myanmar Text"/>
        </w:rPr>
        <w:t>ရောမ</w:t>
      </w:r>
      <w:r w:rsidRPr="006D62CD">
        <w:t xml:space="preserve"> </w:t>
      </w:r>
      <w:r w:rsidRPr="006D62CD">
        <w:rPr>
          <w:rFonts w:ascii="Myanmar Text" w:hAnsi="Myanmar Text" w:cs="Myanmar Text"/>
        </w:rPr>
        <w:t>၄</w:t>
      </w:r>
      <w:r w:rsidRPr="006D62CD">
        <w:t>:</w:t>
      </w:r>
      <w:r w:rsidRPr="006D62CD">
        <w:rPr>
          <w:rFonts w:ascii="Myanmar Text" w:hAnsi="Myanmar Text" w:cs="Myanmar Text"/>
        </w:rPr>
        <w:t>၂၃</w:t>
      </w:r>
      <w:r w:rsidRPr="006D62CD">
        <w:t>-</w:t>
      </w:r>
      <w:r w:rsidRPr="006D62CD">
        <w:rPr>
          <w:rFonts w:ascii="Myanmar Text" w:hAnsi="Myanmar Text" w:cs="Myanmar Text"/>
        </w:rPr>
        <w:t>၂၅</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ဖော်ပြထားသကဲ့သို့၊</w:t>
      </w:r>
      <w:r w:rsidR="00A90613" w:rsidRPr="006D62CD">
        <w:rPr>
          <w:cs/>
        </w:rPr>
        <w:t xml:space="preserve"> </w:t>
      </w:r>
      <w:r w:rsidRPr="006D62CD">
        <w:rPr>
          <w:rFonts w:ascii="Myanmar Text" w:hAnsi="Myanmar Text" w:cs="Myanmar Text"/>
        </w:rPr>
        <w:t>ကောင်းကင်ဘုံ၌</w:t>
      </w:r>
      <w:r w:rsidRPr="006D62CD">
        <w:t xml:space="preserve"> </w:t>
      </w:r>
      <w:r w:rsidRPr="006D62CD">
        <w:rPr>
          <w:rFonts w:ascii="Myanmar Text" w:hAnsi="Myanmar Text" w:cs="Myanmar Text"/>
        </w:rPr>
        <w:t>ဤခရစ်တော်၏သက်သေပြခြင်းသည်</w:t>
      </w:r>
      <w:r w:rsidRPr="006D62CD">
        <w:t xml:space="preserve"> </w:t>
      </w:r>
      <w:r w:rsidRPr="006D62CD">
        <w:rPr>
          <w:rFonts w:ascii="Myanmar Text" w:hAnsi="Myanmar Text" w:cs="Myanmar Text"/>
        </w:rPr>
        <w:t>ကယ်တင်ခြင်းဆိုင်ရာ</w:t>
      </w:r>
      <w:r w:rsidRPr="006D62CD">
        <w:t xml:space="preserve"> </w:t>
      </w:r>
      <w:r w:rsidRPr="006D62CD">
        <w:rPr>
          <w:rFonts w:ascii="Myanmar Text" w:hAnsi="Myanmar Text" w:cs="Myanmar Text"/>
        </w:rPr>
        <w:t>ယုံကြည်ခြင်းရှိသူအားလုံးကို</w:t>
      </w:r>
      <w:r w:rsidRPr="006D62CD">
        <w:t xml:space="preserve"> </w:t>
      </w:r>
      <w:r w:rsidRPr="006D62CD">
        <w:rPr>
          <w:rFonts w:ascii="Myanmar Text" w:hAnsi="Myanmar Text" w:cs="Myanmar Text"/>
        </w:rPr>
        <w:t>သတ်မှတ်ခြင်းဖြစ်သည်ဟု</w:t>
      </w:r>
      <w:r w:rsidRPr="006D62CD">
        <w:t xml:space="preserve"> </w:t>
      </w:r>
      <w:r w:rsidRPr="006D62CD">
        <w:rPr>
          <w:rFonts w:ascii="Myanmar Text" w:hAnsi="Myanmar Text" w:cs="Myanmar Text"/>
        </w:rPr>
        <w:t>မှတ်ယူသည်။</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ကျွန်ုပ်တို့ကိုယ်စား</w:t>
      </w:r>
      <w:r w:rsidRPr="006D62CD">
        <w:t xml:space="preserve"> </w:t>
      </w:r>
      <w:r w:rsidRPr="006D62CD">
        <w:rPr>
          <w:rFonts w:ascii="Myanmar Text" w:hAnsi="Myanmar Text" w:cs="Myanmar Text"/>
        </w:rPr>
        <w:t>စမ်းသပ်မှုအောင်မြင်</w:t>
      </w:r>
      <w:r w:rsidR="0043088B">
        <w:rPr>
          <w:rFonts w:ascii="Myanmar Text" w:hAnsi="Myanmar Text" w:cs="Myanmar Text"/>
        </w:rPr>
        <w:t xml:space="preserve"> </w:t>
      </w:r>
      <w:r w:rsidRPr="006D62CD">
        <w:rPr>
          <w:rFonts w:ascii="Myanmar Text" w:hAnsi="Myanmar Text" w:cs="Myanmar Text"/>
        </w:rPr>
        <w:t>ခဲ့သောကြောင့်၊</w:t>
      </w:r>
      <w:r w:rsidRPr="006D62CD">
        <w:t xml:space="preserve"> </w:t>
      </w:r>
      <w:r w:rsidRPr="006D62CD">
        <w:rPr>
          <w:rFonts w:ascii="Myanmar Text" w:hAnsi="Myanmar Text" w:cs="Myanmar Text"/>
        </w:rPr>
        <w:t>ခရစ်တော်၌ရှိသော</w:t>
      </w:r>
      <w:r w:rsidRPr="006D62CD">
        <w:t xml:space="preserve"> </w:t>
      </w:r>
      <w:r w:rsidRPr="006D62CD">
        <w:rPr>
          <w:rFonts w:ascii="Myanmar Text" w:hAnsi="Myanmar Text" w:cs="Myanmar Text"/>
        </w:rPr>
        <w:t>စစ်မှန်သောယုံကြည်သူများကို</w:t>
      </w:r>
      <w:r w:rsidR="00A90613" w:rsidRPr="006D62CD">
        <w:rPr>
          <w:cs/>
        </w:rPr>
        <w:t xml:space="preserve"> </w:t>
      </w:r>
      <w:r w:rsidRPr="006D62CD">
        <w:rPr>
          <w:rFonts w:ascii="Myanmar Text" w:hAnsi="Myanmar Text" w:cs="Myanmar Text"/>
        </w:rPr>
        <w:t>စမ်းသပ်မှုအောင်မြင်ပြီးသူများ</w:t>
      </w:r>
      <w:r w:rsidR="0043088B">
        <w:rPr>
          <w:rFonts w:ascii="Myanmar Text" w:hAnsi="Myanmar Text" w:cs="Myanmar Text"/>
        </w:rPr>
        <w:t xml:space="preserve"> </w:t>
      </w:r>
      <w:r w:rsidRPr="006D62CD">
        <w:rPr>
          <w:rFonts w:ascii="Myanmar Text" w:hAnsi="Myanmar Text" w:cs="Myanmar Text"/>
        </w:rPr>
        <w:t>အဖြစ်</w:t>
      </w:r>
      <w:r w:rsidRPr="006D62CD">
        <w:t xml:space="preserve"> </w:t>
      </w:r>
      <w:r w:rsidRPr="006D62CD">
        <w:rPr>
          <w:rFonts w:ascii="Myanmar Text" w:hAnsi="Myanmar Text" w:cs="Myanmar Text"/>
        </w:rPr>
        <w:t>သတ်မှတ်သည်။</w:t>
      </w:r>
      <w:r w:rsidR="00A90613" w:rsidRPr="006D62CD">
        <w:rPr>
          <w:cs/>
        </w:rPr>
        <w:t xml:space="preserve"> </w:t>
      </w:r>
      <w:r w:rsidRPr="006D62CD">
        <w:rPr>
          <w:rFonts w:ascii="Myanmar Text" w:hAnsi="Myanmar Text" w:cs="Myanmar Text"/>
        </w:rPr>
        <w:t>ခရစ်တော်နှင့်ပတ်သက်သော</w:t>
      </w:r>
      <w:r w:rsidRPr="006D62CD">
        <w:t xml:space="preserve"> </w:t>
      </w:r>
      <w:r w:rsidRPr="006D62CD">
        <w:rPr>
          <w:rFonts w:ascii="Myanmar Text" w:hAnsi="Myanmar Text" w:cs="Myanmar Text"/>
        </w:rPr>
        <w:t>ဤအံ့ဖွယ်သမ္မာတရားသည်</w:t>
      </w:r>
      <w:r w:rsidRPr="006D62CD">
        <w:t xml:space="preserve"> </w:t>
      </w:r>
      <w:r w:rsidRPr="006D62CD">
        <w:rPr>
          <w:rFonts w:ascii="Myanmar Text" w:hAnsi="Myanmar Text" w:cs="Myanmar Text"/>
        </w:rPr>
        <w:t>ပရိုတက်စတင့်ဓမ္မပညာရှင်တို့ခေါ်ဝေါ်သည့်</w:t>
      </w:r>
      <w:r w:rsidRPr="006D62CD">
        <w:t xml:space="preserve"> “</w:t>
      </w:r>
      <w:r w:rsidRPr="006D62CD">
        <w:rPr>
          <w:rFonts w:ascii="Myanmar Text" w:hAnsi="Myanmar Text" w:cs="Myanmar Text"/>
        </w:rPr>
        <w:t>ယုံကြည်ခြင်းတစ်ခုတည်း</w:t>
      </w:r>
      <w:r w:rsidRPr="006D62CD">
        <w:t xml:space="preserve">” sola fide </w:t>
      </w:r>
      <w:r w:rsidRPr="006D62CD">
        <w:rPr>
          <w:rFonts w:ascii="Myanmar Text" w:hAnsi="Myanmar Text" w:cs="Myanmar Text"/>
        </w:rPr>
        <w:t>သို့မဟုတ်</w:t>
      </w:r>
      <w:r w:rsidRPr="006D62CD">
        <w:t xml:space="preserve"> </w:t>
      </w:r>
      <w:r w:rsidRPr="006D62CD">
        <w:rPr>
          <w:rFonts w:ascii="Myanmar Text" w:hAnsi="Myanmar Text" w:cs="Myanmar Text"/>
        </w:rPr>
        <w:t>ယုံကြည်ခြင်းတစ်ခုတည်းဖြင့်</w:t>
      </w:r>
      <w:r w:rsidRPr="006D62CD">
        <w:t xml:space="preserve"> </w:t>
      </w:r>
      <w:r w:rsidRPr="006D62CD">
        <w:rPr>
          <w:rFonts w:ascii="Myanmar Text" w:hAnsi="Myanmar Text" w:cs="Myanmar Text"/>
        </w:rPr>
        <w:t>ဖြောင့်မတ်ခြင်း</w:t>
      </w:r>
      <w:r w:rsidRPr="006D62CD">
        <w:t xml:space="preserve"> </w:t>
      </w:r>
      <w:r w:rsidRPr="006D62CD">
        <w:rPr>
          <w:rFonts w:ascii="Myanmar Text" w:hAnsi="Myanmar Text" w:cs="Myanmar Text"/>
        </w:rPr>
        <w:t>ဟူသည့်</w:t>
      </w:r>
      <w:r w:rsidRPr="006D62CD">
        <w:t xml:space="preserve"> </w:t>
      </w:r>
      <w:r w:rsidRPr="006D62CD">
        <w:rPr>
          <w:rFonts w:ascii="Myanmar Text" w:hAnsi="Myanmar Text" w:cs="Myanmar Text"/>
        </w:rPr>
        <w:t>ဓမ္မသစ်ကျမ်းဆိုင်ရာ</w:t>
      </w:r>
      <w:r w:rsidRPr="006D62CD">
        <w:t xml:space="preserve"> </w:t>
      </w:r>
      <w:r w:rsidRPr="006D62CD">
        <w:rPr>
          <w:rFonts w:ascii="Myanmar Text" w:hAnsi="Myanmar Text" w:cs="Myanmar Text"/>
        </w:rPr>
        <w:t>ဓမ္မပညာရှုထောင့်၏</w:t>
      </w:r>
      <w:r w:rsidR="0043088B">
        <w:rPr>
          <w:rFonts w:ascii="Myanmar Text" w:hAnsi="Myanmar Text" w:cs="Myanmar Text"/>
        </w:rPr>
        <w:t xml:space="preserve"> </w:t>
      </w:r>
      <w:r w:rsidRPr="006D62CD">
        <w:rPr>
          <w:rFonts w:ascii="Myanmar Text" w:hAnsi="Myanmar Text" w:cs="Myanmar Text"/>
        </w:rPr>
        <w:t>အခြေခံဖြစ်သည်။</w:t>
      </w:r>
    </w:p>
    <w:p w14:paraId="10A1FC4E" w14:textId="4C4E898A" w:rsidR="00A06510" w:rsidRPr="006D62CD" w:rsidRDefault="00867466" w:rsidP="006D62CD">
      <w:pPr>
        <w:ind w:firstLine="634"/>
      </w:pPr>
      <w:r w:rsidRPr="006D62CD">
        <w:rPr>
          <w:rFonts w:ascii="Myanmar Text" w:hAnsi="Myanmar Text" w:cs="Myanmar Text"/>
        </w:rPr>
        <w:t>သို့သော်</w:t>
      </w:r>
      <w:r w:rsidRPr="006D62CD">
        <w:t xml:space="preserve"> </w:t>
      </w:r>
      <w:r w:rsidRPr="006D62CD">
        <w:rPr>
          <w:rFonts w:ascii="Myanmar Text" w:hAnsi="Myanmar Text" w:cs="Myanmar Text"/>
        </w:rPr>
        <w:t>အခြားတစ်ဖက်တွင်မူ</w:t>
      </w:r>
      <w:r w:rsidRPr="006D62CD">
        <w:t xml:space="preserve"> </w:t>
      </w:r>
      <w:r w:rsidRPr="006D62CD">
        <w:rPr>
          <w:rFonts w:ascii="Myanmar Text" w:hAnsi="Myanmar Text" w:cs="Myanmar Text"/>
        </w:rPr>
        <w:t>ခရစ်တော်နှင့်</w:t>
      </w:r>
      <w:r w:rsidRPr="006D62CD">
        <w:t xml:space="preserve"> </w:t>
      </w:r>
      <w:r w:rsidRPr="006D62CD">
        <w:rPr>
          <w:rFonts w:ascii="Myanmar Text" w:hAnsi="Myanmar Text" w:cs="Myanmar Text"/>
        </w:rPr>
        <w:t>ပေါင်းစည်းခြင်းသည်</w:t>
      </w:r>
      <w:r w:rsidRPr="006D62CD">
        <w:t xml:space="preserve"> "</w:t>
      </w:r>
      <w:r w:rsidRPr="006D62CD">
        <w:rPr>
          <w:rFonts w:ascii="Myanmar Text" w:hAnsi="Myanmar Text" w:cs="Myanmar Text"/>
        </w:rPr>
        <w:t>ကျွန်ုပ်တို့၌ရှိသော</w:t>
      </w:r>
      <w:r w:rsidR="0043088B">
        <w:rPr>
          <w:rFonts w:ascii="Myanmar Text" w:hAnsi="Myanmar Text" w:cs="Myanmar Text"/>
        </w:rPr>
        <w:t xml:space="preserve"> </w:t>
      </w:r>
      <w:r w:rsidRPr="006D62CD">
        <w:rPr>
          <w:rFonts w:ascii="Myanmar Text" w:hAnsi="Myanmar Text" w:cs="Myanmar Text"/>
        </w:rPr>
        <w:t>ခရစ်တော်</w:t>
      </w:r>
      <w:r w:rsidRPr="006D62CD">
        <w:t xml:space="preserve">" </w:t>
      </w:r>
      <w:r w:rsidRPr="006D62CD">
        <w:rPr>
          <w:rFonts w:ascii="Myanmar Text" w:hAnsi="Myanmar Text" w:cs="Myanmar Text"/>
        </w:rPr>
        <w:t>၏</w:t>
      </w:r>
      <w:r w:rsidRPr="006D62CD">
        <w:t xml:space="preserve"> </w:t>
      </w:r>
      <w:r w:rsidRPr="006D62CD">
        <w:rPr>
          <w:rFonts w:ascii="Myanmar Text" w:hAnsi="Myanmar Text" w:cs="Myanmar Text"/>
        </w:rPr>
        <w:t>နေ့စဉ်ဘ၀အတွေ့အကြုံကို</w:t>
      </w:r>
      <w:r w:rsidRPr="006D62CD">
        <w:t xml:space="preserve"> </w:t>
      </w:r>
      <w:r w:rsidRPr="006D62CD">
        <w:rPr>
          <w:rFonts w:ascii="Myanmar Text" w:hAnsi="Myanmar Text" w:cs="Myanmar Text"/>
        </w:rPr>
        <w:t>ရည်ညွှန်းသည်။</w:t>
      </w:r>
      <w:r w:rsidRPr="006D62CD">
        <w:t xml:space="preserve"> </w:t>
      </w:r>
      <w:r w:rsidRPr="006D62CD">
        <w:rPr>
          <w:rFonts w:ascii="Myanmar Text" w:hAnsi="Myanmar Text" w:cs="Myanmar Text"/>
        </w:rPr>
        <w:t>ခရစ်တော်ပြန်ကြွမလာမီတိုင်</w:t>
      </w:r>
      <w:r w:rsidRPr="006D62CD">
        <w:t xml:space="preserve"> </w:t>
      </w:r>
      <w:r w:rsidRPr="006D62CD">
        <w:rPr>
          <w:rFonts w:ascii="Myanmar Text" w:hAnsi="Myanmar Text" w:cs="Myanmar Text"/>
        </w:rPr>
        <w:t>ကမ္ဘာမြေကြီးပေါ်တွင်</w:t>
      </w:r>
      <w:r w:rsidRPr="006D62CD">
        <w:t xml:space="preserve"> </w:t>
      </w:r>
      <w:r w:rsidRPr="006D62CD">
        <w:rPr>
          <w:rFonts w:ascii="Myanmar Text" w:hAnsi="Myanmar Text" w:cs="Myanmar Text"/>
        </w:rPr>
        <w:t>အသင်းတော်တည်ရှိစဥ်၊</w:t>
      </w:r>
      <w:r w:rsidRPr="006D62CD">
        <w:t xml:space="preserve"> </w:t>
      </w:r>
      <w:r w:rsidRPr="006D62CD">
        <w:rPr>
          <w:rFonts w:ascii="Myanmar Text" w:hAnsi="Myanmar Text" w:cs="Myanmar Text"/>
        </w:rPr>
        <w:t>အသင်းတော်အတွင်းရှိလူများသည်</w:t>
      </w:r>
      <w:r w:rsidRPr="006D62CD">
        <w:t xml:space="preserve"> </w:t>
      </w:r>
      <w:r w:rsidRPr="006D62CD">
        <w:rPr>
          <w:rFonts w:ascii="Myanmar Text" w:hAnsi="Myanmar Text" w:cs="Myanmar Text"/>
        </w:rPr>
        <w:t>၎င်းတို့၏</w:t>
      </w:r>
      <w:r w:rsidR="0043088B">
        <w:rPr>
          <w:rFonts w:ascii="Myanmar Text" w:hAnsi="Myanmar Text" w:cs="Myanmar Text"/>
        </w:rPr>
        <w:t xml:space="preserve"> </w:t>
      </w:r>
      <w:r w:rsidRPr="006D62CD">
        <w:rPr>
          <w:rFonts w:ascii="Myanmar Text" w:hAnsi="Myanmar Text" w:cs="Myanmar Text"/>
        </w:rPr>
        <w:t>စိတ်နှလုံးအခြေအနေကို</w:t>
      </w:r>
      <w:r w:rsidRPr="006D62CD">
        <w:t xml:space="preserve"> </w:t>
      </w:r>
      <w:r w:rsidRPr="006D62CD">
        <w:rPr>
          <w:rFonts w:ascii="Myanmar Text" w:hAnsi="Myanmar Text" w:cs="Myanmar Text"/>
        </w:rPr>
        <w:t>သက်သေပြသည့်</w:t>
      </w:r>
      <w:r w:rsidRPr="006D62CD">
        <w:t xml:space="preserve"> </w:t>
      </w:r>
      <w:r w:rsidRPr="006D62CD">
        <w:rPr>
          <w:rFonts w:ascii="Myanmar Text" w:hAnsi="Myanmar Text" w:cs="Myanmar Text"/>
        </w:rPr>
        <w:t>သစ္စာစောင့်သိခြင်းစမ်းသပ်မှုများကို</w:t>
      </w:r>
      <w:r w:rsidRPr="006D62CD">
        <w:t xml:space="preserve"> </w:t>
      </w:r>
      <w:r w:rsidRPr="006D62CD">
        <w:rPr>
          <w:rFonts w:ascii="Myanmar Text" w:hAnsi="Myanmar Text" w:cs="Myanmar Text"/>
        </w:rPr>
        <w:t>တွေ့ကြုံ</w:t>
      </w:r>
      <w:r w:rsidR="00E74575">
        <w:rPr>
          <w:rFonts w:ascii="Myanmar Text" w:hAnsi="Myanmar Text" w:cs="Myanmar Text"/>
        </w:rPr>
        <w:t xml:space="preserve"> </w:t>
      </w:r>
      <w:r w:rsidRPr="006D62CD">
        <w:rPr>
          <w:rFonts w:ascii="Myanmar Text" w:hAnsi="Myanmar Text" w:cs="Myanmar Text"/>
        </w:rPr>
        <w:t>ခံစားကြရသည်။</w:t>
      </w:r>
      <w:r w:rsidRPr="006D62CD">
        <w:t xml:space="preserve"> </w:t>
      </w:r>
      <w:r w:rsidRPr="006D62CD">
        <w:rPr>
          <w:rFonts w:ascii="Myanmar Text" w:hAnsi="Myanmar Text" w:cs="Myanmar Text"/>
        </w:rPr>
        <w:t>ခရစ်တော်၏ဝိညာဉ်တော်သည်</w:t>
      </w:r>
      <w:r w:rsidRPr="006D62CD">
        <w:t xml:space="preserve"> </w:t>
      </w:r>
      <w:r w:rsidRPr="006D62CD">
        <w:rPr>
          <w:rFonts w:ascii="Myanmar Text" w:hAnsi="Myanmar Text" w:cs="Myanmar Text"/>
        </w:rPr>
        <w:t>စစ်မှန်သောယုံကြည်သူများအတွင်း</w:t>
      </w:r>
      <w:r w:rsidRPr="006D62CD">
        <w:t xml:space="preserve"> </w:t>
      </w:r>
      <w:r w:rsidRPr="006D62CD">
        <w:rPr>
          <w:rFonts w:ascii="Myanmar Text" w:hAnsi="Myanmar Text" w:cs="Myanmar Text"/>
        </w:rPr>
        <w:t>သန့်ရှင်းစေရန်အတွက်</w:t>
      </w:r>
      <w:r w:rsidRPr="006D62CD">
        <w:t xml:space="preserve"> </w:t>
      </w:r>
      <w:r w:rsidRPr="006D62CD">
        <w:rPr>
          <w:rFonts w:ascii="Myanmar Text" w:hAnsi="Myanmar Text" w:cs="Myanmar Text"/>
        </w:rPr>
        <w:t>လုပ်ဆောင်သည်။</w:t>
      </w:r>
      <w:r w:rsidRPr="006D62CD">
        <w:t xml:space="preserve"> </w:t>
      </w:r>
      <w:r w:rsidRPr="006D62CD">
        <w:rPr>
          <w:rFonts w:ascii="Myanmar Text" w:hAnsi="Myanmar Text" w:cs="Myanmar Text"/>
        </w:rPr>
        <w:t>ခရစ်တော်နှင့်</w:t>
      </w:r>
      <w:r w:rsidRPr="006D62CD">
        <w:t xml:space="preserve"> </w:t>
      </w:r>
      <w:r w:rsidRPr="006D62CD">
        <w:rPr>
          <w:rFonts w:ascii="Myanmar Text" w:hAnsi="Myanmar Text" w:cs="Myanmar Text"/>
        </w:rPr>
        <w:t>ကျွန်ုပ်တို့၏စည်းလုံးညီညွတ်မှုသည်</w:t>
      </w:r>
      <w:r w:rsidRPr="006D62CD">
        <w:t xml:space="preserve"> </w:t>
      </w:r>
      <w:r w:rsidRPr="006D62CD">
        <w:rPr>
          <w:rFonts w:ascii="Myanmar Text" w:hAnsi="Myanmar Text" w:cs="Myanmar Text"/>
        </w:rPr>
        <w:t>ရှေးရိုးပရိုတက်စတင့်၏စင်ကြယ်ခြင်းအယူဝါဒ</w:t>
      </w:r>
      <w:r w:rsidRPr="006D62CD">
        <w:t xml:space="preserve"> </w:t>
      </w:r>
      <w:r w:rsidRPr="006D62CD">
        <w:rPr>
          <w:rFonts w:ascii="Myanmar Text" w:hAnsi="Myanmar Text" w:cs="Myanmar Text"/>
        </w:rPr>
        <w:t>သို့မဟုတ်</w:t>
      </w:r>
      <w:r w:rsidRPr="006D62CD">
        <w:t xml:space="preserve"> </w:t>
      </w:r>
      <w:r w:rsidRPr="006D62CD">
        <w:rPr>
          <w:rFonts w:ascii="Myanmar Text" w:hAnsi="Myanmar Text" w:cs="Myanmar Text"/>
        </w:rPr>
        <w:t>အဆင့်ဆင့်တိုးတက်သော</w:t>
      </w:r>
      <w:r w:rsidRPr="006D62CD">
        <w:t xml:space="preserve"> </w:t>
      </w:r>
      <w:r w:rsidRPr="006D62CD">
        <w:rPr>
          <w:rFonts w:ascii="Myanmar Text" w:hAnsi="Myanmar Text" w:cs="Myanmar Text"/>
        </w:rPr>
        <w:t>သန့်ရှင်းခြင်းအယူဝါဒနှင့်</w:t>
      </w:r>
      <w:r w:rsidRPr="006D62CD">
        <w:t xml:space="preserve"> </w:t>
      </w:r>
      <w:r w:rsidRPr="006D62CD">
        <w:rPr>
          <w:rFonts w:ascii="Myanmar Text" w:hAnsi="Myanmar Text" w:cs="Myanmar Text"/>
        </w:rPr>
        <w:t>တူညီသည်။</w:t>
      </w:r>
      <w:r w:rsidRPr="006D62CD">
        <w:t xml:space="preserve"> </w:t>
      </w:r>
      <w:r w:rsidRPr="006D62CD">
        <w:rPr>
          <w:rFonts w:ascii="Myanmar Text" w:hAnsi="Myanmar Text" w:cs="Myanmar Text"/>
        </w:rPr>
        <w:t>စမ်းသပ်ခြင်းသည်</w:t>
      </w:r>
      <w:r w:rsidR="00A90613" w:rsidRPr="006D62CD">
        <w:rPr>
          <w:cs/>
        </w:rPr>
        <w:t xml:space="preserve"> </w:t>
      </w:r>
      <w:r w:rsidRPr="006D62CD">
        <w:rPr>
          <w:rFonts w:ascii="Myanmar Text" w:hAnsi="Myanmar Text" w:cs="Myanmar Text"/>
        </w:rPr>
        <w:t>ကျွန်ုပ်တို့ကို</w:t>
      </w:r>
      <w:r w:rsidRPr="006D62CD">
        <w:t xml:space="preserve"> </w:t>
      </w:r>
      <w:r w:rsidRPr="006D62CD">
        <w:rPr>
          <w:rFonts w:ascii="Myanmar Text" w:hAnsi="Myanmar Text" w:cs="Myanmar Text"/>
        </w:rPr>
        <w:t>သာ၍သန့်ရှင်းစေရန်အတွက်</w:t>
      </w:r>
      <w:r w:rsidRPr="006D62CD">
        <w:t xml:space="preserve"> </w:t>
      </w:r>
      <w:r w:rsidRPr="006D62CD">
        <w:rPr>
          <w:rFonts w:ascii="Myanmar Text" w:hAnsi="Myanmar Text" w:cs="Myanmar Text"/>
        </w:rPr>
        <w:t>ဘုရားသခင်အသုံးပြုသည့်နည်းဖြစ်ကြောင်း</w:t>
      </w:r>
      <w:r w:rsidRPr="006D62CD">
        <w:t xml:space="preserve"> </w:t>
      </w:r>
      <w:r w:rsidRPr="006D62CD">
        <w:rPr>
          <w:rFonts w:ascii="Myanmar Text" w:hAnsi="Myanmar Text" w:cs="Myanmar Text"/>
        </w:rPr>
        <w:t>သမ္မာကျမ်းစာ</w:t>
      </w:r>
      <w:r w:rsidRPr="006D62CD">
        <w:t xml:space="preserve"> </w:t>
      </w:r>
      <w:r w:rsidRPr="006D62CD">
        <w:rPr>
          <w:rFonts w:ascii="Myanmar Text" w:hAnsi="Myanmar Text" w:cs="Myanmar Text"/>
        </w:rPr>
        <w:t>သွန်သင်သည်။</w:t>
      </w:r>
      <w:r w:rsidRPr="006D62CD">
        <w:t xml:space="preserve"> </w:t>
      </w:r>
      <w:r w:rsidRPr="006D62CD">
        <w:rPr>
          <w:rFonts w:ascii="Myanmar Text" w:hAnsi="Myanmar Text" w:cs="Myanmar Text"/>
        </w:rPr>
        <w:t>ယာကုပ်</w:t>
      </w:r>
      <w:r w:rsidRPr="006D62CD">
        <w:t xml:space="preserve"> </w:t>
      </w:r>
      <w:r w:rsidRPr="006D62CD">
        <w:rPr>
          <w:rFonts w:ascii="Myanmar Text" w:hAnsi="Myanmar Text" w:cs="Myanmar Text"/>
        </w:rPr>
        <w:t>၁</w:t>
      </w:r>
      <w:r w:rsidRPr="006D62CD">
        <w:t>:</w:t>
      </w:r>
      <w:r w:rsidRPr="006D62CD">
        <w:rPr>
          <w:rFonts w:ascii="Myanmar Text" w:hAnsi="Myanmar Text" w:cs="Myanmar Text"/>
        </w:rPr>
        <w:t>၂</w:t>
      </w:r>
      <w:r w:rsidRPr="006D62CD">
        <w:t>-</w:t>
      </w:r>
      <w:r w:rsidRPr="006D62CD">
        <w:rPr>
          <w:rFonts w:ascii="Myanmar Text" w:hAnsi="Myanmar Text" w:cs="Myanmar Text"/>
        </w:rPr>
        <w:t>၃</w:t>
      </w:r>
      <w:r w:rsidRPr="006D62CD">
        <w:t xml:space="preserve"> </w:t>
      </w:r>
      <w:r w:rsidRPr="006D62CD">
        <w:rPr>
          <w:rFonts w:ascii="Myanmar Text" w:hAnsi="Myanmar Text" w:cs="Myanmar Text"/>
        </w:rPr>
        <w:t>တွင်ဖော်ပြထားသည့်အတိုင်း</w:t>
      </w:r>
      <w:r w:rsidRPr="006D62CD">
        <w:t>–</w:t>
      </w:r>
    </w:p>
    <w:p w14:paraId="35AF7B84" w14:textId="77777777" w:rsidR="00A90613" w:rsidRPr="006D62CD" w:rsidRDefault="00867466" w:rsidP="005267FF">
      <w:pPr>
        <w:pStyle w:val="Quotations"/>
        <w:rPr>
          <w:sz w:val="22"/>
          <w:szCs w:val="22"/>
          <w:lang w:val="my-MM" w:bidi="my-MM"/>
        </w:rPr>
      </w:pPr>
      <w:r w:rsidRPr="006D62CD">
        <w:rPr>
          <w:sz w:val="22"/>
          <w:szCs w:val="22"/>
          <w:lang w:val="my-MM" w:bidi="my-MM"/>
        </w:rPr>
        <w:t xml:space="preserve">ငါ့ညီအစ်ကိုတို့၊ သင်တို့၏ယုံကြည်ခြင်းကို စစ်ကြောစုံစမ်းခြင်းအရာသည် သည်းခံခြင်းကို ပွားစေ တတ်သည်ဟုသိမှတ်လျက်၊ </w:t>
      </w:r>
      <w:r w:rsidRPr="006D62CD">
        <w:rPr>
          <w:sz w:val="22"/>
          <w:szCs w:val="22"/>
          <w:lang w:val="my-MM" w:bidi="my-MM"/>
        </w:rPr>
        <w:lastRenderedPageBreak/>
        <w:t>အထူးထူးအပြားပြားစုံစမ်းနှောင့်ရှက်ခြင်းနှင့် တွေ့ကြုံသောအခါ၊ ဝမ်းမြောက်စရာ အကြောင်းသက်သက်ဖြစ်သည်ဟု မှတ်ကြလော့ (ယာကုပ် ၁:၂-၃)။</w:t>
      </w:r>
    </w:p>
    <w:p w14:paraId="3C706AAD" w14:textId="0C585CB6" w:rsidR="00A06510" w:rsidRPr="006D62CD" w:rsidRDefault="00867466" w:rsidP="006D62CD">
      <w:pPr>
        <w:ind w:firstLine="720"/>
      </w:pPr>
      <w:r w:rsidRPr="006D62CD">
        <w:rPr>
          <w:rFonts w:ascii="Myanmar Text" w:hAnsi="Myanmar Text" w:cs="Myanmar Text"/>
        </w:rPr>
        <w:t>ယခုတစ်ဖန်၊</w:t>
      </w:r>
      <w:r w:rsidRPr="006D62CD">
        <w:t xml:space="preserve"> </w:t>
      </w:r>
      <w:r w:rsidRPr="006D62CD">
        <w:rPr>
          <w:rFonts w:ascii="Myanmar Text" w:hAnsi="Myanmar Text" w:cs="Myanmar Text"/>
        </w:rPr>
        <w:t>ခရစ်တော်၏နိုင်ငံတော်</w:t>
      </w:r>
      <w:r w:rsidRPr="006D62CD">
        <w:t xml:space="preserve"> </w:t>
      </w:r>
      <w:r w:rsidRPr="006D62CD">
        <w:rPr>
          <w:rFonts w:ascii="Myanmar Text" w:hAnsi="Myanmar Text" w:cs="Myanmar Text"/>
        </w:rPr>
        <w:t>စတင်ချိန်နှင့်</w:t>
      </w:r>
      <w:r w:rsidRPr="006D62CD">
        <w:t xml:space="preserve"> </w:t>
      </w:r>
      <w:r w:rsidRPr="006D62CD">
        <w:rPr>
          <w:rFonts w:ascii="Myanmar Text" w:hAnsi="Myanmar Text" w:cs="Myanmar Text"/>
        </w:rPr>
        <w:t>ဆက်လက်အုပ်စိုးနေချိန်အတွင်း၊</w:t>
      </w:r>
      <w:r w:rsidRPr="006D62CD">
        <w:t xml:space="preserve"> </w:t>
      </w:r>
      <w:r w:rsidRPr="006D62CD">
        <w:rPr>
          <w:rFonts w:ascii="Myanmar Text" w:hAnsi="Myanmar Text" w:cs="Myanmar Text"/>
        </w:rPr>
        <w:t>မျက်မြင်ရသောအသင်းတော်တွင်</w:t>
      </w:r>
      <w:r w:rsidRPr="006D62CD">
        <w:t xml:space="preserve"> </w:t>
      </w:r>
      <w:r w:rsidRPr="006D62CD">
        <w:rPr>
          <w:rFonts w:ascii="Myanmar Text" w:hAnsi="Myanmar Text" w:cs="Myanmar Text"/>
        </w:rPr>
        <w:t>ယုံကြည်သူအတုအယောင်များနှင့်</w:t>
      </w:r>
      <w:r w:rsidRPr="006D62CD">
        <w:t xml:space="preserve"> </w:t>
      </w:r>
      <w:r w:rsidRPr="006D62CD">
        <w:rPr>
          <w:rFonts w:ascii="Myanmar Text" w:hAnsi="Myanmar Text" w:cs="Myanmar Text"/>
        </w:rPr>
        <w:t>စစ်မှန်သောယုံကြည်သူများ</w:t>
      </w:r>
      <w:r w:rsidRPr="006D62CD">
        <w:t xml:space="preserve"> </w:t>
      </w:r>
      <w:r w:rsidRPr="006D62CD">
        <w:rPr>
          <w:rFonts w:ascii="Myanmar Text" w:hAnsi="Myanmar Text" w:cs="Myanmar Text"/>
        </w:rPr>
        <w:t>နှစ်မျိုးလုံးပါ၀င်ကြောင်း</w:t>
      </w:r>
      <w:r w:rsidRPr="006D62CD">
        <w:t xml:space="preserve"> </w:t>
      </w:r>
      <w:r w:rsidRPr="006D62CD">
        <w:rPr>
          <w:rFonts w:ascii="Myanmar Text" w:hAnsi="Myanmar Text" w:cs="Myanmar Text"/>
        </w:rPr>
        <w:t>သိရမည်ဖြစ်သည်။</w:t>
      </w:r>
      <w:r w:rsidRPr="006D62CD">
        <w:t xml:space="preserve"> </w:t>
      </w:r>
      <w:r w:rsidRPr="006D62CD">
        <w:rPr>
          <w:rFonts w:ascii="Myanmar Text" w:hAnsi="Myanmar Text" w:cs="Myanmar Text"/>
        </w:rPr>
        <w:t>အုပ်စုနှစ်စုစလုံးသည်</w:t>
      </w:r>
      <w:r w:rsidRPr="006D62CD">
        <w:t xml:space="preserve"> </w:t>
      </w:r>
      <w:r w:rsidRPr="006D62CD">
        <w:rPr>
          <w:rFonts w:ascii="Myanmar Text" w:hAnsi="Myanmar Text" w:cs="Myanmar Text"/>
        </w:rPr>
        <w:t>၎င်းတို့တွင်</w:t>
      </w:r>
      <w:r w:rsidRPr="006D62CD">
        <w:t xml:space="preserve"> </w:t>
      </w:r>
      <w:r w:rsidRPr="006D62CD">
        <w:rPr>
          <w:rFonts w:ascii="Myanmar Text" w:hAnsi="Myanmar Text" w:cs="Myanmar Text"/>
        </w:rPr>
        <w:t>ကယ်တင်ခြင်း</w:t>
      </w:r>
      <w:r w:rsidR="00E74575">
        <w:rPr>
          <w:rFonts w:ascii="Myanmar Text" w:hAnsi="Myanmar Text" w:cs="Myanmar Text"/>
        </w:rPr>
        <w:t xml:space="preserve"> </w:t>
      </w:r>
      <w:r w:rsidRPr="006D62CD">
        <w:rPr>
          <w:rFonts w:ascii="Myanmar Text" w:hAnsi="Myanmar Text" w:cs="Myanmar Text"/>
        </w:rPr>
        <w:t>ဆိုင်ရာ</w:t>
      </w:r>
      <w:r w:rsidRPr="006D62CD">
        <w:t xml:space="preserve"> </w:t>
      </w:r>
      <w:r w:rsidRPr="006D62CD">
        <w:rPr>
          <w:rFonts w:ascii="Myanmar Text" w:hAnsi="Myanmar Text" w:cs="Myanmar Text"/>
        </w:rPr>
        <w:t>ယုံကြည်ခြင်းရှိ</w:t>
      </w:r>
      <w:r w:rsidRPr="006D62CD">
        <w:t>/</w:t>
      </w:r>
      <w:r w:rsidRPr="006D62CD">
        <w:rPr>
          <w:rFonts w:ascii="Myanmar Text" w:hAnsi="Myanmar Text" w:cs="Myanmar Text"/>
        </w:rPr>
        <w:t>မရှိကို</w:t>
      </w:r>
      <w:r w:rsidR="00A90613" w:rsidRPr="006D62CD">
        <w:rPr>
          <w:cs/>
        </w:rPr>
        <w:t xml:space="preserve"> </w:t>
      </w:r>
      <w:r w:rsidRPr="006D62CD">
        <w:rPr>
          <w:rFonts w:ascii="Myanmar Text" w:hAnsi="Myanmar Text" w:cs="Myanmar Text"/>
        </w:rPr>
        <w:t>သစ္စာစောင့်သိခြင်းစမ်းသပ်မှုမှတစ်ဆင့်</w:t>
      </w:r>
      <w:r w:rsidRPr="006D62CD">
        <w:t xml:space="preserve"> </w:t>
      </w:r>
      <w:r w:rsidRPr="006D62CD">
        <w:rPr>
          <w:rFonts w:ascii="Myanmar Text" w:hAnsi="Myanmar Text" w:cs="Myanmar Text"/>
        </w:rPr>
        <w:t>ထုတ်ဖော်ပြသည်။</w:t>
      </w:r>
      <w:r w:rsidRPr="006D62CD">
        <w:t xml:space="preserve"> </w:t>
      </w:r>
      <w:r w:rsidRPr="006D62CD">
        <w:rPr>
          <w:rFonts w:ascii="Myanmar Text" w:hAnsi="Myanmar Text" w:cs="Myanmar Text"/>
        </w:rPr>
        <w:t>ယုံကြည်သူအတုအယောင်များသည်</w:t>
      </w:r>
      <w:r w:rsidRPr="006D62CD">
        <w:t xml:space="preserve"> </w:t>
      </w:r>
      <w:r w:rsidRPr="006D62CD">
        <w:rPr>
          <w:rFonts w:ascii="Myanmar Text" w:hAnsi="Myanmar Text" w:cs="Myanmar Text"/>
        </w:rPr>
        <w:t>သစ္စာစောင့်သိခြင်းစမ်းသပ်မှုကို</w:t>
      </w:r>
      <w:r w:rsidRPr="006D62CD">
        <w:t xml:space="preserve"> </w:t>
      </w:r>
      <w:r w:rsidRPr="006D62CD">
        <w:rPr>
          <w:rFonts w:ascii="Myanmar Text" w:hAnsi="Myanmar Text" w:cs="Myanmar Text"/>
        </w:rPr>
        <w:t>ကျရှုံးပြီး</w:t>
      </w:r>
      <w:r w:rsidRPr="006D62CD">
        <w:t xml:space="preserve"> </w:t>
      </w:r>
      <w:r w:rsidRPr="006D62CD">
        <w:rPr>
          <w:rFonts w:ascii="Myanmar Text" w:hAnsi="Myanmar Text" w:cs="Myanmar Text"/>
        </w:rPr>
        <w:t>ခရစ်တော်၏</w:t>
      </w:r>
      <w:r w:rsidR="00E74575">
        <w:rPr>
          <w:rFonts w:ascii="Myanmar Text" w:hAnsi="Myanmar Text" w:cs="Myanmar Text"/>
        </w:rPr>
        <w:t xml:space="preserve"> </w:t>
      </w:r>
      <w:r w:rsidRPr="006D62CD">
        <w:rPr>
          <w:rFonts w:ascii="Myanmar Text" w:hAnsi="Myanmar Text" w:cs="Myanmar Text"/>
        </w:rPr>
        <w:t>အစေကိုခံခြင်းမှ</w:t>
      </w:r>
      <w:r w:rsidRPr="006D62CD">
        <w:t xml:space="preserve"> </w:t>
      </w:r>
      <w:r w:rsidRPr="006D62CD">
        <w:rPr>
          <w:rFonts w:ascii="Myanmar Text" w:hAnsi="Myanmar Text" w:cs="Myanmar Text"/>
        </w:rPr>
        <w:t>လှည့်သွားကြသည်။</w:t>
      </w:r>
      <w:r w:rsidRPr="006D62CD">
        <w:t xml:space="preserve"> </w:t>
      </w:r>
      <w:r w:rsidRPr="006D62CD">
        <w:rPr>
          <w:rFonts w:ascii="Myanmar Text" w:hAnsi="Myanmar Text" w:cs="Myanmar Text"/>
        </w:rPr>
        <w:t>ဆန့်ကျင်ဘက်အားဖြင့်၊</w:t>
      </w:r>
      <w:r w:rsidRPr="006D62CD">
        <w:t xml:space="preserve"> </w:t>
      </w:r>
      <w:r w:rsidRPr="006D62CD">
        <w:rPr>
          <w:rFonts w:ascii="Myanmar Text" w:hAnsi="Myanmar Text" w:cs="Myanmar Text"/>
        </w:rPr>
        <w:t>စစ်မှန်သောယုံကြည်သူများသည်</w:t>
      </w:r>
      <w:r w:rsidRPr="006D62CD">
        <w:t xml:space="preserve"> </w:t>
      </w:r>
      <w:r w:rsidRPr="006D62CD">
        <w:rPr>
          <w:rFonts w:ascii="Myanmar Text" w:hAnsi="Myanmar Text" w:cs="Myanmar Text"/>
        </w:rPr>
        <w:t>ဤဘဝတွင်</w:t>
      </w:r>
      <w:r w:rsidRPr="006D62CD">
        <w:t xml:space="preserve"> </w:t>
      </w:r>
      <w:r w:rsidRPr="006D62CD">
        <w:rPr>
          <w:rFonts w:ascii="Myanmar Text" w:hAnsi="Myanmar Text" w:cs="Myanmar Text"/>
        </w:rPr>
        <w:t>စုံလင်မှုမရှိသော်လည်း၊</w:t>
      </w:r>
      <w:r w:rsidRPr="006D62CD">
        <w:t xml:space="preserve"> </w:t>
      </w:r>
      <w:r w:rsidRPr="006D62CD">
        <w:rPr>
          <w:rFonts w:ascii="Myanmar Text" w:hAnsi="Myanmar Text" w:cs="Myanmar Text"/>
        </w:rPr>
        <w:t>ဝိညာဉ်တော်တန်ခိုးအားဖြင့်</w:t>
      </w:r>
      <w:r w:rsidRPr="006D62CD">
        <w:t xml:space="preserve"> </w:t>
      </w:r>
      <w:r w:rsidRPr="006D62CD">
        <w:rPr>
          <w:rFonts w:ascii="Myanmar Text" w:hAnsi="Myanmar Text" w:cs="Myanmar Text"/>
        </w:rPr>
        <w:t>ခရစ်တော်အပေါ်</w:t>
      </w:r>
      <w:r w:rsidRPr="006D62CD">
        <w:t xml:space="preserve"> </w:t>
      </w:r>
      <w:r w:rsidRPr="006D62CD">
        <w:rPr>
          <w:rFonts w:ascii="Myanmar Text" w:hAnsi="Myanmar Text" w:cs="Myanmar Text"/>
        </w:rPr>
        <w:t>၎င်းတို့၏သစ္စာစောင့်သိမှု၌</w:t>
      </w:r>
      <w:r w:rsidRPr="006D62CD">
        <w:t xml:space="preserve"> </w:t>
      </w:r>
      <w:r w:rsidRPr="006D62CD">
        <w:rPr>
          <w:rFonts w:ascii="Myanmar Text" w:hAnsi="Myanmar Text" w:cs="Myanmar Text"/>
        </w:rPr>
        <w:t>ဆက်၍စွဲမြဲတည်ကြည်ကြလိမ့်မည်။</w:t>
      </w:r>
      <w:r w:rsidR="00A90613" w:rsidRPr="006D62CD">
        <w:rPr>
          <w:cs/>
        </w:rPr>
        <w:t xml:space="preserve"> </w:t>
      </w:r>
      <w:r w:rsidRPr="006D62CD">
        <w:rPr>
          <w:rFonts w:ascii="Myanmar Text" w:hAnsi="Myanmar Text" w:cs="Myanmar Text"/>
        </w:rPr>
        <w:t>၁</w:t>
      </w:r>
      <w:r w:rsidRPr="006D62CD">
        <w:t xml:space="preserve"> </w:t>
      </w:r>
      <w:r w:rsidRPr="006D62CD">
        <w:rPr>
          <w:rFonts w:ascii="Myanmar Text" w:hAnsi="Myanmar Text" w:cs="Myanmar Text"/>
        </w:rPr>
        <w:t>ယောဟန်</w:t>
      </w:r>
      <w:r w:rsidRPr="006D62CD">
        <w:t xml:space="preserve"> </w:t>
      </w:r>
      <w:r w:rsidRPr="006D62CD">
        <w:rPr>
          <w:rFonts w:ascii="Myanmar Text" w:hAnsi="Myanmar Text" w:cs="Myanmar Text"/>
        </w:rPr>
        <w:t>၂</w:t>
      </w:r>
      <w:r w:rsidRPr="006D62CD">
        <w:t>:</w:t>
      </w:r>
      <w:r w:rsidRPr="006D62CD">
        <w:rPr>
          <w:rFonts w:ascii="Myanmar Text" w:hAnsi="Myanmar Text" w:cs="Myanmar Text"/>
        </w:rPr>
        <w:t>၁၉</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ယုံကြည်သူအတုအယောင်များအကြောင်း</w:t>
      </w:r>
      <w:r w:rsidRPr="006D62CD">
        <w:t xml:space="preserve"> </w:t>
      </w:r>
      <w:r w:rsidRPr="006D62CD">
        <w:rPr>
          <w:rFonts w:ascii="Myanmar Text" w:hAnsi="Myanmar Text" w:cs="Myanmar Text"/>
        </w:rPr>
        <w:t>ကျွန်ုပ်တို့ဖတ်ရသည်</w:t>
      </w:r>
      <w:r w:rsidRPr="006D62CD">
        <w:t>–</w:t>
      </w:r>
    </w:p>
    <w:p w14:paraId="4371BC3C" w14:textId="312D9991" w:rsidR="00A90613" w:rsidRPr="006D62CD" w:rsidRDefault="00867466" w:rsidP="005267FF">
      <w:pPr>
        <w:pStyle w:val="Quotations"/>
        <w:rPr>
          <w:sz w:val="22"/>
          <w:szCs w:val="22"/>
          <w:lang w:val="my-MM" w:bidi="my-MM"/>
        </w:rPr>
      </w:pPr>
      <w:r w:rsidRPr="006D62CD">
        <w:rPr>
          <w:sz w:val="22"/>
          <w:szCs w:val="22"/>
          <w:lang w:val="my-MM" w:bidi="my-MM"/>
        </w:rPr>
        <w:t>ထိုသူတို့သည် ငါတို့ထံမှထွက်သွားကြ၏။ သို့သော်လည်း အထက်ကငါတို့နှင့်မစပ်ဆိုင်ကြ။</w:t>
      </w:r>
      <w:r w:rsidR="00A90613" w:rsidRPr="006D62CD">
        <w:rPr>
          <w:sz w:val="22"/>
          <w:szCs w:val="22"/>
          <w:cs/>
          <w:lang w:val="my-MM" w:bidi="my-MM"/>
        </w:rPr>
        <w:t xml:space="preserve"> </w:t>
      </w:r>
      <w:r w:rsidRPr="006D62CD">
        <w:rPr>
          <w:sz w:val="22"/>
          <w:szCs w:val="22"/>
          <w:lang w:val="my-MM" w:bidi="my-MM"/>
        </w:rPr>
        <w:t>ငါတို့နှင့်စပ်ဆိုင်လျှင် ငါတို့နှင့်အတူနေကြလိမ့်မည်။ ထိုသူအပေါင်းတို့သည် ငါတို့နှင့်မစပ်ဆိုင်ကြောင်းကို ထင်ရှားစေခြင်းငှါ၊ ငါတို့ထံမှ ထွက်သွားကြ၏ (၁ ယောဟန် ၂:၁၉)။</w:t>
      </w:r>
    </w:p>
    <w:p w14:paraId="3E85E362" w14:textId="77D19690" w:rsidR="00A06510" w:rsidRPr="006D62CD" w:rsidRDefault="00867466" w:rsidP="006D62CD">
      <w:pPr>
        <w:ind w:firstLine="720"/>
      </w:pPr>
      <w:r w:rsidRPr="006D62CD">
        <w:rPr>
          <w:rFonts w:ascii="Myanmar Text" w:hAnsi="Myanmar Text" w:cs="Myanmar Text"/>
        </w:rPr>
        <w:t>ဤကျမ်းပိုဒ်ဖော်ပြသည့်အတိုင်း၊</w:t>
      </w:r>
      <w:r w:rsidR="00A90613" w:rsidRPr="006D62CD">
        <w:rPr>
          <w:cs/>
        </w:rPr>
        <w:t xml:space="preserve"> </w:t>
      </w:r>
      <w:r w:rsidRPr="006D62CD">
        <w:rPr>
          <w:rFonts w:ascii="Myanmar Text" w:hAnsi="Myanmar Text" w:cs="Myanmar Text"/>
        </w:rPr>
        <w:t>စစ်မှန်သောယုံကြည်သူများနှင့်</w:t>
      </w:r>
      <w:r w:rsidRPr="006D62CD">
        <w:t xml:space="preserve"> </w:t>
      </w:r>
      <w:r w:rsidRPr="006D62CD">
        <w:rPr>
          <w:rFonts w:ascii="Myanmar Text" w:hAnsi="Myanmar Text" w:cs="Myanmar Text"/>
        </w:rPr>
        <w:t>အမှန်တကယ်</w:t>
      </w:r>
      <w:r w:rsidR="00E74575">
        <w:rPr>
          <w:rFonts w:ascii="Myanmar Text" w:hAnsi="Myanmar Text" w:cs="Myanmar Text"/>
        </w:rPr>
        <w:t xml:space="preserve"> </w:t>
      </w:r>
      <w:r w:rsidRPr="006D62CD">
        <w:rPr>
          <w:rFonts w:ascii="Myanmar Text" w:hAnsi="Myanmar Text" w:cs="Myanmar Text"/>
        </w:rPr>
        <w:t>သက်ဆိုင်သူများကို</w:t>
      </w:r>
      <w:r w:rsidR="00E74575">
        <w:rPr>
          <w:rFonts w:ascii="Myanmar Text" w:hAnsi="Myanmar Text" w:cs="Myanmar Text"/>
        </w:rPr>
        <w:t xml:space="preserve"> </w:t>
      </w:r>
      <w:r w:rsidRPr="006D62CD">
        <w:rPr>
          <w:rFonts w:ascii="Myanmar Text" w:hAnsi="Myanmar Text" w:cs="Myanmar Text"/>
        </w:rPr>
        <w:t>သက်သေပြရန်</w:t>
      </w:r>
      <w:r w:rsidRPr="006D62CD">
        <w:t xml:space="preserve"> </w:t>
      </w:r>
      <w:r w:rsidRPr="006D62CD">
        <w:rPr>
          <w:rFonts w:ascii="Myanmar Text" w:hAnsi="Myanmar Text" w:cs="Myanmar Text"/>
        </w:rPr>
        <w:t>သစ္စာစောင့်သိခြင်းစမ်းသပ်မှုအဖြစ်</w:t>
      </w:r>
      <w:r w:rsidRPr="006D62CD">
        <w:t xml:space="preserve"> </w:t>
      </w:r>
      <w:r w:rsidRPr="006D62CD">
        <w:rPr>
          <w:rFonts w:ascii="Myanmar Text" w:hAnsi="Myanmar Text" w:cs="Myanmar Text"/>
        </w:rPr>
        <w:t>ဓမ္မသစ်ကျမ်းဓမ္မပညာတွင်</w:t>
      </w:r>
      <w:r w:rsidRPr="006D62CD">
        <w:t xml:space="preserve"> </w:t>
      </w:r>
      <w:r w:rsidRPr="006D62CD">
        <w:rPr>
          <w:rFonts w:ascii="Myanmar Text" w:hAnsi="Myanmar Text" w:cs="Myanmar Text"/>
        </w:rPr>
        <w:t>ဘုရားသခင်ထံမှ</w:t>
      </w:r>
      <w:r w:rsidRPr="006D62CD">
        <w:t xml:space="preserve"> </w:t>
      </w:r>
      <w:r w:rsidRPr="006D62CD">
        <w:rPr>
          <w:rFonts w:ascii="Myanmar Text" w:hAnsi="Myanmar Text" w:cs="Myanmar Text"/>
        </w:rPr>
        <w:t>အမိန့်များစွာ</w:t>
      </w:r>
      <w:r w:rsidRPr="006D62CD">
        <w:t xml:space="preserve"> </w:t>
      </w:r>
      <w:r w:rsidRPr="006D62CD">
        <w:rPr>
          <w:rFonts w:ascii="Myanmar Text" w:hAnsi="Myanmar Text" w:cs="Myanmar Text"/>
        </w:rPr>
        <w:t>ပါရှိသည်။</w:t>
      </w:r>
    </w:p>
    <w:p w14:paraId="3170F461" w14:textId="3E89FFEF" w:rsidR="00A06510" w:rsidRPr="006D62CD" w:rsidRDefault="00867466" w:rsidP="002D570C">
      <w:pPr>
        <w:pStyle w:val="Quotations"/>
        <w:rPr>
          <w:sz w:val="22"/>
          <w:szCs w:val="22"/>
        </w:rPr>
      </w:pPr>
      <w:r w:rsidRPr="006D62CD">
        <w:rPr>
          <w:sz w:val="22"/>
          <w:szCs w:val="22"/>
          <w:lang w:val="my-MM" w:bidi="my-MM"/>
        </w:rPr>
        <w:t>သစ္စာဖောက်ခံရသောညတွင်၊ ယေရှုခရစ်သည် ပဋိညာဉ်သစ်ကို စတင်ခဲ့သည်။ ပဋိညာဉ်အားလုံးကဲ့သို့ပင်၊ ဤတစ်ခုသည် အပြန်အလှန်ကတိကဝတ်များနှင့် အပြန်အလှန်တာဝန်ဝတ္တရားများ ပါ၀င်သည်။ ဤအံ့ဖွယ်ကောင်းသောပဋိညာဉ်တွင် အဓိက ကတိကဝတ်တစ်ခုမှာ ယေရှုခရစ်၏အုပ်စိုးမှုဆိုင်ရာကတိကဝတ်ဖြစ်ပြီး၊ သူ၏အလိုတော်နှင့်လမ်းစဉ်များကိုနာခံရန်၊ ကျွန်ုပ်တို့၏ဓားများကို စစ်မှန်သော အရှင်သခင်ထံအပ်ရန်နှင့် စစ်မှန်သောနည်းလမ်းများဖြင့် အသက်ရှင်နေထိုင်ရန်၊</w:t>
      </w:r>
      <w:r w:rsidR="00A90613" w:rsidRPr="006D62CD">
        <w:rPr>
          <w:sz w:val="22"/>
          <w:szCs w:val="22"/>
          <w:cs/>
          <w:lang w:val="my-MM" w:bidi="my-MM"/>
        </w:rPr>
        <w:t xml:space="preserve"> </w:t>
      </w:r>
      <w:r w:rsidRPr="006D62CD">
        <w:rPr>
          <w:sz w:val="22"/>
          <w:szCs w:val="22"/>
          <w:lang w:val="my-MM" w:bidi="my-MM"/>
        </w:rPr>
        <w:t xml:space="preserve">ကျွန်ုပ်တို့၏စိတ်သဘောထားနှင့် ဆန္ဒသည် ဘုရားသခင်၏စိတ်နှလုံးအလိုကို လိုက်နာရန် ဖြစ်သည်။ သို့သော် ဤနေရာတွင် ထပ်ဖြည့်လိုသည့်အချက်များထဲမှ တစ်ခုမှာ </w:t>
      </w:r>
      <w:r w:rsidRPr="006D62CD">
        <w:rPr>
          <w:sz w:val="22"/>
          <w:szCs w:val="22"/>
          <w:lang w:val="my-MM" w:bidi="my-MM"/>
        </w:rPr>
        <w:lastRenderedPageBreak/>
        <w:t>ယနေ့ကျွန်ုပ်တို့၏ပဋိညာဉ်တာဝန်များ ပြည့်စုံခြင်းဆိုသည်မှာ သန့်ရှင်းသောဝိညာဉ်တော်၏တန်ခိုးတော်နှင့် မျက်မှောက်တော်၌ နေထိုင်အသက်ရှင်ခြင်းကိုဆိုလိုသည်။ သန့်ရှင်းသောဝိညာဉ်တော်သည် ထိုနာခံမှုသဘောထားကို ပြောင်းလဲပေးပြီး၊</w:t>
      </w:r>
      <w:r w:rsidR="00A90613" w:rsidRPr="006D62CD">
        <w:rPr>
          <w:sz w:val="22"/>
          <w:szCs w:val="22"/>
          <w:cs/>
          <w:lang w:val="my-MM" w:bidi="my-MM"/>
        </w:rPr>
        <w:t xml:space="preserve"> </w:t>
      </w:r>
      <w:r w:rsidRPr="006D62CD">
        <w:rPr>
          <w:sz w:val="22"/>
          <w:szCs w:val="22"/>
          <w:lang w:val="my-MM" w:bidi="my-MM"/>
        </w:rPr>
        <w:t>ကျမ်းစကားအရ၊ ဤပဋိညာဉ်သည် အပြန်အလှန်မွေ့လျော်ခြင်း၏ပဋိညာဉ်ဖြစ်လာစေရန် ငြီးငွေ့ဖွယ်ကောင်းသောလုပ်ဆောင်မှုကို မြင့်တင်ပေးသည်။ ကျွန်ုပ်တို့ကို ကြည့်ရှုသောသူသည် ကျွန်ုပ်တို့၌ မွေ့လျော်သကဲ့သို့၊ ကျွန်ုပ်တို့လည်း သူ့၌မွေ့လျော်သည်။ ဘုရားသခင်၏နိုင်ငံတော်သည် ငြီးငွေ့ဖွယ်ကောင်းသော လုပ်ဆောင်မှုမဟုတ်ကြောင်းနှင့် သန့်ရှင်းသောဝိညာဉ်တော်၌ ဖြောင့်မတ်ခြင်း၊ ငြိမ်သက်ခြင်းနှင့် ရွှင်လန်းခြင်းဖြစ်သည်ဟု တမန်တော်သည် အဘယ်ကြောင့် ဆိုနိုင်သနည်းဟူသော အတွေးအမြင်အချို့ ပေးသည်။ အကြီးမြတ်ဆုံး သူတော်စင်အချို့က ကျွန်ုပ်တို့၏သခင်အပေါ် သစ္စာရှိပြီး သစ္စာစောင့်သိရန်တာဝန်မှာ တစ်ခုတည်းဖြစ်ကြောင်းနှင့် သူသည်ကျွန်ုပ်တို့အား အနိုင်ယူပြီးဖြစ်သောကြောင့် ကျွန်ုပ်တို့၏</w:t>
      </w:r>
      <w:r w:rsidR="00E74575">
        <w:rPr>
          <w:rFonts w:hint="cs"/>
          <w:sz w:val="22"/>
          <w:szCs w:val="22"/>
          <w:cs/>
          <w:lang w:val="my-MM" w:bidi="my-MM"/>
        </w:rPr>
        <w:t xml:space="preserve"> </w:t>
      </w:r>
      <w:r w:rsidRPr="006D62CD">
        <w:rPr>
          <w:sz w:val="22"/>
          <w:szCs w:val="22"/>
          <w:lang w:val="my-MM" w:bidi="my-MM"/>
        </w:rPr>
        <w:t>စိတ်နှလုံးအားလုံးကို စိတ်အားထက်သန်စွာ ဖြည့်ဆည်းပေးကြောင်း ပြောပြခဲ့သည်။ ကိုယ်တော်နှင့် ကိုယ်တော်၏လမ်းစဉ်များသည် နှစ်သက်ကြည်နူးဖွယ်ကောင်းသည်ကို တွေ့ရသည်။</w:t>
      </w:r>
    </w:p>
    <w:p w14:paraId="555BF58B" w14:textId="77777777" w:rsidR="00A06510" w:rsidRPr="006D62CD" w:rsidRDefault="002D570C" w:rsidP="00E71021">
      <w:pPr>
        <w:pStyle w:val="QuotationAuthor"/>
        <w:rPr>
          <w:sz w:val="22"/>
          <w:szCs w:val="22"/>
        </w:rPr>
      </w:pPr>
      <w:r w:rsidRPr="006D62CD">
        <w:rPr>
          <w:sz w:val="22"/>
          <w:szCs w:val="22"/>
          <w:lang w:val="my-MM" w:bidi="my-MM"/>
        </w:rPr>
        <w:t>ဒေါက်တာ Glen G. Scorgie</w:t>
      </w:r>
    </w:p>
    <w:p w14:paraId="43E7BA33" w14:textId="2612EFA7" w:rsidR="00A06510" w:rsidRPr="006D62CD" w:rsidRDefault="00867466" w:rsidP="006D62CD">
      <w:pPr>
        <w:ind w:firstLine="720"/>
      </w:pPr>
      <w:r w:rsidRPr="006D62CD">
        <w:rPr>
          <w:rFonts w:ascii="Myanmar Text" w:hAnsi="Myanmar Text" w:cs="Myanmar Text"/>
        </w:rPr>
        <w:t>ယခု</w:t>
      </w:r>
      <w:r w:rsidRPr="006D62CD">
        <w:t xml:space="preserve"> </w:t>
      </w:r>
      <w:r w:rsidRPr="006D62CD">
        <w:rPr>
          <w:rFonts w:ascii="Myanmar Text" w:hAnsi="Myanmar Text" w:cs="Myanmar Text"/>
        </w:rPr>
        <w:t>ကျွန်ုပ်တို့သည်</w:t>
      </w:r>
      <w:r w:rsidRPr="006D62CD">
        <w:t xml:space="preserve"> </w:t>
      </w:r>
      <w:r w:rsidRPr="006D62CD">
        <w:rPr>
          <w:rFonts w:ascii="Myanmar Text" w:hAnsi="Myanmar Text" w:cs="Myanmar Text"/>
        </w:rPr>
        <w:t>ဘုရားသခင်၏ကရုဏာနှင့်</w:t>
      </w:r>
      <w:r w:rsidRPr="006D62CD">
        <w:t xml:space="preserve"> </w:t>
      </w:r>
      <w:r w:rsidRPr="006D62CD">
        <w:rPr>
          <w:rFonts w:ascii="Myanmar Text" w:hAnsi="Myanmar Text" w:cs="Myanmar Text"/>
        </w:rPr>
        <w:t>သစ္စာစောင့်သိခြင်းစမ်းသပ်မှုများနှင့်</w:t>
      </w:r>
      <w:r w:rsidR="00E74575">
        <w:rPr>
          <w:rFonts w:ascii="Myanmar Text" w:hAnsi="Myanmar Text" w:cs="Myanmar Text"/>
        </w:rPr>
        <w:t xml:space="preserve"> </w:t>
      </w:r>
      <w:r w:rsidRPr="006D62CD">
        <w:rPr>
          <w:rFonts w:ascii="Myanmar Text" w:hAnsi="Myanmar Text" w:cs="Myanmar Text"/>
        </w:rPr>
        <w:t>ဆက်စပ်၍</w:t>
      </w:r>
      <w:r w:rsidRPr="006D62CD">
        <w:t xml:space="preserve"> </w:t>
      </w:r>
      <w:r w:rsidRPr="006D62CD">
        <w:rPr>
          <w:rFonts w:ascii="Myanmar Text" w:hAnsi="Myanmar Text" w:cs="Myanmar Text"/>
        </w:rPr>
        <w:t>ပဋိညာဉ်သစ်တွင်</w:t>
      </w:r>
      <w:r w:rsidRPr="006D62CD">
        <w:t xml:space="preserve"> </w:t>
      </w:r>
      <w:r w:rsidRPr="006D62CD">
        <w:rPr>
          <w:rFonts w:ascii="Myanmar Text" w:hAnsi="Myanmar Text" w:cs="Myanmar Text"/>
        </w:rPr>
        <w:t>အပြန်အလှန်ဆက်ဆံရေး၏</w:t>
      </w:r>
      <w:r w:rsidRPr="006D62CD">
        <w:t xml:space="preserve"> </w:t>
      </w:r>
      <w:r w:rsidRPr="006D62CD">
        <w:rPr>
          <w:rFonts w:ascii="Myanmar Text" w:hAnsi="Myanmar Text" w:cs="Myanmar Text"/>
        </w:rPr>
        <w:t>လှုပ်ရှားမှုများကို</w:t>
      </w:r>
      <w:r w:rsidRPr="006D62CD">
        <w:t xml:space="preserve"> </w:t>
      </w:r>
      <w:r w:rsidRPr="006D62CD">
        <w:rPr>
          <w:rFonts w:ascii="Myanmar Text" w:hAnsi="Myanmar Text" w:cs="Myanmar Text"/>
        </w:rPr>
        <w:t>တွေ့မြင်ရပြီ</w:t>
      </w:r>
      <w:r w:rsidR="00E74575">
        <w:rPr>
          <w:rFonts w:ascii="Myanmar Text" w:hAnsi="Myanmar Text" w:cs="Myanmar Text"/>
        </w:rPr>
        <w:t xml:space="preserve">: </w:t>
      </w:r>
      <w:r w:rsidRPr="006D62CD">
        <w:rPr>
          <w:rFonts w:ascii="Myanmar Text" w:hAnsi="Myanmar Text" w:cs="Myanmar Text"/>
        </w:rPr>
        <w:t>ဖြစ်သောကြောင့်</w:t>
      </w:r>
      <w:r w:rsidRPr="006D62CD">
        <w:t xml:space="preserve"> </w:t>
      </w:r>
      <w:r w:rsidRPr="006D62CD">
        <w:rPr>
          <w:rFonts w:ascii="Myanmar Text" w:hAnsi="Myanmar Text" w:cs="Myanmar Text"/>
        </w:rPr>
        <w:t>တတိယအကြောင်းအရာကို</w:t>
      </w:r>
      <w:r w:rsidRPr="006D62CD">
        <w:t xml:space="preserve"> </w:t>
      </w:r>
      <w:r w:rsidRPr="006D62CD">
        <w:rPr>
          <w:rFonts w:ascii="Myanmar Text" w:hAnsi="Myanmar Text" w:cs="Myanmar Text"/>
        </w:rPr>
        <w:t>ကူးပြောင်းကြမည်။</w:t>
      </w:r>
      <w:r w:rsidR="00A90613" w:rsidRPr="006D62CD">
        <w:rPr>
          <w:cs/>
        </w:rPr>
        <w:t xml:space="preserve"> </w:t>
      </w:r>
      <w:r w:rsidRPr="006D62CD">
        <w:rPr>
          <w:rFonts w:ascii="Myanmar Text" w:hAnsi="Myanmar Text" w:cs="Myanmar Text"/>
        </w:rPr>
        <w:t>နာခံမှုနှင့်</w:t>
      </w:r>
      <w:r w:rsidRPr="006D62CD">
        <w:t xml:space="preserve"> </w:t>
      </w:r>
      <w:r w:rsidRPr="006D62CD">
        <w:rPr>
          <w:rFonts w:ascii="Myanmar Text" w:hAnsi="Myanmar Text" w:cs="Myanmar Text"/>
        </w:rPr>
        <w:t>မနာခံမှုများအတွက်</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w:t>
      </w:r>
      <w:r w:rsidRPr="006D62CD">
        <w:t xml:space="preserve"> </w:t>
      </w:r>
      <w:r w:rsidRPr="006D62CD">
        <w:rPr>
          <w:rFonts w:ascii="Myanmar Text" w:hAnsi="Myanmar Text" w:cs="Myanmar Text"/>
        </w:rPr>
        <w:t>အကျိုးဆက်များကို</w:t>
      </w:r>
      <w:r w:rsidRPr="006D62CD">
        <w:t xml:space="preserve"> </w:t>
      </w:r>
      <w:r w:rsidRPr="006D62CD">
        <w:rPr>
          <w:rFonts w:ascii="Myanmar Text" w:hAnsi="Myanmar Text" w:cs="Myanmar Text"/>
        </w:rPr>
        <w:t>လေ့လာကြပါစို့။</w:t>
      </w:r>
    </w:p>
    <w:p w14:paraId="2BDF152A" w14:textId="77777777" w:rsidR="00A06510" w:rsidRDefault="00867466" w:rsidP="005267FF">
      <w:pPr>
        <w:pStyle w:val="PanelHeading"/>
      </w:pPr>
      <w:bookmarkStart w:id="33" w:name="_Toc119418022"/>
      <w:r w:rsidRPr="00F4122A">
        <w:rPr>
          <w:lang w:val="my-MM" w:bidi="my-MM"/>
        </w:rPr>
        <w:t>အကျိုးဆက်များ</w:t>
      </w:r>
      <w:bookmarkEnd w:id="33"/>
    </w:p>
    <w:p w14:paraId="283BAF8C" w14:textId="126A8216" w:rsidR="00A06510" w:rsidRPr="006D62CD" w:rsidRDefault="00867466" w:rsidP="006D62CD">
      <w:pPr>
        <w:ind w:firstLine="720"/>
      </w:pPr>
      <w:r w:rsidRPr="006D62CD">
        <w:rPr>
          <w:rFonts w:ascii="Myanmar Text" w:hAnsi="Myanmar Text" w:cs="Myanmar Text"/>
        </w:rPr>
        <w:t>အစောပိုင်းလေ့လာခဲ့မှုများနှင့်အတူ</w:t>
      </w:r>
      <w:r w:rsidRPr="006D62CD">
        <w:t xml:space="preserve"> </w:t>
      </w:r>
      <w:r w:rsidRPr="006D62CD">
        <w:rPr>
          <w:rFonts w:ascii="Myanmar Text" w:hAnsi="Myanmar Text" w:cs="Myanmar Text"/>
        </w:rPr>
        <w:t>ဘုရားသခင်နှင့်ပဋိညာဉ်၌</w:t>
      </w:r>
      <w:r w:rsidRPr="006D62CD">
        <w:t xml:space="preserve"> </w:t>
      </w:r>
      <w:r w:rsidRPr="006D62CD">
        <w:rPr>
          <w:rFonts w:ascii="Myanmar Text" w:hAnsi="Myanmar Text" w:cs="Myanmar Text"/>
        </w:rPr>
        <w:t>နာခံခြင်းနှင့်</w:t>
      </w:r>
      <w:r w:rsidRPr="006D62CD">
        <w:t xml:space="preserve"> </w:t>
      </w:r>
      <w:r w:rsidRPr="006D62CD">
        <w:rPr>
          <w:rFonts w:ascii="Myanmar Text" w:hAnsi="Myanmar Text" w:cs="Myanmar Text"/>
        </w:rPr>
        <w:t>မနာခံခြင်းများ</w:t>
      </w:r>
      <w:r w:rsidR="00E74575">
        <w:rPr>
          <w:rFonts w:ascii="Myanmar Text" w:hAnsi="Myanmar Text" w:cs="Myanmar Text"/>
        </w:rPr>
        <w:t xml:space="preserve"> </w:t>
      </w:r>
      <w:r w:rsidRPr="006D62CD">
        <w:rPr>
          <w:rFonts w:ascii="Myanmar Text" w:hAnsi="Myanmar Text" w:cs="Myanmar Text"/>
        </w:rPr>
        <w:t>အတွက်</w:t>
      </w:r>
      <w:r w:rsidRPr="006D62CD">
        <w:t xml:space="preserve"> </w:t>
      </w:r>
      <w:r w:rsidRPr="006D62CD">
        <w:rPr>
          <w:rFonts w:ascii="Myanmar Text" w:hAnsi="Myanmar Text" w:cs="Myanmar Text"/>
        </w:rPr>
        <w:t>အကျိုးဆက်များကို</w:t>
      </w:r>
      <w:r w:rsidRPr="006D62CD">
        <w:t xml:space="preserve"> </w:t>
      </w:r>
      <w:r w:rsidRPr="006D62CD">
        <w:rPr>
          <w:rFonts w:ascii="Myanmar Text" w:hAnsi="Myanmar Text" w:cs="Myanmar Text"/>
        </w:rPr>
        <w:t>ကြည့်ကြမည်။</w:t>
      </w:r>
      <w:r w:rsidRPr="006D62CD">
        <w:t xml:space="preserve"> </w:t>
      </w:r>
      <w:r w:rsidRPr="006D62CD">
        <w:rPr>
          <w:rFonts w:ascii="Myanmar Text" w:hAnsi="Myanmar Text" w:cs="Myanmar Text"/>
        </w:rPr>
        <w:t>ဓမ္မဟောင်းပဋိညာဉ်များကို</w:t>
      </w:r>
      <w:r w:rsidRPr="006D62CD">
        <w:t xml:space="preserve"> </w:t>
      </w:r>
      <w:r w:rsidRPr="006D62CD">
        <w:rPr>
          <w:rFonts w:ascii="Myanmar Text" w:hAnsi="Myanmar Text" w:cs="Myanmar Text"/>
        </w:rPr>
        <w:t>အကျဉ်းချုံးလေ့လာပြီး</w:t>
      </w:r>
      <w:r w:rsidR="00E74575">
        <w:rPr>
          <w:rFonts w:ascii="Myanmar Text" w:hAnsi="Myanmar Text" w:cs="Myanmar Text"/>
        </w:rPr>
        <w:t xml:space="preserve"> </w:t>
      </w:r>
      <w:r w:rsidRPr="006D62CD">
        <w:rPr>
          <w:rFonts w:ascii="Myanmar Text" w:hAnsi="Myanmar Text" w:cs="Myanmar Text"/>
        </w:rPr>
        <w:t>နောက်</w:t>
      </w:r>
      <w:r w:rsidRPr="006D62CD">
        <w:t xml:space="preserve"> </w:t>
      </w:r>
      <w:r w:rsidRPr="006D62CD">
        <w:rPr>
          <w:rFonts w:ascii="Myanmar Text" w:hAnsi="Myanmar Text" w:cs="Myanmar Text"/>
        </w:rPr>
        <w:t>ပဋိညာဉ်သစ်</w:t>
      </w:r>
      <w:r w:rsidR="005F13D6" w:rsidRPr="006D62CD">
        <w:rPr>
          <w:rFonts w:ascii="Myanmar Text" w:hAnsi="Myanmar Text" w:cs="Myanmar Text" w:hint="cs"/>
          <w:cs/>
        </w:rPr>
        <w:t>ကို</w:t>
      </w:r>
      <w:r w:rsidR="00E74575">
        <w:t xml:space="preserve"> </w:t>
      </w:r>
      <w:r w:rsidRPr="006D62CD">
        <w:rPr>
          <w:rFonts w:ascii="Myanmar Text" w:hAnsi="Myanmar Text" w:cs="Myanmar Text"/>
        </w:rPr>
        <w:t>သုံးသပ်မည်။</w:t>
      </w:r>
      <w:r w:rsidRPr="006D62CD">
        <w:t xml:space="preserve"> </w:t>
      </w:r>
      <w:r w:rsidRPr="006D62CD">
        <w:rPr>
          <w:rFonts w:ascii="Myanmar Text" w:hAnsi="Myanmar Text" w:cs="Myanmar Text"/>
        </w:rPr>
        <w:t>ဓမ္မဟောင်းပဋိညာဉ်များတွင်</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w:t>
      </w:r>
      <w:r w:rsidR="00E74575">
        <w:rPr>
          <w:rFonts w:ascii="Myanmar Text" w:hAnsi="Myanmar Text" w:cs="Myanmar Text"/>
        </w:rPr>
        <w:t xml:space="preserve"> </w:t>
      </w:r>
      <w:r w:rsidRPr="006D62CD">
        <w:rPr>
          <w:rFonts w:ascii="Myanmar Text" w:hAnsi="Myanmar Text" w:cs="Myanmar Text"/>
        </w:rPr>
        <w:t>၏</w:t>
      </w:r>
      <w:r w:rsidRPr="006D62CD">
        <w:t xml:space="preserve"> </w:t>
      </w:r>
      <w:r w:rsidRPr="006D62CD">
        <w:rPr>
          <w:rFonts w:ascii="Myanmar Text" w:hAnsi="Myanmar Text" w:cs="Myanmar Text"/>
        </w:rPr>
        <w:t>အကျိုးဆက်များကို</w:t>
      </w:r>
      <w:r w:rsidRPr="006D62CD">
        <w:t xml:space="preserve"> </w:t>
      </w:r>
      <w:r w:rsidRPr="006D62CD">
        <w:rPr>
          <w:rFonts w:ascii="Myanmar Text" w:hAnsi="Myanmar Text" w:cs="Myanmar Text"/>
        </w:rPr>
        <w:t>ဦးစွာ</w:t>
      </w:r>
      <w:r w:rsidRPr="006D62CD">
        <w:t xml:space="preserve"> </w:t>
      </w:r>
      <w:r w:rsidRPr="006D62CD">
        <w:rPr>
          <w:rFonts w:ascii="Myanmar Text" w:hAnsi="Myanmar Text" w:cs="Myanmar Text"/>
        </w:rPr>
        <w:t>ကြည့်ကြပါစို့။</w:t>
      </w:r>
    </w:p>
    <w:p w14:paraId="14CA45AF" w14:textId="77777777" w:rsidR="00A06510" w:rsidRDefault="00867466" w:rsidP="005267FF">
      <w:pPr>
        <w:pStyle w:val="BulletHeading"/>
      </w:pPr>
      <w:bookmarkStart w:id="34" w:name="_Toc119418023"/>
      <w:r w:rsidRPr="00F4122A">
        <w:rPr>
          <w:lang w:val="my-MM" w:bidi="my-MM"/>
        </w:rPr>
        <w:lastRenderedPageBreak/>
        <w:t>ဓမ္မဟောင်းကျမ်း</w:t>
      </w:r>
      <w:bookmarkEnd w:id="34"/>
    </w:p>
    <w:p w14:paraId="2EE00A6A" w14:textId="4437BCB2" w:rsidR="00A06510" w:rsidRPr="006D62CD" w:rsidRDefault="00867466" w:rsidP="006D62CD">
      <w:pPr>
        <w:ind w:firstLine="634"/>
      </w:pPr>
      <w:r w:rsidRPr="006D62CD">
        <w:rPr>
          <w:rFonts w:ascii="Myanmar Text" w:hAnsi="Myanmar Text" w:cs="Myanmar Text"/>
        </w:rPr>
        <w:t>ပဋိညာဉ်သစ်မတိုင်မီ၊</w:t>
      </w:r>
      <w:r w:rsidRPr="006D62CD">
        <w:t xml:space="preserve"> </w:t>
      </w:r>
      <w:r w:rsidRPr="006D62CD">
        <w:rPr>
          <w:rFonts w:ascii="Myanmar Text" w:hAnsi="Myanmar Text" w:cs="Myanmar Text"/>
        </w:rPr>
        <w:t>ကောင်းချီးများနှင့်ကျိန်ခြင်းများနှစ်ခုလုံး၏အကျိုးဆက်များသည်</w:t>
      </w:r>
      <w:r w:rsidRPr="006D62CD">
        <w:t xml:space="preserve"> </w:t>
      </w:r>
      <w:r w:rsidRPr="006D62CD">
        <w:rPr>
          <w:rFonts w:ascii="Myanmar Text" w:hAnsi="Myanmar Text" w:cs="Myanmar Text"/>
        </w:rPr>
        <w:t>ကိုယ်တော်၏ပဋိညာဉ်ကိုယ်စားလှယ်များနှင့်လည်းကောင်း၊</w:t>
      </w:r>
      <w:r w:rsidRPr="006D62CD">
        <w:t xml:space="preserve"> </w:t>
      </w:r>
      <w:r w:rsidRPr="006D62CD">
        <w:rPr>
          <w:rFonts w:ascii="Myanmar Text" w:hAnsi="Myanmar Text" w:cs="Myanmar Text"/>
        </w:rPr>
        <w:t>ပဋိညာဉ်တရား၏လူအပေါင်းတို့နှင့်</w:t>
      </w:r>
      <w:r w:rsidR="00E74575">
        <w:rPr>
          <w:rFonts w:ascii="Myanmar Text" w:hAnsi="Myanmar Text" w:cs="Myanmar Text"/>
        </w:rPr>
        <w:t xml:space="preserve"> </w:t>
      </w:r>
      <w:r w:rsidRPr="006D62CD">
        <w:rPr>
          <w:rFonts w:ascii="Myanmar Text" w:hAnsi="Myanmar Text" w:cs="Myanmar Text"/>
        </w:rPr>
        <w:t>လည်းကောင်း</w:t>
      </w:r>
      <w:r w:rsidRPr="006D62CD">
        <w:t xml:space="preserve"> </w:t>
      </w:r>
      <w:r w:rsidRPr="006D62CD">
        <w:rPr>
          <w:rFonts w:ascii="Myanmar Text" w:hAnsi="Myanmar Text" w:cs="Myanmar Text"/>
        </w:rPr>
        <w:t>ဘုရားသခင်၏အပြန်အလှန်ဆက်ဆံရေး၏</w:t>
      </w:r>
      <w:r w:rsidRPr="006D62CD">
        <w:t xml:space="preserve"> </w:t>
      </w:r>
      <w:r w:rsidRPr="006D62CD">
        <w:rPr>
          <w:rFonts w:ascii="Myanmar Text" w:hAnsi="Myanmar Text" w:cs="Myanmar Text"/>
        </w:rPr>
        <w:t>အရေးကြီးသော</w:t>
      </w:r>
      <w:r w:rsidRPr="006D62CD">
        <w:t xml:space="preserve"> </w:t>
      </w:r>
      <w:r w:rsidR="005F13D6" w:rsidRPr="006D62CD">
        <w:rPr>
          <w:rFonts w:ascii="Myanmar Text" w:hAnsi="Myanmar Text" w:cs="Myanmar Text" w:hint="cs"/>
          <w:cs/>
        </w:rPr>
        <w:t>ရှုထောင့်</w:t>
      </w:r>
      <w:r w:rsidRPr="006D62CD">
        <w:rPr>
          <w:rFonts w:ascii="Myanmar Text" w:hAnsi="Myanmar Text" w:cs="Myanmar Text"/>
        </w:rPr>
        <w:t>များဖြစ်သည်။</w:t>
      </w:r>
      <w:r w:rsidRPr="006D62CD">
        <w:t xml:space="preserve"> </w:t>
      </w:r>
      <w:r w:rsidRPr="006D62CD">
        <w:rPr>
          <w:rFonts w:ascii="Myanmar Text" w:hAnsi="Myanmar Text" w:cs="Myanmar Text"/>
        </w:rPr>
        <w:t>ယခုကျွန်ုပ်တို့ဖော်ပြခဲ့ပြီးသည့်အတိုင်း၊</w:t>
      </w:r>
      <w:r w:rsidRPr="006D62CD">
        <w:t xml:space="preserve"> </w:t>
      </w:r>
      <w:r w:rsidRPr="006D62CD">
        <w:rPr>
          <w:rFonts w:ascii="Myanmar Text" w:hAnsi="Myanmar Text" w:cs="Myanmar Text"/>
        </w:rPr>
        <w:t>ဘုရားသခင်သည်</w:t>
      </w:r>
      <w:r w:rsidR="00E74575">
        <w:t xml:space="preserve"> </w:t>
      </w:r>
      <w:r w:rsidRPr="006D62CD">
        <w:rPr>
          <w:rFonts w:ascii="Myanmar Text" w:hAnsi="Myanmar Text" w:cs="Myanmar Text"/>
        </w:rPr>
        <w:t>လူသားများနားလည်မှုထက်</w:t>
      </w:r>
      <w:r w:rsidR="00E74575">
        <w:rPr>
          <w:rFonts w:ascii="Myanmar Text" w:hAnsi="Myanmar Text" w:cs="Myanmar Text"/>
        </w:rPr>
        <w:t xml:space="preserve"> </w:t>
      </w:r>
      <w:r w:rsidRPr="006D62CD">
        <w:rPr>
          <w:rFonts w:ascii="Myanmar Text" w:hAnsi="Myanmar Text" w:cs="Myanmar Text"/>
        </w:rPr>
        <w:t>ကျော်လွန်သောနည်းလမ်းများဖြင့်</w:t>
      </w:r>
      <w:r w:rsidRPr="006D62CD">
        <w:t xml:space="preserve"> </w:t>
      </w:r>
      <w:r w:rsidRPr="006D62CD">
        <w:rPr>
          <w:rFonts w:ascii="Myanmar Text" w:hAnsi="Myanmar Text" w:cs="Myanmar Text"/>
        </w:rPr>
        <w:t>သူ၏ပဋိညာဉ်စည်းကမ်းများကို</w:t>
      </w:r>
      <w:r w:rsidRPr="006D62CD">
        <w:t xml:space="preserve"> </w:t>
      </w:r>
      <w:r w:rsidRPr="006D62CD">
        <w:rPr>
          <w:rFonts w:ascii="Myanmar Text" w:hAnsi="Myanmar Text" w:cs="Myanmar Text"/>
        </w:rPr>
        <w:t>မကြာခဏအကောင်အထည်</w:t>
      </w:r>
      <w:r w:rsidR="00E74575">
        <w:rPr>
          <w:rFonts w:ascii="Myanmar Text" w:hAnsi="Myanmar Text" w:cs="Myanmar Text"/>
        </w:rPr>
        <w:t xml:space="preserve"> </w:t>
      </w:r>
      <w:r w:rsidRPr="006D62CD">
        <w:rPr>
          <w:rFonts w:ascii="Myanmar Text" w:hAnsi="Myanmar Text" w:cs="Myanmar Text"/>
        </w:rPr>
        <w:t>ဖော်လေ့ရှိသည်။</w:t>
      </w:r>
      <w:r w:rsidRPr="006D62CD">
        <w:t xml:space="preserve"> </w:t>
      </w:r>
      <w:r w:rsidRPr="006D62CD">
        <w:rPr>
          <w:rFonts w:ascii="Myanmar Text" w:hAnsi="Myanmar Text" w:cs="Myanmar Text"/>
        </w:rPr>
        <w:t>ထို့ကြောင့်၊</w:t>
      </w:r>
      <w:r w:rsidRPr="006D62CD">
        <w:t xml:space="preserve"> </w:t>
      </w:r>
      <w:r w:rsidRPr="006D62CD">
        <w:rPr>
          <w:rFonts w:ascii="Myanmar Text" w:hAnsi="Myanmar Text" w:cs="Myanmar Text"/>
        </w:rPr>
        <w:t>သမ္မာကျမ်းစာ၌</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ပဋိညာဉ်များ၏ကောင်းချီးများနှင့်</w:t>
      </w:r>
      <w:r w:rsidRPr="006D62CD">
        <w:t xml:space="preserve"> </w:t>
      </w:r>
      <w:r w:rsidRPr="006D62CD">
        <w:rPr>
          <w:rFonts w:ascii="Myanmar Text" w:hAnsi="Myanmar Text" w:cs="Myanmar Text"/>
        </w:rPr>
        <w:t>ကျိန်ခြင်းများနှင့်ပတ်သက်၍</w:t>
      </w:r>
      <w:r w:rsidR="00951D16" w:rsidRPr="006D62CD">
        <w:rPr>
          <w:rFonts w:ascii="Myanmar Text" w:hAnsi="Myanmar Text" w:cs="Myanmar Text"/>
        </w:rPr>
        <w:t>မကြာခဏ</w:t>
      </w:r>
      <w:r w:rsidRPr="006D62CD">
        <w:t xml:space="preserve"> </w:t>
      </w:r>
      <w:r w:rsidRPr="006D62CD">
        <w:rPr>
          <w:rFonts w:ascii="Myanmar Text" w:hAnsi="Myanmar Text" w:cs="Myanmar Text"/>
        </w:rPr>
        <w:t>အလျင်အမြန်၊</w:t>
      </w:r>
      <w:r w:rsidRPr="006D62CD">
        <w:t xml:space="preserve"> </w:t>
      </w:r>
      <w:r w:rsidRPr="006D62CD">
        <w:rPr>
          <w:rFonts w:ascii="Myanmar Text" w:hAnsi="Myanmar Text" w:cs="Myanmar Text"/>
        </w:rPr>
        <w:t>တိုး၍၊</w:t>
      </w:r>
      <w:r w:rsidRPr="006D62CD">
        <w:t xml:space="preserve"> </w:t>
      </w:r>
      <w:r w:rsidRPr="006D62CD">
        <w:rPr>
          <w:rFonts w:ascii="Myanmar Text" w:hAnsi="Myanmar Text" w:cs="Myanmar Text"/>
        </w:rPr>
        <w:t>လျော့နည်း၍၊</w:t>
      </w:r>
      <w:r w:rsidRPr="006D62CD">
        <w:t xml:space="preserve"> </w:t>
      </w:r>
      <w:r w:rsidRPr="006D62CD">
        <w:rPr>
          <w:rFonts w:ascii="Myanmar Text" w:hAnsi="Myanmar Text" w:cs="Myanmar Text"/>
        </w:rPr>
        <w:t>နှောင့်နှေး၍</w:t>
      </w:r>
      <w:r w:rsidR="00E74575">
        <w:rPr>
          <w:rFonts w:ascii="Myanmar Text" w:hAnsi="Myanmar Text" w:cs="Myanmar Text"/>
        </w:rPr>
        <w:t xml:space="preserve"> </w:t>
      </w:r>
      <w:r w:rsidRPr="006D62CD">
        <w:rPr>
          <w:rFonts w:ascii="Myanmar Text" w:hAnsi="Myanmar Text" w:cs="Myanmar Text"/>
        </w:rPr>
        <w:t>လုပ်ဆောင်ခဲ့သည်။</w:t>
      </w:r>
      <w:r w:rsidRPr="006D62CD">
        <w:t xml:space="preserve"> </w:t>
      </w:r>
      <w:r w:rsidRPr="006D62CD">
        <w:rPr>
          <w:rFonts w:ascii="Myanmar Text" w:hAnsi="Myanmar Text" w:cs="Myanmar Text"/>
        </w:rPr>
        <w:t>တစ်ခါတစ်ရံ</w:t>
      </w:r>
      <w:r w:rsidRPr="006D62CD">
        <w:t xml:space="preserve"> </w:t>
      </w:r>
      <w:r w:rsidRPr="006D62CD">
        <w:rPr>
          <w:rFonts w:ascii="Myanmar Text" w:hAnsi="Myanmar Text" w:cs="Myanmar Text"/>
        </w:rPr>
        <w:t>လူသားတို့နားမလည်နိုင်သော</w:t>
      </w:r>
      <w:r w:rsidRPr="006D62CD">
        <w:t xml:space="preserve"> </w:t>
      </w:r>
      <w:r w:rsidRPr="006D62CD">
        <w:rPr>
          <w:rFonts w:ascii="Myanmar Text" w:hAnsi="Myanmar Text" w:cs="Myanmar Text"/>
        </w:rPr>
        <w:t>နည်းလမ်းများဖြင့်</w:t>
      </w:r>
      <w:r w:rsidRPr="006D62CD">
        <w:t xml:space="preserve"> </w:t>
      </w:r>
      <w:r w:rsidRPr="006D62CD">
        <w:rPr>
          <w:rFonts w:ascii="Myanmar Text" w:hAnsi="Myanmar Text" w:cs="Myanmar Text"/>
        </w:rPr>
        <w:t>ပယ်ဖျက်ခဲ့သည်။</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သူ၏စုံလင်ပြည့်စုံသောဉာဏ်ပညာ၊</w:t>
      </w:r>
      <w:r w:rsidRPr="006D62CD">
        <w:t xml:space="preserve"> </w:t>
      </w:r>
      <w:r w:rsidRPr="006D62CD">
        <w:rPr>
          <w:rFonts w:ascii="Myanmar Text" w:hAnsi="Myanmar Text" w:cs="Myanmar Text"/>
        </w:rPr>
        <w:t>ကောင်းမြတ်မှုနှင့်အညီ</w:t>
      </w:r>
      <w:r w:rsidRPr="006D62CD">
        <w:t xml:space="preserve"> </w:t>
      </w:r>
      <w:r w:rsidRPr="006D62CD">
        <w:rPr>
          <w:rFonts w:ascii="Myanmar Text" w:hAnsi="Myanmar Text" w:cs="Myanmar Text"/>
        </w:rPr>
        <w:t>အမြဲပြုလုပ်ခဲ့သည်။</w:t>
      </w:r>
    </w:p>
    <w:p w14:paraId="5F5EFE29" w14:textId="513CD0A5" w:rsidR="00A90613" w:rsidRPr="006D62CD" w:rsidRDefault="00867466" w:rsidP="006D62CD">
      <w:pPr>
        <w:ind w:firstLine="634"/>
      </w:pPr>
      <w:r w:rsidRPr="006D62CD">
        <w:rPr>
          <w:rFonts w:ascii="Myanmar Text" w:hAnsi="Myanmar Text" w:cs="Myanmar Text"/>
        </w:rPr>
        <w:t>အုတ်မြစ်ပဋိညာဉ်တွင်၊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သူ၏ပဋိညာဉ်ကိုယ်စားလှယ်ဖြစ်</w:t>
      </w:r>
      <w:r w:rsidR="00951D16" w:rsidRPr="006D62CD">
        <w:rPr>
          <w:rFonts w:ascii="Myanmar Text" w:hAnsi="Myanmar Text" w:cs="Myanmar Text" w:hint="cs"/>
          <w:cs/>
        </w:rPr>
        <w:t>သော</w:t>
      </w:r>
      <w:r w:rsidR="00951D16" w:rsidRPr="006D62CD">
        <w:rPr>
          <w:rFonts w:hint="cs"/>
          <w:cs/>
        </w:rPr>
        <w:t xml:space="preserve"> </w:t>
      </w:r>
      <w:r w:rsidRPr="006D62CD">
        <w:rPr>
          <w:rFonts w:ascii="Myanmar Text" w:hAnsi="Myanmar Text" w:cs="Myanmar Text"/>
        </w:rPr>
        <w:t>အာဒံ၏</w:t>
      </w:r>
      <w:r w:rsidRPr="006D62CD">
        <w:t xml:space="preserve"> </w:t>
      </w:r>
      <w:r w:rsidRPr="006D62CD">
        <w:rPr>
          <w:rFonts w:ascii="Myanmar Text" w:hAnsi="Myanmar Text" w:cs="Myanmar Text"/>
        </w:rPr>
        <w:t>မနာခံမှုကို</w:t>
      </w:r>
      <w:r w:rsidRPr="006D62CD">
        <w:t xml:space="preserve"> </w:t>
      </w:r>
      <w:r w:rsidRPr="006D62CD">
        <w:rPr>
          <w:rFonts w:ascii="Myanmar Text" w:hAnsi="Myanmar Text" w:cs="Myanmar Text"/>
        </w:rPr>
        <w:t>ဆင်းရဲဒုက္ခနှင့်သေခြင်းတို့ဖြင့်</w:t>
      </w:r>
      <w:r w:rsidRPr="006D62CD">
        <w:t xml:space="preserve"> </w:t>
      </w:r>
      <w:r w:rsidRPr="006D62CD">
        <w:rPr>
          <w:rFonts w:ascii="Myanmar Text" w:hAnsi="Myanmar Text" w:cs="Myanmar Text"/>
        </w:rPr>
        <w:t>တုံ့ပြန်ခဲ့သည်။</w:t>
      </w:r>
      <w:r w:rsidRPr="006D62CD">
        <w:t xml:space="preserve"> </w:t>
      </w:r>
      <w:r w:rsidRPr="006D62CD">
        <w:rPr>
          <w:rFonts w:ascii="Myanmar Text" w:hAnsi="Myanmar Text" w:cs="Myanmar Text"/>
        </w:rPr>
        <w:t>သို့သော်လည်း၊</w:t>
      </w:r>
      <w:r w:rsidRPr="006D62CD">
        <w:t xml:space="preserve"> </w:t>
      </w:r>
      <w:r w:rsidRPr="006D62CD">
        <w:rPr>
          <w:rFonts w:ascii="Myanmar Text" w:hAnsi="Myanmar Text" w:cs="Myanmar Text"/>
        </w:rPr>
        <w:t>အာဒံအတွက်</w:t>
      </w:r>
      <w:r w:rsidR="00951D16" w:rsidRPr="006D62CD">
        <w:rPr>
          <w:rFonts w:ascii="Myanmar Text" w:hAnsi="Myanmar Text" w:cs="Myanmar Text" w:hint="cs"/>
          <w:cs/>
        </w:rPr>
        <w:t>ပြုပေးသော</w:t>
      </w:r>
      <w:r w:rsidR="00951D16" w:rsidRPr="006D62CD">
        <w:rPr>
          <w:rFonts w:hint="cs"/>
          <w:cs/>
        </w:rPr>
        <w:t xml:space="preserve"> </w:t>
      </w:r>
      <w:r w:rsidRPr="006D62CD">
        <w:rPr>
          <w:rFonts w:ascii="Myanmar Text" w:hAnsi="Myanmar Text" w:cs="Myanmar Text"/>
        </w:rPr>
        <w:t>ဘုရားသခင်၏ကောင်းချီးမင်္ဂလာများကိုလည်း</w:t>
      </w:r>
      <w:r w:rsidRPr="006D62CD">
        <w:t xml:space="preserve"> </w:t>
      </w:r>
      <w:r w:rsidRPr="006D62CD">
        <w:rPr>
          <w:rFonts w:ascii="Myanmar Text" w:hAnsi="Myanmar Text" w:cs="Myanmar Text"/>
        </w:rPr>
        <w:t>တွေ့မြင်ရသည်။</w:t>
      </w:r>
      <w:r w:rsidRPr="006D62CD">
        <w:t xml:space="preserve"> </w:t>
      </w:r>
      <w:r w:rsidRPr="006D62CD">
        <w:rPr>
          <w:rFonts w:ascii="Myanmar Text" w:hAnsi="Myanmar Text" w:cs="Myanmar Text"/>
        </w:rPr>
        <w:t>ကမ္ဘာဦး</w:t>
      </w:r>
      <w:r w:rsidRPr="006D62CD">
        <w:t xml:space="preserve"> </w:t>
      </w:r>
      <w:r w:rsidRPr="006D62CD">
        <w:rPr>
          <w:rFonts w:ascii="Myanmar Text" w:hAnsi="Myanmar Text" w:cs="Myanmar Text"/>
        </w:rPr>
        <w:t>၃</w:t>
      </w:r>
      <w:r w:rsidRPr="006D62CD">
        <w:t>:</w:t>
      </w:r>
      <w:r w:rsidRPr="006D62CD">
        <w:rPr>
          <w:rFonts w:ascii="Myanmar Text" w:hAnsi="Myanmar Text" w:cs="Myanmar Text"/>
        </w:rPr>
        <w:t>၁၅</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မြွေ၏အမျိုးအနွယ်အပေါ်</w:t>
      </w:r>
      <w:r w:rsidRPr="006D62CD">
        <w:t xml:space="preserve"> </w:t>
      </w:r>
      <w:r w:rsidRPr="006D62CD">
        <w:rPr>
          <w:rFonts w:ascii="Myanmar Text" w:hAnsi="Myanmar Text" w:cs="Myanmar Text"/>
        </w:rPr>
        <w:t>လူသားမျိုးနွယ်တို့</w:t>
      </w:r>
      <w:r w:rsidRPr="006D62CD">
        <w:t xml:space="preserve"> </w:t>
      </w:r>
      <w:r w:rsidRPr="006D62CD">
        <w:rPr>
          <w:rFonts w:ascii="Myanmar Text" w:hAnsi="Myanmar Text" w:cs="Myanmar Text"/>
        </w:rPr>
        <w:t>အောင်ပွဲခံမည်ဟု</w:t>
      </w:r>
      <w:r w:rsidRPr="006D62CD">
        <w:t xml:space="preserve"> </w:t>
      </w:r>
      <w:r w:rsidRPr="006D62CD">
        <w:rPr>
          <w:rFonts w:ascii="Myanmar Text" w:hAnsi="Myanmar Text" w:cs="Myanmar Text"/>
        </w:rPr>
        <w:t>ကတိပြုခဲ့သည်။</w:t>
      </w:r>
      <w:r w:rsidRPr="006D62CD">
        <w:t xml:space="preserve"> </w:t>
      </w:r>
      <w:r w:rsidRPr="006D62CD">
        <w:rPr>
          <w:rFonts w:ascii="Myanmar Text" w:hAnsi="Myanmar Text" w:cs="Myanmar Text"/>
        </w:rPr>
        <w:t>အာဒံကိုယ်စားပြုသည့်</w:t>
      </w:r>
      <w:r w:rsidRPr="006D62CD">
        <w:t xml:space="preserve"> </w:t>
      </w:r>
      <w:r w:rsidRPr="006D62CD">
        <w:rPr>
          <w:rFonts w:ascii="Myanmar Text" w:hAnsi="Myanmar Text" w:cs="Myanmar Text"/>
        </w:rPr>
        <w:t>လူသားမျိုးနွယ်ပဋိညာဉ်လူသားများသည်</w:t>
      </w:r>
      <w:r w:rsidR="00A90613" w:rsidRPr="006D62CD">
        <w:rPr>
          <w:cs/>
        </w:rPr>
        <w:t xml:space="preserve"> </w:t>
      </w:r>
      <w:r w:rsidRPr="006D62CD">
        <w:rPr>
          <w:rFonts w:ascii="Myanmar Text" w:hAnsi="Myanmar Text" w:cs="Myanmar Text"/>
        </w:rPr>
        <w:t>သေခြင်း၏ကျိန်ခြင်းနှင့်</w:t>
      </w:r>
      <w:r w:rsidR="00A90613" w:rsidRPr="006D62CD">
        <w:rPr>
          <w:cs/>
        </w:rPr>
        <w:t xml:space="preserve"> </w:t>
      </w:r>
      <w:r w:rsidRPr="006D62CD">
        <w:rPr>
          <w:rFonts w:ascii="Myanmar Text" w:hAnsi="Myanmar Text" w:cs="Myanmar Text"/>
        </w:rPr>
        <w:t>အောင်မြင်ခြင်းမျှော်လင့်ချက်နှစ်ခုစလုံးနှင့်</w:t>
      </w:r>
      <w:r w:rsidRPr="006D62CD">
        <w:t xml:space="preserve"> </w:t>
      </w:r>
      <w:r w:rsidRPr="006D62CD">
        <w:rPr>
          <w:rFonts w:ascii="Myanmar Text" w:hAnsi="Myanmar Text" w:cs="Myanmar Text"/>
        </w:rPr>
        <w:t>ထိုက်တန်ကြောင်းကို</w:t>
      </w:r>
      <w:r w:rsidRPr="006D62CD">
        <w:t xml:space="preserve"> </w:t>
      </w:r>
      <w:r w:rsidRPr="006D62CD">
        <w:rPr>
          <w:rFonts w:ascii="Myanmar Text" w:hAnsi="Myanmar Text" w:cs="Myanmar Text"/>
        </w:rPr>
        <w:t>ဘုရားသခင်သိမြင်သဖြင့်</w:t>
      </w:r>
      <w:r w:rsidRPr="006D62CD">
        <w:t xml:space="preserve"> </w:t>
      </w:r>
      <w:r w:rsidRPr="006D62CD">
        <w:rPr>
          <w:rFonts w:ascii="Myanmar Text" w:hAnsi="Myanmar Text" w:cs="Myanmar Text"/>
        </w:rPr>
        <w:t>လက်ဆင့်ကမ်းပေးခဲ့သည်။</w:t>
      </w:r>
    </w:p>
    <w:p w14:paraId="6257DE0A" w14:textId="7D4F1ED6" w:rsidR="00A06510" w:rsidRPr="006D62CD" w:rsidRDefault="00867466" w:rsidP="006D62CD">
      <w:pPr>
        <w:ind w:firstLine="634"/>
      </w:pPr>
      <w:r w:rsidRPr="006D62CD">
        <w:rPr>
          <w:rFonts w:ascii="Myanmar Text" w:hAnsi="Myanmar Text" w:cs="Myanmar Text"/>
        </w:rPr>
        <w:t>သဘာဝတရား၏တည်ငြိမ်မှုဆိုင်ရာပဋိညာဉ်တွင်၊</w:t>
      </w:r>
      <w:r w:rsidRPr="006D62CD">
        <w:t xml:space="preserve"> </w:t>
      </w:r>
      <w:r w:rsidRPr="006D62CD">
        <w:rPr>
          <w:rFonts w:ascii="Myanmar Text" w:hAnsi="Myanmar Text" w:cs="Myanmar Text"/>
        </w:rPr>
        <w:t>ပဋိညာဉ်ကိုယ်စားလှယ်နောဧသည်</w:t>
      </w:r>
      <w:r w:rsidRPr="006D62CD">
        <w:t xml:space="preserve"> </w:t>
      </w:r>
      <w:r w:rsidRPr="006D62CD">
        <w:rPr>
          <w:rFonts w:ascii="Myanmar Text" w:hAnsi="Myanmar Text" w:cs="Myanmar Text"/>
        </w:rPr>
        <w:t>သူ၏သစ္စာရှိစွာ</w:t>
      </w:r>
      <w:r w:rsidRPr="006D62CD">
        <w:t xml:space="preserve"> </w:t>
      </w:r>
      <w:r w:rsidRPr="006D62CD">
        <w:rPr>
          <w:rFonts w:ascii="Myanmar Text" w:hAnsi="Myanmar Text" w:cs="Myanmar Text"/>
        </w:rPr>
        <w:t>အမှုဆောင်ခြင်းအတွက်</w:t>
      </w:r>
      <w:r w:rsidRPr="006D62CD">
        <w:t xml:space="preserve"> </w:t>
      </w:r>
      <w:r w:rsidRPr="006D62CD">
        <w:rPr>
          <w:rFonts w:ascii="Myanmar Text" w:hAnsi="Myanmar Text" w:cs="Myanmar Text"/>
        </w:rPr>
        <w:t>ကောင်းချီးများရရှိခဲ့သည်။</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ရေလွှမ်းမိုးပြီးနောက်</w:t>
      </w:r>
      <w:r w:rsidRPr="006D62CD">
        <w:t xml:space="preserve"> </w:t>
      </w:r>
      <w:r w:rsidRPr="006D62CD">
        <w:rPr>
          <w:rFonts w:ascii="Myanmar Text" w:hAnsi="Myanmar Text" w:cs="Myanmar Text"/>
        </w:rPr>
        <w:t>သူ၏မိသားစုတွင်</w:t>
      </w:r>
      <w:r w:rsidRPr="006D62CD">
        <w:t xml:space="preserve"> </w:t>
      </w:r>
      <w:r w:rsidRPr="006D62CD">
        <w:rPr>
          <w:rFonts w:ascii="Myanmar Text" w:hAnsi="Myanmar Text" w:cs="Myanmar Text"/>
        </w:rPr>
        <w:t>ဒုက္ခအခက်အခဲများကဲ့သို့သော</w:t>
      </w:r>
      <w:r w:rsidRPr="006D62CD">
        <w:t xml:space="preserve"> </w:t>
      </w:r>
      <w:r w:rsidRPr="006D62CD">
        <w:rPr>
          <w:rFonts w:ascii="Myanmar Text" w:hAnsi="Myanmar Text" w:cs="Myanmar Text"/>
        </w:rPr>
        <w:t>ကျိန်ခြင်းများကို</w:t>
      </w:r>
      <w:r w:rsidRPr="006D62CD">
        <w:t xml:space="preserve"> </w:t>
      </w:r>
      <w:r w:rsidRPr="006D62CD">
        <w:rPr>
          <w:rFonts w:ascii="Myanmar Text" w:hAnsi="Myanmar Text" w:cs="Myanmar Text"/>
        </w:rPr>
        <w:t>ဆက်လက်</w:t>
      </w:r>
      <w:r w:rsidRPr="006D62CD">
        <w:t xml:space="preserve"> </w:t>
      </w:r>
      <w:r w:rsidRPr="006D62CD">
        <w:rPr>
          <w:rFonts w:ascii="Myanmar Text" w:hAnsi="Myanmar Text" w:cs="Myanmar Text"/>
        </w:rPr>
        <w:t>ရင်ဆိုင်ခဲ့ရသည်။</w:t>
      </w:r>
      <w:r w:rsidRPr="006D62CD">
        <w:t xml:space="preserve"> </w:t>
      </w:r>
      <w:r w:rsidRPr="006D62CD">
        <w:rPr>
          <w:rFonts w:ascii="Myanmar Text" w:hAnsi="Myanmar Text" w:cs="Myanmar Text"/>
        </w:rPr>
        <w:t>အလားတူ</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ကျိန်ခြင်းများသည်</w:t>
      </w:r>
      <w:r w:rsidRPr="006D62CD">
        <w:t xml:space="preserve"> </w:t>
      </w:r>
      <w:r w:rsidRPr="006D62CD">
        <w:rPr>
          <w:rFonts w:ascii="Myanmar Text" w:hAnsi="Myanmar Text" w:cs="Myanmar Text"/>
        </w:rPr>
        <w:t>နောဧကိုယ်စားပြုသည့်</w:t>
      </w:r>
      <w:r w:rsidRPr="006D62CD">
        <w:t xml:space="preserve"> </w:t>
      </w:r>
      <w:r w:rsidRPr="006D62CD">
        <w:rPr>
          <w:rFonts w:ascii="Myanmar Text" w:hAnsi="Myanmar Text" w:cs="Myanmar Text"/>
        </w:rPr>
        <w:t>လူသားမျိုးနွယ်၏</w:t>
      </w:r>
      <w:r w:rsidRPr="006D62CD">
        <w:t xml:space="preserve"> </w:t>
      </w:r>
      <w:r w:rsidRPr="006D62CD">
        <w:rPr>
          <w:rFonts w:ascii="Myanmar Text" w:hAnsi="Myanmar Text" w:cs="Myanmar Text"/>
        </w:rPr>
        <w:t>အနာဂတ်</w:t>
      </w:r>
      <w:r w:rsidRPr="006D62CD">
        <w:t xml:space="preserve"> </w:t>
      </w:r>
      <w:r w:rsidRPr="006D62CD">
        <w:rPr>
          <w:rFonts w:ascii="Myanmar Text" w:hAnsi="Myanmar Text" w:cs="Myanmar Text"/>
        </w:rPr>
        <w:t>မျိုးဆက်များထံ</w:t>
      </w:r>
      <w:r w:rsidRPr="006D62CD">
        <w:t xml:space="preserve"> </w:t>
      </w:r>
      <w:r w:rsidRPr="006D62CD">
        <w:rPr>
          <w:rFonts w:ascii="Myanmar Text" w:hAnsi="Myanmar Text" w:cs="Myanmar Text"/>
        </w:rPr>
        <w:t>ရောက်ရှိလာသည်</w:t>
      </w:r>
      <w:r w:rsidRPr="006D62CD">
        <w:t xml:space="preserve"> </w:t>
      </w:r>
      <w:r w:rsidRPr="006D62CD">
        <w:rPr>
          <w:rFonts w:ascii="Myanmar Text" w:hAnsi="Myanmar Text" w:cs="Myanmar Text"/>
        </w:rPr>
        <w:t>။</w:t>
      </w:r>
    </w:p>
    <w:p w14:paraId="5FEE0B4F" w14:textId="52895288" w:rsidR="00867466" w:rsidRPr="006D62CD" w:rsidRDefault="00867466" w:rsidP="006D62CD">
      <w:pPr>
        <w:ind w:firstLine="634"/>
      </w:pPr>
      <w:r w:rsidRPr="006D62CD">
        <w:rPr>
          <w:rFonts w:ascii="Myanmar Text" w:hAnsi="Myanmar Text" w:cs="Myanmar Text"/>
        </w:rPr>
        <w:t>ဣသရေလတို့၏</w:t>
      </w:r>
      <w:r w:rsidRPr="006D62CD">
        <w:t xml:space="preserve"> </w:t>
      </w:r>
      <w:r w:rsidRPr="006D62CD">
        <w:rPr>
          <w:rFonts w:ascii="Myanmar Text" w:hAnsi="Myanmar Text" w:cs="Myanmar Text"/>
        </w:rPr>
        <w:t>ရွေးကောက်ခြင်းပဋိညာဉ်တွင်၊</w:t>
      </w:r>
      <w:r w:rsidRPr="006D62CD">
        <w:t xml:space="preserve"> </w:t>
      </w:r>
      <w:r w:rsidRPr="006D62CD">
        <w:rPr>
          <w:rFonts w:ascii="Myanmar Text" w:hAnsi="Myanmar Text" w:cs="Myanmar Text"/>
        </w:rPr>
        <w:t>အာဗြဟံသည်လည်း</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ပဋိညာဉ်ကိုယ်စားလှယ်အဖြစ်</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w:t>
      </w:r>
      <w:r w:rsidRPr="006D62CD">
        <w:t xml:space="preserve"> </w:t>
      </w:r>
      <w:r w:rsidRPr="006D62CD">
        <w:rPr>
          <w:rFonts w:ascii="Myanmar Text" w:hAnsi="Myanmar Text" w:cs="Myanmar Text"/>
        </w:rPr>
        <w:t>အကျိုးဆက်များကို</w:t>
      </w:r>
      <w:r w:rsidRPr="006D62CD">
        <w:t xml:space="preserve"> </w:t>
      </w:r>
      <w:r w:rsidRPr="006D62CD">
        <w:rPr>
          <w:rFonts w:ascii="Myanmar Text" w:hAnsi="Myanmar Text" w:cs="Myanmar Text"/>
        </w:rPr>
        <w:t>ရရှိခဲ့သည်။</w:t>
      </w:r>
      <w:r w:rsidRPr="006D62CD">
        <w:t xml:space="preserve"> </w:t>
      </w:r>
      <w:r w:rsidRPr="006D62CD">
        <w:rPr>
          <w:rFonts w:ascii="Myanmar Text" w:hAnsi="Myanmar Text" w:cs="Myanmar Text"/>
        </w:rPr>
        <w:t>ဤအကျိုးဆက်များသည်</w:t>
      </w:r>
      <w:r w:rsidRPr="006D62CD">
        <w:t xml:space="preserve"> </w:t>
      </w:r>
      <w:r w:rsidRPr="006D62CD">
        <w:rPr>
          <w:rFonts w:ascii="Myanmar Text" w:hAnsi="Myanmar Text" w:cs="Myanmar Text"/>
        </w:rPr>
        <w:t>ဣသရေလလူမျိုးနှင့်</w:t>
      </w:r>
      <w:r w:rsidRPr="006D62CD">
        <w:t xml:space="preserve"> </w:t>
      </w:r>
      <w:r w:rsidRPr="006D62CD">
        <w:rPr>
          <w:rFonts w:ascii="Myanmar Text" w:hAnsi="Myanmar Text" w:cs="Myanmar Text"/>
        </w:rPr>
        <w:t>ဣသရေလအမျိုးအဖြစ်ခံယူသော</w:t>
      </w:r>
      <w:r w:rsidR="00951D16" w:rsidRPr="006D62CD">
        <w:rPr>
          <w:rFonts w:hint="cs"/>
          <w:cs/>
        </w:rPr>
        <w:t xml:space="preserve"> </w:t>
      </w:r>
      <w:r w:rsidRPr="006D62CD">
        <w:rPr>
          <w:rFonts w:ascii="Myanmar Text" w:hAnsi="Myanmar Text" w:cs="Myanmar Text"/>
        </w:rPr>
        <w:t>ပဋိညာဉ်ပြုထားသောလူများနှင့်</w:t>
      </w:r>
      <w:r w:rsidRPr="006D62CD">
        <w:t xml:space="preserve"> </w:t>
      </w:r>
      <w:r w:rsidRPr="006D62CD">
        <w:rPr>
          <w:rFonts w:ascii="Myanmar Text" w:hAnsi="Myanmar Text" w:cs="Myanmar Text"/>
        </w:rPr>
        <w:t>နောက်ပိုင်းမျိုးဆက်များထံ</w:t>
      </w:r>
      <w:r w:rsidRPr="006D62CD">
        <w:t xml:space="preserve"> </w:t>
      </w:r>
      <w:r w:rsidRPr="006D62CD">
        <w:rPr>
          <w:rFonts w:ascii="Myanmar Text" w:hAnsi="Myanmar Text" w:cs="Myanmar Text"/>
        </w:rPr>
        <w:t>လက်ဆင့်ကမ်းပေးခဲ့သည်။</w:t>
      </w:r>
    </w:p>
    <w:p w14:paraId="4A34C232" w14:textId="793007CA" w:rsidR="00867466" w:rsidRPr="006D62CD" w:rsidRDefault="00867466" w:rsidP="006D62CD">
      <w:pPr>
        <w:ind w:firstLine="634"/>
      </w:pPr>
      <w:r w:rsidRPr="006D62CD">
        <w:rPr>
          <w:rFonts w:ascii="Myanmar Text" w:hAnsi="Myanmar Text" w:cs="Myanmar Text"/>
        </w:rPr>
        <w:t>အလားတူပင်</w:t>
      </w:r>
      <w:r w:rsidRPr="006D62CD">
        <w:t xml:space="preserve"> </w:t>
      </w:r>
      <w:r w:rsidRPr="006D62CD">
        <w:rPr>
          <w:rFonts w:ascii="Myanmar Text" w:hAnsi="Myanmar Text" w:cs="Myanmar Text"/>
        </w:rPr>
        <w:t>ပညတ်ပဋိညာဉ်တွင်၊</w:t>
      </w:r>
      <w:r w:rsidRPr="006D62CD">
        <w:t xml:space="preserve"> </w:t>
      </w:r>
      <w:r w:rsidRPr="006D62CD">
        <w:rPr>
          <w:rFonts w:ascii="Myanmar Text" w:hAnsi="Myanmar Text" w:cs="Myanmar Text"/>
        </w:rPr>
        <w:t>မောရှေသည်</w:t>
      </w:r>
      <w:r w:rsidRPr="006D62CD">
        <w:t xml:space="preserve"> </w:t>
      </w:r>
      <w:r w:rsidRPr="006D62CD">
        <w:rPr>
          <w:rFonts w:ascii="Myanmar Text" w:hAnsi="Myanmar Text" w:cs="Myanmar Text"/>
        </w:rPr>
        <w:t>ပဋိညာဉ်ကိုယ်စားလှယ်အဖြစ်</w:t>
      </w:r>
      <w:r w:rsidRPr="006D62CD">
        <w:t xml:space="preserve"> </w:t>
      </w:r>
      <w:r w:rsidRPr="006D62CD">
        <w:rPr>
          <w:rFonts w:ascii="Myanmar Text" w:hAnsi="Myanmar Text" w:cs="Myanmar Text"/>
        </w:rPr>
        <w:t>သူ၏ဘဝ၌</w:t>
      </w:r>
      <w:r w:rsidRPr="006D62CD">
        <w:t xml:space="preserve"> </w:t>
      </w:r>
      <w:r w:rsidRPr="006D62CD">
        <w:rPr>
          <w:rFonts w:ascii="Myanmar Text" w:hAnsi="Myanmar Text" w:cs="Myanmar Text"/>
        </w:rPr>
        <w:t>ဘုရားသခင်၏ကောင်းချီးများနှင့်</w:t>
      </w:r>
      <w:r w:rsidRPr="006D62CD">
        <w:t xml:space="preserve"> </w:t>
      </w:r>
      <w:r w:rsidRPr="006D62CD">
        <w:rPr>
          <w:rFonts w:ascii="Myanmar Text" w:hAnsi="Myanmar Text" w:cs="Myanmar Text"/>
        </w:rPr>
        <w:t>ကျိန်ခြင်းများကို</w:t>
      </w:r>
      <w:r w:rsidRPr="006D62CD">
        <w:t xml:space="preserve"> </w:t>
      </w:r>
      <w:r w:rsidRPr="006D62CD">
        <w:rPr>
          <w:rFonts w:ascii="Myanmar Text" w:hAnsi="Myanmar Text" w:cs="Myanmar Text"/>
        </w:rPr>
        <w:t>လက်ခံရရှိခဲ့သည်။</w:t>
      </w:r>
      <w:r w:rsidR="00A90613" w:rsidRPr="006D62CD">
        <w:rPr>
          <w:cs/>
        </w:rPr>
        <w:t xml:space="preserve"> </w:t>
      </w:r>
      <w:r w:rsidRPr="006D62CD">
        <w:rPr>
          <w:rFonts w:ascii="Myanmar Text" w:hAnsi="Myanmar Text" w:cs="Myanmar Text"/>
        </w:rPr>
        <w:t>ထို့ပြင်၊</w:t>
      </w:r>
      <w:r w:rsidR="00A90613" w:rsidRPr="006D62CD">
        <w:rPr>
          <w:cs/>
        </w:rPr>
        <w:t xml:space="preserve"> </w:t>
      </w:r>
      <w:r w:rsidRPr="006D62CD">
        <w:rPr>
          <w:rFonts w:ascii="Myanmar Text" w:hAnsi="Myanmar Text" w:cs="Myanmar Text"/>
        </w:rPr>
        <w:t>ဣသရေလလူမျိုး</w:t>
      </w:r>
      <w:r w:rsidR="00E74575">
        <w:rPr>
          <w:rFonts w:ascii="Myanmar Text" w:hAnsi="Myanmar Text" w:cs="Myanmar Text"/>
        </w:rPr>
        <w:t xml:space="preserve"> </w:t>
      </w:r>
      <w:r w:rsidRPr="006D62CD">
        <w:rPr>
          <w:rFonts w:ascii="Myanmar Text" w:hAnsi="Myanmar Text" w:cs="Myanmar Text"/>
        </w:rPr>
        <w:lastRenderedPageBreak/>
        <w:t>နှင့်</w:t>
      </w:r>
      <w:r w:rsidRPr="006D62CD">
        <w:t xml:space="preserve"> </w:t>
      </w:r>
      <w:r w:rsidRPr="006D62CD">
        <w:rPr>
          <w:rFonts w:ascii="Myanmar Text" w:hAnsi="Myanmar Text" w:cs="Myanmar Text"/>
        </w:rPr>
        <w:t>ဣသရေလအမျိုးအဖြစ်ခံယူသောပဋိညာဉ်ပြုထားသော</w:t>
      </w:r>
      <w:r w:rsidRPr="006D62CD">
        <w:t xml:space="preserve"> </w:t>
      </w:r>
      <w:r w:rsidRPr="006D62CD">
        <w:rPr>
          <w:rFonts w:ascii="Myanmar Text" w:hAnsi="Myanmar Text" w:cs="Myanmar Text"/>
        </w:rPr>
        <w:t>တစ်ပါးအမျိုးသားများထံ</w:t>
      </w:r>
      <w:r w:rsidRPr="006D62CD">
        <w:t xml:space="preserve"> </w:t>
      </w:r>
      <w:r w:rsidRPr="006D62CD">
        <w:rPr>
          <w:rFonts w:ascii="Myanmar Text" w:hAnsi="Myanmar Text" w:cs="Myanmar Text"/>
        </w:rPr>
        <w:t>ရောက်လာမည့်</w:t>
      </w:r>
      <w:r w:rsidRPr="006D62CD">
        <w:t xml:space="preserve"> </w:t>
      </w:r>
      <w:r w:rsidRPr="006D62CD">
        <w:rPr>
          <w:rFonts w:ascii="Myanmar Text" w:hAnsi="Myanmar Text" w:cs="Myanmar Text"/>
        </w:rPr>
        <w:t>သီးခြားကောင်းချီးများနှင့်</w:t>
      </w:r>
      <w:r w:rsidRPr="006D62CD">
        <w:t xml:space="preserve"> </w:t>
      </w:r>
      <w:r w:rsidRPr="006D62CD">
        <w:rPr>
          <w:rFonts w:ascii="Myanmar Text" w:hAnsi="Myanmar Text" w:cs="Myanmar Text"/>
        </w:rPr>
        <w:t>ကျိန်ခြင်းများစွာကို</w:t>
      </w:r>
      <w:r w:rsidRPr="006D62CD">
        <w:t xml:space="preserve"> </w:t>
      </w:r>
      <w:r w:rsidRPr="006D62CD">
        <w:rPr>
          <w:rFonts w:ascii="Myanmar Text" w:hAnsi="Myanmar Text" w:cs="Myanmar Text"/>
        </w:rPr>
        <w:t>မောရှေ၏ပညတ်တော်သည်</w:t>
      </w:r>
      <w:r w:rsidRPr="006D62CD">
        <w:t xml:space="preserve"> </w:t>
      </w:r>
      <w:r w:rsidRPr="006D62CD">
        <w:rPr>
          <w:rFonts w:ascii="Myanmar Text" w:hAnsi="Myanmar Text" w:cs="Myanmar Text"/>
        </w:rPr>
        <w:t>ဖော်ပြထားသည်။</w:t>
      </w:r>
    </w:p>
    <w:p w14:paraId="650AD29A" w14:textId="44B38C2A" w:rsidR="00867466" w:rsidRPr="006D62CD" w:rsidRDefault="00867466" w:rsidP="006D62CD">
      <w:pPr>
        <w:ind w:firstLine="634"/>
      </w:pPr>
      <w:r w:rsidRPr="006D62CD">
        <w:rPr>
          <w:rFonts w:ascii="Myanmar Text" w:hAnsi="Myanmar Text" w:cs="Myanmar Text"/>
        </w:rPr>
        <w:t>ဘုရင်မင်းမြတ်ပဋိညာဉ်တွင်၊</w:t>
      </w:r>
      <w:r w:rsidRPr="006D62CD">
        <w:t xml:space="preserve"> </w:t>
      </w:r>
      <w:r w:rsidRPr="006D62CD">
        <w:rPr>
          <w:rFonts w:ascii="Myanmar Text" w:hAnsi="Myanmar Text" w:cs="Myanmar Text"/>
        </w:rPr>
        <w:t>ပဋိညာဉ်ကိုယ်စားလှယ်ဖြစ်သော</w:t>
      </w:r>
      <w:r w:rsidRPr="006D62CD">
        <w:t xml:space="preserve"> </w:t>
      </w:r>
      <w:r w:rsidRPr="006D62CD">
        <w:rPr>
          <w:rFonts w:ascii="Myanmar Text" w:hAnsi="Myanmar Text" w:cs="Myanmar Text"/>
        </w:rPr>
        <w:t>ဒါဝိဒ်ကိုယ်တိုင်</w:t>
      </w:r>
      <w:r w:rsidRPr="006D62CD">
        <w:t xml:space="preserve"> </w:t>
      </w:r>
      <w:r w:rsidRPr="006D62CD">
        <w:rPr>
          <w:rFonts w:ascii="Myanmar Text" w:hAnsi="Myanmar Text" w:cs="Myanmar Text"/>
        </w:rPr>
        <w:t>သစ္စာရှိခြင်းနှင့်</w:t>
      </w:r>
      <w:r w:rsidRPr="006D62CD">
        <w:t xml:space="preserve"> </w:t>
      </w:r>
      <w:r w:rsidRPr="006D62CD">
        <w:rPr>
          <w:rFonts w:ascii="Myanmar Text" w:hAnsi="Myanmar Text" w:cs="Myanmar Text"/>
        </w:rPr>
        <w:t>သစ္စာမဲ့ခြင်းတို့ကြောင့်</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ကျိန်ခြင်း၏အကျိုးဆက်များကို</w:t>
      </w:r>
      <w:r w:rsidRPr="006D62CD">
        <w:t xml:space="preserve"> </w:t>
      </w:r>
      <w:r w:rsidRPr="006D62CD">
        <w:rPr>
          <w:rFonts w:ascii="Myanmar Text" w:hAnsi="Myanmar Text" w:cs="Myanmar Text"/>
        </w:rPr>
        <w:t>ရရှိခဲ့သည်။</w:t>
      </w:r>
      <w:r w:rsidRPr="006D62CD">
        <w:t xml:space="preserve"> </w:t>
      </w:r>
      <w:r w:rsidRPr="006D62CD">
        <w:rPr>
          <w:rFonts w:ascii="Myanmar Text" w:hAnsi="Myanmar Text" w:cs="Myanmar Text"/>
        </w:rPr>
        <w:t>သူကိုယ်စားပြုသော</w:t>
      </w:r>
      <w:r w:rsidRPr="006D62CD">
        <w:t xml:space="preserve"> </w:t>
      </w:r>
      <w:r w:rsidRPr="006D62CD">
        <w:rPr>
          <w:rFonts w:ascii="Myanmar Text" w:hAnsi="Myanmar Text" w:cs="Myanmar Text"/>
        </w:rPr>
        <w:t>ပဋိညာဉ်လူများ၊</w:t>
      </w:r>
      <w:r w:rsidRPr="006D62CD">
        <w:t xml:space="preserve"> </w:t>
      </w:r>
      <w:r w:rsidRPr="006D62CD">
        <w:rPr>
          <w:rFonts w:ascii="Myanmar Text" w:hAnsi="Myanmar Text" w:cs="Myanmar Text"/>
        </w:rPr>
        <w:t>သူ၏တော်ဝင်မျိုးဆက်များ၊</w:t>
      </w:r>
      <w:r w:rsidRPr="006D62CD">
        <w:t xml:space="preserve"> </w:t>
      </w:r>
      <w:r w:rsidRPr="006D62CD">
        <w:rPr>
          <w:rFonts w:ascii="Myanmar Text" w:hAnsi="Myanmar Text" w:cs="Myanmar Text"/>
        </w:rPr>
        <w:t>ဣသရေလလူများနှင့်</w:t>
      </w:r>
      <w:r w:rsidRPr="006D62CD">
        <w:t xml:space="preserve"> </w:t>
      </w:r>
      <w:r w:rsidRPr="006D62CD">
        <w:rPr>
          <w:rFonts w:ascii="Myanmar Text" w:hAnsi="Myanmar Text" w:cs="Myanmar Text"/>
        </w:rPr>
        <w:t>ဣသရေလအမျိုးအဖြစ်ခံယူသောလူမျိုးများအတွက်လည်း</w:t>
      </w:r>
      <w:r w:rsidRPr="006D62CD">
        <w:t xml:space="preserve"> </w:t>
      </w:r>
      <w:r w:rsidRPr="006D62CD">
        <w:rPr>
          <w:rFonts w:ascii="Myanmar Text" w:hAnsi="Myanmar Text" w:cs="Myanmar Text"/>
        </w:rPr>
        <w:t>အလားတူပင်ဖြစ်သည်။</w:t>
      </w:r>
    </w:p>
    <w:p w14:paraId="6B3E4100" w14:textId="6E30747E" w:rsidR="00A06510" w:rsidRPr="006D62CD" w:rsidRDefault="00867466" w:rsidP="006D62CD">
      <w:pPr>
        <w:ind w:firstLine="634"/>
      </w:pPr>
      <w:r w:rsidRPr="006D62CD">
        <w:rPr>
          <w:rFonts w:ascii="Myanmar Text" w:hAnsi="Myanmar Text" w:cs="Myanmar Text"/>
        </w:rPr>
        <w:t>ဓမ္မဟောင်းပဋိညာဉ်များရှိ</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w:t>
      </w:r>
      <w:r w:rsidRPr="006D62CD">
        <w:t xml:space="preserve"> </w:t>
      </w:r>
      <w:r w:rsidRPr="006D62CD">
        <w:rPr>
          <w:rFonts w:ascii="Myanmar Text" w:hAnsi="Myanmar Text" w:cs="Myanmar Text"/>
        </w:rPr>
        <w:t>အကျိုးဆက်များအား</w:t>
      </w:r>
      <w:r w:rsidRPr="006D62CD">
        <w:t xml:space="preserve"> </w:t>
      </w:r>
      <w:r w:rsidRPr="006D62CD">
        <w:rPr>
          <w:rFonts w:ascii="Myanmar Text" w:hAnsi="Myanmar Text" w:cs="Myanmar Text"/>
        </w:rPr>
        <w:t>ကျွန်ုပ်တို့သည်လည်း</w:t>
      </w:r>
      <w:r w:rsidR="00A90613" w:rsidRPr="006D62CD">
        <w:rPr>
          <w:cs/>
        </w:rPr>
        <w:t xml:space="preserve"> </w:t>
      </w:r>
      <w:r w:rsidRPr="006D62CD">
        <w:rPr>
          <w:rFonts w:ascii="Myanmar Text" w:hAnsi="Myanmar Text" w:cs="Myanmar Text"/>
        </w:rPr>
        <w:t>ခံစားခဲ့ကြသည်။</w:t>
      </w:r>
      <w:r w:rsidRPr="006D62CD">
        <w:t xml:space="preserve"> </w:t>
      </w:r>
      <w:r w:rsidRPr="006D62CD">
        <w:rPr>
          <w:rFonts w:ascii="Myanmar Text" w:hAnsi="Myanmar Text" w:cs="Myanmar Text"/>
        </w:rPr>
        <w:t>ဓမ္မသစ်ကျမ်းရေးသူများသွန်သင်သည့်</w:t>
      </w:r>
      <w:r w:rsidRPr="006D62CD">
        <w:t xml:space="preserve"> </w:t>
      </w:r>
      <w:r w:rsidRPr="006D62CD">
        <w:rPr>
          <w:rFonts w:ascii="Myanmar Text" w:hAnsi="Myanmar Text" w:cs="Myanmar Text"/>
        </w:rPr>
        <w:t>ခရစ်တော်၌ရှိသော</w:t>
      </w:r>
      <w:r w:rsidRPr="006D62CD">
        <w:t xml:space="preserve"> </w:t>
      </w:r>
      <w:r w:rsidRPr="006D62CD">
        <w:rPr>
          <w:rFonts w:ascii="Myanmar Text" w:hAnsi="Myanmar Text" w:cs="Myanmar Text"/>
        </w:rPr>
        <w:t>ပဋိညာဉ်သစ်နှင့်ဆက်စပ်သော</w:t>
      </w:r>
      <w:r w:rsidRPr="006D62CD">
        <w:t xml:space="preserve"> </w:t>
      </w:r>
      <w:r w:rsidRPr="006D62CD">
        <w:rPr>
          <w:rFonts w:ascii="Myanmar Text" w:hAnsi="Myanmar Text" w:cs="Myanmar Text"/>
        </w:rPr>
        <w:t>နာခံမှုနှင့်</w:t>
      </w:r>
      <w:r w:rsidRPr="006D62CD">
        <w:t xml:space="preserve"> </w:t>
      </w:r>
      <w:r w:rsidRPr="006D62CD">
        <w:rPr>
          <w:rFonts w:ascii="Myanmar Text" w:hAnsi="Myanmar Text" w:cs="Myanmar Text"/>
        </w:rPr>
        <w:t>မနာခံခြင်း၏</w:t>
      </w:r>
      <w:r w:rsidRPr="006D62CD">
        <w:t xml:space="preserve"> </w:t>
      </w:r>
      <w:r w:rsidRPr="006D62CD">
        <w:rPr>
          <w:rFonts w:ascii="Myanmar Text" w:hAnsi="Myanmar Text" w:cs="Myanmar Text"/>
        </w:rPr>
        <w:t>အကျိုးဆက်များအကြောင်း</w:t>
      </w:r>
      <w:r w:rsidRPr="006D62CD">
        <w:t xml:space="preserve"> </w:t>
      </w:r>
      <w:r w:rsidRPr="006D62CD">
        <w:rPr>
          <w:rFonts w:ascii="Myanmar Text" w:hAnsi="Myanmar Text" w:cs="Myanmar Text"/>
        </w:rPr>
        <w:t>အချိန်ကာလသတ်မှတ်ပေးသည်။</w:t>
      </w:r>
    </w:p>
    <w:p w14:paraId="0758BEB0" w14:textId="77777777" w:rsidR="00A90613" w:rsidRDefault="00867466" w:rsidP="005267FF">
      <w:pPr>
        <w:pStyle w:val="BulletHeading"/>
      </w:pPr>
      <w:bookmarkStart w:id="35" w:name="_Toc119418024"/>
      <w:r w:rsidRPr="00F4122A">
        <w:rPr>
          <w:lang w:val="my-MM" w:bidi="my-MM"/>
        </w:rPr>
        <w:t>ပဋိညာဉ်သစ်</w:t>
      </w:r>
      <w:bookmarkEnd w:id="35"/>
    </w:p>
    <w:p w14:paraId="00A99F52" w14:textId="3AC33E9F" w:rsidR="00A06510" w:rsidRPr="006D62CD" w:rsidRDefault="00867466" w:rsidP="006D62CD">
      <w:pPr>
        <w:ind w:firstLine="634"/>
      </w:pPr>
      <w:r w:rsidRPr="006D62CD">
        <w:rPr>
          <w:rFonts w:ascii="Myanmar Text" w:hAnsi="Myanmar Text" w:cs="Myanmar Text"/>
        </w:rPr>
        <w:t>ပဋိညာဉ်သစ်၏</w:t>
      </w:r>
      <w:r w:rsidRPr="006D62CD">
        <w:t xml:space="preserve"> </w:t>
      </w:r>
      <w:r w:rsidRPr="006D62CD">
        <w:rPr>
          <w:rFonts w:ascii="Myanmar Text" w:hAnsi="Myanmar Text" w:cs="Myanmar Text"/>
        </w:rPr>
        <w:t>ကိုယ်စားလှယ်အဖြစ်</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ကျိန်ခြင်းများနှင့်</w:t>
      </w:r>
      <w:r w:rsidRPr="006D62CD">
        <w:t xml:space="preserve"> </w:t>
      </w:r>
      <w:r w:rsidRPr="006D62CD">
        <w:rPr>
          <w:rFonts w:ascii="Myanmar Text" w:hAnsi="Myanmar Text" w:cs="Myanmar Text"/>
        </w:rPr>
        <w:t>ကောင်းချီးများ</w:t>
      </w:r>
      <w:r w:rsidRPr="006D62CD">
        <w:t xml:space="preserve"> </w:t>
      </w:r>
      <w:r w:rsidRPr="006D62CD">
        <w:rPr>
          <w:rFonts w:ascii="Myanmar Text" w:hAnsi="Myanmar Text" w:cs="Myanmar Text"/>
        </w:rPr>
        <w:t>နှစ်ခုလုံးကို</w:t>
      </w:r>
      <w:r w:rsidRPr="006D62CD">
        <w:t xml:space="preserve"> </w:t>
      </w:r>
      <w:r w:rsidRPr="006D62CD">
        <w:rPr>
          <w:rFonts w:ascii="Myanmar Text" w:hAnsi="Myanmar Text" w:cs="Myanmar Text"/>
        </w:rPr>
        <w:t>တွေ့ကြုံခံစားခဲ့ရကြောင်း</w:t>
      </w:r>
      <w:r w:rsidRPr="006D62CD">
        <w:t xml:space="preserve"> </w:t>
      </w:r>
      <w:r w:rsidRPr="006D62CD">
        <w:rPr>
          <w:rFonts w:ascii="Myanmar Text" w:hAnsi="Myanmar Text" w:cs="Myanmar Text"/>
        </w:rPr>
        <w:t>ဓမ္မသစ်ကျမ်းဓမ္မပညာသည်</w:t>
      </w:r>
      <w:r w:rsidRPr="006D62CD">
        <w:t xml:space="preserve"> </w:t>
      </w:r>
      <w:r w:rsidRPr="006D62CD">
        <w:rPr>
          <w:rFonts w:ascii="Myanmar Text" w:hAnsi="Myanmar Text" w:cs="Myanmar Text"/>
        </w:rPr>
        <w:t>အလေးပေး</w:t>
      </w:r>
      <w:r w:rsidR="00E74575">
        <w:rPr>
          <w:rFonts w:ascii="Myanmar Text" w:hAnsi="Myanmar Text" w:cs="Myanmar Text"/>
        </w:rPr>
        <w:t xml:space="preserve"> </w:t>
      </w:r>
      <w:r w:rsidRPr="006D62CD">
        <w:rPr>
          <w:rFonts w:ascii="Myanmar Text" w:hAnsi="Myanmar Text" w:cs="Myanmar Text"/>
        </w:rPr>
        <w:t>ဖော်ပြသည်။</w:t>
      </w:r>
      <w:r w:rsidRPr="006D62CD">
        <w:t xml:space="preserve"> </w:t>
      </w:r>
      <w:r w:rsidRPr="006D62CD">
        <w:rPr>
          <w:rFonts w:ascii="Myanmar Text" w:hAnsi="Myanmar Text" w:cs="Myanmar Text"/>
        </w:rPr>
        <w:t>ဂလာတိ</w:t>
      </w:r>
      <w:r w:rsidRPr="006D62CD">
        <w:t xml:space="preserve"> </w:t>
      </w:r>
      <w:r w:rsidRPr="006D62CD">
        <w:rPr>
          <w:rFonts w:ascii="Myanmar Text" w:hAnsi="Myanmar Text" w:cs="Myanmar Text"/>
        </w:rPr>
        <w:t>၃</w:t>
      </w:r>
      <w:r w:rsidRPr="006D62CD">
        <w:t>:</w:t>
      </w:r>
      <w:r w:rsidRPr="006D62CD">
        <w:rPr>
          <w:rFonts w:ascii="Myanmar Text" w:hAnsi="Myanmar Text" w:cs="Myanmar Text"/>
        </w:rPr>
        <w:t>၁၃</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ပေါလုညွှန်ပြသည့်အတိုင်း၊</w:t>
      </w:r>
      <w:r w:rsidRPr="006D62CD">
        <w:t xml:space="preserve"> </w:t>
      </w:r>
      <w:r w:rsidRPr="006D62CD">
        <w:rPr>
          <w:rFonts w:ascii="Myanmar Text" w:hAnsi="Myanmar Text" w:cs="Myanmar Text"/>
        </w:rPr>
        <w:t>ယေရှုသည်</w:t>
      </w:r>
      <w:r w:rsidRPr="006D62CD">
        <w:t xml:space="preserve"> </w:t>
      </w:r>
      <w:r w:rsidRPr="006D62CD">
        <w:rPr>
          <w:rFonts w:ascii="Myanmar Text" w:hAnsi="Myanmar Text" w:cs="Myanmar Text"/>
        </w:rPr>
        <w:t>လက်ဝါးကပ်တိုင်တွင်</w:t>
      </w:r>
      <w:r w:rsidR="00E74575">
        <w:rPr>
          <w:rFonts w:ascii="Myanmar Text" w:hAnsi="Myanmar Text" w:cs="Myanmar Text"/>
        </w:rPr>
        <w:t xml:space="preserve"> </w:t>
      </w:r>
      <w:r w:rsidRPr="006D62CD">
        <w:rPr>
          <w:rFonts w:ascii="Myanmar Text" w:hAnsi="Myanmar Text" w:cs="Myanmar Text"/>
        </w:rPr>
        <w:t>အသေခံရစဉ်</w:t>
      </w:r>
      <w:r w:rsidRPr="006D62CD">
        <w:t xml:space="preserve"> </w:t>
      </w:r>
      <w:r w:rsidRPr="006D62CD">
        <w:rPr>
          <w:rFonts w:ascii="Myanmar Text" w:hAnsi="Myanmar Text" w:cs="Myanmar Text"/>
        </w:rPr>
        <w:t>ယုံကြည်သူအားလုံး၏</w:t>
      </w:r>
      <w:r w:rsidRPr="006D62CD">
        <w:t xml:space="preserve"> </w:t>
      </w:r>
      <w:r w:rsidRPr="006D62CD">
        <w:rPr>
          <w:rFonts w:ascii="Myanmar Text" w:hAnsi="Myanmar Text" w:cs="Myanmar Text"/>
        </w:rPr>
        <w:t>အပြစ်အတွက်</w:t>
      </w:r>
      <w:r w:rsidRPr="006D62CD">
        <w:t xml:space="preserve"> </w:t>
      </w:r>
      <w:r w:rsidRPr="006D62CD">
        <w:rPr>
          <w:rFonts w:ascii="Myanmar Text" w:hAnsi="Myanmar Text" w:cs="Myanmar Text"/>
        </w:rPr>
        <w:t>ဘုရားသခင်၏ကျိန်ခြင်းကို</w:t>
      </w:r>
      <w:r w:rsidRPr="006D62CD">
        <w:t xml:space="preserve"> </w:t>
      </w:r>
      <w:r w:rsidRPr="006D62CD">
        <w:rPr>
          <w:rFonts w:ascii="Myanmar Text" w:hAnsi="Myanmar Text" w:cs="Myanmar Text"/>
        </w:rPr>
        <w:t>ခံယူခဲ့သည်။</w:t>
      </w:r>
    </w:p>
    <w:p w14:paraId="0651C357" w14:textId="73618AAD" w:rsidR="00A06510" w:rsidRPr="006D62CD" w:rsidRDefault="00867466" w:rsidP="006D62CD">
      <w:pPr>
        <w:ind w:firstLine="634"/>
      </w:pPr>
      <w:r w:rsidRPr="006D62CD">
        <w:rPr>
          <w:rFonts w:ascii="Myanmar Text" w:hAnsi="Myanmar Text" w:cs="Myanmar Text"/>
        </w:rPr>
        <w:t>ယေရှုသည်</w:t>
      </w:r>
      <w:r w:rsidRPr="006D62CD">
        <w:t xml:space="preserve"> </w:t>
      </w:r>
      <w:r w:rsidRPr="006D62CD">
        <w:rPr>
          <w:rFonts w:ascii="Myanmar Text" w:hAnsi="Myanmar Text" w:cs="Myanmar Text"/>
        </w:rPr>
        <w:t>သူကိုယ်တိုင်၏အပြစ်များကြောင့်</w:t>
      </w:r>
      <w:r w:rsidRPr="006D62CD">
        <w:t xml:space="preserve"> </w:t>
      </w:r>
      <w:r w:rsidRPr="006D62CD">
        <w:rPr>
          <w:rFonts w:ascii="Myanmar Text" w:hAnsi="Myanmar Text" w:cs="Myanmar Text"/>
        </w:rPr>
        <w:t>ဘုရားသခင်၏ကျိန်ခြင်းကို</w:t>
      </w:r>
      <w:r w:rsidRPr="006D62CD">
        <w:t xml:space="preserve"> </w:t>
      </w:r>
      <w:r w:rsidRPr="006D62CD">
        <w:rPr>
          <w:rFonts w:ascii="Myanmar Text" w:hAnsi="Myanmar Text" w:cs="Myanmar Text"/>
        </w:rPr>
        <w:t>ခံစားခဲ့ခြင်း</w:t>
      </w:r>
      <w:r w:rsidR="00E74575">
        <w:rPr>
          <w:rFonts w:ascii="Myanmar Text" w:hAnsi="Myanmar Text" w:cs="Myanmar Text"/>
        </w:rPr>
        <w:t xml:space="preserve"> </w:t>
      </w:r>
      <w:r w:rsidRPr="006D62CD">
        <w:rPr>
          <w:rFonts w:ascii="Myanmar Text" w:hAnsi="Myanmar Text" w:cs="Myanmar Text"/>
        </w:rPr>
        <w:t>မဟုတ်။</w:t>
      </w:r>
      <w:r w:rsidR="00A90613" w:rsidRPr="006D62CD">
        <w:rPr>
          <w:cs/>
        </w:rPr>
        <w:t xml:space="preserve"> </w:t>
      </w:r>
      <w:r w:rsidRPr="006D62CD">
        <w:rPr>
          <w:rFonts w:ascii="Myanmar Text" w:hAnsi="Myanmar Text" w:cs="Myanmar Text"/>
        </w:rPr>
        <w:t>သူ့မှာ</w:t>
      </w:r>
      <w:r w:rsidRPr="006D62CD">
        <w:t xml:space="preserve"> </w:t>
      </w:r>
      <w:r w:rsidRPr="006D62CD">
        <w:rPr>
          <w:rFonts w:ascii="Myanmar Text" w:hAnsi="Myanmar Text" w:cs="Myanmar Text"/>
        </w:rPr>
        <w:t>သူကိုယ်တိုင်၏အပြစ်များမရှိ။</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ဟေရှာယ</w:t>
      </w:r>
      <w:r w:rsidRPr="006D62CD">
        <w:t xml:space="preserve"> </w:t>
      </w:r>
      <w:r w:rsidRPr="006D62CD">
        <w:rPr>
          <w:rFonts w:ascii="Myanmar Text" w:hAnsi="Myanmar Text" w:cs="Myanmar Text"/>
        </w:rPr>
        <w:t>၅၃</w:t>
      </w:r>
      <w:r w:rsidRPr="006D62CD">
        <w:t>:</w:t>
      </w:r>
      <w:r w:rsidRPr="006D62CD">
        <w:rPr>
          <w:rFonts w:ascii="Myanmar Text" w:hAnsi="Myanmar Text" w:cs="Myanmar Text"/>
        </w:rPr>
        <w:t>၁</w:t>
      </w:r>
      <w:r w:rsidRPr="006D62CD">
        <w:t>-</w:t>
      </w:r>
      <w:r w:rsidRPr="006D62CD">
        <w:rPr>
          <w:rFonts w:ascii="Myanmar Text" w:hAnsi="Myanmar Text" w:cs="Myanmar Text"/>
        </w:rPr>
        <w:t>၁၂</w:t>
      </w:r>
      <w:r w:rsidRPr="006D62CD">
        <w:t xml:space="preserve"> </w:t>
      </w:r>
      <w:r w:rsidRPr="006D62CD">
        <w:rPr>
          <w:rFonts w:ascii="Myanmar Text" w:hAnsi="Myanmar Text" w:cs="Myanmar Text"/>
        </w:rPr>
        <w:t>ပြည့်စုံဖို့ရာ၊</w:t>
      </w:r>
      <w:r w:rsidRPr="006D62CD">
        <w:t xml:space="preserve"> </w:t>
      </w:r>
      <w:r w:rsidRPr="006D62CD">
        <w:rPr>
          <w:rFonts w:ascii="Myanmar Text" w:hAnsi="Myanmar Text" w:cs="Myanmar Text"/>
        </w:rPr>
        <w:t>သူသည်</w:t>
      </w:r>
      <w:r w:rsidRPr="006D62CD">
        <w:t xml:space="preserve"> </w:t>
      </w:r>
      <w:r w:rsidRPr="006D62CD">
        <w:rPr>
          <w:rFonts w:ascii="Myanmar Text" w:hAnsi="Myanmar Text" w:cs="Myanmar Text"/>
        </w:rPr>
        <w:t>ခေတ်အဆက်ဆက်ရှိ</w:t>
      </w:r>
      <w:r w:rsidRPr="006D62CD">
        <w:t xml:space="preserve"> </w:t>
      </w:r>
      <w:r w:rsidRPr="006D62CD">
        <w:rPr>
          <w:rFonts w:ascii="Myanmar Text" w:hAnsi="Myanmar Text" w:cs="Myanmar Text"/>
        </w:rPr>
        <w:t>ဘုရားသခင်၏လူမျိုးအတွက်</w:t>
      </w:r>
      <w:r w:rsidRPr="006D62CD">
        <w:t xml:space="preserve"> </w:t>
      </w:r>
      <w:r w:rsidRPr="006D62CD">
        <w:rPr>
          <w:rFonts w:ascii="Myanmar Text" w:hAnsi="Myanmar Text" w:cs="Myanmar Text"/>
        </w:rPr>
        <w:t>အပြစ်မရှိသော</w:t>
      </w:r>
      <w:r w:rsidRPr="006D62CD">
        <w:t xml:space="preserve"> </w:t>
      </w:r>
      <w:r w:rsidRPr="006D62CD">
        <w:rPr>
          <w:rFonts w:ascii="Myanmar Text" w:hAnsi="Myanmar Text" w:cs="Myanmar Text"/>
        </w:rPr>
        <w:t>တော်ဝင်အစားထိုးအဖြစ်</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တရားစီရင်ခြင်းကို</w:t>
      </w:r>
      <w:r w:rsidRPr="006D62CD">
        <w:t xml:space="preserve"> </w:t>
      </w:r>
      <w:r w:rsidRPr="006D62CD">
        <w:rPr>
          <w:rFonts w:ascii="Myanmar Text" w:hAnsi="Myanmar Text" w:cs="Myanmar Text"/>
        </w:rPr>
        <w:t>ခံယူခဲ့သည်။</w:t>
      </w:r>
      <w:r w:rsidR="00A90613" w:rsidRPr="006D62CD">
        <w:rPr>
          <w:cs/>
        </w:rPr>
        <w:t xml:space="preserve"> </w:t>
      </w:r>
      <w:r w:rsidRPr="006D62CD">
        <w:rPr>
          <w:rFonts w:ascii="Myanmar Text" w:hAnsi="Myanmar Text" w:cs="Myanmar Text"/>
        </w:rPr>
        <w:t>သို့သော်</w:t>
      </w:r>
      <w:r w:rsidRPr="006D62CD">
        <w:t xml:space="preserve"> </w:t>
      </w:r>
      <w:r w:rsidRPr="006D62CD">
        <w:rPr>
          <w:rFonts w:ascii="Myanmar Text" w:hAnsi="Myanmar Text" w:cs="Myanmar Text"/>
        </w:rPr>
        <w:t>ဆန့်ကျင်ဘက်အားဖြင့်၊</w:t>
      </w:r>
      <w:r w:rsidRPr="006D62CD">
        <w:t xml:space="preserve"> </w:t>
      </w:r>
      <w:r w:rsidRPr="006D62CD">
        <w:rPr>
          <w:rFonts w:ascii="Myanmar Text" w:hAnsi="Myanmar Text" w:cs="Myanmar Text"/>
        </w:rPr>
        <w:t>သူကိုယ်တိုင်၏</w:t>
      </w:r>
      <w:r w:rsidR="00E74575">
        <w:rPr>
          <w:rFonts w:ascii="Myanmar Text" w:hAnsi="Myanmar Text" w:cs="Myanmar Text"/>
        </w:rPr>
        <w:t xml:space="preserve"> </w:t>
      </w:r>
      <w:r w:rsidRPr="006D62CD">
        <w:rPr>
          <w:rFonts w:ascii="Myanmar Text" w:hAnsi="Myanmar Text" w:cs="Myanmar Text"/>
        </w:rPr>
        <w:t>ဖြောင့်မတ်ခြင်းကြောင့်</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ဘုရားသခင်၏ကောင်းချီးများကို</w:t>
      </w:r>
      <w:r w:rsidRPr="006D62CD">
        <w:t xml:space="preserve"> </w:t>
      </w:r>
      <w:r w:rsidRPr="006D62CD">
        <w:rPr>
          <w:rFonts w:ascii="Myanmar Text" w:hAnsi="Myanmar Text" w:cs="Myanmar Text"/>
        </w:rPr>
        <w:t>ရရှိခဲ့သည်။</w:t>
      </w:r>
      <w:r w:rsidRPr="006D62CD">
        <w:t xml:space="preserve"> </w:t>
      </w:r>
      <w:r w:rsidRPr="006D62CD">
        <w:rPr>
          <w:rFonts w:ascii="Myanmar Text" w:hAnsi="Myanmar Text" w:cs="Myanmar Text"/>
        </w:rPr>
        <w:t>သခင်ယေရှုသည်</w:t>
      </w:r>
      <w:r w:rsidRPr="006D62CD">
        <w:t xml:space="preserve"> </w:t>
      </w:r>
      <w:r w:rsidRPr="006D62CD">
        <w:rPr>
          <w:rFonts w:ascii="Myanmar Text" w:hAnsi="Myanmar Text" w:cs="Myanmar Text"/>
        </w:rPr>
        <w:t>ဘုရားသခင်၏အမှုတော်ကို</w:t>
      </w:r>
      <w:r w:rsidRPr="006D62CD">
        <w:t xml:space="preserve"> </w:t>
      </w:r>
      <w:r w:rsidRPr="006D62CD">
        <w:rPr>
          <w:rFonts w:ascii="Myanmar Text" w:hAnsi="Myanmar Text" w:cs="Myanmar Text"/>
        </w:rPr>
        <w:t>ပြီးပြည့်စုံစွာထမ်းဆောင်ခဲ့ပြီး၊</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ထာဝရကောင်းချီးများ</w:t>
      </w:r>
      <w:r w:rsidRPr="006D62CD">
        <w:t xml:space="preserve"> </w:t>
      </w:r>
      <w:r w:rsidRPr="006D62CD">
        <w:rPr>
          <w:rFonts w:ascii="Myanmar Text" w:hAnsi="Myanmar Text" w:cs="Myanmar Text"/>
        </w:rPr>
        <w:t>ချီးမြှင့်ခြင်းကို</w:t>
      </w:r>
      <w:r w:rsidRPr="006D62CD">
        <w:t xml:space="preserve"> </w:t>
      </w:r>
      <w:r w:rsidRPr="006D62CD">
        <w:rPr>
          <w:rFonts w:ascii="Myanmar Text" w:hAnsi="Myanmar Text" w:cs="Myanmar Text"/>
        </w:rPr>
        <w:t>ခံထိုက်သူ</w:t>
      </w:r>
      <w:r w:rsidRPr="006D62CD">
        <w:t xml:space="preserve"> </w:t>
      </w:r>
      <w:r w:rsidRPr="006D62CD">
        <w:rPr>
          <w:rFonts w:ascii="Myanmar Text" w:hAnsi="Myanmar Text" w:cs="Myanmar Text"/>
        </w:rPr>
        <w:t>တစ်ဦးတည်းသော</w:t>
      </w:r>
      <w:r w:rsidRPr="006D62CD">
        <w:t xml:space="preserve"> </w:t>
      </w:r>
      <w:r w:rsidRPr="006D62CD">
        <w:rPr>
          <w:rFonts w:ascii="Myanmar Text" w:hAnsi="Myanmar Text" w:cs="Myanmar Text"/>
        </w:rPr>
        <w:t>လူသားဖြစ်သည်။</w:t>
      </w:r>
    </w:p>
    <w:p w14:paraId="09BF9D14" w14:textId="1EDF108A" w:rsidR="00A06510" w:rsidRPr="006D62CD" w:rsidRDefault="00867466" w:rsidP="006D62CD">
      <w:pPr>
        <w:ind w:firstLine="634"/>
      </w:pPr>
      <w:r w:rsidRPr="006D62CD">
        <w:rPr>
          <w:rFonts w:ascii="Myanmar Text" w:hAnsi="Myanmar Text" w:cs="Myanmar Text"/>
        </w:rPr>
        <w:t>ဖိလိပ္ပိ</w:t>
      </w:r>
      <w:r w:rsidRPr="006D62CD">
        <w:t xml:space="preserve"> </w:t>
      </w:r>
      <w:r w:rsidRPr="006D62CD">
        <w:rPr>
          <w:rFonts w:ascii="Myanmar Text" w:hAnsi="Myanmar Text" w:cs="Myanmar Text"/>
        </w:rPr>
        <w:t>၂</w:t>
      </w:r>
      <w:r w:rsidRPr="006D62CD">
        <w:t>:</w:t>
      </w:r>
      <w:r w:rsidRPr="006D62CD">
        <w:rPr>
          <w:rFonts w:ascii="Myanmar Text" w:hAnsi="Myanmar Text" w:cs="Myanmar Text"/>
        </w:rPr>
        <w:t>၈</w:t>
      </w:r>
      <w:r w:rsidRPr="006D62CD">
        <w:t>-</w:t>
      </w:r>
      <w:r w:rsidRPr="006D62CD">
        <w:rPr>
          <w:rFonts w:ascii="Myanmar Text" w:hAnsi="Myanmar Text" w:cs="Myanmar Text"/>
        </w:rPr>
        <w:t>၉</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ခရစ်တော်၏နာခံမှုနှင့်</w:t>
      </w:r>
      <w:r w:rsidRPr="006D62CD">
        <w:t xml:space="preserve"> </w:t>
      </w:r>
      <w:r w:rsidRPr="006D62CD">
        <w:rPr>
          <w:rFonts w:ascii="Myanmar Text" w:hAnsi="Myanmar Text" w:cs="Myanmar Text"/>
        </w:rPr>
        <w:t>ဘုရားသခင်၏ကောင်းချီးကြားဆက်စပ်မှုကို</w:t>
      </w:r>
      <w:r w:rsidRPr="006D62CD">
        <w:t xml:space="preserve"> </w:t>
      </w:r>
      <w:r w:rsidRPr="006D62CD">
        <w:rPr>
          <w:rFonts w:ascii="Myanmar Text" w:hAnsi="Myanmar Text" w:cs="Myanmar Text"/>
        </w:rPr>
        <w:t>နားထောင်ပါ</w:t>
      </w:r>
      <w:r w:rsidRPr="006D62CD">
        <w:t>–</w:t>
      </w:r>
    </w:p>
    <w:p w14:paraId="4CDAF88C" w14:textId="77777777" w:rsidR="00A90613" w:rsidRPr="006D62CD" w:rsidRDefault="00867466" w:rsidP="005267FF">
      <w:pPr>
        <w:pStyle w:val="Quotations"/>
        <w:rPr>
          <w:sz w:val="22"/>
          <w:szCs w:val="22"/>
          <w:lang w:val="my-MM" w:bidi="my-MM"/>
        </w:rPr>
      </w:pPr>
      <w:r w:rsidRPr="006D62CD">
        <w:rPr>
          <w:sz w:val="22"/>
          <w:szCs w:val="22"/>
          <w:lang w:val="my-MM" w:bidi="my-MM"/>
        </w:rPr>
        <w:t xml:space="preserve">ထိုသို့ လူ၏ဂုဏ်အင်္ဂါလက္ခဏာနှင့် ပြည့်စုံလျက်၊ အသေခံခြင်းသာမဟုတ်၊ လက်ဝါးကပ်တိုင်မှာ အသေခံခြင်းတိုင်အောင် အစေကျွန်ခံ၍ </w:t>
      </w:r>
      <w:r w:rsidRPr="006D62CD">
        <w:rPr>
          <w:sz w:val="22"/>
          <w:szCs w:val="22"/>
          <w:lang w:val="my-MM" w:bidi="my-MM"/>
        </w:rPr>
        <w:lastRenderedPageBreak/>
        <w:t>ကိုယ်ကိုကိုယ်နှိမ့်ချတော်မူ၏။ ထို့ကြောင့် ဘုရားသခင်သည် ကိုယ်တော်ကိုအလွန်ချီးမြှောက်၍ ဘွဲ့နာမတကာတို့ထက် ကြီးမြတ် သော ဘွဲ့နာမကို ပေးသနားတော်မူ၏ (ဖိလိပ္ပိ ၂:၈-၉)။</w:t>
      </w:r>
    </w:p>
    <w:p w14:paraId="04F90368" w14:textId="282C017C" w:rsidR="00A06510" w:rsidRPr="006D62CD" w:rsidRDefault="00867466" w:rsidP="006D62CD">
      <w:pPr>
        <w:ind w:firstLine="634"/>
      </w:pPr>
      <w:r w:rsidRPr="006D62CD">
        <w:rPr>
          <w:rFonts w:ascii="Myanmar Text" w:hAnsi="Myanmar Text" w:cs="Myanmar Text"/>
        </w:rPr>
        <w:t>ဓမ္မသစ်ကျမ်းဓမ္မပညာတွင်၊</w:t>
      </w:r>
      <w:r w:rsidRPr="006D62CD">
        <w:t xml:space="preserve"> </w:t>
      </w:r>
      <w:r w:rsidRPr="006D62CD">
        <w:rPr>
          <w:rFonts w:ascii="Myanmar Text" w:hAnsi="Myanmar Text" w:cs="Myanmar Text"/>
        </w:rPr>
        <w:t>နိုင်ငံတော်ကိုစတင်ချိန်တွင်</w:t>
      </w:r>
      <w:r w:rsidRPr="006D62CD">
        <w:t xml:space="preserve"> </w:t>
      </w:r>
      <w:r w:rsidRPr="006D62CD">
        <w:rPr>
          <w:rFonts w:ascii="Myanmar Text" w:hAnsi="Myanmar Text" w:cs="Myanmar Text"/>
        </w:rPr>
        <w:t>ယေရှု၏ရှင်ပြန်ထမြောက်ခြင်းနှင့်</w:t>
      </w:r>
      <w:r w:rsidRPr="006D62CD">
        <w:t xml:space="preserve"> </w:t>
      </w:r>
      <w:r w:rsidRPr="006D62CD">
        <w:rPr>
          <w:rFonts w:ascii="Myanmar Text" w:hAnsi="Myanmar Text" w:cs="Myanmar Text"/>
        </w:rPr>
        <w:t>တက်ကြွခြင်းသည်</w:t>
      </w:r>
      <w:r w:rsidRPr="006D62CD">
        <w:t xml:space="preserve"> </w:t>
      </w:r>
      <w:r w:rsidRPr="006D62CD">
        <w:rPr>
          <w:rFonts w:ascii="Myanmar Text" w:hAnsi="Myanmar Text" w:cs="Myanmar Text"/>
        </w:rPr>
        <w:t>ဘုရားသခင်အား</w:t>
      </w:r>
      <w:r w:rsidR="00A90613" w:rsidRPr="006D62CD">
        <w:rPr>
          <w:cs/>
        </w:rPr>
        <w:t xml:space="preserve"> </w:t>
      </w:r>
      <w:r w:rsidRPr="006D62CD">
        <w:rPr>
          <w:rFonts w:ascii="Myanmar Text" w:hAnsi="Myanmar Text" w:cs="Myanmar Text"/>
        </w:rPr>
        <w:t>ပြီးပြည့်စုံသောနာခံမှုအတွက်</w:t>
      </w:r>
      <w:r w:rsidRPr="006D62CD">
        <w:t xml:space="preserve"> </w:t>
      </w:r>
      <w:r w:rsidRPr="006D62CD">
        <w:rPr>
          <w:rFonts w:ascii="Myanmar Text" w:hAnsi="Myanmar Text" w:cs="Myanmar Text"/>
        </w:rPr>
        <w:t>ဆုလာဘ်ဖြစ်သည်။</w:t>
      </w:r>
      <w:r w:rsidRPr="006D62CD">
        <w:t xml:space="preserve"> </w:t>
      </w:r>
      <w:r w:rsidRPr="006D62CD">
        <w:rPr>
          <w:rFonts w:ascii="Myanmar Text" w:hAnsi="Myanmar Text" w:cs="Myanmar Text"/>
        </w:rPr>
        <w:t>သခင်ယေရှုသည်</w:t>
      </w:r>
      <w:r w:rsidRPr="006D62CD">
        <w:t xml:space="preserve"> </w:t>
      </w:r>
      <w:r w:rsidRPr="006D62CD">
        <w:rPr>
          <w:rFonts w:ascii="Myanmar Text" w:hAnsi="Myanmar Text" w:cs="Myanmar Text"/>
        </w:rPr>
        <w:t>ခမည်းတော်၏လက်ယာဘက်၌</w:t>
      </w:r>
      <w:r w:rsidRPr="006D62CD">
        <w:t xml:space="preserve"> </w:t>
      </w:r>
      <w:r w:rsidRPr="006D62CD">
        <w:rPr>
          <w:rFonts w:ascii="Myanmar Text" w:hAnsi="Myanmar Text" w:cs="Myanmar Text"/>
        </w:rPr>
        <w:t>ဖန်ဆင်းခြင်းအားလုံးကို</w:t>
      </w:r>
      <w:r w:rsidRPr="006D62CD">
        <w:t xml:space="preserve"> </w:t>
      </w:r>
      <w:r w:rsidRPr="006D62CD">
        <w:rPr>
          <w:rFonts w:ascii="Myanmar Text" w:hAnsi="Myanmar Text" w:cs="Myanmar Text"/>
        </w:rPr>
        <w:t>အုပ်စိုးစဉ်</w:t>
      </w:r>
      <w:r w:rsidRPr="006D62CD">
        <w:t xml:space="preserve"> </w:t>
      </w:r>
      <w:r w:rsidRPr="006D62CD">
        <w:rPr>
          <w:rFonts w:ascii="Myanmar Text" w:hAnsi="Myanmar Text" w:cs="Myanmar Text"/>
        </w:rPr>
        <w:t>သူ၏နိုင်ငံတော်ကာလတစ်လျှောက်လုံး</w:t>
      </w:r>
      <w:r w:rsidRPr="006D62CD">
        <w:t xml:space="preserve"> </w:t>
      </w:r>
      <w:r w:rsidRPr="006D62CD">
        <w:rPr>
          <w:rFonts w:ascii="Myanmar Text" w:hAnsi="Myanmar Text" w:cs="Myanmar Text"/>
        </w:rPr>
        <w:t>ဘုရားသခင်၏ကောင်းချီးကို</w:t>
      </w:r>
      <w:r w:rsidRPr="006D62CD">
        <w:t xml:space="preserve"> </w:t>
      </w:r>
      <w:r w:rsidRPr="006D62CD">
        <w:rPr>
          <w:rFonts w:ascii="Myanmar Text" w:hAnsi="Myanmar Text" w:cs="Myanmar Text"/>
        </w:rPr>
        <w:t>ခံစားရရှိခဲ့သည်။</w:t>
      </w:r>
      <w:r w:rsidRPr="006D62CD">
        <w:t xml:space="preserve"> </w:t>
      </w:r>
      <w:r w:rsidRPr="006D62CD">
        <w:rPr>
          <w:rFonts w:ascii="Myanmar Text" w:hAnsi="Myanmar Text" w:cs="Myanmar Text"/>
        </w:rPr>
        <w:t>ဖန်ဆင်းခြင်းအသစ်အပေါ်</w:t>
      </w:r>
      <w:r w:rsidRPr="006D62CD">
        <w:t xml:space="preserve"> </w:t>
      </w:r>
      <w:r w:rsidRPr="006D62CD">
        <w:rPr>
          <w:rFonts w:ascii="Myanmar Text" w:hAnsi="Myanmar Text" w:cs="Myanmar Text"/>
        </w:rPr>
        <w:t>ထာဝရအုပ်စိုးခြင်းအမွေကို</w:t>
      </w:r>
      <w:r w:rsidRPr="006D62CD">
        <w:t xml:space="preserve"> </w:t>
      </w:r>
      <w:r w:rsidRPr="006D62CD">
        <w:rPr>
          <w:rFonts w:ascii="Myanmar Text" w:hAnsi="Myanmar Text" w:cs="Myanmar Text"/>
        </w:rPr>
        <w:t>လက်ခံရရှိသောအခါတွင်</w:t>
      </w:r>
      <w:r w:rsidRPr="006D62CD">
        <w:t xml:space="preserve"> </w:t>
      </w:r>
      <w:r w:rsidRPr="006D62CD">
        <w:rPr>
          <w:rFonts w:ascii="Myanmar Text" w:hAnsi="Myanmar Text" w:cs="Myanmar Text"/>
        </w:rPr>
        <w:t>သူ၏နိုင်ငံတော်</w:t>
      </w:r>
      <w:r w:rsidRPr="006D62CD">
        <w:t xml:space="preserve"> </w:t>
      </w:r>
      <w:r w:rsidRPr="006D62CD">
        <w:rPr>
          <w:rFonts w:ascii="Myanmar Text" w:hAnsi="Myanmar Text" w:cs="Myanmar Text"/>
        </w:rPr>
        <w:t>ပြည့်စုံချိန်၌ပင်</w:t>
      </w:r>
      <w:r w:rsidRPr="006D62CD">
        <w:t xml:space="preserve"> </w:t>
      </w:r>
      <w:r w:rsidRPr="006D62CD">
        <w:rPr>
          <w:rFonts w:ascii="Myanmar Text" w:hAnsi="Myanmar Text" w:cs="Myanmar Text"/>
        </w:rPr>
        <w:t>ကောင်းချီးပို၍ခံစားရလိမ့်မည်။</w:t>
      </w:r>
    </w:p>
    <w:p w14:paraId="600465EE" w14:textId="58B55F1E" w:rsidR="00867466" w:rsidRPr="006D62CD" w:rsidRDefault="00867466" w:rsidP="006D62CD">
      <w:pPr>
        <w:ind w:firstLine="634"/>
      </w:pPr>
      <w:r w:rsidRPr="006D62CD">
        <w:rPr>
          <w:rFonts w:ascii="Myanmar Text" w:hAnsi="Myanmar Text" w:cs="Myanmar Text"/>
        </w:rPr>
        <w:t>ဓမ္မသစ်ကျမ်းဓမ္မပညာသည်</w:t>
      </w:r>
      <w:r w:rsidRPr="006D62CD">
        <w:t xml:space="preserve"> </w:t>
      </w:r>
      <w:r w:rsidRPr="006D62CD">
        <w:rPr>
          <w:rFonts w:ascii="Myanmar Text" w:hAnsi="Myanmar Text" w:cs="Myanmar Text"/>
        </w:rPr>
        <w:t>ဖန်ဆင်းခြင်းအားလုံးအပေါ်</w:t>
      </w:r>
      <w:r w:rsidRPr="006D62CD">
        <w:t xml:space="preserve"> </w:t>
      </w:r>
      <w:r w:rsidRPr="006D62CD">
        <w:rPr>
          <w:rFonts w:ascii="Myanmar Text" w:hAnsi="Myanmar Text" w:cs="Myanmar Text"/>
        </w:rPr>
        <w:t>အုပ်စိုးခြင်းကောင်းချီးကို</w:t>
      </w:r>
      <w:r w:rsidRPr="006D62CD">
        <w:t xml:space="preserve"> </w:t>
      </w:r>
      <w:r w:rsidRPr="006D62CD">
        <w:rPr>
          <w:rFonts w:ascii="Myanmar Text" w:hAnsi="Myanmar Text" w:cs="Myanmar Text"/>
        </w:rPr>
        <w:t>ရရှိသည့်အတွက်</w:t>
      </w:r>
      <w:r w:rsidRPr="006D62CD">
        <w:t xml:space="preserve"> </w:t>
      </w:r>
      <w:r w:rsidRPr="006D62CD">
        <w:rPr>
          <w:rFonts w:ascii="Myanmar Text" w:hAnsi="Myanmar Text" w:cs="Myanmar Text"/>
        </w:rPr>
        <w:t>ယေရှုအား</w:t>
      </w:r>
      <w:r w:rsidRPr="006D62CD">
        <w:t xml:space="preserve"> </w:t>
      </w:r>
      <w:r w:rsidRPr="006D62CD">
        <w:rPr>
          <w:rFonts w:ascii="Myanmar Text" w:hAnsi="Myanmar Text" w:cs="Myanmar Text"/>
        </w:rPr>
        <w:t>ချီးမွမ်းသည်နှင့်အမျှ</w:t>
      </w:r>
      <w:r w:rsidRPr="006D62CD">
        <w:t xml:space="preserve"> </w:t>
      </w:r>
      <w:r w:rsidRPr="006D62CD">
        <w:rPr>
          <w:rFonts w:ascii="Myanmar Text" w:hAnsi="Myanmar Text" w:cs="Myanmar Text"/>
        </w:rPr>
        <w:t>ပဋိညာဉ်သစ်၏အကျိုးဆက်များသည်</w:t>
      </w:r>
      <w:r w:rsidRPr="006D62CD">
        <w:t xml:space="preserve"> </w:t>
      </w:r>
      <w:r w:rsidRPr="006D62CD">
        <w:rPr>
          <w:rFonts w:ascii="Myanmar Text" w:hAnsi="Myanmar Text" w:cs="Myanmar Text"/>
        </w:rPr>
        <w:t>အသင်းတော်၊</w:t>
      </w:r>
      <w:r w:rsidRPr="006D62CD">
        <w:t xml:space="preserve"> </w:t>
      </w:r>
      <w:r w:rsidRPr="006D62CD">
        <w:rPr>
          <w:rFonts w:ascii="Myanmar Text" w:hAnsi="Myanmar Text" w:cs="Myanmar Text"/>
        </w:rPr>
        <w:t>ပဋိညာဉ်သစ်၏လူတို့အပေါ်တွင်လည်း</w:t>
      </w:r>
      <w:r w:rsidRPr="006D62CD">
        <w:t xml:space="preserve"> </w:t>
      </w:r>
      <w:r w:rsidRPr="006D62CD">
        <w:rPr>
          <w:rFonts w:ascii="Myanmar Text" w:hAnsi="Myanmar Text" w:cs="Myanmar Text"/>
        </w:rPr>
        <w:t>သက်ရောက်မှုရှိသည်။</w:t>
      </w:r>
    </w:p>
    <w:p w14:paraId="23C753DB" w14:textId="5CCCC4A2" w:rsidR="00867466" w:rsidRPr="006D62CD" w:rsidRDefault="00867466" w:rsidP="006D62CD">
      <w:pPr>
        <w:ind w:firstLine="634"/>
      </w:pPr>
      <w:r w:rsidRPr="006D62CD">
        <w:rPr>
          <w:rFonts w:ascii="Myanmar Text" w:hAnsi="Myanmar Text" w:cs="Myanmar Text"/>
        </w:rPr>
        <w:t>တစ်ဖန်၊</w:t>
      </w:r>
      <w:r w:rsidRPr="006D62CD">
        <w:t xml:space="preserve"> </w:t>
      </w:r>
      <w:r w:rsidRPr="006D62CD">
        <w:rPr>
          <w:rFonts w:ascii="Myanmar Text" w:hAnsi="Myanmar Text" w:cs="Myanmar Text"/>
        </w:rPr>
        <w:t>ခရစ်တော်နှင့်</w:t>
      </w:r>
      <w:r w:rsidRPr="006D62CD">
        <w:t xml:space="preserve"> </w:t>
      </w:r>
      <w:r w:rsidRPr="006D62CD">
        <w:rPr>
          <w:rFonts w:ascii="Myanmar Text" w:hAnsi="Myanmar Text" w:cs="Myanmar Text"/>
        </w:rPr>
        <w:t>ပေါင်းစည်းခြင်းဆိုင်ရာ</w:t>
      </w:r>
      <w:r w:rsidRPr="006D62CD">
        <w:t xml:space="preserve"> </w:t>
      </w:r>
      <w:r w:rsidRPr="006D62CD">
        <w:rPr>
          <w:rFonts w:ascii="Myanmar Text" w:hAnsi="Myanmar Text" w:cs="Myanmar Text"/>
        </w:rPr>
        <w:t>ဓမ္မသစ်ကျမ်းအယူဝါဒသည်</w:t>
      </w:r>
      <w:r w:rsidRPr="006D62CD">
        <w:t xml:space="preserve"> </w:t>
      </w:r>
      <w:r w:rsidRPr="006D62CD">
        <w:rPr>
          <w:rFonts w:ascii="Myanmar Text" w:hAnsi="Myanmar Text" w:cs="Myanmar Text"/>
        </w:rPr>
        <w:t>ဤအဖြစ်မှန်၏</w:t>
      </w:r>
      <w:r w:rsidRPr="006D62CD">
        <w:t xml:space="preserve"> </w:t>
      </w:r>
      <w:r w:rsidRPr="006D62CD">
        <w:rPr>
          <w:rFonts w:ascii="Myanmar Text" w:hAnsi="Myanmar Text" w:cs="Myanmar Text"/>
        </w:rPr>
        <w:t>နှစ်ဖက်စလုံးကိုထောက်ပြသည်။</w:t>
      </w:r>
      <w:r w:rsidRPr="006D62CD">
        <w:t xml:space="preserve"> </w:t>
      </w:r>
      <w:r w:rsidRPr="006D62CD">
        <w:rPr>
          <w:rFonts w:ascii="Myanmar Text" w:hAnsi="Myanmar Text" w:cs="Myanmar Text"/>
        </w:rPr>
        <w:t>တစ်ဖက်တွင်၊</w:t>
      </w:r>
      <w:r w:rsidRPr="006D62CD">
        <w:t xml:space="preserve"> </w:t>
      </w:r>
      <w:r w:rsidRPr="006D62CD">
        <w:rPr>
          <w:rFonts w:ascii="Myanmar Text" w:hAnsi="Myanmar Text" w:cs="Myanmar Text"/>
        </w:rPr>
        <w:t>ကျွန်ုပ်တို့သည်</w:t>
      </w:r>
      <w:r w:rsidRPr="006D62CD">
        <w:t xml:space="preserve"> "</w:t>
      </w:r>
      <w:r w:rsidRPr="006D62CD">
        <w:rPr>
          <w:rFonts w:ascii="Myanmar Text" w:hAnsi="Myanmar Text" w:cs="Myanmar Text"/>
        </w:rPr>
        <w:t>ခရစ်တော်၌</w:t>
      </w:r>
      <w:r w:rsidRPr="006D62CD">
        <w:t xml:space="preserve">" </w:t>
      </w:r>
      <w:r w:rsidRPr="006D62CD">
        <w:rPr>
          <w:rFonts w:ascii="Myanmar Text" w:hAnsi="Myanmar Text" w:cs="Myanmar Text"/>
        </w:rPr>
        <w:t>ရှိသောကြောင့်၊</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ထာဝရကောင်းချီးတိုင်းသည်</w:t>
      </w:r>
      <w:r w:rsidRPr="006D62CD">
        <w:t xml:space="preserve"> </w:t>
      </w:r>
      <w:r w:rsidRPr="006D62CD">
        <w:rPr>
          <w:rFonts w:ascii="Myanmar Text" w:hAnsi="Myanmar Text" w:cs="Myanmar Text"/>
        </w:rPr>
        <w:t>စစ်မှန်သောယုံကြည်သူများထံ</w:t>
      </w:r>
      <w:r w:rsidRPr="006D62CD">
        <w:t xml:space="preserve"> </w:t>
      </w:r>
      <w:r w:rsidRPr="006D62CD">
        <w:rPr>
          <w:rFonts w:ascii="Myanmar Text" w:hAnsi="Myanmar Text" w:cs="Myanmar Text"/>
        </w:rPr>
        <w:t>ပေးအပ်ထားပြီးဖြစ်</w:t>
      </w:r>
      <w:r w:rsidR="00E74575">
        <w:rPr>
          <w:rFonts w:ascii="Myanmar Text" w:hAnsi="Myanmar Text" w:cs="Myanmar Text"/>
        </w:rPr>
        <w:t xml:space="preserve"> </w:t>
      </w:r>
      <w:r w:rsidRPr="006D62CD">
        <w:rPr>
          <w:rFonts w:ascii="Myanmar Text" w:hAnsi="Myanmar Text" w:cs="Myanmar Text"/>
        </w:rPr>
        <w:t>သည်။</w:t>
      </w:r>
      <w:r w:rsidRPr="006D62CD">
        <w:t xml:space="preserve"> </w:t>
      </w:r>
      <w:r w:rsidRPr="006D62CD">
        <w:rPr>
          <w:rFonts w:ascii="Myanmar Text" w:hAnsi="Myanmar Text" w:cs="Myanmar Text"/>
        </w:rPr>
        <w:t>စစ်မှန်သောယုံကြည်သူများသည်</w:t>
      </w:r>
      <w:r w:rsidRPr="006D62CD">
        <w:t xml:space="preserve"> </w:t>
      </w:r>
      <w:r w:rsidRPr="006D62CD">
        <w:rPr>
          <w:rFonts w:ascii="Myanmar Text" w:hAnsi="Myanmar Text" w:cs="Myanmar Text"/>
        </w:rPr>
        <w:t>ဘုရားသခင်၏ထာဝရကျိန်ခြင်းကို</w:t>
      </w:r>
      <w:r w:rsidRPr="006D62CD">
        <w:t xml:space="preserve"> </w:t>
      </w:r>
      <w:r w:rsidRPr="006D62CD">
        <w:rPr>
          <w:rFonts w:ascii="Myanmar Text" w:hAnsi="Myanmar Text" w:cs="Myanmar Text"/>
        </w:rPr>
        <w:t>ဘယ်တော့မှ</w:t>
      </w:r>
      <w:r w:rsidR="00E74575">
        <w:rPr>
          <w:rFonts w:ascii="Myanmar Text" w:hAnsi="Myanmar Text" w:cs="Myanmar Text"/>
        </w:rPr>
        <w:t xml:space="preserve"> </w:t>
      </w:r>
      <w:r w:rsidRPr="006D62CD">
        <w:rPr>
          <w:rFonts w:ascii="Myanmar Text" w:hAnsi="Myanmar Text" w:cs="Myanmar Text"/>
        </w:rPr>
        <w:t>ခံစားရမည်မဟုတ်</w:t>
      </w:r>
      <w:r w:rsidRPr="006D62CD">
        <w:t xml:space="preserve"> </w:t>
      </w:r>
      <w:r w:rsidRPr="006D62CD">
        <w:rPr>
          <w:rFonts w:ascii="Myanmar Text" w:hAnsi="Myanmar Text" w:cs="Myanmar Text"/>
        </w:rPr>
        <w:t>ဟူသောအချက်၌</w:t>
      </w:r>
      <w:r w:rsidRPr="006D62CD">
        <w:t xml:space="preserve"> </w:t>
      </w:r>
      <w:r w:rsidRPr="006D62CD">
        <w:rPr>
          <w:rFonts w:ascii="Myanmar Text" w:hAnsi="Myanmar Text" w:cs="Myanmar Text"/>
        </w:rPr>
        <w:t>ယုံကြည်စိတ်ချနိုင်သည်။</w:t>
      </w:r>
      <w:r w:rsidRPr="006D62CD">
        <w:t xml:space="preserve"> </w:t>
      </w:r>
      <w:r w:rsidRPr="006D62CD">
        <w:rPr>
          <w:rFonts w:ascii="Myanmar Text" w:hAnsi="Myanmar Text" w:cs="Myanmar Text"/>
        </w:rPr>
        <w:t>ခရစ်တော်သည်</w:t>
      </w:r>
      <w:r w:rsidR="00951D16" w:rsidRPr="006D62CD">
        <w:rPr>
          <w:rFonts w:hint="cs"/>
          <w:cs/>
        </w:rPr>
        <w:t xml:space="preserve"> </w:t>
      </w:r>
      <w:r w:rsidRPr="006D62CD">
        <w:rPr>
          <w:rFonts w:ascii="Myanmar Text" w:hAnsi="Myanmar Text" w:cs="Myanmar Text"/>
        </w:rPr>
        <w:t>ပဋိညာဉ်တရား</w:t>
      </w:r>
      <w:r w:rsidR="00E74575">
        <w:rPr>
          <w:rFonts w:ascii="Myanmar Text" w:hAnsi="Myanmar Text" w:cs="Myanmar Text"/>
        </w:rPr>
        <w:t xml:space="preserve"> </w:t>
      </w:r>
      <w:r w:rsidRPr="006D62CD">
        <w:rPr>
          <w:rFonts w:ascii="Myanmar Text" w:hAnsi="Myanmar Text" w:cs="Myanmar Text"/>
        </w:rPr>
        <w:t>ကိုယ်စားလှယ်</w:t>
      </w:r>
      <w:r w:rsidR="00951D16" w:rsidRPr="006D62CD">
        <w:rPr>
          <w:rFonts w:hint="cs"/>
          <w:cs/>
        </w:rPr>
        <w:t xml:space="preserve"> </w:t>
      </w:r>
      <w:r w:rsidRPr="006D62CD">
        <w:rPr>
          <w:rFonts w:ascii="Myanmar Text" w:hAnsi="Myanmar Text" w:cs="Myanmar Text"/>
        </w:rPr>
        <w:t>ဖြစ်သောကြောင့်</w:t>
      </w:r>
      <w:r w:rsidRPr="006D62CD">
        <w:t xml:space="preserve"> </w:t>
      </w:r>
      <w:r w:rsidRPr="006D62CD">
        <w:rPr>
          <w:rFonts w:ascii="Myanmar Text" w:hAnsi="Myanmar Text" w:cs="Myanmar Text"/>
        </w:rPr>
        <w:t>သူတို့၏ထာဝရကောင်းချီးများသည်</w:t>
      </w:r>
      <w:r w:rsidRPr="006D62CD">
        <w:t xml:space="preserve"> </w:t>
      </w:r>
      <w:r w:rsidRPr="006D62CD">
        <w:rPr>
          <w:rFonts w:ascii="Myanmar Text" w:hAnsi="Myanmar Text" w:cs="Myanmar Text"/>
        </w:rPr>
        <w:t>လုံခြုံမှုရှိသည်။</w:t>
      </w:r>
    </w:p>
    <w:p w14:paraId="30E8AFEF" w14:textId="694F9CBB" w:rsidR="00A06510" w:rsidRPr="006D62CD" w:rsidRDefault="00867466" w:rsidP="006D62CD">
      <w:pPr>
        <w:ind w:firstLine="634"/>
      </w:pPr>
      <w:r w:rsidRPr="006D62CD">
        <w:rPr>
          <w:rFonts w:ascii="Myanmar Text" w:hAnsi="Myanmar Text" w:cs="Myanmar Text"/>
        </w:rPr>
        <w:t>ဧဖက်</w:t>
      </w:r>
      <w:r w:rsidRPr="006D62CD">
        <w:t xml:space="preserve"> </w:t>
      </w:r>
      <w:r w:rsidRPr="006D62CD">
        <w:rPr>
          <w:rFonts w:ascii="Myanmar Text" w:hAnsi="Myanmar Text" w:cs="Myanmar Text"/>
        </w:rPr>
        <w:t>၁</w:t>
      </w:r>
      <w:r w:rsidRPr="006D62CD">
        <w:t>:</w:t>
      </w:r>
      <w:r w:rsidRPr="006D62CD">
        <w:rPr>
          <w:rFonts w:ascii="Myanmar Text" w:hAnsi="Myanmar Text" w:cs="Myanmar Text"/>
        </w:rPr>
        <w:t>၄</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ထာ၀ရဘုရား၏ဂုဏ်တော်ကို</w:t>
      </w:r>
      <w:r w:rsidR="006D62CD">
        <w:rPr>
          <w:rFonts w:ascii="Myanmar Text" w:hAnsi="Myanmar Text" w:cs="Myanmar Text"/>
        </w:rPr>
        <w:t xml:space="preserve"> </w:t>
      </w:r>
      <w:r w:rsidRPr="006D62CD">
        <w:rPr>
          <w:rFonts w:ascii="Myanmar Text" w:hAnsi="Myanmar Text" w:cs="Myanmar Text"/>
        </w:rPr>
        <w:t>ချီးမွမ်းစကားရေးသောအခါဤအယူအဆကို</w:t>
      </w:r>
      <w:r w:rsidRPr="006D62CD">
        <w:t xml:space="preserve"> </w:t>
      </w:r>
      <w:r w:rsidRPr="006D62CD">
        <w:rPr>
          <w:rFonts w:ascii="Myanmar Text" w:hAnsi="Myanmar Text" w:cs="Myanmar Text"/>
        </w:rPr>
        <w:t>ပေါလုနားလည်ထားသည်။</w:t>
      </w:r>
    </w:p>
    <w:p w14:paraId="069D8D4E" w14:textId="77777777" w:rsidR="00A90613" w:rsidRPr="006D62CD" w:rsidRDefault="00867466" w:rsidP="005267FF">
      <w:pPr>
        <w:pStyle w:val="Quotations"/>
        <w:rPr>
          <w:sz w:val="22"/>
          <w:szCs w:val="22"/>
          <w:cs/>
          <w:lang w:val="my-MM" w:bidi="my-MM"/>
        </w:rPr>
      </w:pPr>
      <w:r w:rsidRPr="006D62CD">
        <w:rPr>
          <w:sz w:val="22"/>
          <w:szCs w:val="22"/>
          <w:lang w:val="my-MM" w:bidi="my-MM"/>
        </w:rPr>
        <w:t>ကောင်းကင်ဘုံနှင့် ဆိုင်သော အရာတို့၌ ခပ်သိမ်းသော ဓမ္မမင်္ဂလာတို့ကို ခရစ်တော်အားဖြင့် ငါတို့အား ပေး</w:t>
      </w:r>
      <w:r w:rsidRPr="006D62CD">
        <w:rPr>
          <w:color w:val="auto"/>
          <w:sz w:val="22"/>
          <w:szCs w:val="22"/>
          <w:lang w:val="my-MM" w:bidi="my-MM"/>
        </w:rPr>
        <w:t>သနားတော်မူ</w:t>
      </w:r>
      <w:r w:rsidRPr="006D62CD">
        <w:rPr>
          <w:sz w:val="22"/>
          <w:szCs w:val="22"/>
          <w:lang w:val="my-MM" w:bidi="my-MM"/>
        </w:rPr>
        <w:t>သော ငါတို့သခင်ယေရှုခရစ်၏ ခမည်းတော်ဘုရားသခင်သည် မင်္ဂလာရှိတော်မူစေသတည်း (ဧဖက် ၁:၄)။</w:t>
      </w:r>
    </w:p>
    <w:p w14:paraId="718AC741" w14:textId="6288BF8E" w:rsidR="00A06510" w:rsidRPr="006D62CD" w:rsidRDefault="00867466" w:rsidP="006D62CD">
      <w:pPr>
        <w:ind w:firstLine="634"/>
      </w:pPr>
      <w:r w:rsidRPr="006D62CD">
        <w:rPr>
          <w:rFonts w:ascii="Myanmar Text" w:hAnsi="Myanmar Text" w:cs="Myanmar Text"/>
        </w:rPr>
        <w:t>ကျွန်ုပ်တို့သည်</w:t>
      </w:r>
      <w:r w:rsidRPr="006D62CD">
        <w:t xml:space="preserve"> </w:t>
      </w:r>
      <w:r w:rsidRPr="006D62CD">
        <w:rPr>
          <w:rFonts w:ascii="Myanmar Text" w:hAnsi="Myanmar Text" w:cs="Myanmar Text"/>
        </w:rPr>
        <w:t>ကောင်းကင်ဘုံ၌</w:t>
      </w:r>
      <w:r w:rsidR="00A90613" w:rsidRPr="006D62CD">
        <w:rPr>
          <w:cs/>
        </w:rPr>
        <w:t xml:space="preserve"> </w:t>
      </w:r>
      <w:r w:rsidRPr="006D62CD">
        <w:rPr>
          <w:rFonts w:ascii="Myanmar Text" w:hAnsi="Myanmar Text" w:cs="Myanmar Text"/>
        </w:rPr>
        <w:t>ခရစ်တော်နှင့်အတူသတ်မှတ်ခံရခြင်းကြောင့်၊</w:t>
      </w:r>
      <w:r w:rsidRPr="006D62CD">
        <w:t xml:space="preserve"> </w:t>
      </w:r>
      <w:r w:rsidRPr="006D62CD">
        <w:rPr>
          <w:rFonts w:ascii="Myanmar Text" w:hAnsi="Myanmar Text" w:cs="Myanmar Text"/>
        </w:rPr>
        <w:t>စစ်မှန်သောယုံကြည်သူများသည်</w:t>
      </w:r>
      <w:r w:rsidRPr="006D62CD">
        <w:t xml:space="preserve"> “</w:t>
      </w:r>
      <w:r w:rsidRPr="006D62CD">
        <w:rPr>
          <w:rFonts w:ascii="Myanmar Text" w:hAnsi="Myanmar Text" w:cs="Myanmar Text"/>
        </w:rPr>
        <w:t>ဝိညာဉ်ရေးကောင်းချီးတိုင်း</w:t>
      </w:r>
      <w:r w:rsidRPr="006D62CD">
        <w:t xml:space="preserve">” </w:t>
      </w:r>
      <w:r w:rsidRPr="006D62CD">
        <w:rPr>
          <w:rFonts w:ascii="Myanmar Text" w:hAnsi="Myanmar Text" w:cs="Myanmar Text"/>
        </w:rPr>
        <w:t>ကို</w:t>
      </w:r>
      <w:r w:rsidRPr="006D62CD">
        <w:t xml:space="preserve"> </w:t>
      </w:r>
      <w:r w:rsidRPr="006D62CD">
        <w:rPr>
          <w:rFonts w:ascii="Myanmar Text" w:hAnsi="Myanmar Text" w:cs="Myanmar Text"/>
        </w:rPr>
        <w:t>ရရှိပြီးဖြစ်သည်။</w:t>
      </w:r>
      <w:r w:rsidRPr="006D62CD">
        <w:t xml:space="preserve"> </w:t>
      </w:r>
      <w:r w:rsidRPr="006D62CD">
        <w:rPr>
          <w:rFonts w:ascii="Myanmar Text" w:hAnsi="Myanmar Text" w:cs="Myanmar Text"/>
        </w:rPr>
        <w:t>ခရစ်တော်သည်</w:t>
      </w:r>
      <w:r w:rsidRPr="006D62CD">
        <w:t xml:space="preserve"> </w:t>
      </w:r>
      <w:r w:rsidRPr="006D62CD">
        <w:rPr>
          <w:rFonts w:ascii="Myanmar Text" w:hAnsi="Myanmar Text" w:cs="Myanmar Text"/>
        </w:rPr>
        <w:t>ကျွန်ုပ်တို့အတွက်</w:t>
      </w:r>
      <w:r w:rsidRPr="006D62CD">
        <w:t xml:space="preserve"> </w:t>
      </w:r>
      <w:r w:rsidRPr="006D62CD">
        <w:rPr>
          <w:rFonts w:ascii="Myanmar Text" w:hAnsi="Myanmar Text" w:cs="Myanmar Text"/>
        </w:rPr>
        <w:t>ထာဝရဘုရားသခင်၏</w:t>
      </w:r>
      <w:r w:rsidRPr="006D62CD">
        <w:t xml:space="preserve"> </w:t>
      </w:r>
      <w:r w:rsidRPr="006D62CD">
        <w:rPr>
          <w:rFonts w:ascii="Myanmar Text" w:hAnsi="Myanmar Text" w:cs="Myanmar Text"/>
        </w:rPr>
        <w:t>ကျိန်ခြင်းကို</w:t>
      </w:r>
      <w:r w:rsidRPr="006D62CD">
        <w:t xml:space="preserve"> </w:t>
      </w:r>
      <w:r w:rsidRPr="006D62CD">
        <w:rPr>
          <w:rFonts w:ascii="Myanmar Text" w:hAnsi="Myanmar Text" w:cs="Myanmar Text"/>
        </w:rPr>
        <w:t>ခံတော်မူသကဲ့သို့၊</w:t>
      </w:r>
      <w:r w:rsidRPr="006D62CD">
        <w:t xml:space="preserve"> </w:t>
      </w:r>
      <w:r w:rsidRPr="006D62CD">
        <w:rPr>
          <w:rFonts w:ascii="Myanmar Text" w:hAnsi="Myanmar Text" w:cs="Myanmar Text"/>
        </w:rPr>
        <w:t>ကျွန်ုပ်တို့ကိုယ်စား</w:t>
      </w:r>
      <w:r w:rsidRPr="006D62CD">
        <w:t xml:space="preserve"> </w:t>
      </w:r>
      <w:r w:rsidRPr="006D62CD">
        <w:rPr>
          <w:rFonts w:ascii="Myanmar Text" w:hAnsi="Myanmar Text" w:cs="Myanmar Text"/>
        </w:rPr>
        <w:t>ခမည်းတော်ထံမှ</w:t>
      </w:r>
      <w:r w:rsidRPr="006D62CD">
        <w:t xml:space="preserve"> </w:t>
      </w:r>
      <w:r w:rsidRPr="006D62CD">
        <w:rPr>
          <w:rFonts w:ascii="Myanmar Text" w:hAnsi="Myanmar Text" w:cs="Myanmar Text"/>
        </w:rPr>
        <w:t>ထာဝရကောင်းချီးများ</w:t>
      </w:r>
      <w:r w:rsidRPr="006D62CD">
        <w:t xml:space="preserve"> </w:t>
      </w:r>
      <w:r w:rsidRPr="006D62CD">
        <w:rPr>
          <w:rFonts w:ascii="Myanmar Text" w:hAnsi="Myanmar Text" w:cs="Myanmar Text"/>
        </w:rPr>
        <w:t>ကိုလည်း</w:t>
      </w:r>
      <w:r w:rsidRPr="006D62CD">
        <w:t xml:space="preserve"> </w:t>
      </w:r>
      <w:r w:rsidRPr="006D62CD">
        <w:rPr>
          <w:rFonts w:ascii="Myanmar Text" w:hAnsi="Myanmar Text" w:cs="Myanmar Text"/>
        </w:rPr>
        <w:t>ရရှိခဲ့သည်။</w:t>
      </w:r>
    </w:p>
    <w:p w14:paraId="740AEA51" w14:textId="06815C37" w:rsidR="00A06510" w:rsidRPr="006D62CD" w:rsidRDefault="00867466" w:rsidP="006D62CD">
      <w:pPr>
        <w:ind w:firstLine="634"/>
      </w:pPr>
      <w:r w:rsidRPr="006D62CD">
        <w:rPr>
          <w:rFonts w:ascii="Myanmar Text" w:hAnsi="Myanmar Text" w:cs="Myanmar Text"/>
        </w:rPr>
        <w:lastRenderedPageBreak/>
        <w:t>သို့သော်</w:t>
      </w:r>
      <w:r w:rsidRPr="006D62CD">
        <w:t xml:space="preserve"> </w:t>
      </w:r>
      <w:r w:rsidRPr="006D62CD">
        <w:rPr>
          <w:rFonts w:ascii="Myanmar Text" w:hAnsi="Myanmar Text" w:cs="Myanmar Text"/>
        </w:rPr>
        <w:t>အခြားတစ်ဖက်တွင်မူ၊</w:t>
      </w:r>
      <w:r w:rsidRPr="006D62CD">
        <w:t xml:space="preserve"> </w:t>
      </w:r>
      <w:r w:rsidRPr="006D62CD">
        <w:rPr>
          <w:rFonts w:ascii="Myanmar Text" w:hAnsi="Myanmar Text" w:cs="Myanmar Text"/>
        </w:rPr>
        <w:t>ခရစ်တော်နှင့်</w:t>
      </w:r>
      <w:r w:rsidRPr="006D62CD">
        <w:t xml:space="preserve"> </w:t>
      </w:r>
      <w:r w:rsidRPr="006D62CD">
        <w:rPr>
          <w:rFonts w:ascii="Myanmar Text" w:hAnsi="Myanmar Text" w:cs="Myanmar Text"/>
        </w:rPr>
        <w:t>ကျွန်ုပ်တို့</w:t>
      </w:r>
      <w:r w:rsidRPr="006D62CD">
        <w:t xml:space="preserve"> </w:t>
      </w:r>
      <w:r w:rsidRPr="006D62CD">
        <w:rPr>
          <w:rFonts w:ascii="Myanmar Text" w:hAnsi="Myanmar Text" w:cs="Myanmar Text"/>
        </w:rPr>
        <w:t>ပေါင်းစည်းခြင်းသည်</w:t>
      </w:r>
      <w:r w:rsidRPr="006D62CD">
        <w:t xml:space="preserve"> </w:t>
      </w:r>
      <w:r w:rsidRPr="006D62CD">
        <w:rPr>
          <w:rFonts w:ascii="Myanmar Text" w:hAnsi="Myanmar Text" w:cs="Myanmar Text"/>
        </w:rPr>
        <w:t>ကျွန်ုပ်တို့၌</w:t>
      </w:r>
      <w:r w:rsidRPr="006D62CD">
        <w:t xml:space="preserve"> </w:t>
      </w:r>
      <w:r w:rsidRPr="006D62CD">
        <w:rPr>
          <w:rFonts w:ascii="Myanmar Text" w:hAnsi="Myanmar Text" w:cs="Myanmar Text"/>
        </w:rPr>
        <w:t>ခရစ်တော်ရှိသည်ဟု</w:t>
      </w:r>
      <w:r w:rsidRPr="006D62CD">
        <w:t xml:space="preserve"> </w:t>
      </w:r>
      <w:r w:rsidRPr="006D62CD">
        <w:rPr>
          <w:rFonts w:ascii="Myanmar Text" w:hAnsi="Myanmar Text" w:cs="Myanmar Text"/>
        </w:rPr>
        <w:t>ဆိုလိုသည်။</w:t>
      </w:r>
      <w:r w:rsidRPr="006D62CD">
        <w:t xml:space="preserve"> </w:t>
      </w:r>
      <w:r w:rsidRPr="006D62CD">
        <w:rPr>
          <w:rFonts w:ascii="Myanmar Text" w:hAnsi="Myanmar Text" w:cs="Myanmar Text"/>
        </w:rPr>
        <w:t>ဆိုလိုသည်မှာ၊</w:t>
      </w:r>
      <w:r w:rsidRPr="006D62CD">
        <w:t xml:space="preserve"> </w:t>
      </w:r>
      <w:r w:rsidRPr="006D62CD">
        <w:rPr>
          <w:rFonts w:ascii="Myanmar Text" w:hAnsi="Myanmar Text" w:cs="Myanmar Text"/>
        </w:rPr>
        <w:t>နာခံမှုနှင့်</w:t>
      </w:r>
      <w:r w:rsidRPr="006D62CD">
        <w:t xml:space="preserve"> </w:t>
      </w:r>
      <w:r w:rsidRPr="006D62CD">
        <w:rPr>
          <w:rFonts w:ascii="Myanmar Text" w:hAnsi="Myanmar Text" w:cs="Myanmar Text"/>
        </w:rPr>
        <w:t>မနာခံခြင်း၏အကျိုးဆက်များကို</w:t>
      </w:r>
      <w:r w:rsidRPr="006D62CD">
        <w:t xml:space="preserve"> </w:t>
      </w:r>
      <w:r w:rsidRPr="006D62CD">
        <w:rPr>
          <w:rFonts w:ascii="Myanmar Text" w:hAnsi="Myanmar Text" w:cs="Myanmar Text"/>
        </w:rPr>
        <w:t>တွေ့ကြုံခံစားနိုင်စေရန်အတွက်</w:t>
      </w:r>
      <w:r w:rsidRPr="006D62CD">
        <w:t xml:space="preserve"> </w:t>
      </w:r>
      <w:r w:rsidRPr="006D62CD">
        <w:rPr>
          <w:rFonts w:ascii="Myanmar Text" w:hAnsi="Myanmar Text" w:cs="Myanmar Text"/>
        </w:rPr>
        <w:t>သူသည်စစ်မှန်သောယုံကြည်သူများ၏နေ့စဉ်ဘဝတွင်</w:t>
      </w:r>
      <w:r w:rsidRPr="006D62CD">
        <w:t xml:space="preserve"> </w:t>
      </w:r>
      <w:r w:rsidRPr="006D62CD">
        <w:rPr>
          <w:rFonts w:ascii="Myanmar Text" w:hAnsi="Myanmar Text" w:cs="Myanmar Text"/>
        </w:rPr>
        <w:t>အလုပ်လုပ်နေခြင်းဖြစ်သည်။</w:t>
      </w:r>
    </w:p>
    <w:p w14:paraId="61CC203B" w14:textId="5243E8C0" w:rsidR="00A06510" w:rsidRPr="006D62CD" w:rsidRDefault="00867466" w:rsidP="006D62CD">
      <w:pPr>
        <w:ind w:firstLine="634"/>
      </w:pPr>
      <w:r w:rsidRPr="006D62CD">
        <w:rPr>
          <w:rFonts w:ascii="Myanmar Text" w:hAnsi="Myanmar Text" w:cs="Myanmar Text"/>
        </w:rPr>
        <w:t>ခရစ်တော်သည်</w:t>
      </w:r>
      <w:r w:rsidRPr="006D62CD">
        <w:t xml:space="preserve"> </w:t>
      </w:r>
      <w:r w:rsidRPr="006D62CD">
        <w:rPr>
          <w:rFonts w:ascii="Myanmar Text" w:hAnsi="Myanmar Text" w:cs="Myanmar Text"/>
        </w:rPr>
        <w:t>ဘုန်းတန်ခိုးဖြင့်</w:t>
      </w:r>
      <w:r w:rsidRPr="006D62CD">
        <w:t xml:space="preserve"> </w:t>
      </w:r>
      <w:r w:rsidRPr="006D62CD">
        <w:rPr>
          <w:rFonts w:ascii="Myanmar Text" w:hAnsi="Myanmar Text" w:cs="Myanmar Text"/>
        </w:rPr>
        <w:t>ပြန်လည်မကြွလာမှီတိုင်အောင်၊</w:t>
      </w:r>
      <w:r w:rsidRPr="006D62CD">
        <w:t xml:space="preserve"> </w:t>
      </w:r>
      <w:r w:rsidRPr="006D62CD">
        <w:rPr>
          <w:rFonts w:ascii="Myanmar Text" w:hAnsi="Myanmar Text" w:cs="Myanmar Text"/>
        </w:rPr>
        <w:t>မြင်နိုင်သောအသင်းတော်</w:t>
      </w:r>
      <w:r w:rsidR="00E74575">
        <w:rPr>
          <w:rFonts w:ascii="Myanmar Text" w:hAnsi="Myanmar Text" w:cs="Myanmar Text"/>
        </w:rPr>
        <w:t xml:space="preserve"> </w:t>
      </w:r>
      <w:r w:rsidRPr="006D62CD">
        <w:rPr>
          <w:rFonts w:ascii="Myanmar Text" w:hAnsi="Myanmar Text" w:cs="Myanmar Text"/>
        </w:rPr>
        <w:t>တွင်</w:t>
      </w:r>
      <w:r w:rsidRPr="006D62CD">
        <w:t xml:space="preserve"> </w:t>
      </w:r>
      <w:r w:rsidRPr="006D62CD">
        <w:rPr>
          <w:rFonts w:ascii="Myanmar Text" w:hAnsi="Myanmar Text" w:cs="Myanmar Text"/>
        </w:rPr>
        <w:t>ယုံကြည်သူ</w:t>
      </w:r>
      <w:r w:rsidR="00951D16" w:rsidRPr="006D62CD">
        <w:rPr>
          <w:rFonts w:ascii="Myanmar Text" w:hAnsi="Myanmar Text" w:cs="Myanmar Text" w:hint="cs"/>
          <w:cs/>
        </w:rPr>
        <w:t>အတုအယောင်</w:t>
      </w:r>
      <w:r w:rsidRPr="006D62CD">
        <w:rPr>
          <w:rFonts w:ascii="Myanmar Text" w:hAnsi="Myanmar Text" w:cs="Myanmar Text"/>
        </w:rPr>
        <w:t>များနှင့်</w:t>
      </w:r>
      <w:r w:rsidRPr="006D62CD">
        <w:t xml:space="preserve"> </w:t>
      </w:r>
      <w:r w:rsidRPr="006D62CD">
        <w:rPr>
          <w:rFonts w:ascii="Myanmar Text" w:hAnsi="Myanmar Text" w:cs="Myanmar Text"/>
        </w:rPr>
        <w:t>စစ်မှန်သောယုံကြည်သူများ</w:t>
      </w:r>
      <w:r w:rsidRPr="006D62CD">
        <w:t xml:space="preserve"> </w:t>
      </w:r>
      <w:r w:rsidRPr="006D62CD">
        <w:rPr>
          <w:rFonts w:ascii="Myanmar Text" w:hAnsi="Myanmar Text" w:cs="Myanmar Text"/>
        </w:rPr>
        <w:t>နှစ်မျိုးလုံးပါ၀င်ကြောင်းကို</w:t>
      </w:r>
      <w:r w:rsidRPr="006D62CD">
        <w:t xml:space="preserve"> </w:t>
      </w:r>
      <w:r w:rsidRPr="006D62CD">
        <w:rPr>
          <w:rFonts w:ascii="Myanmar Text" w:hAnsi="Myanmar Text" w:cs="Myanmar Text"/>
        </w:rPr>
        <w:t>သိရမည်ဖြစ်သည်။</w:t>
      </w:r>
      <w:r w:rsidRPr="006D62CD">
        <w:t xml:space="preserve"> </w:t>
      </w:r>
      <w:r w:rsidRPr="006D62CD">
        <w:rPr>
          <w:rFonts w:ascii="Myanmar Text" w:hAnsi="Myanmar Text" w:cs="Myanmar Text"/>
        </w:rPr>
        <w:t>ဤအုပ်စုနှစ်ခုလုံးအပေါ်တွင်</w:t>
      </w:r>
      <w:r w:rsidR="00A90613" w:rsidRPr="006D62CD">
        <w:rPr>
          <w:cs/>
        </w:rPr>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ကျိန်ခြင်းများ၏အကျိုးဆက်</w:t>
      </w:r>
      <w:r w:rsidR="00E74575">
        <w:rPr>
          <w:rFonts w:ascii="Myanmar Text" w:hAnsi="Myanmar Text" w:cs="Myanmar Text"/>
        </w:rPr>
        <w:t xml:space="preserve"> </w:t>
      </w:r>
      <w:r w:rsidRPr="006D62CD">
        <w:rPr>
          <w:rFonts w:ascii="Myanmar Text" w:hAnsi="Myanmar Text" w:cs="Myanmar Text"/>
        </w:rPr>
        <w:t>များသည်</w:t>
      </w:r>
      <w:r w:rsidRPr="006D62CD">
        <w:t xml:space="preserve"> </w:t>
      </w:r>
      <w:r w:rsidRPr="006D62CD">
        <w:rPr>
          <w:rFonts w:ascii="Myanmar Text" w:hAnsi="Myanmar Text" w:cs="Myanmar Text"/>
        </w:rPr>
        <w:t>ဤဘဝနှင့်ထာဝရကာလတွင်</w:t>
      </w:r>
      <w:r w:rsidR="00A90613" w:rsidRPr="006D62CD">
        <w:rPr>
          <w:cs/>
        </w:rPr>
        <w:t xml:space="preserve"> </w:t>
      </w:r>
      <w:r w:rsidRPr="006D62CD">
        <w:rPr>
          <w:rFonts w:ascii="Myanmar Text" w:hAnsi="Myanmar Text" w:cs="Myanmar Text"/>
        </w:rPr>
        <w:t>မည်သို့သက်ရောက်ကြောင်း</w:t>
      </w:r>
      <w:r w:rsidRPr="006D62CD">
        <w:t xml:space="preserve"> </w:t>
      </w:r>
      <w:r w:rsidRPr="006D62CD">
        <w:rPr>
          <w:rFonts w:ascii="Myanmar Text" w:hAnsi="Myanmar Text" w:cs="Myanmar Text"/>
        </w:rPr>
        <w:t>ဓမ္မသစ်ကျမ်းဓမ္မပညာရှင်းပြ</w:t>
      </w:r>
      <w:r w:rsidR="00E74575">
        <w:rPr>
          <w:rFonts w:ascii="Myanmar Text" w:hAnsi="Myanmar Text" w:cs="Myanmar Text"/>
        </w:rPr>
        <w:t xml:space="preserve"> </w:t>
      </w:r>
      <w:r w:rsidRPr="006D62CD">
        <w:rPr>
          <w:rFonts w:ascii="Myanmar Text" w:hAnsi="Myanmar Text" w:cs="Myanmar Text"/>
        </w:rPr>
        <w:t>သည်။</w:t>
      </w:r>
    </w:p>
    <w:p w14:paraId="6EFD6C8B" w14:textId="21B5578E" w:rsidR="00A06510" w:rsidRPr="006D62CD" w:rsidRDefault="00867466" w:rsidP="006D62CD">
      <w:pPr>
        <w:ind w:firstLine="634"/>
      </w:pPr>
      <w:r w:rsidRPr="006D62CD">
        <w:rPr>
          <w:rFonts w:ascii="Myanmar Text" w:hAnsi="Myanmar Text" w:cs="Myanmar Text"/>
        </w:rPr>
        <w:t>လုကာ</w:t>
      </w:r>
      <w:r w:rsidRPr="006D62CD">
        <w:t xml:space="preserve"> </w:t>
      </w:r>
      <w:r w:rsidRPr="006D62CD">
        <w:rPr>
          <w:rFonts w:ascii="Myanmar Text" w:hAnsi="Myanmar Text" w:cs="Myanmar Text"/>
        </w:rPr>
        <w:t>၁၂</w:t>
      </w:r>
      <w:r w:rsidRPr="006D62CD">
        <w:t>:</w:t>
      </w:r>
      <w:r w:rsidRPr="006D62CD">
        <w:rPr>
          <w:rFonts w:ascii="Myanmar Text" w:hAnsi="Myanmar Text" w:cs="Myanmar Text"/>
        </w:rPr>
        <w:t>၄၅</w:t>
      </w:r>
      <w:r w:rsidRPr="006D62CD">
        <w:t>-</w:t>
      </w:r>
      <w:r w:rsidRPr="006D62CD">
        <w:rPr>
          <w:rFonts w:ascii="Myanmar Text" w:hAnsi="Myanmar Text" w:cs="Myanmar Text"/>
        </w:rPr>
        <w:t>၄၆</w:t>
      </w:r>
      <w:r w:rsidRPr="006D62CD">
        <w:t xml:space="preserve"> </w:t>
      </w:r>
      <w:r w:rsidRPr="006D62CD">
        <w:rPr>
          <w:rFonts w:ascii="Myanmar Text" w:hAnsi="Myanmar Text" w:cs="Myanmar Text"/>
        </w:rPr>
        <w:t>နှင့်</w:t>
      </w:r>
      <w:r w:rsidRPr="006D62CD">
        <w:t xml:space="preserve"> </w:t>
      </w:r>
      <w:r w:rsidRPr="006D62CD">
        <w:rPr>
          <w:rFonts w:ascii="Myanmar Text" w:hAnsi="Myanmar Text" w:cs="Myanmar Text"/>
        </w:rPr>
        <w:t>ရောမ</w:t>
      </w:r>
      <w:r w:rsidRPr="006D62CD">
        <w:t xml:space="preserve"> </w:t>
      </w:r>
      <w:r w:rsidRPr="006D62CD">
        <w:rPr>
          <w:rFonts w:ascii="Myanmar Text" w:hAnsi="Myanmar Text" w:cs="Myanmar Text"/>
        </w:rPr>
        <w:t>၂</w:t>
      </w:r>
      <w:r w:rsidRPr="006D62CD">
        <w:t>:</w:t>
      </w:r>
      <w:r w:rsidRPr="006D62CD">
        <w:rPr>
          <w:rFonts w:ascii="Myanmar Text" w:hAnsi="Myanmar Text" w:cs="Myanmar Text"/>
        </w:rPr>
        <w:t>၄</w:t>
      </w:r>
      <w:r w:rsidRPr="006D62CD">
        <w:t>-</w:t>
      </w:r>
      <w:r w:rsidRPr="006D62CD">
        <w:rPr>
          <w:rFonts w:ascii="Myanmar Text" w:hAnsi="Myanmar Text" w:cs="Myanmar Text"/>
        </w:rPr>
        <w:t>၅</w:t>
      </w:r>
      <w:r w:rsidRPr="006D62CD">
        <w:t xml:space="preserve"> </w:t>
      </w:r>
      <w:r w:rsidRPr="006D62CD">
        <w:rPr>
          <w:rFonts w:ascii="Myanmar Text" w:hAnsi="Myanmar Text" w:cs="Myanmar Text"/>
        </w:rPr>
        <w:t>ကျမ်းပိုဒ်များ၌</w:t>
      </w:r>
      <w:r w:rsidR="00A90613" w:rsidRPr="006D62CD">
        <w:rPr>
          <w:cs/>
        </w:rPr>
        <w:t xml:space="preserve"> </w:t>
      </w:r>
      <w:r w:rsidRPr="006D62CD">
        <w:rPr>
          <w:rFonts w:ascii="Myanmar Text" w:hAnsi="Myanmar Text" w:cs="Myanmar Text"/>
        </w:rPr>
        <w:t>ယုံကြည်သူအတုအယောင်များသည်</w:t>
      </w:r>
      <w:r w:rsidRPr="006D62CD">
        <w:t xml:space="preserve"> </w:t>
      </w:r>
      <w:r w:rsidRPr="006D62CD">
        <w:rPr>
          <w:rFonts w:ascii="Myanmar Text" w:hAnsi="Myanmar Text" w:cs="Myanmar Text"/>
        </w:rPr>
        <w:t>ဘုရားသခင်ကို</w:t>
      </w:r>
      <w:r w:rsidRPr="006D62CD">
        <w:t xml:space="preserve"> </w:t>
      </w:r>
      <w:r w:rsidRPr="006D62CD">
        <w:rPr>
          <w:rFonts w:ascii="Myanmar Text" w:hAnsi="Myanmar Text" w:cs="Myanmar Text"/>
        </w:rPr>
        <w:t>ဆက်လက်ပုန်ကန်နေကြသည်နှင့်အမျှ၊</w:t>
      </w:r>
      <w:r w:rsidRPr="006D62CD">
        <w:t xml:space="preserve"> </w:t>
      </w:r>
      <w:r w:rsidRPr="006D62CD">
        <w:rPr>
          <w:rFonts w:ascii="Myanmar Text" w:hAnsi="Myanmar Text" w:cs="Myanmar Text"/>
        </w:rPr>
        <w:t>ဤဘဝတွင်</w:t>
      </w:r>
      <w:r w:rsidRPr="006D62CD">
        <w:t xml:space="preserve"> </w:t>
      </w:r>
      <w:r w:rsidRPr="006D62CD">
        <w:rPr>
          <w:rFonts w:ascii="Myanmar Text" w:hAnsi="Myanmar Text" w:cs="Myanmar Text"/>
        </w:rPr>
        <w:t>သူတို့ရရှိသောကောင်းချီးများ</w:t>
      </w:r>
      <w:r w:rsidR="00E74575">
        <w:rPr>
          <w:rFonts w:ascii="Myanmar Text" w:hAnsi="Myanmar Text" w:cs="Myanmar Text"/>
        </w:rPr>
        <w:t xml:space="preserve"> </w:t>
      </w:r>
      <w:r w:rsidRPr="006D62CD">
        <w:rPr>
          <w:rFonts w:ascii="Myanmar Text" w:hAnsi="Myanmar Text" w:cs="Myanmar Text"/>
        </w:rPr>
        <w:t>သည်</w:t>
      </w:r>
      <w:r w:rsidR="00A90613" w:rsidRPr="006D62CD">
        <w:rPr>
          <w:cs/>
        </w:rPr>
        <w:t xml:space="preserve"> </w:t>
      </w:r>
      <w:r w:rsidRPr="006D62CD">
        <w:rPr>
          <w:rFonts w:ascii="Myanmar Text" w:hAnsi="Myanmar Text" w:cs="Myanmar Text"/>
        </w:rPr>
        <w:t>နောက်ဆုံးတရားစီရင်ခြင်းတွင်</w:t>
      </w:r>
      <w:r w:rsidRPr="006D62CD">
        <w:t xml:space="preserve"> </w:t>
      </w:r>
      <w:r w:rsidRPr="006D62CD">
        <w:rPr>
          <w:rFonts w:ascii="Myanmar Text" w:hAnsi="Myanmar Text" w:cs="Myanmar Text"/>
        </w:rPr>
        <w:t>၎င်းတို့အပေါ်</w:t>
      </w:r>
      <w:r w:rsidRPr="006D62CD">
        <w:t xml:space="preserve"> </w:t>
      </w:r>
      <w:r w:rsidRPr="006D62CD">
        <w:rPr>
          <w:rFonts w:ascii="Myanmar Text" w:hAnsi="Myanmar Text" w:cs="Myanmar Text"/>
        </w:rPr>
        <w:t>ထာဝရကျိန်ခြင်းများတိုးပွားစေကြောင်း</w:t>
      </w:r>
      <w:r w:rsidRPr="006D62CD">
        <w:t xml:space="preserve"> </w:t>
      </w:r>
      <w:r w:rsidRPr="006D62CD">
        <w:rPr>
          <w:rFonts w:ascii="Myanmar Text" w:hAnsi="Myanmar Text" w:cs="Myanmar Text"/>
        </w:rPr>
        <w:t>ရှင်းပြသည်။</w:t>
      </w:r>
      <w:r w:rsidRPr="006D62CD">
        <w:t xml:space="preserve"> </w:t>
      </w:r>
      <w:r w:rsidRPr="006D62CD">
        <w:rPr>
          <w:rFonts w:ascii="Myanmar Text" w:hAnsi="Myanmar Text" w:cs="Myanmar Text"/>
        </w:rPr>
        <w:t>ဤဘဝတွင်</w:t>
      </w:r>
      <w:r w:rsidRPr="006D62CD">
        <w:t xml:space="preserve"> </w:t>
      </w:r>
      <w:r w:rsidRPr="006D62CD">
        <w:rPr>
          <w:rFonts w:ascii="Myanmar Text" w:hAnsi="Myanmar Text" w:cs="Myanmar Text"/>
        </w:rPr>
        <w:t>ခံစားရသောခက်ခဲမှုများနှင့်</w:t>
      </w:r>
      <w:r w:rsidRPr="006D62CD">
        <w:t xml:space="preserve"> </w:t>
      </w:r>
      <w:r w:rsidRPr="006D62CD">
        <w:rPr>
          <w:rFonts w:ascii="Myanmar Text" w:hAnsi="Myanmar Text" w:cs="Myanmar Text"/>
        </w:rPr>
        <w:t>ကျိန်ခြင်းများသည်</w:t>
      </w:r>
      <w:r w:rsidRPr="006D62CD">
        <w:t xml:space="preserve"> </w:t>
      </w:r>
      <w:r w:rsidRPr="006D62CD">
        <w:rPr>
          <w:rFonts w:ascii="Myanmar Text" w:hAnsi="Myanmar Text" w:cs="Myanmar Text"/>
        </w:rPr>
        <w:t>ခရစ်တော်ကြွလာသော</w:t>
      </w:r>
      <w:r w:rsidR="00E74575">
        <w:rPr>
          <w:rFonts w:ascii="Myanmar Text" w:hAnsi="Myanmar Text" w:cs="Myanmar Text"/>
        </w:rPr>
        <w:t xml:space="preserve"> </w:t>
      </w:r>
      <w:r w:rsidRPr="006D62CD">
        <w:rPr>
          <w:rFonts w:ascii="Myanmar Text" w:hAnsi="Myanmar Text" w:cs="Myanmar Text"/>
        </w:rPr>
        <w:t>အခါ</w:t>
      </w:r>
      <w:r w:rsidRPr="006D62CD">
        <w:t xml:space="preserve"> </w:t>
      </w:r>
      <w:r w:rsidRPr="006D62CD">
        <w:rPr>
          <w:rFonts w:ascii="Myanmar Text" w:hAnsi="Myanmar Text" w:cs="Myanmar Text"/>
        </w:rPr>
        <w:t>သူတို့ခံရမည့်</w:t>
      </w:r>
      <w:r w:rsidRPr="006D62CD">
        <w:t xml:space="preserve"> </w:t>
      </w:r>
      <w:r w:rsidRPr="006D62CD">
        <w:rPr>
          <w:rFonts w:ascii="Myanmar Text" w:hAnsi="Myanmar Text" w:cs="Myanmar Text"/>
        </w:rPr>
        <w:t>ထာဝရကျိန်ခြင်းများ၏</w:t>
      </w:r>
      <w:r w:rsidRPr="006D62CD">
        <w:t xml:space="preserve"> </w:t>
      </w:r>
      <w:r w:rsidRPr="006D62CD">
        <w:rPr>
          <w:rFonts w:ascii="Myanmar Text" w:hAnsi="Myanmar Text" w:cs="Myanmar Text"/>
        </w:rPr>
        <w:t>နမူနာများဖြစ်သည်။</w:t>
      </w:r>
    </w:p>
    <w:p w14:paraId="0B3A0D08" w14:textId="41884556" w:rsidR="00A06510" w:rsidRPr="006D62CD" w:rsidRDefault="00867466" w:rsidP="006D62CD">
      <w:pPr>
        <w:ind w:firstLine="634"/>
      </w:pPr>
      <w:r w:rsidRPr="006D62CD">
        <w:rPr>
          <w:rFonts w:ascii="Myanmar Text" w:hAnsi="Myanmar Text" w:cs="Myanmar Text"/>
        </w:rPr>
        <w:t>စစ်မှန်သောယုံကြည်သူများသည်လည်း</w:t>
      </w:r>
      <w:r w:rsidR="00A90613" w:rsidRPr="006D62CD">
        <w:rPr>
          <w:cs/>
        </w:rPr>
        <w:t xml:space="preserve"> </w:t>
      </w:r>
      <w:r w:rsidRPr="006D62CD">
        <w:rPr>
          <w:rFonts w:ascii="Myanmar Text" w:hAnsi="Myanmar Text" w:cs="Myanmar Text"/>
        </w:rPr>
        <w:t>ဤဘဝတွင်</w:t>
      </w:r>
      <w:r w:rsidRPr="006D62CD">
        <w:t xml:space="preserve"> </w:t>
      </w:r>
      <w:r w:rsidRPr="006D62CD">
        <w:rPr>
          <w:rFonts w:ascii="Myanmar Text" w:hAnsi="Myanmar Text" w:cs="Myanmar Text"/>
        </w:rPr>
        <w:t>ကောင်းချီးများနှင့်</w:t>
      </w:r>
      <w:r w:rsidRPr="006D62CD">
        <w:t xml:space="preserve"> </w:t>
      </w:r>
      <w:r w:rsidRPr="006D62CD">
        <w:rPr>
          <w:rFonts w:ascii="Myanmar Text" w:hAnsi="Myanmar Text" w:cs="Myanmar Text"/>
        </w:rPr>
        <w:t>ကျိန်ခြင်းများ</w:t>
      </w:r>
      <w:r w:rsidRPr="006D62CD">
        <w:t xml:space="preserve"> </w:t>
      </w:r>
      <w:r w:rsidRPr="006D62CD">
        <w:rPr>
          <w:rFonts w:ascii="Myanmar Text" w:hAnsi="Myanmar Text" w:cs="Myanmar Text"/>
        </w:rPr>
        <w:t>နှစ်မျိုးလုံးကို</w:t>
      </w:r>
      <w:r w:rsidRPr="006D62CD">
        <w:t xml:space="preserve"> </w:t>
      </w:r>
      <w:r w:rsidRPr="006D62CD">
        <w:rPr>
          <w:rFonts w:ascii="Myanmar Text" w:hAnsi="Myanmar Text" w:cs="Myanmar Text"/>
        </w:rPr>
        <w:t>ရရှိကြသည်။</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ဤဘဝတွင်</w:t>
      </w:r>
      <w:r w:rsidRPr="006D62CD">
        <w:t xml:space="preserve"> </w:t>
      </w:r>
      <w:r w:rsidRPr="006D62CD">
        <w:rPr>
          <w:rFonts w:ascii="Myanmar Text" w:hAnsi="Myanmar Text" w:cs="Myanmar Text"/>
        </w:rPr>
        <w:t>စစ်မှန်သောယုံကြည်သူများရရှိသည့်</w:t>
      </w:r>
      <w:r w:rsidR="00E74575">
        <w:rPr>
          <w:rFonts w:ascii="Myanmar Text" w:hAnsi="Myanmar Text" w:cs="Myanmar Text"/>
        </w:rPr>
        <w:t xml:space="preserve"> </w:t>
      </w:r>
      <w:r w:rsidRPr="006D62CD">
        <w:rPr>
          <w:rFonts w:ascii="Myanmar Text" w:hAnsi="Myanmar Text" w:cs="Myanmar Text"/>
        </w:rPr>
        <w:t>ကောင်းချီးများသည်</w:t>
      </w:r>
      <w:r w:rsidRPr="006D62CD">
        <w:t xml:space="preserve"> </w:t>
      </w:r>
      <w:r w:rsidRPr="006D62CD">
        <w:rPr>
          <w:rFonts w:ascii="Myanmar Text" w:hAnsi="Myanmar Text" w:cs="Myanmar Text"/>
        </w:rPr>
        <w:t>နိုင်ငံတော်</w:t>
      </w:r>
      <w:r w:rsidRPr="006D62CD">
        <w:t xml:space="preserve"> </w:t>
      </w:r>
      <w:r w:rsidRPr="006D62CD">
        <w:rPr>
          <w:rFonts w:ascii="Myanmar Text" w:hAnsi="Myanmar Text" w:cs="Myanmar Text"/>
        </w:rPr>
        <w:t>ပြည့်စုံချိန်တွင်</w:t>
      </w:r>
      <w:r w:rsidRPr="006D62CD">
        <w:t xml:space="preserve"> </w:t>
      </w:r>
      <w:r w:rsidRPr="006D62CD">
        <w:rPr>
          <w:rFonts w:ascii="Myanmar Text" w:hAnsi="Myanmar Text" w:cs="Myanmar Text"/>
        </w:rPr>
        <w:t>ရောက်ရှိလာမည့်</w:t>
      </w:r>
      <w:r w:rsidRPr="006D62CD">
        <w:t xml:space="preserve"> </w:t>
      </w:r>
      <w:r w:rsidRPr="006D62CD">
        <w:rPr>
          <w:rFonts w:ascii="Myanmar Text" w:hAnsi="Myanmar Text" w:cs="Myanmar Text"/>
        </w:rPr>
        <w:t>ထာဝရကောင်းချီးများ၏</w:t>
      </w:r>
      <w:r w:rsidRPr="006D62CD">
        <w:t xml:space="preserve"> </w:t>
      </w:r>
      <w:r w:rsidRPr="006D62CD">
        <w:rPr>
          <w:rFonts w:ascii="Myanmar Text" w:hAnsi="Myanmar Text" w:cs="Myanmar Text"/>
        </w:rPr>
        <w:t>နမူနာများဖြစ်သည်။</w:t>
      </w:r>
      <w:r w:rsidRPr="006D62CD">
        <w:t xml:space="preserve"> </w:t>
      </w:r>
      <w:r w:rsidRPr="006D62CD">
        <w:rPr>
          <w:rFonts w:ascii="Myanmar Text" w:hAnsi="Myanmar Text" w:cs="Myanmar Text"/>
        </w:rPr>
        <w:t>စစ်မှန်သောယုံကြည်သူများအတွက်</w:t>
      </w:r>
      <w:r w:rsidRPr="006D62CD">
        <w:t xml:space="preserve"> </w:t>
      </w:r>
      <w:r w:rsidRPr="006D62CD">
        <w:rPr>
          <w:rFonts w:ascii="Myanmar Text" w:hAnsi="Myanmar Text" w:cs="Myanmar Text"/>
        </w:rPr>
        <w:t>ဟေဗြဲ</w:t>
      </w:r>
      <w:r w:rsidRPr="006D62CD">
        <w:t xml:space="preserve"> </w:t>
      </w:r>
      <w:r w:rsidRPr="006D62CD">
        <w:rPr>
          <w:rFonts w:ascii="Myanmar Text" w:hAnsi="Myanmar Text" w:cs="Myanmar Text"/>
        </w:rPr>
        <w:t>၁၂</w:t>
      </w:r>
      <w:r w:rsidRPr="006D62CD">
        <w:t>:</w:t>
      </w:r>
      <w:r w:rsidRPr="006D62CD">
        <w:rPr>
          <w:rFonts w:ascii="Myanmar Text" w:hAnsi="Myanmar Text" w:cs="Myanmar Text"/>
        </w:rPr>
        <w:t>၁</w:t>
      </w:r>
      <w:r w:rsidRPr="006D62CD">
        <w:t>-</w:t>
      </w:r>
      <w:r w:rsidRPr="006D62CD">
        <w:rPr>
          <w:rFonts w:ascii="Myanmar Text" w:hAnsi="Myanmar Text" w:cs="Myanmar Text"/>
        </w:rPr>
        <w:t>၁၁</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ယာယီ</w:t>
      </w:r>
      <w:r w:rsidR="00E74575">
        <w:rPr>
          <w:rFonts w:ascii="Myanmar Text" w:hAnsi="Myanmar Text" w:cs="Myanmar Text"/>
        </w:rPr>
        <w:t xml:space="preserve"> </w:t>
      </w:r>
      <w:r w:rsidRPr="006D62CD">
        <w:rPr>
          <w:rFonts w:ascii="Myanmar Text" w:hAnsi="Myanmar Text" w:cs="Myanmar Text"/>
        </w:rPr>
        <w:t>အခက်အခဲများ၊</w:t>
      </w:r>
      <w:r w:rsidRPr="006D62CD">
        <w:t xml:space="preserve"> </w:t>
      </w:r>
      <w:r w:rsidRPr="006D62CD">
        <w:rPr>
          <w:rFonts w:ascii="Myanmar Text" w:hAnsi="Myanmar Text" w:cs="Myanmar Text"/>
        </w:rPr>
        <w:t>သို့မဟုတ်</w:t>
      </w:r>
      <w:r w:rsidRPr="006D62CD">
        <w:t xml:space="preserve"> </w:t>
      </w:r>
      <w:r w:rsidRPr="006D62CD">
        <w:rPr>
          <w:rFonts w:ascii="Myanmar Text" w:hAnsi="Myanmar Text" w:cs="Myanmar Text"/>
        </w:rPr>
        <w:t>ကျိန်ခြင်းများသည်</w:t>
      </w:r>
      <w:r w:rsidRPr="006D62CD">
        <w:t xml:space="preserve"> </w:t>
      </w:r>
      <w:r w:rsidRPr="006D62CD">
        <w:rPr>
          <w:rFonts w:ascii="Myanmar Text" w:hAnsi="Myanmar Text" w:cs="Myanmar Text"/>
        </w:rPr>
        <w:t>ဘုရားသခင်၏မေတ္တာတော်၊</w:t>
      </w:r>
      <w:r w:rsidRPr="006D62CD">
        <w:t xml:space="preserve"> </w:t>
      </w:r>
      <w:r w:rsidRPr="006D62CD">
        <w:rPr>
          <w:rFonts w:ascii="Myanmar Text" w:hAnsi="Myanmar Text" w:cs="Myanmar Text"/>
        </w:rPr>
        <w:t>ဖခင်၏ဆုံးမပဲ့ပြင်ခြင်း</w:t>
      </w:r>
      <w:r w:rsidR="00E74575">
        <w:rPr>
          <w:rFonts w:ascii="Myanmar Text" w:hAnsi="Myanmar Text" w:cs="Myanmar Text"/>
        </w:rPr>
        <w:t xml:space="preserve"> </w:t>
      </w:r>
      <w:r w:rsidRPr="006D62CD">
        <w:rPr>
          <w:rFonts w:ascii="Myanmar Text" w:hAnsi="Myanmar Text" w:cs="Myanmar Text"/>
        </w:rPr>
        <w:t>ဖြစ်သည်ဟု</w:t>
      </w:r>
      <w:r w:rsidRPr="006D62CD">
        <w:t xml:space="preserve"> </w:t>
      </w:r>
      <w:r w:rsidRPr="006D62CD">
        <w:rPr>
          <w:rFonts w:ascii="Myanmar Text" w:hAnsi="Myanmar Text" w:cs="Myanmar Text"/>
        </w:rPr>
        <w:t>ပြောပြသည်။</w:t>
      </w:r>
      <w:r w:rsidRPr="006D62CD">
        <w:t xml:space="preserve"> </w:t>
      </w:r>
      <w:r w:rsidRPr="006D62CD">
        <w:rPr>
          <w:rFonts w:ascii="Myanmar Text" w:hAnsi="Myanmar Text" w:cs="Myanmar Text"/>
        </w:rPr>
        <w:t>ဤအခက်အခဲများသည်</w:t>
      </w:r>
      <w:r w:rsidRPr="006D62CD">
        <w:t xml:space="preserve"> </w:t>
      </w:r>
      <w:r w:rsidRPr="006D62CD">
        <w:rPr>
          <w:rFonts w:ascii="Myanmar Text" w:hAnsi="Myanmar Text" w:cs="Myanmar Text"/>
        </w:rPr>
        <w:t>ကျွန်ုပ်တို့ကို</w:t>
      </w:r>
      <w:r w:rsidRPr="006D62CD">
        <w:t xml:space="preserve"> </w:t>
      </w:r>
      <w:r w:rsidRPr="006D62CD">
        <w:rPr>
          <w:rFonts w:ascii="Myanmar Text" w:hAnsi="Myanmar Text" w:cs="Myanmar Text"/>
        </w:rPr>
        <w:t>သန့်ရှင်းစေပြီး</w:t>
      </w:r>
      <w:r w:rsidRPr="006D62CD">
        <w:t xml:space="preserve"> </w:t>
      </w:r>
      <w:r w:rsidRPr="006D62CD">
        <w:rPr>
          <w:rFonts w:ascii="Myanmar Text" w:hAnsi="Myanmar Text" w:cs="Myanmar Text"/>
        </w:rPr>
        <w:t>ခရစ်တော်ပြန်</w:t>
      </w:r>
      <w:r w:rsidR="00E74575">
        <w:rPr>
          <w:rFonts w:ascii="Myanmar Text" w:hAnsi="Myanmar Text" w:cs="Myanmar Text"/>
        </w:rPr>
        <w:t xml:space="preserve"> </w:t>
      </w:r>
      <w:r w:rsidRPr="006D62CD">
        <w:rPr>
          <w:rFonts w:ascii="Myanmar Text" w:hAnsi="Myanmar Text" w:cs="Myanmar Text"/>
        </w:rPr>
        <w:t>ကြွလာသောအခါရရှိမည့်</w:t>
      </w:r>
      <w:r w:rsidRPr="006D62CD">
        <w:t xml:space="preserve"> </w:t>
      </w:r>
      <w:r w:rsidRPr="006D62CD">
        <w:rPr>
          <w:rFonts w:ascii="Myanmar Text" w:hAnsi="Myanmar Text" w:cs="Myanmar Text"/>
        </w:rPr>
        <w:t>ထာဝရကောင်းချီးများကို</w:t>
      </w:r>
      <w:r w:rsidRPr="006D62CD">
        <w:t xml:space="preserve"> </w:t>
      </w:r>
      <w:r w:rsidRPr="006D62CD">
        <w:rPr>
          <w:rFonts w:ascii="Myanmar Text" w:hAnsi="Myanmar Text" w:cs="Myanmar Text"/>
        </w:rPr>
        <w:t>တိုးပွားစေသည်။</w:t>
      </w:r>
      <w:r w:rsidRPr="006D62CD">
        <w:t xml:space="preserve"> </w:t>
      </w:r>
      <w:r w:rsidRPr="006D62CD">
        <w:rPr>
          <w:rFonts w:ascii="Myanmar Text" w:hAnsi="Myanmar Text" w:cs="Myanmar Text"/>
        </w:rPr>
        <w:t>ဗျာဒိတ်</w:t>
      </w:r>
      <w:r w:rsidRPr="006D62CD">
        <w:t xml:space="preserve"> </w:t>
      </w:r>
      <w:r w:rsidRPr="006D62CD">
        <w:rPr>
          <w:rFonts w:ascii="Myanmar Text" w:hAnsi="Myanmar Text" w:cs="Myanmar Text"/>
        </w:rPr>
        <w:t>၂၁</w:t>
      </w:r>
      <w:r w:rsidRPr="006D62CD">
        <w:t>:</w:t>
      </w:r>
      <w:r w:rsidRPr="006D62CD">
        <w:rPr>
          <w:rFonts w:ascii="Myanmar Text" w:hAnsi="Myanmar Text" w:cs="Myanmar Text"/>
        </w:rPr>
        <w:t>၆</w:t>
      </w:r>
      <w:r w:rsidRPr="006D62CD">
        <w:t>-</w:t>
      </w:r>
      <w:r w:rsidRPr="006D62CD">
        <w:rPr>
          <w:rFonts w:ascii="Myanmar Text" w:hAnsi="Myanmar Text" w:cs="Myanmar Text"/>
        </w:rPr>
        <w:t>၈</w:t>
      </w:r>
      <w:r w:rsidRPr="006D62CD">
        <w:t xml:space="preserve"> </w:t>
      </w:r>
      <w:r w:rsidRPr="006D62CD">
        <w:rPr>
          <w:rFonts w:ascii="Myanmar Text" w:hAnsi="Myanmar Text" w:cs="Myanmar Text"/>
        </w:rPr>
        <w:t>တွင်</w:t>
      </w:r>
      <w:r w:rsidRPr="006D62CD">
        <w:t xml:space="preserve"> </w:t>
      </w:r>
      <w:r w:rsidRPr="006D62CD">
        <w:rPr>
          <w:rFonts w:ascii="Myanmar Text" w:hAnsi="Myanmar Text" w:cs="Myanmar Text"/>
        </w:rPr>
        <w:t>ဖတ်ရသည့်အတိုင်း</w:t>
      </w:r>
      <w:r w:rsidRPr="006D62CD">
        <w:t>–</w:t>
      </w:r>
    </w:p>
    <w:p w14:paraId="46CEB183" w14:textId="77777777" w:rsidR="00A90613" w:rsidRPr="006D62CD" w:rsidRDefault="00867466" w:rsidP="007C29A0">
      <w:pPr>
        <w:pStyle w:val="Quotations"/>
        <w:rPr>
          <w:sz w:val="22"/>
          <w:szCs w:val="22"/>
          <w:lang w:val="my-MM" w:bidi="my-MM"/>
        </w:rPr>
      </w:pPr>
      <w:r w:rsidRPr="006D62CD">
        <w:rPr>
          <w:sz w:val="22"/>
          <w:szCs w:val="22"/>
          <w:lang w:val="my-MM" w:bidi="my-MM"/>
        </w:rPr>
        <w:t xml:space="preserve">ရေငတ်သော သူအား အသက်စမ်းရေကို အဘိုးမယူဘဲ ငါပေးမည်။ အောင်မြင်သောသူသည် ဤအရာတို့ကို အမွေ ခံရလိမ့်မည်။ ငါသည် သူ၏ ဘုရားသခင်ဖြစ်မည်။ သူသည်လည်း ငါ၏သား ဖြစ်လိမ့်မည်။ ကြောက်တတ်သောသူ၊ မယုံကြည်သောသူ၊ စက်ဆုပ်ရွံ့ရှာ ဘွယ်သောသူ၊ လူအသက်ကို သတ်သော သူ၊ မတရားသော မေထုန်၌ မှီဝဲသောသူ၊ ပြုစားတတ် သောသူ၊ ရုပ်တုကို ကိုးကွယ်သောသူ၊ သစ္စာပျက်သောသူ အပေါင်းတို့မူကား၊ ဒုတိယသေခြင်းတည်းဟူသော ကန့် နှင့်လောင်သော </w:t>
      </w:r>
      <w:r w:rsidRPr="006D62CD">
        <w:rPr>
          <w:sz w:val="22"/>
          <w:szCs w:val="22"/>
          <w:lang w:val="my-MM" w:bidi="my-MM"/>
        </w:rPr>
        <w:lastRenderedPageBreak/>
        <w:t>မီးအိုင်ထဲ၌ မိမိတို့အဘို့ကို ရကြလိမ့်မည် ဟူ၍၎င်း ငါ့အား မိန့်တော်မူ၏ (ဗျာဒိတ် ၂၁:၆-၈)။</w:t>
      </w:r>
    </w:p>
    <w:p w14:paraId="5DD84B84" w14:textId="23D8D115" w:rsidR="00A06510" w:rsidRPr="006D62CD" w:rsidRDefault="00867466" w:rsidP="006D62CD">
      <w:pPr>
        <w:ind w:firstLine="720"/>
      </w:pPr>
      <w:r w:rsidRPr="006D62CD">
        <w:rPr>
          <w:rFonts w:ascii="Myanmar Text" w:hAnsi="Myanmar Text" w:cs="Myanmar Text"/>
        </w:rPr>
        <w:t>ထိုနေ့တွင်၊</w:t>
      </w:r>
      <w:r w:rsidRPr="006D62CD">
        <w:t xml:space="preserve"> </w:t>
      </w:r>
      <w:r w:rsidRPr="006D62CD">
        <w:rPr>
          <w:rFonts w:ascii="Myanmar Text" w:hAnsi="Myanmar Text" w:cs="Myanmar Text"/>
        </w:rPr>
        <w:t>ပဋိညာဉ်သစ်အသင်းတော်မှ</w:t>
      </w:r>
      <w:r w:rsidRPr="006D62CD">
        <w:t xml:space="preserve"> </w:t>
      </w:r>
      <w:r w:rsidRPr="006D62CD">
        <w:rPr>
          <w:rFonts w:ascii="Myanmar Text" w:hAnsi="Myanmar Text" w:cs="Myanmar Text"/>
        </w:rPr>
        <w:t>ယုံကြည်သူအတုအယောင်များသည်</w:t>
      </w:r>
      <w:r w:rsidRPr="006D62CD">
        <w:t xml:space="preserve"> </w:t>
      </w:r>
      <w:r w:rsidRPr="006D62CD">
        <w:rPr>
          <w:rFonts w:ascii="Myanmar Text" w:hAnsi="Myanmar Text" w:cs="Myanmar Text"/>
        </w:rPr>
        <w:t>ထာဝရတရားစီရင်ခြင်းခံရလိမ့်မည်။</w:t>
      </w:r>
      <w:r w:rsidRPr="006D62CD">
        <w:t xml:space="preserve"> </w:t>
      </w:r>
      <w:r w:rsidRPr="006D62CD">
        <w:rPr>
          <w:rFonts w:ascii="Myanmar Text" w:hAnsi="Myanmar Text" w:cs="Myanmar Text"/>
        </w:rPr>
        <w:t>သို့သော်</w:t>
      </w:r>
      <w:r w:rsidRPr="006D62CD">
        <w:t xml:space="preserve"> </w:t>
      </w:r>
      <w:r w:rsidRPr="006D62CD">
        <w:rPr>
          <w:rFonts w:ascii="Myanmar Text" w:hAnsi="Myanmar Text" w:cs="Myanmar Text"/>
        </w:rPr>
        <w:t>စစ်မှန်သောယုံကြည်သူများသည်</w:t>
      </w:r>
      <w:r w:rsidRPr="006D62CD">
        <w:t xml:space="preserve"> </w:t>
      </w:r>
      <w:r w:rsidRPr="006D62CD">
        <w:rPr>
          <w:rFonts w:ascii="Myanmar Text" w:hAnsi="Myanmar Text" w:cs="Myanmar Text"/>
        </w:rPr>
        <w:t>ဘုန်းကြီးသော</w:t>
      </w:r>
      <w:r w:rsidR="00E74575">
        <w:rPr>
          <w:rFonts w:ascii="Myanmar Text" w:hAnsi="Myanmar Text" w:cs="Myanmar Text"/>
        </w:rPr>
        <w:t xml:space="preserve"> </w:t>
      </w:r>
      <w:r w:rsidRPr="006D62CD">
        <w:rPr>
          <w:rFonts w:ascii="Myanmar Text" w:hAnsi="Myanmar Text" w:cs="Myanmar Text"/>
        </w:rPr>
        <w:t>ဖန်ဆင်းခြင်းအသစ်တွင်</w:t>
      </w:r>
      <w:r w:rsidRPr="006D62CD">
        <w:t xml:space="preserve"> </w:t>
      </w:r>
      <w:r w:rsidRPr="006D62CD">
        <w:rPr>
          <w:rFonts w:ascii="Myanmar Text" w:hAnsi="Myanmar Text" w:cs="Myanmar Text"/>
        </w:rPr>
        <w:t>၎င်းတို့၏</w:t>
      </w:r>
      <w:r w:rsidRPr="006D62CD">
        <w:t xml:space="preserve"> </w:t>
      </w:r>
      <w:r w:rsidRPr="006D62CD">
        <w:rPr>
          <w:rFonts w:ascii="Myanmar Text" w:hAnsi="Myanmar Text" w:cs="Myanmar Text"/>
        </w:rPr>
        <w:t>ထာဝရအမွေကို</w:t>
      </w:r>
      <w:r w:rsidRPr="006D62CD">
        <w:t xml:space="preserve"> </w:t>
      </w:r>
      <w:r w:rsidRPr="006D62CD">
        <w:rPr>
          <w:rFonts w:ascii="Myanmar Text" w:hAnsi="Myanmar Text" w:cs="Myanmar Text"/>
        </w:rPr>
        <w:t>ရရှိမည်။</w:t>
      </w:r>
    </w:p>
    <w:p w14:paraId="4DD5E0F1" w14:textId="7BAA9EB3" w:rsidR="00A06510" w:rsidRPr="006D62CD" w:rsidRDefault="007C29A0" w:rsidP="007C29A0">
      <w:pPr>
        <w:pStyle w:val="Quotations"/>
        <w:rPr>
          <w:sz w:val="22"/>
          <w:szCs w:val="22"/>
          <w:lang w:val="en-US"/>
        </w:rPr>
      </w:pPr>
      <w:r w:rsidRPr="006D62CD">
        <w:rPr>
          <w:sz w:val="22"/>
          <w:szCs w:val="22"/>
          <w:lang w:val="my-MM" w:bidi="my-MM"/>
        </w:rPr>
        <w:t>နောက်ဆုံးတရားစီရင်ခြင်းပြီးနောက် ဘုရားသခင့်လူမျိုးရရှိမည့် ကောင်းချီးများကို မြင်လိုပါက၊ ဗျာဒိတ် ၂၁ နှင့် ၂၂ အား လေ့လာရမည်။ ၎င်းသည်</w:t>
      </w:r>
      <w:r w:rsidR="00A90613" w:rsidRPr="006D62CD">
        <w:rPr>
          <w:sz w:val="22"/>
          <w:szCs w:val="22"/>
          <w:cs/>
          <w:lang w:val="my-MM" w:bidi="my-MM"/>
        </w:rPr>
        <w:t xml:space="preserve"> </w:t>
      </w:r>
      <w:r w:rsidRPr="006D62CD">
        <w:rPr>
          <w:sz w:val="22"/>
          <w:szCs w:val="22"/>
          <w:lang w:val="my-MM" w:bidi="my-MM"/>
        </w:rPr>
        <w:t>ကမ္ဘာအဆုံးတွင် ဖန်ဆင်းခြင်းအသစ်၏</w:t>
      </w:r>
      <w:r w:rsidR="00E74575">
        <w:rPr>
          <w:rFonts w:hint="cs"/>
          <w:sz w:val="22"/>
          <w:szCs w:val="22"/>
          <w:cs/>
          <w:lang w:val="my-MM" w:bidi="my-MM"/>
        </w:rPr>
        <w:t xml:space="preserve"> </w:t>
      </w:r>
      <w:r w:rsidRPr="006D62CD">
        <w:rPr>
          <w:sz w:val="22"/>
          <w:szCs w:val="22"/>
          <w:lang w:val="my-MM" w:bidi="my-MM"/>
        </w:rPr>
        <w:t>အံ့သြဖွယ်ကောင်းသော</w:t>
      </w:r>
      <w:r w:rsidR="00E74575">
        <w:rPr>
          <w:rFonts w:hint="cs"/>
          <w:sz w:val="22"/>
          <w:szCs w:val="22"/>
          <w:cs/>
          <w:lang w:val="my-MM" w:bidi="my-MM"/>
        </w:rPr>
        <w:t xml:space="preserve"> </w:t>
      </w:r>
      <w:r w:rsidRPr="006D62CD">
        <w:rPr>
          <w:sz w:val="22"/>
          <w:szCs w:val="22"/>
          <w:lang w:val="my-MM" w:bidi="my-MM"/>
        </w:rPr>
        <w:t>ပုံသဏ္ဌာန်ကိုဖော်ပြထားသည်။</w:t>
      </w:r>
      <w:r w:rsidR="00A90613" w:rsidRPr="006D62CD">
        <w:rPr>
          <w:sz w:val="22"/>
          <w:szCs w:val="22"/>
          <w:cs/>
          <w:lang w:val="my-MM" w:bidi="my-MM"/>
        </w:rPr>
        <w:t xml:space="preserve"> </w:t>
      </w:r>
      <w:r w:rsidRPr="006D62CD">
        <w:rPr>
          <w:sz w:val="22"/>
          <w:szCs w:val="22"/>
          <w:lang w:val="my-MM" w:bidi="my-MM"/>
        </w:rPr>
        <w:t>ဗျာဒိတ် ၂၁ နဲ့ ၂၂ တွင်‌ ဖော်ပြထားသော ဖန်ဆင်းခြင်းအသစ်အကြောင်း ကျွန်ုပ်နှစ်သက်သည်။</w:t>
      </w:r>
      <w:r w:rsidR="00A90613" w:rsidRPr="006D62CD">
        <w:rPr>
          <w:sz w:val="22"/>
          <w:szCs w:val="22"/>
          <w:cs/>
          <w:lang w:val="my-MM" w:bidi="my-MM"/>
        </w:rPr>
        <w:t xml:space="preserve"> </w:t>
      </w:r>
      <w:r w:rsidRPr="006D62CD">
        <w:rPr>
          <w:sz w:val="22"/>
          <w:szCs w:val="22"/>
          <w:lang w:val="my-MM" w:bidi="my-MM"/>
        </w:rPr>
        <w:t>အဘယ်ကြောင့်ဆိုသော်၊ ၎င်းသည် ကမ္ဘာဦးကျမ်းနှင့်</w:t>
      </w:r>
      <w:r w:rsidR="00A90613" w:rsidRPr="006D62CD">
        <w:rPr>
          <w:sz w:val="22"/>
          <w:szCs w:val="22"/>
          <w:cs/>
          <w:lang w:val="my-MM" w:bidi="my-MM"/>
        </w:rPr>
        <w:t xml:space="preserve"> </w:t>
      </w:r>
      <w:r w:rsidRPr="006D62CD">
        <w:rPr>
          <w:sz w:val="22"/>
          <w:szCs w:val="22"/>
          <w:lang w:val="my-MM" w:bidi="my-MM"/>
        </w:rPr>
        <w:t>ဥယျာဉ်ကို ပြန်လည်ပုံဖော်ခြင်းနှင့် ဥယျာဉ်သို့ပြန်သွားရုံမျှသာ မဟုတ်ပါ။</w:t>
      </w:r>
      <w:r w:rsidR="00A90613" w:rsidRPr="006D62CD">
        <w:rPr>
          <w:sz w:val="22"/>
          <w:szCs w:val="22"/>
          <w:cs/>
          <w:lang w:val="my-MM" w:bidi="my-MM"/>
        </w:rPr>
        <w:t xml:space="preserve"> </w:t>
      </w:r>
      <w:r w:rsidRPr="006D62CD">
        <w:rPr>
          <w:sz w:val="22"/>
          <w:szCs w:val="22"/>
          <w:lang w:val="my-MM" w:bidi="my-MM"/>
        </w:rPr>
        <w:t>၎င်းသည် ဥယျာဉ်၏ တိုးများလာခြင်းတစ်ခုဖြစ်သည်။</w:t>
      </w:r>
      <w:r w:rsidR="00A90613" w:rsidRPr="006D62CD">
        <w:rPr>
          <w:sz w:val="22"/>
          <w:szCs w:val="22"/>
          <w:cs/>
          <w:lang w:val="my-MM" w:bidi="my-MM"/>
        </w:rPr>
        <w:t xml:space="preserve"> </w:t>
      </w:r>
      <w:r w:rsidRPr="006D62CD">
        <w:rPr>
          <w:sz w:val="22"/>
          <w:szCs w:val="22"/>
          <w:lang w:val="my-MM" w:bidi="my-MM"/>
        </w:rPr>
        <w:t>၎င်းသည် လှုပ်ရှားမှုဖြစ်သည်။ ဧဒင်ထက် ပိုကောင်းသည်။</w:t>
      </w:r>
      <w:r w:rsidR="00A90613" w:rsidRPr="006D62CD">
        <w:rPr>
          <w:sz w:val="22"/>
          <w:szCs w:val="22"/>
          <w:cs/>
          <w:lang w:val="my-MM" w:bidi="my-MM"/>
        </w:rPr>
        <w:t xml:space="preserve"> </w:t>
      </w:r>
      <w:r w:rsidRPr="006D62CD">
        <w:rPr>
          <w:sz w:val="22"/>
          <w:szCs w:val="22"/>
          <w:lang w:val="my-MM" w:bidi="my-MM"/>
        </w:rPr>
        <w:t>ဧဒင်တွင် အာဒံနှင့်ဧဝသည်</w:t>
      </w:r>
      <w:r w:rsidR="00A90613" w:rsidRPr="006D62CD">
        <w:rPr>
          <w:sz w:val="22"/>
          <w:szCs w:val="22"/>
          <w:cs/>
          <w:lang w:val="my-MM" w:bidi="my-MM"/>
        </w:rPr>
        <w:t xml:space="preserve"> </w:t>
      </w:r>
      <w:r w:rsidRPr="006D62CD">
        <w:rPr>
          <w:sz w:val="22"/>
          <w:szCs w:val="22"/>
          <w:lang w:val="my-MM" w:bidi="my-MM"/>
        </w:rPr>
        <w:t>ဘုရားသခင်အောက်၌ အုပ်စိုးရန်၊</w:t>
      </w:r>
      <w:r w:rsidR="00A90613" w:rsidRPr="006D62CD">
        <w:rPr>
          <w:sz w:val="22"/>
          <w:szCs w:val="22"/>
          <w:cs/>
          <w:lang w:val="my-MM" w:bidi="my-MM"/>
        </w:rPr>
        <w:t xml:space="preserve"> </w:t>
      </w:r>
      <w:r w:rsidRPr="006D62CD">
        <w:rPr>
          <w:sz w:val="22"/>
          <w:szCs w:val="22"/>
          <w:lang w:val="my-MM" w:bidi="my-MM"/>
        </w:rPr>
        <w:t>ဥယျာဉ်ကို ပြုစုစောင့်ရှောက်ရန်နှင့် မြေကြီးကို အုပ်စိုးရန် တာဝန်ရှိသည်။ ဖန်ဆင်းခြင်းအသစ်တွင် ကျွန်ုပ်တို့လည်း ပါ၀င်မည်။ ၎င်းသည် ကျွန်ုပ်တို့၏ကောင်းချီးဖြစ်သည်။ ကျွန်ုပ်တို့မည်သည်အခါမှ အပြစ်ပြုမည်မဟုတ်။ အာဒံနှင့်ဧဝတို့သည် အပြစ်လုပ်နိုင်စွမ်း ရှိခဲ့သည်။ ဖန်ဆင်းခြင်းအသစ်တွင်၊ ဘုရားသခင်၏</w:t>
      </w:r>
      <w:r w:rsidR="00E74575">
        <w:rPr>
          <w:rFonts w:hint="cs"/>
          <w:sz w:val="22"/>
          <w:szCs w:val="22"/>
          <w:cs/>
          <w:lang w:val="my-MM" w:bidi="my-MM"/>
        </w:rPr>
        <w:t xml:space="preserve"> </w:t>
      </w:r>
      <w:r w:rsidRPr="006D62CD">
        <w:rPr>
          <w:sz w:val="22"/>
          <w:szCs w:val="22"/>
          <w:lang w:val="my-MM" w:bidi="my-MM"/>
        </w:rPr>
        <w:t>လူတို့သည် မည်သည့်အခါမှ ကျဆုံးမည်မဟုတ်။ ဧဒင်တွင် ယေရှုသည် ကိုယ်ခန္ဓာနှင့်ရှိမနေခဲ့။</w:t>
      </w:r>
      <w:r w:rsidR="00A90613" w:rsidRPr="006D62CD">
        <w:rPr>
          <w:sz w:val="22"/>
          <w:szCs w:val="22"/>
          <w:cs/>
          <w:lang w:val="my-MM" w:bidi="my-MM"/>
        </w:rPr>
        <w:t xml:space="preserve"> </w:t>
      </w:r>
      <w:r w:rsidRPr="006D62CD">
        <w:rPr>
          <w:sz w:val="22"/>
          <w:szCs w:val="22"/>
          <w:lang w:val="my-MM" w:bidi="my-MM"/>
        </w:rPr>
        <w:t>ဖန်ဆင်းခြင်းအသစ်တွင်</w:t>
      </w:r>
      <w:r w:rsidR="00A90613" w:rsidRPr="006D62CD">
        <w:rPr>
          <w:sz w:val="22"/>
          <w:szCs w:val="22"/>
          <w:cs/>
          <w:lang w:val="my-MM" w:bidi="my-MM"/>
        </w:rPr>
        <w:t xml:space="preserve"> </w:t>
      </w:r>
      <w:r w:rsidRPr="006D62CD">
        <w:rPr>
          <w:sz w:val="22"/>
          <w:szCs w:val="22"/>
          <w:lang w:val="my-MM" w:bidi="my-MM"/>
        </w:rPr>
        <w:t>ယေရှုရှိနေလိမ့်မည်။ ထို့ကြောင့်၊ ဘုရားသခင်၏လူများ၊ ပဋိညာဉ်သစ်လူများအဖြစ် ကျွန်ုပ်တို့အမွေခံရသောကောင်းချီးမင်္ဂလာသည်၊ လောကတွင်</w:t>
      </w:r>
      <w:r w:rsidR="00E74575">
        <w:rPr>
          <w:rFonts w:hint="cs"/>
          <w:sz w:val="22"/>
          <w:szCs w:val="22"/>
          <w:cs/>
          <w:lang w:val="my-MM" w:bidi="my-MM"/>
        </w:rPr>
        <w:t xml:space="preserve"> </w:t>
      </w:r>
      <w:r w:rsidRPr="006D62CD">
        <w:rPr>
          <w:sz w:val="22"/>
          <w:szCs w:val="22"/>
          <w:lang w:val="my-MM" w:bidi="my-MM"/>
        </w:rPr>
        <w:t>သိဖူးသမျှထက် သာလွန်ကောင်းမွန်သော ဖန်ဆင်းခြင်းအသစ်တစ်ခု</w:t>
      </w:r>
      <w:r w:rsidR="00E74575">
        <w:rPr>
          <w:rFonts w:hint="cs"/>
          <w:sz w:val="22"/>
          <w:szCs w:val="22"/>
          <w:cs/>
          <w:lang w:val="my-MM" w:bidi="my-MM"/>
        </w:rPr>
        <w:t xml:space="preserve"> </w:t>
      </w:r>
      <w:r w:rsidRPr="006D62CD">
        <w:rPr>
          <w:sz w:val="22"/>
          <w:szCs w:val="22"/>
          <w:lang w:val="my-MM" w:bidi="my-MM"/>
        </w:rPr>
        <w:t>ဖြစ်သည်။</w:t>
      </w:r>
    </w:p>
    <w:p w14:paraId="21235D29" w14:textId="77777777" w:rsidR="00A06510" w:rsidRPr="006D62CD" w:rsidRDefault="007C29A0" w:rsidP="00E71021">
      <w:pPr>
        <w:pStyle w:val="QuotationAuthor"/>
        <w:rPr>
          <w:sz w:val="22"/>
          <w:szCs w:val="22"/>
        </w:rPr>
      </w:pPr>
      <w:r w:rsidRPr="006D62CD">
        <w:rPr>
          <w:sz w:val="22"/>
          <w:szCs w:val="22"/>
          <w:lang w:val="my-MM" w:bidi="my-MM"/>
        </w:rPr>
        <w:t>ဒေါက်တာ Stephen E. Witmer</w:t>
      </w:r>
    </w:p>
    <w:p w14:paraId="64B9BF0A" w14:textId="77777777" w:rsidR="00A06510" w:rsidRDefault="00EE3E21" w:rsidP="00A90613">
      <w:pPr>
        <w:pStyle w:val="ChapterHeading0"/>
      </w:pPr>
      <w:bookmarkStart w:id="36" w:name="_Toc119418025"/>
      <w:r w:rsidRPr="00091C2D">
        <w:rPr>
          <w:lang w:bidi="my-MM"/>
        </w:rPr>
        <w:lastRenderedPageBreak/>
        <w:t>နိဂုံး</w:t>
      </w:r>
      <w:bookmarkEnd w:id="36"/>
    </w:p>
    <w:p w14:paraId="44E2D7F8" w14:textId="6C39A7A2" w:rsidR="00867466" w:rsidRPr="006D62CD" w:rsidRDefault="00867466" w:rsidP="006D62CD">
      <w:pPr>
        <w:ind w:firstLine="634"/>
      </w:pPr>
      <w:r w:rsidRPr="006D62CD">
        <w:rPr>
          <w:rFonts w:ascii="Myanmar Text" w:hAnsi="Myanmar Text" w:cs="Myanmar Text"/>
        </w:rPr>
        <w:t>ခရစ်တော်၏ပဋိညာဉ်သစ်နှင့်ပတ်သက်သော</w:t>
      </w:r>
      <w:r w:rsidRPr="006D62CD">
        <w:t xml:space="preserve"> </w:t>
      </w:r>
      <w:r w:rsidRPr="006D62CD">
        <w:rPr>
          <w:rFonts w:ascii="Myanmar Text" w:hAnsi="Myanmar Text" w:cs="Myanmar Text"/>
        </w:rPr>
        <w:t>ဤသင်ခန်းစာတွင်၊</w:t>
      </w:r>
      <w:r w:rsidRPr="006D62CD">
        <w:t xml:space="preserve"> </w:t>
      </w:r>
      <w:r w:rsidRPr="006D62CD">
        <w:rPr>
          <w:rFonts w:ascii="Myanmar Text" w:hAnsi="Myanmar Text" w:cs="Myanmar Text"/>
        </w:rPr>
        <w:t>ကျွန်ုပ်တို့သည်</w:t>
      </w:r>
      <w:r w:rsidRPr="006D62CD">
        <w:t xml:space="preserve"> </w:t>
      </w:r>
      <w:r w:rsidRPr="006D62CD">
        <w:rPr>
          <w:rFonts w:ascii="Myanmar Text" w:hAnsi="Myanmar Text" w:cs="Myanmar Text"/>
        </w:rPr>
        <w:t>ဘုရားသခင့်နိုင်ငံတော်စီမံခန့်ခွဲအုပ်ချုပ်မှုကို</w:t>
      </w:r>
      <w:r w:rsidRPr="006D62CD">
        <w:t xml:space="preserve"> </w:t>
      </w:r>
      <w:r w:rsidRPr="006D62CD">
        <w:rPr>
          <w:rFonts w:ascii="Myanmar Text" w:hAnsi="Myanmar Text" w:cs="Myanmar Text"/>
        </w:rPr>
        <w:t>လေ့လာခဲ့ကြပြီး၊</w:t>
      </w:r>
      <w:r w:rsidRPr="006D62CD">
        <w:t xml:space="preserve"> </w:t>
      </w:r>
      <w:r w:rsidRPr="006D62CD">
        <w:rPr>
          <w:rFonts w:ascii="Myanmar Text" w:hAnsi="Myanmar Text" w:cs="Myanmar Text"/>
        </w:rPr>
        <w:t>ပဋိညာဉ်ကိုယ်စားလှယ်များမှ</w:t>
      </w:r>
      <w:r w:rsidR="00E74575">
        <w:rPr>
          <w:rFonts w:ascii="Myanmar Text" w:hAnsi="Myanmar Text" w:cs="Myanmar Text"/>
        </w:rPr>
        <w:t xml:space="preserve"> </w:t>
      </w:r>
      <w:r w:rsidRPr="006D62CD">
        <w:rPr>
          <w:rFonts w:ascii="Myanmar Text" w:hAnsi="Myanmar Text" w:cs="Myanmar Text"/>
        </w:rPr>
        <w:t>တစ်ဆင့်</w:t>
      </w:r>
      <w:r w:rsidRPr="006D62CD">
        <w:t xml:space="preserve"> </w:t>
      </w:r>
      <w:r w:rsidRPr="006D62CD">
        <w:rPr>
          <w:rFonts w:ascii="Myanmar Text" w:hAnsi="Myanmar Text" w:cs="Myanmar Text"/>
        </w:rPr>
        <w:t>ကိုယ်တော်၏နိုင်ငံကို</w:t>
      </w:r>
      <w:r w:rsidRPr="006D62CD">
        <w:t xml:space="preserve"> </w:t>
      </w:r>
      <w:r w:rsidRPr="006D62CD">
        <w:rPr>
          <w:rFonts w:ascii="Myanmar Text" w:hAnsi="Myanmar Text" w:cs="Myanmar Text"/>
        </w:rPr>
        <w:t>မည်ကဲ့သို့</w:t>
      </w:r>
      <w:r w:rsidRPr="006D62CD">
        <w:t xml:space="preserve"> </w:t>
      </w:r>
      <w:r w:rsidRPr="006D62CD">
        <w:rPr>
          <w:rFonts w:ascii="Myanmar Text" w:hAnsi="Myanmar Text" w:cs="Myanmar Text"/>
        </w:rPr>
        <w:t>အုပ်ချုပ်ပုံနှင့်</w:t>
      </w:r>
      <w:r w:rsidRPr="006D62CD">
        <w:t xml:space="preserve"> </w:t>
      </w:r>
      <w:r w:rsidRPr="006D62CD">
        <w:rPr>
          <w:rFonts w:ascii="Myanmar Text" w:hAnsi="Myanmar Text" w:cs="Myanmar Text"/>
        </w:rPr>
        <w:t>ပဋိညာဉ်များ</w:t>
      </w:r>
      <w:r w:rsidRPr="006D62CD">
        <w:t xml:space="preserve"> </w:t>
      </w:r>
      <w:r w:rsidRPr="006D62CD">
        <w:rPr>
          <w:rFonts w:ascii="Myanmar Text" w:hAnsi="Myanmar Text" w:cs="Myanmar Text"/>
        </w:rPr>
        <w:t>စနစ်တကျ</w:t>
      </w:r>
      <w:r w:rsidRPr="006D62CD">
        <w:t xml:space="preserve"> </w:t>
      </w:r>
      <w:r w:rsidRPr="006D62CD">
        <w:rPr>
          <w:rFonts w:ascii="Myanmar Text" w:hAnsi="Myanmar Text" w:cs="Myanmar Text"/>
        </w:rPr>
        <w:t>ဖြစ်ထွန်းလာသည်</w:t>
      </w:r>
      <w:r w:rsidR="00E74575">
        <w:rPr>
          <w:rFonts w:ascii="Myanmar Text" w:hAnsi="Myanmar Text" w:cs="Myanmar Text"/>
        </w:rPr>
        <w:t xml:space="preserve"> </w:t>
      </w:r>
      <w:r w:rsidRPr="006D62CD">
        <w:rPr>
          <w:rFonts w:ascii="Myanmar Text" w:hAnsi="Myanmar Text" w:cs="Myanmar Text"/>
        </w:rPr>
        <w:t>နှင့်အမျှ</w:t>
      </w:r>
      <w:r w:rsidRPr="006D62CD">
        <w:t xml:space="preserve"> </w:t>
      </w:r>
      <w:r w:rsidRPr="006D62CD">
        <w:rPr>
          <w:rFonts w:ascii="Myanmar Text" w:hAnsi="Myanmar Text" w:cs="Myanmar Text"/>
        </w:rPr>
        <w:t>သင့်လျော်သောမူဝါဒများကို</w:t>
      </w:r>
      <w:r w:rsidRPr="006D62CD">
        <w:t xml:space="preserve"> </w:t>
      </w:r>
      <w:r w:rsidRPr="006D62CD">
        <w:rPr>
          <w:rFonts w:ascii="Myanmar Text" w:hAnsi="Myanmar Text" w:cs="Myanmar Text"/>
        </w:rPr>
        <w:t>မည်ကဲ့သို့</w:t>
      </w:r>
      <w:r w:rsidRPr="006D62CD">
        <w:t xml:space="preserve"> </w:t>
      </w:r>
      <w:r w:rsidRPr="006D62CD">
        <w:rPr>
          <w:rFonts w:ascii="Myanmar Text" w:hAnsi="Myanmar Text" w:cs="Myanmar Text"/>
        </w:rPr>
        <w:t>ထူထောင်ခဲ့သည်ကို</w:t>
      </w:r>
      <w:r w:rsidRPr="006D62CD">
        <w:t xml:space="preserve"> </w:t>
      </w:r>
      <w:r w:rsidRPr="006D62CD">
        <w:rPr>
          <w:rFonts w:ascii="Myanmar Text" w:hAnsi="Myanmar Text" w:cs="Myanmar Text"/>
        </w:rPr>
        <w:t>ကျွန်ုပ်တို့</w:t>
      </w:r>
      <w:r w:rsidRPr="006D62CD">
        <w:t xml:space="preserve"> </w:t>
      </w:r>
      <w:r w:rsidRPr="006D62CD">
        <w:rPr>
          <w:rFonts w:ascii="Myanmar Text" w:hAnsi="Myanmar Text" w:cs="Myanmar Text"/>
        </w:rPr>
        <w:t>တွေ့မြင်ခဲ့ကြသည်။</w:t>
      </w:r>
      <w:r w:rsidRPr="006D62CD">
        <w:t xml:space="preserve"> </w:t>
      </w:r>
      <w:r w:rsidRPr="006D62CD">
        <w:rPr>
          <w:rFonts w:ascii="Myanmar Text" w:hAnsi="Myanmar Text" w:cs="Myanmar Text"/>
        </w:rPr>
        <w:t>ဘုရားသခင်နှင့်</w:t>
      </w:r>
      <w:r w:rsidRPr="006D62CD">
        <w:t xml:space="preserve"> </w:t>
      </w:r>
      <w:r w:rsidRPr="006D62CD">
        <w:rPr>
          <w:rFonts w:ascii="Myanmar Text" w:hAnsi="Myanmar Text" w:cs="Myanmar Text"/>
        </w:rPr>
        <w:t>ကိုယ်တော်၏ပဋိညာဉ်လူတို့ကြား</w:t>
      </w:r>
      <w:r w:rsidRPr="006D62CD">
        <w:t xml:space="preserve"> </w:t>
      </w:r>
      <w:r w:rsidRPr="006D62CD">
        <w:rPr>
          <w:rFonts w:ascii="Myanmar Text" w:hAnsi="Myanmar Text" w:cs="Myanmar Text"/>
        </w:rPr>
        <w:t>အပြန်အလှန်ဆက်ဆံရေး၏</w:t>
      </w:r>
      <w:r w:rsidRPr="006D62CD">
        <w:t xml:space="preserve"> </w:t>
      </w:r>
      <w:r w:rsidRPr="006D62CD">
        <w:rPr>
          <w:rFonts w:ascii="Myanmar Text" w:hAnsi="Myanmar Text" w:cs="Myanmar Text"/>
        </w:rPr>
        <w:t>လှုပ်ရှားမှုများသည်</w:t>
      </w:r>
      <w:r w:rsidRPr="006D62CD">
        <w:t xml:space="preserve"> </w:t>
      </w:r>
      <w:r w:rsidRPr="006D62CD">
        <w:rPr>
          <w:rFonts w:ascii="Myanmar Text" w:hAnsi="Myanmar Text" w:cs="Myanmar Text"/>
        </w:rPr>
        <w:t>ဘုရားသခင်၏ကရုဏာ၊</w:t>
      </w:r>
      <w:r w:rsidRPr="006D62CD">
        <w:t xml:space="preserve"> </w:t>
      </w:r>
      <w:r w:rsidRPr="006D62CD">
        <w:rPr>
          <w:rFonts w:ascii="Myanmar Text" w:hAnsi="Myanmar Text" w:cs="Myanmar Text"/>
        </w:rPr>
        <w:t>ကိုယ်တော်၏သစ္စာစောင့်သိခြင်းစမ်းသပ်မှုများနှင့်</w:t>
      </w:r>
      <w:r w:rsidRPr="006D62CD">
        <w:t xml:space="preserve"> </w:t>
      </w:r>
      <w:r w:rsidRPr="006D62CD">
        <w:rPr>
          <w:rFonts w:ascii="Myanmar Text" w:hAnsi="Myanmar Text" w:cs="Myanmar Text"/>
        </w:rPr>
        <w:t>နာခံမှုနှင့်</w:t>
      </w:r>
      <w:r w:rsidRPr="006D62CD">
        <w:t xml:space="preserve"> </w:t>
      </w:r>
      <w:r w:rsidRPr="006D62CD">
        <w:rPr>
          <w:rFonts w:ascii="Myanmar Text" w:hAnsi="Myanmar Text" w:cs="Myanmar Text"/>
        </w:rPr>
        <w:t>မနာခံမှုများ</w:t>
      </w:r>
      <w:r w:rsidR="00E74575">
        <w:rPr>
          <w:rFonts w:ascii="Myanmar Text" w:hAnsi="Myanmar Text" w:cs="Myanmar Text"/>
        </w:rPr>
        <w:t xml:space="preserve"> </w:t>
      </w:r>
      <w:r w:rsidRPr="006D62CD">
        <w:rPr>
          <w:rFonts w:ascii="Myanmar Text" w:hAnsi="Myanmar Text" w:cs="Myanmar Text"/>
        </w:rPr>
        <w:t>အတွက်</w:t>
      </w:r>
      <w:r w:rsidRPr="006D62CD">
        <w:t xml:space="preserve"> </w:t>
      </w:r>
      <w:r w:rsidRPr="006D62CD">
        <w:rPr>
          <w:rFonts w:ascii="Myanmar Text" w:hAnsi="Myanmar Text" w:cs="Myanmar Text"/>
        </w:rPr>
        <w:t>အကျိုးဆက်များ</w:t>
      </w:r>
      <w:r w:rsidRPr="006D62CD">
        <w:t xml:space="preserve"> </w:t>
      </w:r>
      <w:r w:rsidRPr="006D62CD">
        <w:rPr>
          <w:rFonts w:ascii="Myanmar Text" w:hAnsi="Myanmar Text" w:cs="Myanmar Text"/>
        </w:rPr>
        <w:t>မည်သို့ပါဝင်နေကြောင်းကိုလည်း</w:t>
      </w:r>
      <w:r w:rsidRPr="006D62CD">
        <w:t xml:space="preserve"> </w:t>
      </w:r>
      <w:r w:rsidRPr="006D62CD">
        <w:rPr>
          <w:rFonts w:ascii="Myanmar Text" w:hAnsi="Myanmar Text" w:cs="Myanmar Text"/>
        </w:rPr>
        <w:t>လေ့လာခဲ့ကြသည်။</w:t>
      </w:r>
    </w:p>
    <w:p w14:paraId="4D84302A" w14:textId="553EC186" w:rsidR="000B41BE" w:rsidRPr="006D62CD" w:rsidRDefault="00867466" w:rsidP="006D62CD">
      <w:pPr>
        <w:ind w:firstLine="634"/>
      </w:pPr>
      <w:r w:rsidRPr="006D62CD">
        <w:rPr>
          <w:rFonts w:ascii="Myanmar Text" w:hAnsi="Myanmar Text" w:cs="Myanmar Text"/>
        </w:rPr>
        <w:t>ကျွန်ုပ်တို့သည်</w:t>
      </w:r>
      <w:r w:rsidRPr="006D62CD">
        <w:t xml:space="preserve"> </w:t>
      </w:r>
      <w:r w:rsidRPr="006D62CD">
        <w:rPr>
          <w:rFonts w:ascii="Myanmar Text" w:hAnsi="Myanmar Text" w:cs="Myanmar Text"/>
        </w:rPr>
        <w:t>ဓမ္မသစ်ကျမ်းကို</w:t>
      </w:r>
      <w:r w:rsidRPr="006D62CD">
        <w:t xml:space="preserve"> </w:t>
      </w:r>
      <w:r w:rsidRPr="006D62CD">
        <w:rPr>
          <w:rFonts w:ascii="Myanmar Text" w:hAnsi="Myanmar Text" w:cs="Myanmar Text"/>
        </w:rPr>
        <w:t>ပိုမိုပြည့်စုံစွာနားလည်ရန်</w:t>
      </w:r>
      <w:r w:rsidRPr="006D62CD">
        <w:t xml:space="preserve"> </w:t>
      </w:r>
      <w:r w:rsidRPr="006D62CD">
        <w:rPr>
          <w:rFonts w:ascii="Myanmar Text" w:hAnsi="Myanmar Text" w:cs="Myanmar Text"/>
        </w:rPr>
        <w:t>ကြိုးစားသည်နှင့်အမျှ၊</w:t>
      </w:r>
      <w:r w:rsidR="00A90613" w:rsidRPr="006D62CD">
        <w:rPr>
          <w:cs/>
        </w:rPr>
        <w:t xml:space="preserve"> </w:t>
      </w:r>
      <w:r w:rsidRPr="006D62CD">
        <w:rPr>
          <w:rFonts w:ascii="Myanmar Text" w:hAnsi="Myanmar Text" w:cs="Myanmar Text"/>
        </w:rPr>
        <w:t>ခရစ်တော်၌ရှိသော</w:t>
      </w:r>
      <w:r w:rsidRPr="006D62CD">
        <w:t xml:space="preserve"> </w:t>
      </w:r>
      <w:r w:rsidRPr="006D62CD">
        <w:rPr>
          <w:rFonts w:ascii="Myanmar Text" w:hAnsi="Myanmar Text" w:cs="Myanmar Text"/>
        </w:rPr>
        <w:t>ပဋိညာဉ်သစ်သည်</w:t>
      </w:r>
      <w:r w:rsidRPr="006D62CD">
        <w:t xml:space="preserve"> </w:t>
      </w:r>
      <w:r w:rsidRPr="006D62CD">
        <w:rPr>
          <w:rFonts w:ascii="Myanmar Text" w:hAnsi="Myanmar Text" w:cs="Myanmar Text"/>
        </w:rPr>
        <w:t>ဓမ္မသစ်ကျမ်းဓမ္မပညာ၏</w:t>
      </w:r>
      <w:r w:rsidRPr="006D62CD">
        <w:t xml:space="preserve"> </w:t>
      </w:r>
      <w:r w:rsidRPr="006D62CD">
        <w:rPr>
          <w:rFonts w:ascii="Myanmar Text" w:hAnsi="Myanmar Text" w:cs="Myanmar Text"/>
        </w:rPr>
        <w:t>သေးငယ်သောအစိတ်အပိုင်း</w:t>
      </w:r>
      <w:r w:rsidR="00E74575">
        <w:rPr>
          <w:rFonts w:ascii="Myanmar Text" w:hAnsi="Myanmar Text" w:cs="Myanmar Text"/>
        </w:rPr>
        <w:t xml:space="preserve"> </w:t>
      </w:r>
      <w:r w:rsidRPr="006D62CD">
        <w:rPr>
          <w:rFonts w:ascii="Myanmar Text" w:hAnsi="Myanmar Text" w:cs="Myanmar Text"/>
        </w:rPr>
        <w:t>တစ်ခုမျှသာမဟုတ်ကြောင်း</w:t>
      </w:r>
      <w:r w:rsidRPr="006D62CD">
        <w:t xml:space="preserve"> </w:t>
      </w:r>
      <w:r w:rsidRPr="006D62CD">
        <w:rPr>
          <w:rFonts w:ascii="Myanmar Text" w:hAnsi="Myanmar Text" w:cs="Myanmar Text"/>
        </w:rPr>
        <w:t>သိရမည်ဖြစ်သည်။</w:t>
      </w:r>
      <w:r w:rsidRPr="006D62CD">
        <w:t xml:space="preserve"> </w:t>
      </w:r>
      <w:r w:rsidRPr="006D62CD">
        <w:rPr>
          <w:rFonts w:ascii="Myanmar Text" w:hAnsi="Myanmar Text" w:cs="Myanmar Text"/>
        </w:rPr>
        <w:t>သူ၏လူများနှင့်ပြုသည့်</w:t>
      </w:r>
      <w:r w:rsidRPr="006D62CD">
        <w:t xml:space="preserve"> </w:t>
      </w:r>
      <w:r w:rsidRPr="006D62CD">
        <w:rPr>
          <w:rFonts w:ascii="Myanmar Text" w:hAnsi="Myanmar Text" w:cs="Myanmar Text"/>
        </w:rPr>
        <w:t>ဘုရားသခင်၏</w:t>
      </w:r>
      <w:r w:rsidRPr="006D62CD">
        <w:t xml:space="preserve"> </w:t>
      </w:r>
      <w:r w:rsidRPr="006D62CD">
        <w:rPr>
          <w:rFonts w:ascii="Myanmar Text" w:hAnsi="Myanmar Text" w:cs="Myanmar Text"/>
        </w:rPr>
        <w:t>နောက်ဆုံးပဋိညာဉ်များဖြစ်သည့်အားလျော်စွာ၊</w:t>
      </w:r>
      <w:r w:rsidRPr="006D62CD">
        <w:t xml:space="preserve"> </w:t>
      </w:r>
      <w:r w:rsidRPr="006D62CD">
        <w:rPr>
          <w:rFonts w:ascii="Myanmar Text" w:hAnsi="Myanmar Text" w:cs="Myanmar Text"/>
        </w:rPr>
        <w:t>ပဋိညာဉ်သစ်သည်</w:t>
      </w:r>
      <w:r w:rsidRPr="006D62CD">
        <w:t xml:space="preserve"> </w:t>
      </w:r>
      <w:r w:rsidRPr="006D62CD">
        <w:rPr>
          <w:rFonts w:ascii="Myanmar Text" w:hAnsi="Myanmar Text" w:cs="Myanmar Text"/>
        </w:rPr>
        <w:t>ဓမ္မသစ်ကျမ်းရေးသူများ</w:t>
      </w:r>
      <w:r w:rsidRPr="006D62CD">
        <w:t xml:space="preserve"> </w:t>
      </w:r>
      <w:r w:rsidRPr="006D62CD">
        <w:rPr>
          <w:rFonts w:ascii="Myanmar Text" w:hAnsi="Myanmar Text" w:cs="Myanmar Text"/>
        </w:rPr>
        <w:t>ရေးသားသမျှကို</w:t>
      </w:r>
      <w:r w:rsidRPr="006D62CD">
        <w:t xml:space="preserve"> </w:t>
      </w:r>
      <w:r w:rsidRPr="006D62CD">
        <w:rPr>
          <w:rFonts w:ascii="Myanmar Text" w:hAnsi="Myanmar Text" w:cs="Myanmar Text"/>
        </w:rPr>
        <w:t>နက်ရှိုင်းစွာ</w:t>
      </w:r>
      <w:r w:rsidRPr="006D62CD">
        <w:t xml:space="preserve"> </w:t>
      </w:r>
      <w:r w:rsidRPr="006D62CD">
        <w:rPr>
          <w:rFonts w:ascii="Myanmar Text" w:hAnsi="Myanmar Text" w:cs="Myanmar Text"/>
        </w:rPr>
        <w:t>လွှမ်းမိုးခဲ့သည်။</w:t>
      </w:r>
      <w:r w:rsidRPr="006D62CD">
        <w:t xml:space="preserve"> </w:t>
      </w:r>
      <w:r w:rsidRPr="006D62CD">
        <w:rPr>
          <w:rFonts w:ascii="Myanmar Text" w:hAnsi="Myanmar Text" w:cs="Myanmar Text"/>
        </w:rPr>
        <w:t>ဘုရားသခင်သည်</w:t>
      </w:r>
      <w:r w:rsidRPr="006D62CD">
        <w:t xml:space="preserve"> </w:t>
      </w:r>
      <w:r w:rsidRPr="006D62CD">
        <w:rPr>
          <w:rFonts w:ascii="Myanmar Text" w:hAnsi="Myanmar Text" w:cs="Myanmar Text"/>
        </w:rPr>
        <w:t>ပဋိညာဉ်သစ်အားဖြင့်</w:t>
      </w:r>
      <w:r w:rsidRPr="006D62CD">
        <w:t xml:space="preserve"> </w:t>
      </w:r>
      <w:r w:rsidRPr="006D62CD">
        <w:rPr>
          <w:rFonts w:ascii="Myanmar Text" w:hAnsi="Myanmar Text" w:cs="Myanmar Text"/>
        </w:rPr>
        <w:t>ခရစ်တော်၌</w:t>
      </w:r>
      <w:r w:rsidRPr="006D62CD">
        <w:t xml:space="preserve"> </w:t>
      </w:r>
      <w:r w:rsidRPr="006D62CD">
        <w:rPr>
          <w:rFonts w:ascii="Myanmar Text" w:hAnsi="Myanmar Text" w:cs="Myanmar Text"/>
        </w:rPr>
        <w:t>သူ၏လူများနှင့်</w:t>
      </w:r>
      <w:r w:rsidRPr="006D62CD">
        <w:t xml:space="preserve"> </w:t>
      </w:r>
      <w:r w:rsidRPr="006D62CD">
        <w:rPr>
          <w:rFonts w:ascii="Myanmar Text" w:hAnsi="Myanmar Text" w:cs="Myanmar Text"/>
        </w:rPr>
        <w:t>အလေးအနက်သဘောတူညီချက်တစ်ခု</w:t>
      </w:r>
      <w:r w:rsidRPr="006D62CD">
        <w:t xml:space="preserve"> </w:t>
      </w:r>
      <w:r w:rsidRPr="006D62CD">
        <w:rPr>
          <w:rFonts w:ascii="Myanmar Text" w:hAnsi="Myanmar Text" w:cs="Myanmar Text"/>
        </w:rPr>
        <w:t>ပြုခဲ့သည်။</w:t>
      </w:r>
      <w:r w:rsidR="00A90613" w:rsidRPr="006D62CD">
        <w:rPr>
          <w:cs/>
        </w:rPr>
        <w:t xml:space="preserve"> </w:t>
      </w:r>
      <w:r w:rsidRPr="006D62CD">
        <w:rPr>
          <w:rFonts w:ascii="Myanmar Text" w:hAnsi="Myanmar Text" w:cs="Myanmar Text"/>
        </w:rPr>
        <w:t>ဤပဋိညာဉ်သစ်အကြောင်း</w:t>
      </w:r>
      <w:r w:rsidRPr="006D62CD">
        <w:t xml:space="preserve"> </w:t>
      </w:r>
      <w:r w:rsidRPr="006D62CD">
        <w:rPr>
          <w:rFonts w:ascii="Myanmar Text" w:hAnsi="Myanmar Text" w:cs="Myanmar Text"/>
        </w:rPr>
        <w:t>ကျွန်ုပ်တို့ပိုနားလည်လေ၊</w:t>
      </w:r>
      <w:r w:rsidRPr="006D62CD">
        <w:t xml:space="preserve"> </w:t>
      </w:r>
      <w:r w:rsidRPr="006D62CD">
        <w:rPr>
          <w:rFonts w:ascii="Myanmar Text" w:hAnsi="Myanmar Text" w:cs="Myanmar Text"/>
        </w:rPr>
        <w:t>ဓမ္မသစ်ကျမ်းဓမ္မပညာ၏</w:t>
      </w:r>
      <w:r w:rsidRPr="006D62CD">
        <w:t xml:space="preserve"> </w:t>
      </w:r>
      <w:r w:rsidRPr="006D62CD">
        <w:rPr>
          <w:rFonts w:ascii="Myanmar Text" w:hAnsi="Myanmar Text" w:cs="Myanmar Text"/>
        </w:rPr>
        <w:t>အရေးကြီးဆုံးအင်္ဂါရပ်များကို</w:t>
      </w:r>
      <w:r w:rsidRPr="006D62CD">
        <w:t xml:space="preserve"> </w:t>
      </w:r>
      <w:r w:rsidRPr="006D62CD">
        <w:rPr>
          <w:rFonts w:ascii="Myanmar Text" w:hAnsi="Myanmar Text" w:cs="Myanmar Text"/>
        </w:rPr>
        <w:t>ပို၍မြင်နိုင်လေ</w:t>
      </w:r>
      <w:r w:rsidR="00E74575">
        <w:rPr>
          <w:rFonts w:ascii="Myanmar Text" w:hAnsi="Myanmar Text" w:cs="Myanmar Text"/>
        </w:rPr>
        <w:t xml:space="preserve"> </w:t>
      </w:r>
      <w:r w:rsidRPr="006D62CD">
        <w:rPr>
          <w:rFonts w:ascii="Myanmar Text" w:hAnsi="Myanmar Text" w:cs="Myanmar Text"/>
        </w:rPr>
        <w:t>ဖြစ်သည်။</w:t>
      </w:r>
    </w:p>
    <w:sectPr w:rsidR="000B41BE" w:rsidRPr="006D62CD" w:rsidSect="001B5F6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15AB" w14:textId="77777777" w:rsidR="0008509E" w:rsidRDefault="0008509E">
      <w:r>
        <w:separator/>
      </w:r>
    </w:p>
  </w:endnote>
  <w:endnote w:type="continuationSeparator" w:id="0">
    <w:p w14:paraId="22118057" w14:textId="77777777" w:rsidR="0008509E" w:rsidRDefault="0008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Catamaran">
    <w:altName w:val="Nirmala UI"/>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3F8" w14:textId="77777777" w:rsidR="001B5F6D" w:rsidRPr="00230C58" w:rsidRDefault="001B5F6D" w:rsidP="00230C58">
    <w:pPr>
      <w:tabs>
        <w:tab w:val="right" w:pos="8620"/>
      </w:tabs>
      <w:spacing w:after="200"/>
      <w:jc w:val="center"/>
      <w:rPr>
        <w:szCs w:val="24"/>
      </w:rPr>
    </w:pPr>
    <w:r w:rsidRPr="00230C58">
      <w:rPr>
        <w:szCs w:val="24"/>
      </w:rPr>
      <w:t xml:space="preserve">ii. </w:t>
    </w:r>
  </w:p>
  <w:p w14:paraId="1B518E0B" w14:textId="77777777" w:rsidR="001B5F6D" w:rsidRPr="00356D24" w:rsidRDefault="001B5F6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FFA6" w14:textId="77777777" w:rsidR="001B5F6D" w:rsidRPr="00B90055" w:rsidRDefault="001B5F6D" w:rsidP="003D6803">
    <w:pPr>
      <w:pStyle w:val="PageNum"/>
      <w:rPr>
        <w:rtl/>
        <w:cs/>
      </w:rPr>
    </w:pPr>
    <w:r>
      <w:fldChar w:fldCharType="begin"/>
    </w:r>
    <w:r>
      <w:instrText xml:space="preserve"> PAGE \* roman </w:instrText>
    </w:r>
    <w:r>
      <w:fldChar w:fldCharType="separate"/>
    </w:r>
    <w:r>
      <w:t>ii</w:t>
    </w:r>
    <w:r>
      <w:fldChar w:fldCharType="end"/>
    </w:r>
  </w:p>
  <w:p w14:paraId="56D03DF9" w14:textId="77777777" w:rsidR="001B5F6D" w:rsidRPr="009D2F1D" w:rsidRDefault="001B5F6D"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ED68" w14:textId="77777777" w:rsidR="001B5F6D" w:rsidRPr="00B90055" w:rsidRDefault="001B5F6D" w:rsidP="003D6803">
    <w:pPr>
      <w:pStyle w:val="PageNum"/>
      <w:rPr>
        <w:rtl/>
        <w:cs/>
      </w:rPr>
    </w:pPr>
    <w:r>
      <w:fldChar w:fldCharType="begin"/>
    </w:r>
    <w:r>
      <w:instrText xml:space="preserve"> PAGE \* roman </w:instrText>
    </w:r>
    <w:r>
      <w:fldChar w:fldCharType="separate"/>
    </w:r>
    <w:r>
      <w:t>ii</w:t>
    </w:r>
    <w:r>
      <w:fldChar w:fldCharType="end"/>
    </w:r>
  </w:p>
  <w:p w14:paraId="7680A0F8" w14:textId="77777777" w:rsidR="001B5F6D" w:rsidRPr="00996443" w:rsidRDefault="001B5F6D"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A341" w14:textId="77777777" w:rsidR="001B5F6D" w:rsidRPr="00B90055" w:rsidRDefault="001B5F6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05DD07A" w14:textId="77777777" w:rsidR="001B5F6D" w:rsidRPr="009D2F1D" w:rsidRDefault="001B5F6D"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B25" w14:textId="77777777" w:rsidR="00A22C2B" w:rsidRDefault="00A22C2B">
    <w:pPr>
      <w:pStyle w:val="Footer1"/>
      <w:tabs>
        <w:tab w:val="clear" w:pos="8640"/>
        <w:tab w:val="left" w:pos="0"/>
        <w:tab w:val="right" w:pos="8620"/>
      </w:tabs>
      <w:rPr>
        <w:rFonts w:ascii="Arial" w:hAnsi="Arial"/>
        <w:sz w:val="18"/>
      </w:rPr>
    </w:pPr>
    <w:r>
      <w:rPr>
        <w:rFonts w:ascii="Arial" w:eastAsia="Arial" w:hAnsi="Arial" w:cs="Arial"/>
        <w:sz w:val="18"/>
        <w:szCs w:val="18"/>
        <w:lang w:bidi="my-MM"/>
      </w:rPr>
      <w:t xml:space="preserve">ခရစ်ဝင် ကျမ်းများ၊ သင်ခန်းစာ တစ်                    </w:t>
    </w:r>
    <w:r>
      <w:rPr>
        <w:rFonts w:ascii="Arial" w:eastAsia="Arial" w:hAnsi="Arial" w:cs="Arial"/>
        <w:sz w:val="18"/>
        <w:szCs w:val="18"/>
        <w:lang w:bidi="my-MM"/>
      </w:rPr>
      <w:tab/>
      <w:t>-</w:t>
    </w:r>
    <w:r>
      <w:rPr>
        <w:rFonts w:ascii="Arial" w:eastAsia="Arial" w:hAnsi="Arial" w:cs="Arial"/>
        <w:sz w:val="18"/>
        <w:szCs w:val="18"/>
        <w:lang w:bidi="my-MM"/>
      </w:rPr>
      <w:fldChar w:fldCharType="begin"/>
    </w:r>
    <w:r>
      <w:rPr>
        <w:rFonts w:ascii="Arial" w:eastAsia="Arial" w:hAnsi="Arial" w:cs="Arial"/>
        <w:sz w:val="18"/>
        <w:szCs w:val="18"/>
        <w:lang w:bidi="my-MM"/>
      </w:rPr>
      <w:instrText xml:space="preserve"> PAGE </w:instrText>
    </w:r>
    <w:r>
      <w:rPr>
        <w:rFonts w:ascii="Arial" w:eastAsia="Arial" w:hAnsi="Arial" w:cs="Arial"/>
        <w:sz w:val="18"/>
        <w:szCs w:val="18"/>
        <w:lang w:bidi="my-MM"/>
      </w:rPr>
      <w:fldChar w:fldCharType="separate"/>
    </w:r>
    <w:r>
      <w:rPr>
        <w:rFonts w:ascii="Arial" w:eastAsia="Arial" w:hAnsi="Arial" w:cs="Arial"/>
        <w:noProof/>
        <w:sz w:val="18"/>
        <w:szCs w:val="18"/>
        <w:lang w:bidi="my-MM"/>
      </w:rPr>
      <w:t>14</w:t>
    </w:r>
    <w:r>
      <w:rPr>
        <w:rFonts w:ascii="Arial" w:eastAsia="Arial" w:hAnsi="Arial" w:cs="Arial"/>
        <w:sz w:val="18"/>
        <w:szCs w:val="18"/>
        <w:lang w:bidi="my-MM"/>
      </w:rPr>
      <w:fldChar w:fldCharType="end"/>
    </w:r>
    <w:r>
      <w:rPr>
        <w:rFonts w:ascii="Arial" w:eastAsia="Arial" w:hAnsi="Arial" w:cs="Arial"/>
        <w:sz w:val="18"/>
        <w:szCs w:val="18"/>
        <w:lang w:bidi="my-MM"/>
      </w:rPr>
      <w:t xml:space="preserve">-                     </w:t>
    </w:r>
    <w:r>
      <w:rPr>
        <w:rFonts w:ascii="Arial" w:eastAsia="Arial" w:hAnsi="Arial" w:cs="Arial"/>
        <w:sz w:val="18"/>
        <w:szCs w:val="18"/>
        <w:lang w:bidi="my-MM"/>
      </w:rPr>
      <w:tab/>
      <w:t xml:space="preserve">               တတိယ ထောင်စုနှစ် အမှုတော်များ</w:t>
    </w:r>
  </w:p>
  <w:p w14:paraId="3A92158D" w14:textId="77777777" w:rsidR="00A22C2B" w:rsidRDefault="00A22C2B">
    <w:pPr>
      <w:pStyle w:val="Footer1"/>
      <w:tabs>
        <w:tab w:val="clear" w:pos="8640"/>
        <w:tab w:val="right" w:pos="8620"/>
      </w:tabs>
      <w:rPr>
        <w:rFonts w:ascii="Arial" w:hAnsi="Arial"/>
        <w:sz w:val="18"/>
      </w:rPr>
    </w:pPr>
    <w:r>
      <w:rPr>
        <w:rFonts w:ascii="Arial" w:eastAsia="Arial" w:hAnsi="Arial" w:cs="Arial"/>
        <w:sz w:val="18"/>
        <w:szCs w:val="18"/>
        <w:lang w:bidi="my-MM"/>
      </w:rPr>
      <w:t>ခရစ်ဝင်ကျမ်း မိတ်ဆက်</w:t>
    </w:r>
    <w:r>
      <w:rPr>
        <w:rFonts w:ascii="Arial" w:eastAsia="Arial" w:hAnsi="Arial" w:cs="Arial"/>
        <w:sz w:val="18"/>
        <w:szCs w:val="18"/>
        <w:lang w:bidi="my-MM"/>
      </w:rPr>
      <w:tab/>
    </w:r>
    <w:r>
      <w:rPr>
        <w:rFonts w:ascii="Arial" w:eastAsia="Arial" w:hAnsi="Arial" w:cs="Arial"/>
        <w:sz w:val="18"/>
        <w:szCs w:val="18"/>
        <w:lang w:bidi="my-MM"/>
      </w:rPr>
      <w:tab/>
      <w:t>(www.thirdmill.org)</w:t>
    </w:r>
    <w:r>
      <w:rPr>
        <w:rFonts w:ascii="Arial" w:eastAsia="Arial" w:hAnsi="Arial" w:cs="Arial"/>
        <w:sz w:val="18"/>
        <w:szCs w:val="18"/>
        <w:lang w:bidi="my-MM"/>
      </w:rPr>
      <w:tab/>
    </w:r>
  </w:p>
  <w:p w14:paraId="1151867C" w14:textId="77777777" w:rsidR="00A22C2B" w:rsidRDefault="00A22C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C4EC" w14:textId="77777777" w:rsidR="00A22C2B" w:rsidRPr="00A06510" w:rsidRDefault="00A22C2B" w:rsidP="00CC65C5">
    <w:pPr>
      <w:pStyle w:val="Header"/>
      <w:spacing w:after="200"/>
      <w:jc w:val="center"/>
      <w:rPr>
        <w:rStyle w:val="PageNumber"/>
      </w:rPr>
    </w:pPr>
    <w:r w:rsidRPr="00A06510">
      <w:rPr>
        <w:rStyle w:val="PageNumber"/>
        <w:lang w:val="my-MM" w:bidi="my-MM"/>
      </w:rPr>
      <w:t>-</w:t>
    </w:r>
    <w:r w:rsidRPr="00A06510">
      <w:rPr>
        <w:rStyle w:val="PageNumber"/>
        <w:lang w:val="my-MM" w:bidi="my-MM"/>
      </w:rPr>
      <w:fldChar w:fldCharType="begin"/>
    </w:r>
    <w:r w:rsidRPr="00A06510">
      <w:rPr>
        <w:rStyle w:val="PageNumber"/>
        <w:lang w:val="my-MM" w:bidi="my-MM"/>
      </w:rPr>
      <w:instrText xml:space="preserve"> PAGE   \* MERGEFORMAT </w:instrText>
    </w:r>
    <w:r w:rsidRPr="00A06510">
      <w:rPr>
        <w:rStyle w:val="PageNumber"/>
        <w:lang w:val="my-MM" w:bidi="my-MM"/>
      </w:rPr>
      <w:fldChar w:fldCharType="separate"/>
    </w:r>
    <w:r w:rsidR="00F960A8" w:rsidRPr="00A06510">
      <w:rPr>
        <w:rStyle w:val="PageNumber"/>
        <w:lang w:val="my-MM" w:bidi="my-MM"/>
      </w:rPr>
      <w:t>21</w:t>
    </w:r>
    <w:r w:rsidRPr="00A06510">
      <w:rPr>
        <w:rStyle w:val="PageNumber"/>
        <w:lang w:val="my-MM" w:bidi="my-MM"/>
      </w:rPr>
      <w:fldChar w:fldCharType="end"/>
    </w:r>
    <w:r w:rsidRPr="00A06510">
      <w:rPr>
        <w:rStyle w:val="PageNumber"/>
        <w:lang w:val="my-MM" w:bidi="my-MM"/>
      </w:rPr>
      <w:t>-</w:t>
    </w:r>
  </w:p>
  <w:p w14:paraId="1A078D98" w14:textId="77777777" w:rsidR="00A22C2B" w:rsidRPr="00356D24" w:rsidRDefault="00A22C2B" w:rsidP="00A06510">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9381" w14:textId="77777777" w:rsidR="00A22C2B" w:rsidRPr="00A06510" w:rsidRDefault="00A22C2B" w:rsidP="00CC65C5">
    <w:pPr>
      <w:pStyle w:val="Header"/>
      <w:spacing w:after="200"/>
      <w:jc w:val="center"/>
      <w:rPr>
        <w:rStyle w:val="PageNumber"/>
      </w:rPr>
    </w:pPr>
    <w:r w:rsidRPr="00A06510">
      <w:rPr>
        <w:rStyle w:val="PageNumber"/>
        <w:lang w:val="my-MM" w:bidi="my-MM"/>
      </w:rPr>
      <w:t>-</w:t>
    </w:r>
    <w:r w:rsidRPr="00A06510">
      <w:rPr>
        <w:rStyle w:val="PageNumber"/>
        <w:lang w:val="my-MM" w:bidi="my-MM"/>
      </w:rPr>
      <w:fldChar w:fldCharType="begin"/>
    </w:r>
    <w:r w:rsidRPr="00A06510">
      <w:rPr>
        <w:rStyle w:val="PageNumber"/>
        <w:lang w:val="my-MM" w:bidi="my-MM"/>
      </w:rPr>
      <w:instrText xml:space="preserve"> PAGE   \* MERGEFORMAT </w:instrText>
    </w:r>
    <w:r w:rsidRPr="00A06510">
      <w:rPr>
        <w:rStyle w:val="PageNumber"/>
        <w:lang w:val="my-MM" w:bidi="my-MM"/>
      </w:rPr>
      <w:fldChar w:fldCharType="separate"/>
    </w:r>
    <w:r w:rsidR="00F960A8" w:rsidRPr="00A06510">
      <w:rPr>
        <w:rStyle w:val="PageNumber"/>
        <w:lang w:val="my-MM" w:bidi="my-MM"/>
      </w:rPr>
      <w:t>1</w:t>
    </w:r>
    <w:r w:rsidRPr="00A06510">
      <w:rPr>
        <w:rStyle w:val="PageNumber"/>
        <w:lang w:val="my-MM" w:bidi="my-MM"/>
      </w:rPr>
      <w:fldChar w:fldCharType="end"/>
    </w:r>
    <w:r w:rsidRPr="00A06510">
      <w:rPr>
        <w:rStyle w:val="PageNumber"/>
        <w:lang w:val="my-MM" w:bidi="my-MM"/>
      </w:rPr>
      <w:t>-</w:t>
    </w:r>
  </w:p>
  <w:p w14:paraId="3FA3A8F6" w14:textId="77777777" w:rsidR="00A22C2B" w:rsidRDefault="00A22C2B" w:rsidP="00A06510">
    <w:pPr>
      <w:pStyle w:val="Footer"/>
    </w:pPr>
    <w:r w:rsidRPr="00DE702B">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2D46" w14:textId="77777777" w:rsidR="0008509E" w:rsidRDefault="0008509E">
      <w:r>
        <w:separator/>
      </w:r>
    </w:p>
  </w:footnote>
  <w:footnote w:type="continuationSeparator" w:id="0">
    <w:p w14:paraId="564A2B4E" w14:textId="77777777" w:rsidR="0008509E" w:rsidRDefault="0008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17F2" w14:textId="08454FE8" w:rsidR="00A22C2B" w:rsidRDefault="00A22C2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b/>
          <w:i/>
          <w:color w:val="000000"/>
          <w:sz w:val="18"/>
          <w:szCs w:val="18"/>
          <w:u w:val="none"/>
          <w:lang w:val="my-MM" w:bidi="my-MM"/>
        </w:rPr>
        <w:t xml:space="preserve">http://thirdmill.org/scribd </w:t>
      </w:r>
      <w:r>
        <w:rPr>
          <w:rStyle w:val="Hyperlink"/>
          <w:rFonts w:ascii="Myanmar Text" w:eastAsia="Lucida Sans" w:hAnsi="Myanmar Text" w:cs="Myanmar Text"/>
          <w:b/>
          <w:i/>
          <w:color w:val="000000"/>
          <w:sz w:val="18"/>
          <w:szCs w:val="18"/>
          <w:u w:val="none"/>
          <w:lang w:val="my-MM" w:bidi="my-MM"/>
        </w:rPr>
        <w:t>သို့</w:t>
      </w:r>
      <w:r>
        <w:rPr>
          <w:rStyle w:val="Hyperlink"/>
          <w:rFonts w:ascii="Lucida Sans" w:eastAsia="Lucida Sans" w:hAnsi="Lucida Sans" w:cs="Lucida Sans"/>
          <w:b/>
          <w:i/>
          <w:color w:val="000000"/>
          <w:sz w:val="18"/>
          <w:szCs w:val="18"/>
          <w:u w:val="none"/>
          <w:lang w:val="my-MM" w:bidi="my-MM"/>
        </w:rPr>
        <w:t xml:space="preserve"> </w:t>
      </w:r>
      <w:r>
        <w:rPr>
          <w:rStyle w:val="Hyperlink"/>
          <w:rFonts w:ascii="Myanmar Text" w:eastAsia="Lucida Sans" w:hAnsi="Myanmar Text" w:cs="Myanmar Text"/>
          <w:b/>
          <w:i/>
          <w:color w:val="000000"/>
          <w:sz w:val="18"/>
          <w:szCs w:val="18"/>
          <w:u w:val="none"/>
          <w:lang w:val="my-MM" w:bidi="my-MM"/>
        </w:rPr>
        <w:t>ဝင်ရောက်ကြည့်ရှုနိုင်ပါသည်။</w:t>
      </w:r>
    </w:hyperlink>
  </w:p>
  <w:p w14:paraId="69318710" w14:textId="77777777" w:rsidR="00A22C2B" w:rsidRDefault="00A22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9A45" w14:textId="77777777" w:rsidR="00A22C2B" w:rsidRPr="00311C45" w:rsidRDefault="00A22C2B" w:rsidP="00A06510">
    <w:pPr>
      <w:pStyle w:val="Header2"/>
    </w:pPr>
    <w:r>
      <w:rPr>
        <w:lang w:val="my-MM" w:bidi="my-MM"/>
      </w:rPr>
      <w:t xml:space="preserve">ဓမ္မသစ်ထဲက နိုင်ငံတော်နှင့် ပဋိညာဉ် </w:t>
    </w:r>
    <w:r>
      <w:rPr>
        <w:lang w:val="my-MM" w:bidi="my-MM"/>
      </w:rPr>
      <w:tab/>
      <w:t>သင်ခန်းစာ သုံး ပဋိညာဉ်သစ်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54A6" w14:textId="77777777" w:rsidR="00A22C2B" w:rsidRPr="00FF1ABB" w:rsidRDefault="00A22C2B" w:rsidP="00A06510">
    <w:pPr>
      <w:pStyle w:val="Header10"/>
    </w:pPr>
    <w:r>
      <w:rPr>
        <w:lang w:val="my-MM" w:bidi="my-MM"/>
      </w:rPr>
      <w:t>ဓမ္မသစ်ထဲက နိုင်ငံတော်နှင့် ပဋိညာဉ်</w:t>
    </w:r>
  </w:p>
  <w:p w14:paraId="0BDC6988" w14:textId="77777777" w:rsidR="00A22C2B" w:rsidRDefault="00A22C2B" w:rsidP="00A06510">
    <w:pPr>
      <w:pStyle w:val="Header2"/>
    </w:pPr>
    <w:r>
      <w:rPr>
        <w:lang w:val="my-MM" w:bidi="my-MM"/>
      </w:rPr>
      <w:t>သင်ခန်းစာ သုံး</w:t>
    </w:r>
  </w:p>
  <w:p w14:paraId="21C93863" w14:textId="77777777" w:rsidR="00A22C2B" w:rsidRDefault="00A22C2B" w:rsidP="00A06510">
    <w:pPr>
      <w:pStyle w:val="Header2"/>
    </w:pPr>
    <w:r>
      <w:rPr>
        <w:lang w:val="my-MM" w:bidi="my-MM"/>
      </w:rPr>
      <w:t>ပဋိညာဉ်သစ်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16A33"/>
    <w:multiLevelType w:val="hybridMultilevel"/>
    <w:tmpl w:val="6C64D0D4"/>
    <w:lvl w:ilvl="0" w:tplc="0EAA0648">
      <w:numFmt w:val="bullet"/>
      <w:lvlText w:val="—"/>
      <w:lvlJc w:val="left"/>
      <w:pPr>
        <w:ind w:left="720" w:hanging="360"/>
      </w:pPr>
      <w:rPr>
        <w:rFonts w:ascii="Myanmar Text" w:eastAsiaTheme="minorEastAsia" w:hAnsi="Myanmar Text" w:cs="Myanma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34456411">
    <w:abstractNumId w:val="1"/>
  </w:num>
  <w:num w:numId="2" w16cid:durableId="1178890895">
    <w:abstractNumId w:val="2"/>
  </w:num>
  <w:num w:numId="3" w16cid:durableId="150340332">
    <w:abstractNumId w:val="24"/>
  </w:num>
  <w:num w:numId="4" w16cid:durableId="919169422">
    <w:abstractNumId w:val="5"/>
  </w:num>
  <w:num w:numId="5" w16cid:durableId="1554124368">
    <w:abstractNumId w:val="26"/>
  </w:num>
  <w:num w:numId="6" w16cid:durableId="416293687">
    <w:abstractNumId w:val="27"/>
  </w:num>
  <w:num w:numId="7" w16cid:durableId="1663705232">
    <w:abstractNumId w:val="17"/>
  </w:num>
  <w:num w:numId="8" w16cid:durableId="1077828860">
    <w:abstractNumId w:val="7"/>
  </w:num>
  <w:num w:numId="9" w16cid:durableId="1590581484">
    <w:abstractNumId w:val="22"/>
  </w:num>
  <w:num w:numId="10" w16cid:durableId="1862236848">
    <w:abstractNumId w:val="21"/>
  </w:num>
  <w:num w:numId="11" w16cid:durableId="345911238">
    <w:abstractNumId w:val="13"/>
  </w:num>
  <w:num w:numId="12" w16cid:durableId="1797750499">
    <w:abstractNumId w:val="0"/>
  </w:num>
  <w:num w:numId="13" w16cid:durableId="361831160">
    <w:abstractNumId w:val="9"/>
  </w:num>
  <w:num w:numId="14" w16cid:durableId="1095201719">
    <w:abstractNumId w:val="18"/>
  </w:num>
  <w:num w:numId="15" w16cid:durableId="2078160297">
    <w:abstractNumId w:val="14"/>
  </w:num>
  <w:num w:numId="16" w16cid:durableId="1171721113">
    <w:abstractNumId w:val="19"/>
  </w:num>
  <w:num w:numId="17" w16cid:durableId="583147566">
    <w:abstractNumId w:val="12"/>
  </w:num>
  <w:num w:numId="18" w16cid:durableId="1139222320">
    <w:abstractNumId w:val="15"/>
  </w:num>
  <w:num w:numId="19" w16cid:durableId="603416042">
    <w:abstractNumId w:val="8"/>
  </w:num>
  <w:num w:numId="20" w16cid:durableId="27919419">
    <w:abstractNumId w:val="4"/>
  </w:num>
  <w:num w:numId="21" w16cid:durableId="2029483169">
    <w:abstractNumId w:val="10"/>
  </w:num>
  <w:num w:numId="22" w16cid:durableId="90055549">
    <w:abstractNumId w:val="23"/>
  </w:num>
  <w:num w:numId="23" w16cid:durableId="596988838">
    <w:abstractNumId w:val="25"/>
  </w:num>
  <w:num w:numId="24" w16cid:durableId="1464882542">
    <w:abstractNumId w:val="6"/>
  </w:num>
  <w:num w:numId="25" w16cid:durableId="911933473">
    <w:abstractNumId w:val="20"/>
  </w:num>
  <w:num w:numId="26" w16cid:durableId="689838509">
    <w:abstractNumId w:val="16"/>
  </w:num>
  <w:num w:numId="27" w16cid:durableId="193890727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3DFB"/>
    <w:rsid w:val="000340B5"/>
    <w:rsid w:val="0003550D"/>
    <w:rsid w:val="00051860"/>
    <w:rsid w:val="00055DC4"/>
    <w:rsid w:val="00057F7D"/>
    <w:rsid w:val="0007397A"/>
    <w:rsid w:val="00077847"/>
    <w:rsid w:val="00084090"/>
    <w:rsid w:val="0008509E"/>
    <w:rsid w:val="00085AC4"/>
    <w:rsid w:val="00090D1F"/>
    <w:rsid w:val="00091C2D"/>
    <w:rsid w:val="00093298"/>
    <w:rsid w:val="00094084"/>
    <w:rsid w:val="00097E8D"/>
    <w:rsid w:val="000A197A"/>
    <w:rsid w:val="000B2605"/>
    <w:rsid w:val="000B3534"/>
    <w:rsid w:val="000B41BE"/>
    <w:rsid w:val="000B5A15"/>
    <w:rsid w:val="000F3B2C"/>
    <w:rsid w:val="000F72DF"/>
    <w:rsid w:val="001025D7"/>
    <w:rsid w:val="001105A4"/>
    <w:rsid w:val="00122CED"/>
    <w:rsid w:val="0012463C"/>
    <w:rsid w:val="00125DB4"/>
    <w:rsid w:val="00127B4D"/>
    <w:rsid w:val="00140961"/>
    <w:rsid w:val="0014540C"/>
    <w:rsid w:val="00145E86"/>
    <w:rsid w:val="00146FC1"/>
    <w:rsid w:val="00150D4F"/>
    <w:rsid w:val="0017641E"/>
    <w:rsid w:val="00180871"/>
    <w:rsid w:val="0019439A"/>
    <w:rsid w:val="00197530"/>
    <w:rsid w:val="001B2A7C"/>
    <w:rsid w:val="001B33F7"/>
    <w:rsid w:val="001B5654"/>
    <w:rsid w:val="001B5D90"/>
    <w:rsid w:val="001B5F6D"/>
    <w:rsid w:val="001C43DD"/>
    <w:rsid w:val="001D2BB5"/>
    <w:rsid w:val="001D5A8E"/>
    <w:rsid w:val="001E0FDF"/>
    <w:rsid w:val="001E1132"/>
    <w:rsid w:val="001E1A2B"/>
    <w:rsid w:val="001E67E3"/>
    <w:rsid w:val="001F0777"/>
    <w:rsid w:val="001F2D69"/>
    <w:rsid w:val="002019AD"/>
    <w:rsid w:val="0020391E"/>
    <w:rsid w:val="00212143"/>
    <w:rsid w:val="00224475"/>
    <w:rsid w:val="00227220"/>
    <w:rsid w:val="002309DE"/>
    <w:rsid w:val="00230C58"/>
    <w:rsid w:val="0023767B"/>
    <w:rsid w:val="0023794A"/>
    <w:rsid w:val="00247B7F"/>
    <w:rsid w:val="00247FAE"/>
    <w:rsid w:val="00257743"/>
    <w:rsid w:val="002609A1"/>
    <w:rsid w:val="00271751"/>
    <w:rsid w:val="002778CB"/>
    <w:rsid w:val="002824A4"/>
    <w:rsid w:val="002849A3"/>
    <w:rsid w:val="00285982"/>
    <w:rsid w:val="00285E77"/>
    <w:rsid w:val="00291168"/>
    <w:rsid w:val="002A2842"/>
    <w:rsid w:val="002C1136"/>
    <w:rsid w:val="002C3DB0"/>
    <w:rsid w:val="002D21FC"/>
    <w:rsid w:val="002D570C"/>
    <w:rsid w:val="002E04AA"/>
    <w:rsid w:val="002F5277"/>
    <w:rsid w:val="003009FB"/>
    <w:rsid w:val="00303F6C"/>
    <w:rsid w:val="00305418"/>
    <w:rsid w:val="00311C45"/>
    <w:rsid w:val="00322E6D"/>
    <w:rsid w:val="00330DB2"/>
    <w:rsid w:val="0033149E"/>
    <w:rsid w:val="00331F3E"/>
    <w:rsid w:val="0034475D"/>
    <w:rsid w:val="00356D24"/>
    <w:rsid w:val="0036102A"/>
    <w:rsid w:val="00365731"/>
    <w:rsid w:val="00372DA8"/>
    <w:rsid w:val="00376793"/>
    <w:rsid w:val="0038467A"/>
    <w:rsid w:val="00387599"/>
    <w:rsid w:val="00391C90"/>
    <w:rsid w:val="0039746C"/>
    <w:rsid w:val="003A69C3"/>
    <w:rsid w:val="003B22A3"/>
    <w:rsid w:val="003C7008"/>
    <w:rsid w:val="003C78BA"/>
    <w:rsid w:val="003D09C5"/>
    <w:rsid w:val="003D7144"/>
    <w:rsid w:val="003E0114"/>
    <w:rsid w:val="003E0C9E"/>
    <w:rsid w:val="003E0D70"/>
    <w:rsid w:val="003E1C80"/>
    <w:rsid w:val="003E423E"/>
    <w:rsid w:val="003F52EE"/>
    <w:rsid w:val="003F5F26"/>
    <w:rsid w:val="00402EA8"/>
    <w:rsid w:val="004071A3"/>
    <w:rsid w:val="00421DAB"/>
    <w:rsid w:val="00422ACB"/>
    <w:rsid w:val="00424222"/>
    <w:rsid w:val="004304C7"/>
    <w:rsid w:val="0043088B"/>
    <w:rsid w:val="00443637"/>
    <w:rsid w:val="00450A27"/>
    <w:rsid w:val="00451198"/>
    <w:rsid w:val="00452220"/>
    <w:rsid w:val="004529FB"/>
    <w:rsid w:val="00456ED3"/>
    <w:rsid w:val="00470FF1"/>
    <w:rsid w:val="00474CE8"/>
    <w:rsid w:val="00480EF9"/>
    <w:rsid w:val="00485E8D"/>
    <w:rsid w:val="00490FF3"/>
    <w:rsid w:val="00492456"/>
    <w:rsid w:val="00493E6D"/>
    <w:rsid w:val="004975F1"/>
    <w:rsid w:val="004A0965"/>
    <w:rsid w:val="004A78CD"/>
    <w:rsid w:val="004B171E"/>
    <w:rsid w:val="004C288C"/>
    <w:rsid w:val="004D4A69"/>
    <w:rsid w:val="004D7D9B"/>
    <w:rsid w:val="004E401D"/>
    <w:rsid w:val="004E4EB4"/>
    <w:rsid w:val="004F0E82"/>
    <w:rsid w:val="004F60A3"/>
    <w:rsid w:val="00506467"/>
    <w:rsid w:val="0051461A"/>
    <w:rsid w:val="00517992"/>
    <w:rsid w:val="00520D5E"/>
    <w:rsid w:val="005243F4"/>
    <w:rsid w:val="0052639F"/>
    <w:rsid w:val="005267FF"/>
    <w:rsid w:val="005334E7"/>
    <w:rsid w:val="00555E9F"/>
    <w:rsid w:val="00565AB1"/>
    <w:rsid w:val="005729E6"/>
    <w:rsid w:val="00572EC3"/>
    <w:rsid w:val="0057787E"/>
    <w:rsid w:val="00580C35"/>
    <w:rsid w:val="00586404"/>
    <w:rsid w:val="005950ED"/>
    <w:rsid w:val="005952A3"/>
    <w:rsid w:val="005A1AB9"/>
    <w:rsid w:val="005A342F"/>
    <w:rsid w:val="005B7BAA"/>
    <w:rsid w:val="005C4F6F"/>
    <w:rsid w:val="005D02D4"/>
    <w:rsid w:val="005D6D96"/>
    <w:rsid w:val="005E44DE"/>
    <w:rsid w:val="005E44E8"/>
    <w:rsid w:val="005E4A47"/>
    <w:rsid w:val="005E4FB3"/>
    <w:rsid w:val="005E5405"/>
    <w:rsid w:val="005F13D6"/>
    <w:rsid w:val="006009AD"/>
    <w:rsid w:val="00620A2D"/>
    <w:rsid w:val="006226E1"/>
    <w:rsid w:val="0062287D"/>
    <w:rsid w:val="00624B74"/>
    <w:rsid w:val="00637866"/>
    <w:rsid w:val="006416AC"/>
    <w:rsid w:val="00654B55"/>
    <w:rsid w:val="006711DC"/>
    <w:rsid w:val="0067198F"/>
    <w:rsid w:val="0067639B"/>
    <w:rsid w:val="0067731D"/>
    <w:rsid w:val="00683B6E"/>
    <w:rsid w:val="00691FE4"/>
    <w:rsid w:val="00697B01"/>
    <w:rsid w:val="006A6F60"/>
    <w:rsid w:val="006C05EC"/>
    <w:rsid w:val="006C4CD2"/>
    <w:rsid w:val="006C72D0"/>
    <w:rsid w:val="006D5477"/>
    <w:rsid w:val="006D62CD"/>
    <w:rsid w:val="006E4350"/>
    <w:rsid w:val="006E47F4"/>
    <w:rsid w:val="006E5FA1"/>
    <w:rsid w:val="006F4069"/>
    <w:rsid w:val="00705325"/>
    <w:rsid w:val="007079B3"/>
    <w:rsid w:val="00707FED"/>
    <w:rsid w:val="00716903"/>
    <w:rsid w:val="00721B67"/>
    <w:rsid w:val="0072301D"/>
    <w:rsid w:val="00742F1E"/>
    <w:rsid w:val="007571A3"/>
    <w:rsid w:val="00760DCF"/>
    <w:rsid w:val="00770245"/>
    <w:rsid w:val="0077278A"/>
    <w:rsid w:val="0077684D"/>
    <w:rsid w:val="007801F0"/>
    <w:rsid w:val="007812D2"/>
    <w:rsid w:val="00786461"/>
    <w:rsid w:val="00791C98"/>
    <w:rsid w:val="007A3A62"/>
    <w:rsid w:val="007A3A76"/>
    <w:rsid w:val="007B1353"/>
    <w:rsid w:val="007B593F"/>
    <w:rsid w:val="007B71FE"/>
    <w:rsid w:val="007B7C80"/>
    <w:rsid w:val="007C29A0"/>
    <w:rsid w:val="007C3E67"/>
    <w:rsid w:val="007D2161"/>
    <w:rsid w:val="007D4A9B"/>
    <w:rsid w:val="007D6A8D"/>
    <w:rsid w:val="007F024A"/>
    <w:rsid w:val="007F0DED"/>
    <w:rsid w:val="0081506F"/>
    <w:rsid w:val="00815EDD"/>
    <w:rsid w:val="0081769F"/>
    <w:rsid w:val="00821E98"/>
    <w:rsid w:val="00832804"/>
    <w:rsid w:val="00832D73"/>
    <w:rsid w:val="00835CEF"/>
    <w:rsid w:val="00837513"/>
    <w:rsid w:val="00837D07"/>
    <w:rsid w:val="0086338A"/>
    <w:rsid w:val="00867466"/>
    <w:rsid w:val="00875507"/>
    <w:rsid w:val="00882C5F"/>
    <w:rsid w:val="0088315F"/>
    <w:rsid w:val="00886787"/>
    <w:rsid w:val="00890737"/>
    <w:rsid w:val="00890AA3"/>
    <w:rsid w:val="00892BCF"/>
    <w:rsid w:val="00896B24"/>
    <w:rsid w:val="008B02F0"/>
    <w:rsid w:val="008C2C00"/>
    <w:rsid w:val="008C352A"/>
    <w:rsid w:val="008C5166"/>
    <w:rsid w:val="008C5895"/>
    <w:rsid w:val="008C69D9"/>
    <w:rsid w:val="008D5049"/>
    <w:rsid w:val="008F3A5F"/>
    <w:rsid w:val="009002B3"/>
    <w:rsid w:val="00903A4D"/>
    <w:rsid w:val="0091551A"/>
    <w:rsid w:val="0092157C"/>
    <w:rsid w:val="0092361F"/>
    <w:rsid w:val="00927583"/>
    <w:rsid w:val="0093172D"/>
    <w:rsid w:val="009427C7"/>
    <w:rsid w:val="00943594"/>
    <w:rsid w:val="00951D16"/>
    <w:rsid w:val="009560E7"/>
    <w:rsid w:val="00957B51"/>
    <w:rsid w:val="009605BA"/>
    <w:rsid w:val="00960D75"/>
    <w:rsid w:val="00961ACC"/>
    <w:rsid w:val="00966413"/>
    <w:rsid w:val="0096656F"/>
    <w:rsid w:val="0096726C"/>
    <w:rsid w:val="00971A5F"/>
    <w:rsid w:val="00985411"/>
    <w:rsid w:val="00991F03"/>
    <w:rsid w:val="00992599"/>
    <w:rsid w:val="0099372E"/>
    <w:rsid w:val="009A4F77"/>
    <w:rsid w:val="009A6219"/>
    <w:rsid w:val="009A62DD"/>
    <w:rsid w:val="009B575F"/>
    <w:rsid w:val="009C254E"/>
    <w:rsid w:val="009C2703"/>
    <w:rsid w:val="009C3CDE"/>
    <w:rsid w:val="009C4E10"/>
    <w:rsid w:val="009D1B2A"/>
    <w:rsid w:val="009D646F"/>
    <w:rsid w:val="009E2D87"/>
    <w:rsid w:val="009F353D"/>
    <w:rsid w:val="009F3C5F"/>
    <w:rsid w:val="009F5414"/>
    <w:rsid w:val="009F60AC"/>
    <w:rsid w:val="00A059CD"/>
    <w:rsid w:val="00A06510"/>
    <w:rsid w:val="00A12365"/>
    <w:rsid w:val="00A22C2B"/>
    <w:rsid w:val="00A22E26"/>
    <w:rsid w:val="00A335C1"/>
    <w:rsid w:val="00A353E6"/>
    <w:rsid w:val="00A362DF"/>
    <w:rsid w:val="00A377CA"/>
    <w:rsid w:val="00A406EC"/>
    <w:rsid w:val="00A41801"/>
    <w:rsid w:val="00A42C3D"/>
    <w:rsid w:val="00A530C5"/>
    <w:rsid w:val="00A5744F"/>
    <w:rsid w:val="00A625D5"/>
    <w:rsid w:val="00A65028"/>
    <w:rsid w:val="00A715B8"/>
    <w:rsid w:val="00A716D7"/>
    <w:rsid w:val="00A72C7F"/>
    <w:rsid w:val="00A842F1"/>
    <w:rsid w:val="00A85CED"/>
    <w:rsid w:val="00A90613"/>
    <w:rsid w:val="00A90F2B"/>
    <w:rsid w:val="00A94483"/>
    <w:rsid w:val="00AA53C8"/>
    <w:rsid w:val="00AA5927"/>
    <w:rsid w:val="00AA617C"/>
    <w:rsid w:val="00AA66FA"/>
    <w:rsid w:val="00AB4265"/>
    <w:rsid w:val="00AC79BE"/>
    <w:rsid w:val="00AD0FE8"/>
    <w:rsid w:val="00AD2857"/>
    <w:rsid w:val="00AD51B5"/>
    <w:rsid w:val="00AE1ABE"/>
    <w:rsid w:val="00AF0851"/>
    <w:rsid w:val="00AF58F5"/>
    <w:rsid w:val="00AF7375"/>
    <w:rsid w:val="00B113DC"/>
    <w:rsid w:val="00B126E8"/>
    <w:rsid w:val="00B162E3"/>
    <w:rsid w:val="00B204B0"/>
    <w:rsid w:val="00B21901"/>
    <w:rsid w:val="00B25602"/>
    <w:rsid w:val="00B30CDE"/>
    <w:rsid w:val="00B33988"/>
    <w:rsid w:val="00B3739D"/>
    <w:rsid w:val="00B449AA"/>
    <w:rsid w:val="00B45307"/>
    <w:rsid w:val="00B455F7"/>
    <w:rsid w:val="00B50863"/>
    <w:rsid w:val="00B53B25"/>
    <w:rsid w:val="00B60FED"/>
    <w:rsid w:val="00B704CF"/>
    <w:rsid w:val="00B73AF0"/>
    <w:rsid w:val="00B80C30"/>
    <w:rsid w:val="00B8526D"/>
    <w:rsid w:val="00B86DB3"/>
    <w:rsid w:val="00B86FBD"/>
    <w:rsid w:val="00B91A96"/>
    <w:rsid w:val="00BA425E"/>
    <w:rsid w:val="00BA53E2"/>
    <w:rsid w:val="00BA7895"/>
    <w:rsid w:val="00BB29C3"/>
    <w:rsid w:val="00BB2EAF"/>
    <w:rsid w:val="00BB307E"/>
    <w:rsid w:val="00BB7615"/>
    <w:rsid w:val="00BC6438"/>
    <w:rsid w:val="00BC7257"/>
    <w:rsid w:val="00BF2E31"/>
    <w:rsid w:val="00BF431D"/>
    <w:rsid w:val="00C14E21"/>
    <w:rsid w:val="00C170A7"/>
    <w:rsid w:val="00C33411"/>
    <w:rsid w:val="00C337D0"/>
    <w:rsid w:val="00C33AE3"/>
    <w:rsid w:val="00C46B1E"/>
    <w:rsid w:val="00C50E77"/>
    <w:rsid w:val="00C5106B"/>
    <w:rsid w:val="00C617F9"/>
    <w:rsid w:val="00C61F21"/>
    <w:rsid w:val="00C6229A"/>
    <w:rsid w:val="00C63089"/>
    <w:rsid w:val="00C735A6"/>
    <w:rsid w:val="00C84F85"/>
    <w:rsid w:val="00C86956"/>
    <w:rsid w:val="00C9108E"/>
    <w:rsid w:val="00C92728"/>
    <w:rsid w:val="00CB15B5"/>
    <w:rsid w:val="00CC21F2"/>
    <w:rsid w:val="00CC65C5"/>
    <w:rsid w:val="00CE2191"/>
    <w:rsid w:val="00CF1FD9"/>
    <w:rsid w:val="00CF4A5C"/>
    <w:rsid w:val="00CF7377"/>
    <w:rsid w:val="00D15F05"/>
    <w:rsid w:val="00D1696F"/>
    <w:rsid w:val="00D24B24"/>
    <w:rsid w:val="00D323F6"/>
    <w:rsid w:val="00D379F2"/>
    <w:rsid w:val="00D47C48"/>
    <w:rsid w:val="00D52B46"/>
    <w:rsid w:val="00D55A6D"/>
    <w:rsid w:val="00D56BCA"/>
    <w:rsid w:val="00D64018"/>
    <w:rsid w:val="00D66C5E"/>
    <w:rsid w:val="00D6726F"/>
    <w:rsid w:val="00D745E2"/>
    <w:rsid w:val="00D75099"/>
    <w:rsid w:val="00D76F84"/>
    <w:rsid w:val="00D8129C"/>
    <w:rsid w:val="00D82AD7"/>
    <w:rsid w:val="00D82B12"/>
    <w:rsid w:val="00D87C1E"/>
    <w:rsid w:val="00D96096"/>
    <w:rsid w:val="00D963AC"/>
    <w:rsid w:val="00DA17DC"/>
    <w:rsid w:val="00DC6E4E"/>
    <w:rsid w:val="00DD5F38"/>
    <w:rsid w:val="00DD6DCB"/>
    <w:rsid w:val="00DF7C0C"/>
    <w:rsid w:val="00E004FC"/>
    <w:rsid w:val="00E01D58"/>
    <w:rsid w:val="00E0276C"/>
    <w:rsid w:val="00E0299E"/>
    <w:rsid w:val="00E23CF6"/>
    <w:rsid w:val="00E247CB"/>
    <w:rsid w:val="00E250D0"/>
    <w:rsid w:val="00E31864"/>
    <w:rsid w:val="00E40BDA"/>
    <w:rsid w:val="00E43BA4"/>
    <w:rsid w:val="00E506E0"/>
    <w:rsid w:val="00E6036A"/>
    <w:rsid w:val="00E61FC1"/>
    <w:rsid w:val="00E64DA3"/>
    <w:rsid w:val="00E65051"/>
    <w:rsid w:val="00E67207"/>
    <w:rsid w:val="00E71021"/>
    <w:rsid w:val="00E71A43"/>
    <w:rsid w:val="00E74575"/>
    <w:rsid w:val="00E76292"/>
    <w:rsid w:val="00E866F0"/>
    <w:rsid w:val="00E86B04"/>
    <w:rsid w:val="00E96893"/>
    <w:rsid w:val="00EA65B7"/>
    <w:rsid w:val="00EB5EA0"/>
    <w:rsid w:val="00EB693A"/>
    <w:rsid w:val="00EB76C3"/>
    <w:rsid w:val="00EC28A5"/>
    <w:rsid w:val="00EC3982"/>
    <w:rsid w:val="00ED40BA"/>
    <w:rsid w:val="00ED478E"/>
    <w:rsid w:val="00ED7909"/>
    <w:rsid w:val="00EE2BB0"/>
    <w:rsid w:val="00EE3E21"/>
    <w:rsid w:val="00EE51A6"/>
    <w:rsid w:val="00EF5AC8"/>
    <w:rsid w:val="00EF5C02"/>
    <w:rsid w:val="00F10BBD"/>
    <w:rsid w:val="00F12EE7"/>
    <w:rsid w:val="00F1376D"/>
    <w:rsid w:val="00F24C9F"/>
    <w:rsid w:val="00F40912"/>
    <w:rsid w:val="00F50EE2"/>
    <w:rsid w:val="00F6126F"/>
    <w:rsid w:val="00F64E76"/>
    <w:rsid w:val="00F71E36"/>
    <w:rsid w:val="00F92E6F"/>
    <w:rsid w:val="00F960A8"/>
    <w:rsid w:val="00FA27B0"/>
    <w:rsid w:val="00FA3726"/>
    <w:rsid w:val="00FA5460"/>
    <w:rsid w:val="00FB1C9E"/>
    <w:rsid w:val="00FB6AF1"/>
    <w:rsid w:val="00FC39A4"/>
    <w:rsid w:val="00FC5FDC"/>
    <w:rsid w:val="00FD2981"/>
    <w:rsid w:val="00FD6511"/>
    <w:rsid w:val="00FD6A40"/>
    <w:rsid w:val="00FE702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9E855CC"/>
  <w15:chartTrackingRefBased/>
  <w15:docId w15:val="{A1B9EB7C-B88E-4D77-A42F-838CCA1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8A"/>
    <w:pPr>
      <w:spacing w:after="160" w:line="259" w:lineRule="auto"/>
    </w:pPr>
    <w:rPr>
      <w:rFonts w:asciiTheme="minorHAnsi" w:eastAsiaTheme="minorHAnsi" w:hAnsiTheme="minorHAnsi" w:cstheme="minorBidi"/>
      <w:noProof/>
      <w:sz w:val="22"/>
      <w:szCs w:val="22"/>
      <w:lang w:val="en-US"/>
    </w:rPr>
  </w:style>
  <w:style w:type="paragraph" w:styleId="Heading1">
    <w:name w:val="heading 1"/>
    <w:aliases w:val="Sequence title"/>
    <w:basedOn w:val="Normal"/>
    <w:next w:val="Normal"/>
    <w:link w:val="Heading1Char"/>
    <w:uiPriority w:val="9"/>
    <w:qFormat/>
    <w:rsid w:val="00863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6338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6338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6338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6338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6338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6338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6338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6338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863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38A"/>
  </w:style>
  <w:style w:type="character" w:customStyle="1" w:styleId="Heading1Char">
    <w:name w:val="Heading 1 Char"/>
    <w:aliases w:val="Sequence title Char"/>
    <w:basedOn w:val="DefaultParagraphFont"/>
    <w:link w:val="Heading1"/>
    <w:uiPriority w:val="9"/>
    <w:rsid w:val="0086338A"/>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86338A"/>
    <w:pPr>
      <w:suppressAutoHyphens/>
      <w:spacing w:after="120"/>
    </w:pPr>
    <w:rPr>
      <w:rFonts w:eastAsia="Times New Roman"/>
      <w:lang w:eastAsia="ar-SA"/>
    </w:rPr>
  </w:style>
  <w:style w:type="character" w:customStyle="1" w:styleId="BodyTextChar">
    <w:name w:val="Body Text Char"/>
    <w:link w:val="BodyText"/>
    <w:uiPriority w:val="99"/>
    <w:rsid w:val="0086338A"/>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86338A"/>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86338A"/>
    <w:rPr>
      <w:rFonts w:ascii="Arial" w:hAnsi="Arial" w:cs="Arial"/>
      <w:b/>
      <w:bCs/>
      <w:noProof/>
      <w:sz w:val="22"/>
      <w:szCs w:val="22"/>
      <w:lang w:val="en-US"/>
    </w:rPr>
  </w:style>
  <w:style w:type="character" w:customStyle="1" w:styleId="Heading4Char">
    <w:name w:val="Heading 4 Char"/>
    <w:link w:val="Heading4"/>
    <w:uiPriority w:val="9"/>
    <w:rsid w:val="0086338A"/>
    <w:rPr>
      <w:rFonts w:asciiTheme="minorHAnsi" w:hAnsiTheme="minorHAnsi" w:cstheme="minorBidi"/>
      <w:b/>
      <w:bCs/>
      <w:noProof/>
      <w:sz w:val="28"/>
      <w:szCs w:val="28"/>
      <w:lang w:val="en-US"/>
    </w:rPr>
  </w:style>
  <w:style w:type="character" w:customStyle="1" w:styleId="Heading5Char">
    <w:name w:val="Heading 5 Char"/>
    <w:link w:val="Heading5"/>
    <w:uiPriority w:val="9"/>
    <w:rsid w:val="0086338A"/>
    <w:rPr>
      <w:rFonts w:ascii="Cambria" w:hAnsi="Cambria" w:cstheme="minorBidi"/>
      <w:noProof/>
      <w:color w:val="365F91"/>
      <w:sz w:val="22"/>
      <w:szCs w:val="22"/>
      <w:lang w:val="en-US"/>
    </w:rPr>
  </w:style>
  <w:style w:type="character" w:customStyle="1" w:styleId="Heading6Char">
    <w:name w:val="Heading 6 Char"/>
    <w:link w:val="Heading6"/>
    <w:uiPriority w:val="9"/>
    <w:rsid w:val="0086338A"/>
    <w:rPr>
      <w:rFonts w:ascii="Cambria" w:hAnsi="Cambria" w:cstheme="minorBidi"/>
      <w:noProof/>
      <w:color w:val="243F60"/>
      <w:sz w:val="22"/>
      <w:szCs w:val="22"/>
      <w:lang w:val="en-US"/>
    </w:rPr>
  </w:style>
  <w:style w:type="character" w:customStyle="1" w:styleId="Heading7Char">
    <w:name w:val="Heading 7 Char"/>
    <w:link w:val="Heading7"/>
    <w:uiPriority w:val="9"/>
    <w:rsid w:val="0086338A"/>
    <w:rPr>
      <w:rFonts w:ascii="Cambria" w:hAnsi="Cambria" w:cstheme="minorBidi"/>
      <w:i/>
      <w:iCs/>
      <w:noProof/>
      <w:color w:val="243F60"/>
      <w:sz w:val="22"/>
      <w:szCs w:val="22"/>
      <w:lang w:val="en-US"/>
    </w:rPr>
  </w:style>
  <w:style w:type="character" w:customStyle="1" w:styleId="Heading8Char">
    <w:name w:val="Heading 8 Char"/>
    <w:link w:val="Heading8"/>
    <w:uiPriority w:val="9"/>
    <w:rsid w:val="0086338A"/>
    <w:rPr>
      <w:rFonts w:ascii="Cambria" w:hAnsi="Cambria" w:cstheme="minorBidi"/>
      <w:noProof/>
      <w:color w:val="272727"/>
      <w:sz w:val="21"/>
      <w:szCs w:val="21"/>
      <w:lang w:val="en-US"/>
    </w:rPr>
  </w:style>
  <w:style w:type="character" w:customStyle="1" w:styleId="Heading9Char">
    <w:name w:val="Heading 9 Char"/>
    <w:link w:val="Heading9"/>
    <w:uiPriority w:val="9"/>
    <w:rsid w:val="0086338A"/>
    <w:rPr>
      <w:rFonts w:ascii="Cambria" w:hAnsi="Cambria" w:cstheme="minorBidi"/>
      <w:i/>
      <w:iCs/>
      <w:noProof/>
      <w:color w:val="272727"/>
      <w:sz w:val="21"/>
      <w:szCs w:val="21"/>
      <w:lang w:val="en-US"/>
    </w:rPr>
  </w:style>
  <w:style w:type="paragraph" w:customStyle="1" w:styleId="Header1">
    <w:name w:val="Header1"/>
    <w:basedOn w:val="Header"/>
    <w:rsid w:val="007D4A9B"/>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86338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86338A"/>
    <w:rPr>
      <w:rFonts w:eastAsia="ヒラギノ角ゴ Pro W3"/>
      <w:color w:val="000000"/>
      <w:lang w:val="hi" w:bidi="ar-SA"/>
    </w:rPr>
  </w:style>
  <w:style w:type="paragraph" w:styleId="BodyTextIndent">
    <w:name w:val="Body Text Indent"/>
    <w:link w:val="BodyTextIndentChar"/>
    <w:rsid w:val="0086338A"/>
    <w:pPr>
      <w:ind w:firstLine="720"/>
    </w:pPr>
    <w:rPr>
      <w:rFonts w:ascii="Arial" w:eastAsia="ヒラギノ角ゴ Pro W3" w:hAnsi="Arial"/>
      <w:color w:val="000000"/>
      <w:sz w:val="24"/>
      <w:lang w:val="hi" w:bidi="ar-SA"/>
    </w:rPr>
  </w:style>
  <w:style w:type="character" w:customStyle="1" w:styleId="BodyTextIndentChar">
    <w:name w:val="Body Text Indent Char"/>
    <w:link w:val="BodyTextIndent"/>
    <w:rsid w:val="00867466"/>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86338A"/>
    <w:rPr>
      <w:sz w:val="16"/>
      <w:szCs w:val="16"/>
    </w:rPr>
  </w:style>
  <w:style w:type="character" w:styleId="PageNumber">
    <w:name w:val="page number"/>
    <w:rsid w:val="007D4A9B"/>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86338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6338A"/>
    <w:rPr>
      <w:color w:val="800080"/>
      <w:u w:val="single"/>
    </w:rPr>
  </w:style>
  <w:style w:type="paragraph" w:customStyle="1" w:styleId="Heading">
    <w:name w:val="Heading"/>
    <w:basedOn w:val="Normal"/>
    <w:next w:val="BodyText"/>
    <w:uiPriority w:val="99"/>
    <w:rsid w:val="0086338A"/>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86338A"/>
    <w:rPr>
      <w:rFonts w:ascii="Arial" w:hAnsi="Arial"/>
    </w:rPr>
  </w:style>
  <w:style w:type="paragraph" w:styleId="Caption">
    <w:name w:val="caption"/>
    <w:basedOn w:val="Normal"/>
    <w:uiPriority w:val="35"/>
    <w:qFormat/>
    <w:rsid w:val="0086338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6338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6338A"/>
    <w:pPr>
      <w:suppressAutoHyphens/>
    </w:pPr>
    <w:rPr>
      <w:rFonts w:eastAsia="SimSun"/>
      <w:sz w:val="20"/>
      <w:szCs w:val="20"/>
      <w:lang w:eastAsia="ar-SA"/>
    </w:rPr>
  </w:style>
  <w:style w:type="character" w:customStyle="1" w:styleId="CommentTextChar">
    <w:name w:val="Comment Text Char"/>
    <w:link w:val="CommentText"/>
    <w:uiPriority w:val="99"/>
    <w:locked/>
    <w:rsid w:val="0086338A"/>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86338A"/>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86338A"/>
    <w:rPr>
      <w:rFonts w:ascii="Tahoma" w:hAnsi="Tahoma" w:cs="Tahoma"/>
      <w:noProof/>
      <w:sz w:val="16"/>
      <w:szCs w:val="16"/>
      <w:lang w:val="en-US" w:eastAsia="ar-SA"/>
    </w:rPr>
  </w:style>
  <w:style w:type="paragraph" w:styleId="NormalWeb">
    <w:name w:val="Normal (Web)"/>
    <w:basedOn w:val="Normal"/>
    <w:uiPriority w:val="99"/>
    <w:rsid w:val="0086338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6338A"/>
    <w:pPr>
      <w:spacing w:after="0" w:line="240" w:lineRule="auto"/>
      <w:jc w:val="center"/>
    </w:pPr>
    <w:rPr>
      <w:rFonts w:ascii="Myanmar Text" w:eastAsiaTheme="minorEastAsia" w:hAnsi="Myanmar Text" w:cs="Myanmar Text"/>
      <w:sz w:val="18"/>
      <w:szCs w:val="18"/>
      <w:lang w:val="te" w:eastAsia="ja-JP"/>
    </w:rPr>
  </w:style>
  <w:style w:type="character" w:customStyle="1" w:styleId="FooterChar">
    <w:name w:val="Footer Char"/>
    <w:link w:val="Footer"/>
    <w:rsid w:val="0086338A"/>
    <w:rPr>
      <w:rFonts w:ascii="Myanmar Text" w:eastAsiaTheme="minorEastAsia" w:hAnsi="Myanmar Text" w:cs="Myanmar Text"/>
      <w:noProof/>
      <w:sz w:val="18"/>
      <w:szCs w:val="18"/>
      <w:lang w:val="te" w:eastAsia="ja-JP"/>
    </w:rPr>
  </w:style>
  <w:style w:type="paragraph" w:styleId="Header">
    <w:name w:val="header"/>
    <w:basedOn w:val="Normal"/>
    <w:link w:val="HeaderChar"/>
    <w:uiPriority w:val="99"/>
    <w:unhideWhenUsed/>
    <w:rsid w:val="0086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8A"/>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86338A"/>
    <w:rPr>
      <w:rFonts w:eastAsia="Times New Roman"/>
      <w:b/>
      <w:bCs/>
    </w:rPr>
  </w:style>
  <w:style w:type="character" w:customStyle="1" w:styleId="CommentSubjectChar">
    <w:name w:val="Comment Subject Char"/>
    <w:link w:val="CommentSubject"/>
    <w:uiPriority w:val="99"/>
    <w:rsid w:val="0086338A"/>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6338A"/>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86338A"/>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86338A"/>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86338A"/>
    <w:rPr>
      <w:rFonts w:ascii="Myanmar Text" w:eastAsiaTheme="minorEastAsia" w:hAnsi="Myanmar Text" w:cs="Myanmar Text"/>
      <w:noProof/>
      <w:color w:val="535352"/>
      <w:sz w:val="21"/>
      <w:szCs w:val="21"/>
      <w:shd w:val="solid" w:color="FFFFFF" w:fill="D9D9D9"/>
      <w:lang w:val="te" w:eastAsia="ja-JP" w:bidi="ar-SA"/>
    </w:rPr>
  </w:style>
  <w:style w:type="paragraph" w:customStyle="1" w:styleId="Chapterheading">
    <w:name w:val="Chapter heading"/>
    <w:basedOn w:val="Normal"/>
    <w:link w:val="ChapterheadingChar"/>
    <w:qFormat/>
    <w:rsid w:val="007D4A9B"/>
    <w:pPr>
      <w:keepNext/>
      <w:pBdr>
        <w:bottom w:val="single" w:sz="4" w:space="1" w:color="auto"/>
      </w:pBdr>
      <w:tabs>
        <w:tab w:val="left" w:pos="8640"/>
      </w:tabs>
      <w:spacing w:before="960" w:after="240" w:line="240" w:lineRule="auto"/>
      <w:jc w:val="center"/>
      <w:outlineLvl w:val="0"/>
    </w:pPr>
    <w:rPr>
      <w:rFonts w:eastAsiaTheme="minorEastAsia" w:cstheme="minorHAnsi"/>
      <w:b/>
      <w:bCs/>
      <w:color w:val="943634"/>
      <w:sz w:val="32"/>
      <w:szCs w:val="32"/>
      <w:lang w:val="te" w:eastAsia="ja-JP" w:bidi="pa-IN"/>
    </w:rPr>
  </w:style>
  <w:style w:type="character" w:customStyle="1" w:styleId="ChapterheadingChar">
    <w:name w:val="Chapter heading Char"/>
    <w:link w:val="Chapterheading"/>
    <w:rsid w:val="007D4A9B"/>
    <w:rPr>
      <w:rFonts w:asciiTheme="minorHAnsi" w:eastAsiaTheme="minorEastAsia" w:hAnsiTheme="minorHAnsi" w:cstheme="minorHAnsi"/>
      <w:b/>
      <w:bCs/>
      <w:color w:val="943634"/>
      <w:sz w:val="32"/>
      <w:szCs w:val="32"/>
      <w:lang w:val="te" w:eastAsia="ja-JP" w:bidi="pa-IN"/>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6338A"/>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86338A"/>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86338A"/>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86338A"/>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character" w:customStyle="1" w:styleId="PanelHeadingChar">
    <w:name w:val="Panel Heading Char"/>
    <w:link w:val="PanelHeading"/>
    <w:rsid w:val="0086338A"/>
    <w:rPr>
      <w:rFonts w:ascii="Myanmar Text" w:eastAsiaTheme="minorEastAsia" w:hAnsi="Myanmar Text" w:cs="Myanmar Text"/>
      <w:b/>
      <w:bCs/>
      <w:noProof/>
      <w:color w:val="2C5376"/>
      <w:sz w:val="32"/>
      <w:szCs w:val="32"/>
      <w:lang w:val="ta-IN" w:eastAsia="ja-JP" w:bidi="ar-SA"/>
    </w:rPr>
  </w:style>
  <w:style w:type="paragraph" w:styleId="TOC4">
    <w:name w:val="toc 4"/>
    <w:basedOn w:val="Normal"/>
    <w:next w:val="Normal"/>
    <w:autoRedefine/>
    <w:uiPriority w:val="39"/>
    <w:unhideWhenUsed/>
    <w:rsid w:val="0086338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86338A"/>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character" w:customStyle="1" w:styleId="BulletHeadingChar">
    <w:name w:val="Bullet Heading Char"/>
    <w:link w:val="BulletHeading"/>
    <w:rsid w:val="0086338A"/>
    <w:rPr>
      <w:rFonts w:ascii="Myanmar Text" w:eastAsiaTheme="minorEastAsia" w:hAnsi="Myanmar Text" w:cs="Myanmar Text"/>
      <w:b/>
      <w:bCs/>
      <w:noProof/>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86338A"/>
    <w:rPr>
      <w:rFonts w:ascii="Lucida Grande" w:hAnsi="Lucida Grande" w:cs="Lucida Grande"/>
    </w:rPr>
  </w:style>
  <w:style w:type="character" w:customStyle="1" w:styleId="DocumentMapChar">
    <w:name w:val="Document Map Char"/>
    <w:link w:val="DocumentMap"/>
    <w:uiPriority w:val="99"/>
    <w:semiHidden/>
    <w:rsid w:val="0086338A"/>
    <w:rPr>
      <w:rFonts w:ascii="Lucida Grande" w:eastAsiaTheme="minorHAnsi" w:hAnsi="Lucida Grande" w:cs="Lucida Grande"/>
      <w:noProof/>
      <w:sz w:val="22"/>
      <w:szCs w:val="22"/>
      <w:lang w:val="en-US"/>
    </w:rPr>
  </w:style>
  <w:style w:type="paragraph" w:customStyle="1" w:styleId="Host">
    <w:name w:val="Host"/>
    <w:basedOn w:val="Normal"/>
    <w:link w:val="HostChar"/>
    <w:qFormat/>
    <w:rsid w:val="0086338A"/>
    <w:pPr>
      <w:ind w:firstLine="720"/>
    </w:pPr>
    <w:rPr>
      <w:rFonts w:ascii="Arial" w:eastAsia="MS Mincho" w:hAnsi="Arial" w:cs="Arial"/>
      <w:color w:val="984806"/>
    </w:rPr>
  </w:style>
  <w:style w:type="character" w:customStyle="1" w:styleId="HostChar">
    <w:name w:val="Host Char"/>
    <w:link w:val="Host"/>
    <w:rsid w:val="0086338A"/>
    <w:rPr>
      <w:rFonts w:ascii="Arial" w:eastAsia="MS Mincho" w:hAnsi="Arial" w:cs="Arial"/>
      <w:noProof/>
      <w:color w:val="984806"/>
      <w:sz w:val="22"/>
      <w:szCs w:val="22"/>
      <w:lang w:val="en-US"/>
    </w:rPr>
  </w:style>
  <w:style w:type="paragraph" w:customStyle="1" w:styleId="Bullet1">
    <w:name w:val="Bullet 1"/>
    <w:basedOn w:val="Normal"/>
    <w:rsid w:val="00517992"/>
    <w:pPr>
      <w:numPr>
        <w:numId w:val="3"/>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71"/>
    <w:rsid w:val="0086338A"/>
    <w:rPr>
      <w:rFonts w:ascii="Arial" w:eastAsia="MS Mincho" w:hAnsi="Arial" w:cs="Arial"/>
      <w:color w:val="000000"/>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86338A"/>
    <w:pPr>
      <w:numPr>
        <w:numId w:val="8"/>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qFormat/>
    <w:rsid w:val="00FD2981"/>
    <w:pPr>
      <w:numPr>
        <w:numId w:val="5"/>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eastAsiaTheme="majorEastAsia" w:hAnsi="Helvetica" w:cs="Helvetica"/>
      <w:noProof/>
      <w:color w:val="333333"/>
      <w:sz w:val="32"/>
      <w:szCs w:val="32"/>
    </w:rPr>
  </w:style>
  <w:style w:type="character" w:customStyle="1" w:styleId="SequenceTitleChar">
    <w:name w:val="Sequence Title Char"/>
    <w:link w:val="SequenceTitle"/>
    <w:rsid w:val="0086338A"/>
    <w:rPr>
      <w:rFonts w:ascii="Arial" w:hAnsi="Arial" w:cs="Arial"/>
      <w:b/>
      <w:noProof/>
      <w:sz w:val="22"/>
      <w:szCs w:val="22"/>
      <w:lang w:val="en-US" w:eastAsia="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val="0"/>
      <w:color w:val="000000"/>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Normal"/>
    <w:link w:val="DefinitionQuotationChar"/>
    <w:qFormat/>
    <w:rsid w:val="0086338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86338A"/>
    <w:rPr>
      <w:rFonts w:ascii="Arial" w:hAnsi="Arial" w:cs="Arial"/>
      <w:noProof/>
      <w:color w:val="00B050"/>
      <w:sz w:val="22"/>
      <w:szCs w:val="22"/>
      <w:lang w:val="en-US"/>
    </w:rPr>
  </w:style>
  <w:style w:type="paragraph" w:customStyle="1" w:styleId="unnumbered">
    <w:name w:val="unnumbered"/>
    <w:basedOn w:val="SequenceTitle"/>
    <w:link w:val="unnumberedChar"/>
    <w:qFormat/>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rsid w:val="00FD2981"/>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4"/>
      </w:numPr>
      <w:ind w:left="0" w:firstLine="0"/>
    </w:pPr>
  </w:style>
  <w:style w:type="table" w:styleId="PlainTable3">
    <w:name w:val="Plain Table 3"/>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86338A"/>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86338A"/>
    <w:rPr>
      <w:rFonts w:ascii="Arial" w:eastAsia="MS Mincho" w:hAnsi="Arial" w:cs="Arial"/>
      <w:noProof/>
      <w:sz w:val="22"/>
      <w:szCs w:val="22"/>
      <w:lang w:val="en-US"/>
    </w:rPr>
  </w:style>
  <w:style w:type="paragraph" w:customStyle="1" w:styleId="Body">
    <w:name w:val="Body"/>
    <w:basedOn w:val="Normal"/>
    <w:qFormat/>
    <w:rsid w:val="0086338A"/>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ColorfulList-Accent12">
    <w:name w:val="Colorful List - Accent 12"/>
    <w:basedOn w:val="Normal"/>
    <w:uiPriority w:val="67"/>
    <w:qFormat/>
    <w:rsid w:val="00867466"/>
    <w:pPr>
      <w:ind w:left="720"/>
      <w:contextualSpacing/>
    </w:pPr>
    <w:rPr>
      <w:rFonts w:eastAsia="Times New Roman"/>
    </w:rPr>
  </w:style>
  <w:style w:type="character" w:customStyle="1" w:styleId="MediumShading1-Accent3Char">
    <w:name w:val="Medium Shading 1 - Accent 3 Char"/>
    <w:link w:val="LightGrid-Accent5"/>
    <w:uiPriority w:val="29"/>
    <w:rsid w:val="00867466"/>
    <w:rPr>
      <w:rFonts w:ascii="Arial" w:eastAsia="Times New Roman" w:hAnsi="Arial" w:cs="Arial"/>
      <w:color w:val="0000FF"/>
      <w:sz w:val="24"/>
      <w:szCs w:val="24"/>
    </w:rPr>
  </w:style>
  <w:style w:type="table" w:styleId="LightGrid-Accent5">
    <w:name w:val="Light Grid Accent 5"/>
    <w:basedOn w:val="TableNormal"/>
    <w:link w:val="MediumShading1-Accent3Char"/>
    <w:uiPriority w:val="29"/>
    <w:rsid w:val="00867466"/>
    <w:rPr>
      <w:rFonts w:ascii="Arial" w:hAnsi="Arial" w:cs="Arial"/>
      <w:color w:val="0000FF"/>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equenceTitles">
    <w:name w:val="Sequence Titles"/>
    <w:link w:val="SequenceTitlesChar"/>
    <w:qFormat/>
    <w:rsid w:val="00867466"/>
    <w:pPr>
      <w:suppressAutoHyphens/>
      <w:ind w:left="720" w:hanging="720"/>
      <w:contextualSpacing/>
      <w:outlineLvl w:val="0"/>
    </w:pPr>
    <w:rPr>
      <w:rFonts w:ascii="Arial" w:hAnsi="Arial" w:cs="Arial"/>
      <w:b/>
      <w:sz w:val="24"/>
      <w:szCs w:val="24"/>
      <w:lang w:eastAsia="ar-SA" w:bidi="ar-SA"/>
    </w:rPr>
  </w:style>
  <w:style w:type="character" w:customStyle="1" w:styleId="SequenceTitlesChar">
    <w:name w:val="Sequence Titles Char"/>
    <w:link w:val="SequenceTitles"/>
    <w:rsid w:val="00867466"/>
    <w:rPr>
      <w:rFonts w:ascii="Arial" w:hAnsi="Arial" w:cs="Arial"/>
      <w:b/>
      <w:sz w:val="24"/>
      <w:szCs w:val="24"/>
      <w:lang w:eastAsia="ar-SA"/>
    </w:rPr>
  </w:style>
  <w:style w:type="paragraph" w:customStyle="1" w:styleId="BodyText0">
    <w:name w:val="BodyText"/>
    <w:basedOn w:val="Normal"/>
    <w:link w:val="BodyTextChar0"/>
    <w:qFormat/>
    <w:rsid w:val="0086338A"/>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86338A"/>
    <w:rPr>
      <w:rFonts w:ascii="Myanmar Text" w:eastAsiaTheme="minorEastAsia" w:hAnsi="Myanmar Text" w:cs="Myanmar Text"/>
      <w:noProof/>
      <w:sz w:val="21"/>
      <w:szCs w:val="21"/>
      <w:lang w:val="te" w:eastAsia="ar-SA"/>
    </w:rPr>
  </w:style>
  <w:style w:type="paragraph" w:customStyle="1" w:styleId="Header10">
    <w:name w:val="Header1"/>
    <w:basedOn w:val="Header"/>
    <w:link w:val="Header1Char"/>
    <w:rsid w:val="0086338A"/>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customStyle="1" w:styleId="Header1Char">
    <w:name w:val="Header1 Char"/>
    <w:link w:val="Header10"/>
    <w:rsid w:val="0086338A"/>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86338A"/>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86338A"/>
    <w:rPr>
      <w:rFonts w:ascii="Times New Roman" w:hAnsi="Times New Roman" w:cs="Times New Roman"/>
      <w:b w:val="0"/>
      <w:bCs w:val="0"/>
      <w:i/>
      <w:iCs/>
      <w:sz w:val="22"/>
      <w:szCs w:val="22"/>
      <w:lang w:eastAsia="ja-JP" w:bidi="he-IL"/>
    </w:rPr>
  </w:style>
  <w:style w:type="paragraph" w:customStyle="1" w:styleId="IntroText">
    <w:name w:val="Intro Text"/>
    <w:basedOn w:val="Normal"/>
    <w:rsid w:val="0086338A"/>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86338A"/>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86338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86338A"/>
    <w:rPr>
      <w:rFonts w:ascii="Myanmar Text" w:eastAsiaTheme="minorEastAsia" w:hAnsi="Myanmar Text" w:cs="Myanmar Text"/>
      <w:b/>
      <w:bCs/>
      <w:noProof/>
      <w:color w:val="2C5376"/>
      <w:sz w:val="24"/>
      <w:szCs w:val="24"/>
      <w:shd w:val="clear" w:color="auto" w:fill="F8F8F8"/>
      <w:lang w:val="te" w:eastAsia="ja-JP" w:bidi="my-MM"/>
    </w:rPr>
  </w:style>
  <w:style w:type="paragraph" w:customStyle="1" w:styleId="QuotationAuthor">
    <w:name w:val="Quotation Author"/>
    <w:basedOn w:val="Quotations"/>
    <w:qFormat/>
    <w:rsid w:val="0086338A"/>
    <w:pPr>
      <w:spacing w:before="0" w:after="360"/>
      <w:ind w:left="0"/>
      <w:jc w:val="right"/>
    </w:pPr>
    <w:rPr>
      <w:b/>
      <w:bCs/>
      <w:lang w:bidi="hi-IN"/>
    </w:rPr>
  </w:style>
  <w:style w:type="paragraph" w:styleId="Title">
    <w:name w:val="Title"/>
    <w:basedOn w:val="Normal"/>
    <w:next w:val="Normal"/>
    <w:link w:val="TitleChar"/>
    <w:uiPriority w:val="10"/>
    <w:qFormat/>
    <w:rsid w:val="0086338A"/>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86338A"/>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86338A"/>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86338A"/>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86338A"/>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86338A"/>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86338A"/>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86338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6338A"/>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86338A"/>
    <w:pPr>
      <w:numPr>
        <w:numId w:val="7"/>
      </w:numPr>
    </w:pPr>
  </w:style>
  <w:style w:type="paragraph" w:customStyle="1" w:styleId="LightShading-Accent51">
    <w:name w:val="Light Shading - Accent 51"/>
    <w:hidden/>
    <w:uiPriority w:val="99"/>
    <w:semiHidden/>
    <w:rsid w:val="0086338A"/>
    <w:rPr>
      <w:rFonts w:eastAsia="ヒラギノ角ゴ Pro W3"/>
      <w:color w:val="000000"/>
      <w:sz w:val="24"/>
      <w:szCs w:val="24"/>
      <w:lang w:val="hi" w:bidi="ar-SA"/>
    </w:rPr>
  </w:style>
  <w:style w:type="paragraph" w:customStyle="1" w:styleId="MediumList1-Accent41">
    <w:name w:val="Medium List 1 - Accent 41"/>
    <w:hidden/>
    <w:uiPriority w:val="99"/>
    <w:rsid w:val="0086338A"/>
    <w:rPr>
      <w:rFonts w:ascii="Arial" w:eastAsia="MS Mincho" w:hAnsi="Arial" w:cs="Arial"/>
      <w:sz w:val="24"/>
      <w:szCs w:val="24"/>
      <w:lang w:val="hi" w:bidi="ar-SA"/>
    </w:rPr>
  </w:style>
  <w:style w:type="paragraph" w:customStyle="1" w:styleId="ColorfulShading-Accent12">
    <w:name w:val="Colorful Shading - Accent 12"/>
    <w:hidden/>
    <w:uiPriority w:val="71"/>
    <w:rsid w:val="0086338A"/>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86338A"/>
    <w:rPr>
      <w:rFonts w:ascii="Arial" w:eastAsia="MS Mincho" w:hAnsi="Arial" w:cs="Arial"/>
      <w:sz w:val="24"/>
      <w:szCs w:val="24"/>
      <w:lang w:val="hi" w:bidi="ar-SA"/>
    </w:rPr>
  </w:style>
  <w:style w:type="paragraph" w:customStyle="1" w:styleId="Narrator">
    <w:name w:val="Narrator"/>
    <w:basedOn w:val="Normal"/>
    <w:link w:val="NarratorChar"/>
    <w:qFormat/>
    <w:rsid w:val="0086338A"/>
    <w:pPr>
      <w:ind w:firstLine="720"/>
    </w:pPr>
    <w:rPr>
      <w:rFonts w:ascii="Arial" w:hAnsi="Arial" w:cs="Arial"/>
      <w:color w:val="984806"/>
      <w:lang w:bidi="he-IL"/>
    </w:rPr>
  </w:style>
  <w:style w:type="character" w:customStyle="1" w:styleId="NarratorChar">
    <w:name w:val="Narrator Char"/>
    <w:link w:val="Narrator"/>
    <w:rsid w:val="0086338A"/>
    <w:rPr>
      <w:rFonts w:ascii="Arial" w:eastAsiaTheme="minorHAnsi" w:hAnsi="Arial" w:cs="Arial"/>
      <w:noProof/>
      <w:color w:val="984806"/>
      <w:sz w:val="22"/>
      <w:szCs w:val="22"/>
      <w:lang w:val="en-US" w:bidi="he-IL"/>
    </w:rPr>
  </w:style>
  <w:style w:type="character" w:customStyle="1" w:styleId="NumberingSymbols">
    <w:name w:val="Numbering Symbols"/>
    <w:uiPriority w:val="99"/>
    <w:rsid w:val="0086338A"/>
  </w:style>
  <w:style w:type="character" w:customStyle="1" w:styleId="Bullets">
    <w:name w:val="Bullets"/>
    <w:uiPriority w:val="99"/>
    <w:rsid w:val="0086338A"/>
    <w:rPr>
      <w:rFonts w:ascii="OpenSymbol" w:eastAsia="OpenSymbol" w:hAnsi="OpenSymbol" w:cs="OpenSymbol"/>
    </w:rPr>
  </w:style>
  <w:style w:type="character" w:customStyle="1" w:styleId="FootnoteCharacters">
    <w:name w:val="Footnote Characters"/>
    <w:uiPriority w:val="99"/>
    <w:rsid w:val="0086338A"/>
  </w:style>
  <w:style w:type="character" w:customStyle="1" w:styleId="EndnoteCharacters">
    <w:name w:val="Endnote Characters"/>
    <w:uiPriority w:val="99"/>
    <w:rsid w:val="0086338A"/>
    <w:rPr>
      <w:vertAlign w:val="superscript"/>
    </w:rPr>
  </w:style>
  <w:style w:type="paragraph" w:styleId="FootnoteText">
    <w:name w:val="footnote text"/>
    <w:basedOn w:val="Normal"/>
    <w:link w:val="FootnoteTextChar"/>
    <w:uiPriority w:val="99"/>
    <w:semiHidden/>
    <w:rsid w:val="0086338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6338A"/>
    <w:rPr>
      <w:rFonts w:ascii="Arial" w:eastAsiaTheme="minorHAnsi" w:hAnsi="Arial" w:cs="Arial"/>
      <w:noProof/>
      <w:lang w:val="en-US"/>
    </w:rPr>
  </w:style>
  <w:style w:type="paragraph" w:customStyle="1" w:styleId="MediumList2-Accent21">
    <w:name w:val="Medium List 2 - Accent 21"/>
    <w:hidden/>
    <w:uiPriority w:val="99"/>
    <w:rsid w:val="0086338A"/>
    <w:rPr>
      <w:rFonts w:ascii="Arial" w:eastAsia="Calibri" w:hAnsi="Arial" w:cs="Arial"/>
      <w:sz w:val="24"/>
      <w:szCs w:val="24"/>
      <w:lang w:val="hi" w:bidi="ar-SA"/>
    </w:rPr>
  </w:style>
  <w:style w:type="paragraph" w:customStyle="1" w:styleId="BodyTextBulleted">
    <w:name w:val="BodyText Bulleted"/>
    <w:basedOn w:val="BodyText0"/>
    <w:qFormat/>
    <w:rsid w:val="0086338A"/>
    <w:pPr>
      <w:numPr>
        <w:numId w:val="9"/>
      </w:numPr>
    </w:pPr>
  </w:style>
  <w:style w:type="paragraph" w:customStyle="1" w:styleId="ChapterHeading0">
    <w:name w:val="Chapter Heading"/>
    <w:basedOn w:val="Normal"/>
    <w:link w:val="ChapterHeadingChar0"/>
    <w:qFormat/>
    <w:rsid w:val="0086338A"/>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0">
    <w:name w:val="Chapter Heading Char"/>
    <w:link w:val="ChapterHeading0"/>
    <w:rsid w:val="0086338A"/>
    <w:rPr>
      <w:rFonts w:ascii="Myanmar Text" w:eastAsiaTheme="minorEastAsia" w:hAnsi="Myanmar Text" w:cs="Myanmar Text"/>
      <w:b/>
      <w:bCs/>
      <w:noProof/>
      <w:color w:val="2C5376"/>
      <w:sz w:val="40"/>
      <w:szCs w:val="40"/>
      <w:lang w:val="ta-IN" w:eastAsia="ja-JP"/>
    </w:rPr>
  </w:style>
  <w:style w:type="paragraph" w:customStyle="1" w:styleId="CoverSeriesTitle">
    <w:name w:val="Cover Series Title"/>
    <w:basedOn w:val="Normal"/>
    <w:link w:val="CoverSeriesTitleChar"/>
    <w:autoRedefine/>
    <w:qFormat/>
    <w:rsid w:val="0086338A"/>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86338A"/>
    <w:rPr>
      <w:rFonts w:ascii="Myanmar Text" w:eastAsiaTheme="minorEastAsia" w:hAnsi="Myanmar Text" w:cs="Myanmar Text"/>
      <w:b/>
      <w:bCs/>
      <w:noProof/>
      <w:color w:val="2C5376"/>
      <w:sz w:val="52"/>
      <w:szCs w:val="52"/>
      <w:lang w:val="en-US" w:bidi="ar-SA"/>
    </w:rPr>
  </w:style>
  <w:style w:type="paragraph" w:customStyle="1" w:styleId="CoverLessonTitle">
    <w:name w:val="Cover Lesson Title"/>
    <w:basedOn w:val="Normal"/>
    <w:link w:val="CoverLessonTitleChar"/>
    <w:qFormat/>
    <w:rsid w:val="0086338A"/>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86338A"/>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86338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6338A"/>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6338A"/>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PageNum">
    <w:name w:val="PageNum"/>
    <w:basedOn w:val="Normal"/>
    <w:qFormat/>
    <w:rsid w:val="0086338A"/>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86338A"/>
    <w:pPr>
      <w:jc w:val="center"/>
    </w:pPr>
    <w:rPr>
      <w:b/>
      <w:bCs/>
    </w:rPr>
  </w:style>
  <w:style w:type="table" w:styleId="TableGrid">
    <w:name w:val="Table Grid"/>
    <w:basedOn w:val="TableNormal"/>
    <w:uiPriority w:val="59"/>
    <w:rsid w:val="0086338A"/>
    <w:rPr>
      <w:lang w:val="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86338A"/>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86338A"/>
    <w:rPr>
      <w:b/>
      <w:i/>
    </w:rPr>
  </w:style>
  <w:style w:type="paragraph" w:customStyle="1" w:styleId="Header2-Left">
    <w:name w:val="Header2 - Left"/>
    <w:basedOn w:val="Header2"/>
    <w:qFormat/>
    <w:rsid w:val="0086338A"/>
    <w:pPr>
      <w:jc w:val="left"/>
    </w:pPr>
  </w:style>
  <w:style w:type="paragraph" w:customStyle="1" w:styleId="Header2-Right">
    <w:name w:val="Header2 - Right"/>
    <w:basedOn w:val="Header2"/>
    <w:qFormat/>
    <w:rsid w:val="0086338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CD52-37B5-4F21-846B-836676F6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189</TotalTime>
  <Pages>1</Pages>
  <Words>10077</Words>
  <Characters>57440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67383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22</cp:revision>
  <cp:lastPrinted>2022-12-05T18:51:00Z</cp:lastPrinted>
  <dcterms:created xsi:type="dcterms:W3CDTF">2019-04-20T06:42:00Z</dcterms:created>
  <dcterms:modified xsi:type="dcterms:W3CDTF">2022-12-05T18:51:00Z</dcterms:modified>
</cp:coreProperties>
</file>